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A6" w:rsidRDefault="001F0CA6" w:rsidP="001F0CA6">
      <w:pPr>
        <w:bidi w:val="0"/>
        <w:ind w:left="-1800" w:firstLine="1800"/>
        <w:rPr>
          <w:rFonts w:ascii="Arial" w:hAnsi="Arial" w:cs="Arial" w:hint="cs"/>
          <w:b/>
          <w:bCs/>
          <w:color w:val="000000"/>
          <w:rtl/>
          <w:lang w:bidi="ar-QA"/>
        </w:rPr>
      </w:pPr>
      <w:r>
        <w:rPr>
          <w:rFonts w:ascii="Arial" w:hAnsi="Arial" w:cs="Arial" w:hint="cs"/>
          <w:b/>
          <w:bCs/>
          <w:noProof/>
          <w:color w:val="000000"/>
          <w:rtl/>
          <w:lang w:eastAsia="en-US"/>
        </w:rPr>
        <mc:AlternateContent>
          <mc:Choice Requires="wps">
            <w:drawing>
              <wp:anchor distT="0" distB="0" distL="114300" distR="114300" simplePos="0" relativeHeight="251659264" behindDoc="0" locked="0" layoutInCell="1" allowOverlap="1">
                <wp:simplePos x="0" y="0"/>
                <wp:positionH relativeFrom="column">
                  <wp:posOffset>4688324</wp:posOffset>
                </wp:positionH>
                <wp:positionV relativeFrom="paragraph">
                  <wp:posOffset>-314876</wp:posOffset>
                </wp:positionV>
                <wp:extent cx="1563023" cy="1354347"/>
                <wp:effectExtent l="0" t="0" r="0" b="0"/>
                <wp:wrapNone/>
                <wp:docPr id="49" name="مربع ن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023" cy="1354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CA6" w:rsidRPr="001F0CA6" w:rsidRDefault="001F0CA6" w:rsidP="001F0CA6">
                            <w:pPr>
                              <w:jc w:val="center"/>
                              <w:rPr>
                                <w:rFonts w:cs="DecoType Naskh" w:hint="cs"/>
                                <w:rtl/>
                              </w:rPr>
                            </w:pPr>
                            <w:r w:rsidRPr="001F0CA6">
                              <w:rPr>
                                <w:rFonts w:cs="DecoType Naskh" w:hint="cs"/>
                                <w:rtl/>
                              </w:rPr>
                              <w:t>الجمهورية اليمنية</w:t>
                            </w:r>
                          </w:p>
                          <w:p w:rsidR="001F0CA6" w:rsidRPr="001F0CA6" w:rsidRDefault="001F0CA6" w:rsidP="001F0CA6">
                            <w:pPr>
                              <w:jc w:val="center"/>
                              <w:rPr>
                                <w:rFonts w:cs="AL-Mateen" w:hint="cs"/>
                                <w:rtl/>
                              </w:rPr>
                            </w:pPr>
                            <w:r w:rsidRPr="001F0CA6">
                              <w:rPr>
                                <w:rFonts w:cs="AL-Mateen" w:hint="cs"/>
                                <w:rtl/>
                              </w:rPr>
                              <w:t>جامعة عدن</w:t>
                            </w:r>
                          </w:p>
                          <w:p w:rsidR="001F0CA6" w:rsidRPr="001F0CA6" w:rsidRDefault="001F0CA6" w:rsidP="001F0CA6">
                            <w:pPr>
                              <w:jc w:val="center"/>
                              <w:rPr>
                                <w:rFonts w:cs="AL-Mateen" w:hint="cs"/>
                                <w:rtl/>
                              </w:rPr>
                            </w:pPr>
                            <w:r w:rsidRPr="001F0CA6">
                              <w:rPr>
                                <w:rFonts w:cs="AL-Mateen" w:hint="cs"/>
                                <w:rtl/>
                              </w:rPr>
                              <w:t>كلية الحقوق</w:t>
                            </w:r>
                          </w:p>
                          <w:p w:rsidR="001F0CA6" w:rsidRPr="001F0CA6" w:rsidRDefault="001F0CA6" w:rsidP="001F0CA6">
                            <w:pPr>
                              <w:jc w:val="center"/>
                              <w:rPr>
                                <w:rFonts w:cs="AL-Mateen" w:hint="cs"/>
                                <w:rtl/>
                              </w:rPr>
                            </w:pPr>
                            <w:r w:rsidRPr="001F0CA6">
                              <w:rPr>
                                <w:rFonts w:cs="AL-Mateen" w:hint="cs"/>
                                <w:rtl/>
                              </w:rPr>
                              <w:t>قسم القانون العام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9" o:spid="_x0000_s1026" type="#_x0000_t202" style="position:absolute;left:0;text-align:left;margin-left:369.15pt;margin-top:-24.8pt;width:123.05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" filled="f" stroked="f">
                <v:textbox>
                  <w:txbxContent>
                    <w:p w:rsidR="001F0CA6" w:rsidRPr="001F0CA6" w:rsidRDefault="001F0CA6" w:rsidP="001F0CA6">
                      <w:pPr>
                        <w:jc w:val="center"/>
                        <w:rPr>
                          <w:rFonts w:cs="DecoType Naskh" w:hint="cs"/>
                          <w:rtl/>
                        </w:rPr>
                      </w:pPr>
                      <w:r w:rsidRPr="001F0CA6">
                        <w:rPr>
                          <w:rFonts w:cs="DecoType Naskh" w:hint="cs"/>
                          <w:rtl/>
                        </w:rPr>
                        <w:t>الجمهورية اليمنية</w:t>
                      </w:r>
                    </w:p>
                    <w:p w:rsidR="001F0CA6" w:rsidRPr="001F0CA6" w:rsidRDefault="001F0CA6" w:rsidP="001F0CA6">
                      <w:pPr>
                        <w:jc w:val="center"/>
                        <w:rPr>
                          <w:rFonts w:cs="AL-Mateen" w:hint="cs"/>
                          <w:rtl/>
                        </w:rPr>
                      </w:pPr>
                      <w:r w:rsidRPr="001F0CA6">
                        <w:rPr>
                          <w:rFonts w:cs="AL-Mateen" w:hint="cs"/>
                          <w:rtl/>
                        </w:rPr>
                        <w:t>جامعة عدن</w:t>
                      </w:r>
                    </w:p>
                    <w:p w:rsidR="001F0CA6" w:rsidRPr="001F0CA6" w:rsidRDefault="001F0CA6" w:rsidP="001F0CA6">
                      <w:pPr>
                        <w:jc w:val="center"/>
                        <w:rPr>
                          <w:rFonts w:cs="AL-Mateen" w:hint="cs"/>
                          <w:rtl/>
                        </w:rPr>
                      </w:pPr>
                      <w:r w:rsidRPr="001F0CA6">
                        <w:rPr>
                          <w:rFonts w:cs="AL-Mateen" w:hint="cs"/>
                          <w:rtl/>
                        </w:rPr>
                        <w:t>كلية الحقوق</w:t>
                      </w:r>
                    </w:p>
                    <w:p w:rsidR="001F0CA6" w:rsidRPr="001F0CA6" w:rsidRDefault="001F0CA6" w:rsidP="001F0CA6">
                      <w:pPr>
                        <w:jc w:val="center"/>
                        <w:rPr>
                          <w:rFonts w:cs="AL-Mateen" w:hint="cs"/>
                          <w:rtl/>
                        </w:rPr>
                      </w:pPr>
                      <w:r w:rsidRPr="001F0CA6">
                        <w:rPr>
                          <w:rFonts w:cs="AL-Mateen" w:hint="cs"/>
                          <w:rtl/>
                        </w:rPr>
                        <w:t>قسم القانون العام</w:t>
                      </w:r>
                    </w:p>
                  </w:txbxContent>
                </v:textbox>
              </v:shape>
            </w:pict>
          </mc:Fallback>
        </mc:AlternateContent>
      </w: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rPr>
      </w:pPr>
    </w:p>
    <w:p w:rsidR="001F0CA6" w:rsidRDefault="001F0CA6" w:rsidP="001F0CA6">
      <w:pPr>
        <w:rPr>
          <w:rFonts w:ascii="Arial" w:hAnsi="Arial" w:cs="Arial" w:hint="cs"/>
          <w:b/>
          <w:bCs/>
          <w:color w:val="000000"/>
          <w:rtl/>
          <w:lang w:bidi="ar-Q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6" type="#_x0000_t136" style="position:absolute;left:0;text-align:left;margin-left:27pt;margin-top:1.5pt;width:441pt;height:243pt;z-index:-251653120" wrapcoords="10029 0 4335 667 4298 1733 4702 2133 4518 2200 4371 2333 4298 4667 5547 5333 6245 5333 6208 6000 8045 6400 10800 6400 10800 9600 7824 9733 7494 9800 7494 10933 7567 11733 7090 12267 7016 12467 7090 13267 9257 13867 10800 13867 9294 14800 2278 15267 -37 15467 0 18133 110 19200 588 20267 624 20867 3931 21333 7971 21533 12637 21533 18220 21333 20535 21000 20535 20267 21637 19267 21600 18467 21049 17067 20314 16000 20351 15733 17743 15200 15318 14733 14731 14533 10763 13867 7935 12800 8082 11733 8082 10667 10763 9600 10800 6400 11278 6400 12049 5733 12012 5333 12563 5333 13849 4600 13849 2600 13555 2333 13629 2000 13849 1400 13702 1067 13739 733 12196 267 10212 0 10029 0">
            <v:shadow color="#868686"/>
            <v:textpath style="font-family:&quot;Arial Black&quot;;font-weight:bold;v-text-kern:t" trim="t" fitpath="t" string="       نظرية السيادة &#10;           و&#10;حق الدولة في الدفاع عن نفسها"/>
            <w10:wrap type="tight"/>
          </v:shape>
        </w:pict>
      </w:r>
      <w:r>
        <w:rPr>
          <w:noProof/>
        </w:rPr>
        <w:pict>
          <v:shape id="_x0000_s1073" type="#_x0000_t136" style="position:absolute;left:0;text-align:left;margin-left:24pt;margin-top:3pt;width:441pt;height:243pt;z-index:-251656192" wrapcoords="10029 0 4335 667 4298 1733 4702 2133 4518 2200 4371 2333 4298 4667 5547 5333 6245 5333 6208 6000 8045 6400 10800 6400 10800 9600 7824 9733 7494 9800 7494 10933 7567 11733 7090 12267 7016 12467 7090 13267 9257 13867 10800 13867 9294 14800 2278 15267 -37 15467 0 18133 110 19200 588 20267 624 20867 3931 21333 7971 21533 12637 21533 18220 21333 20535 21000 20535 20267 21637 19267 21600 18467 21049 17067 20314 16000 20351 15733 17743 15200 15318 14733 14731 14533 10763 13867 7935 12800 8082 11733 8082 10667 10763 9600 10800 6400 11278 6400 12049 5733 12012 5333 12563 5333 13849 4600 13849 2600 13555 2333 13629 2000 13849 1400 13702 1067 13739 733 12196 267 10212 0 10029 0" fillcolor="black">
            <v:shadow color="#868686"/>
            <v:textpath style="font-family:&quot;Arial Black&quot;;font-weight:bold;v-text-kern:t" trim="t" fitpath="t" string="       نظرية السيادة &#10;           و&#10;حق الدولة في الدفاع عن نفسها"/>
            <w10:wrap type="tight"/>
          </v:shape>
        </w:pict>
      </w: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r>
        <w:rPr>
          <w:rFonts w:ascii="Arial" w:hAnsi="Arial" w:cs="Arial" w:hint="cs"/>
          <w:b/>
          <w:bCs/>
          <w:noProof/>
          <w:color w:val="000000"/>
          <w:rtl/>
          <w:lang w:eastAsia="en-US"/>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137795</wp:posOffset>
                </wp:positionV>
                <wp:extent cx="4572000" cy="2956560"/>
                <wp:effectExtent l="0" t="4445" r="0" b="1270"/>
                <wp:wrapNone/>
                <wp:docPr id="48"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5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CA6" w:rsidRDefault="001F0CA6" w:rsidP="001F0CA6">
                            <w:pPr>
                              <w:jc w:val="center"/>
                              <w:rPr>
                                <w:rFonts w:cs="AL-Mateen" w:hint="cs"/>
                                <w:b/>
                                <w:bCs/>
                                <w:sz w:val="42"/>
                                <w:szCs w:val="42"/>
                                <w:rtl/>
                              </w:rPr>
                            </w:pPr>
                            <w:r w:rsidRPr="008D510C">
                              <w:rPr>
                                <w:rFonts w:cs="AL-Mateen" w:hint="cs"/>
                                <w:b/>
                                <w:bCs/>
                                <w:sz w:val="42"/>
                                <w:szCs w:val="42"/>
                                <w:rtl/>
                              </w:rPr>
                              <w:t>دراسة مقدمة من الباحث</w:t>
                            </w:r>
                          </w:p>
                          <w:p w:rsidR="001F0CA6" w:rsidRPr="008D510C" w:rsidRDefault="001F0CA6" w:rsidP="001F0CA6">
                            <w:pPr>
                              <w:jc w:val="center"/>
                              <w:rPr>
                                <w:rFonts w:cs="AL-Mateen" w:hint="cs"/>
                                <w:b/>
                                <w:bCs/>
                                <w:sz w:val="42"/>
                                <w:szCs w:val="42"/>
                                <w:rtl/>
                              </w:rPr>
                            </w:pPr>
                            <w:r w:rsidRPr="008D510C">
                              <w:rPr>
                                <w:rFonts w:cs="AL-Mateen" w:hint="cs"/>
                                <w:b/>
                                <w:bCs/>
                                <w:sz w:val="42"/>
                                <w:szCs w:val="42"/>
                                <w:rtl/>
                              </w:rPr>
                              <w:t>طارق مهيوب علي عثمان السلمي</w:t>
                            </w:r>
                          </w:p>
                          <w:p w:rsidR="001F0CA6" w:rsidRPr="00364823" w:rsidRDefault="001F0CA6" w:rsidP="001F0CA6">
                            <w:pPr>
                              <w:jc w:val="center"/>
                              <w:rPr>
                                <w:rFonts w:cs="AL-Mateen" w:hint="cs"/>
                                <w:b/>
                                <w:bCs/>
                                <w:sz w:val="4"/>
                                <w:szCs w:val="8"/>
                                <w:rtl/>
                              </w:rPr>
                            </w:pPr>
                          </w:p>
                          <w:p w:rsidR="001F0CA6" w:rsidRDefault="001F0CA6" w:rsidP="001F0CA6">
                            <w:pPr>
                              <w:jc w:val="center"/>
                              <w:rPr>
                                <w:rFonts w:cs="AL-Mateen" w:hint="cs"/>
                                <w:b/>
                                <w:bCs/>
                                <w:sz w:val="42"/>
                                <w:szCs w:val="42"/>
                                <w:rtl/>
                              </w:rPr>
                            </w:pPr>
                            <w:r w:rsidRPr="008D510C">
                              <w:rPr>
                                <w:rFonts w:cs="AL-Mateen" w:hint="cs"/>
                                <w:b/>
                                <w:bCs/>
                                <w:sz w:val="42"/>
                                <w:szCs w:val="42"/>
                                <w:rtl/>
                              </w:rPr>
                              <w:t>إشــــــــــــــــــــراف</w:t>
                            </w:r>
                          </w:p>
                          <w:p w:rsidR="001F0CA6" w:rsidRPr="00364823" w:rsidRDefault="001F0CA6" w:rsidP="001F0CA6">
                            <w:pPr>
                              <w:jc w:val="center"/>
                              <w:rPr>
                                <w:rFonts w:cs="AL-Mateen" w:hint="cs"/>
                                <w:b/>
                                <w:bCs/>
                                <w:rtl/>
                              </w:rPr>
                            </w:pPr>
                          </w:p>
                          <w:p w:rsidR="001F0CA6" w:rsidRPr="008D510C" w:rsidRDefault="001F0CA6" w:rsidP="001F0CA6">
                            <w:pPr>
                              <w:jc w:val="center"/>
                              <w:rPr>
                                <w:rFonts w:cs="AL-Mateen" w:hint="cs"/>
                                <w:b/>
                                <w:bCs/>
                                <w:sz w:val="42"/>
                                <w:szCs w:val="42"/>
                                <w:rtl/>
                              </w:rPr>
                            </w:pPr>
                            <w:r w:rsidRPr="008D510C">
                              <w:rPr>
                                <w:rFonts w:cs="AL-Mateen" w:hint="cs"/>
                                <w:b/>
                                <w:bCs/>
                                <w:sz w:val="42"/>
                                <w:szCs w:val="42"/>
                                <w:rtl/>
                              </w:rPr>
                              <w:t>الأستاذ الدكتور / عبد الوهاب شمسان</w:t>
                            </w:r>
                          </w:p>
                          <w:p w:rsidR="001F0CA6" w:rsidRPr="008D510C" w:rsidRDefault="001F0CA6" w:rsidP="001F0CA6">
                            <w:pPr>
                              <w:jc w:val="center"/>
                              <w:rPr>
                                <w:rFonts w:cs="AL-Mateen" w:hint="cs"/>
                                <w:b/>
                                <w:bCs/>
                                <w:sz w:val="28"/>
                                <w:szCs w:val="28"/>
                              </w:rPr>
                            </w:pPr>
                            <w:r w:rsidRPr="008D510C">
                              <w:rPr>
                                <w:rFonts w:cs="AL-Mateen" w:hint="cs"/>
                                <w:b/>
                                <w:b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8" o:spid="_x0000_s1027" type="#_x0000_t202" style="position:absolute;left:0;text-align:left;margin-left:36pt;margin-top:10.85pt;width:5in;height:2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" filled="f" stroked="f">
                <v:textbox>
                  <w:txbxContent>
                    <w:p w:rsidR="001F0CA6" w:rsidRDefault="001F0CA6" w:rsidP="001F0CA6">
                      <w:pPr>
                        <w:jc w:val="center"/>
                        <w:rPr>
                          <w:rFonts w:cs="AL-Mateen" w:hint="cs"/>
                          <w:b/>
                          <w:bCs/>
                          <w:sz w:val="42"/>
                          <w:szCs w:val="42"/>
                          <w:rtl/>
                        </w:rPr>
                      </w:pPr>
                      <w:r w:rsidRPr="008D510C">
                        <w:rPr>
                          <w:rFonts w:cs="AL-Mateen" w:hint="cs"/>
                          <w:b/>
                          <w:bCs/>
                          <w:sz w:val="42"/>
                          <w:szCs w:val="42"/>
                          <w:rtl/>
                        </w:rPr>
                        <w:t>دراسة مقدمة من الباحث</w:t>
                      </w:r>
                    </w:p>
                    <w:p w:rsidR="001F0CA6" w:rsidRPr="008D510C" w:rsidRDefault="001F0CA6" w:rsidP="001F0CA6">
                      <w:pPr>
                        <w:jc w:val="center"/>
                        <w:rPr>
                          <w:rFonts w:cs="AL-Mateen" w:hint="cs"/>
                          <w:b/>
                          <w:bCs/>
                          <w:sz w:val="42"/>
                          <w:szCs w:val="42"/>
                          <w:rtl/>
                        </w:rPr>
                      </w:pPr>
                      <w:r w:rsidRPr="008D510C">
                        <w:rPr>
                          <w:rFonts w:cs="AL-Mateen" w:hint="cs"/>
                          <w:b/>
                          <w:bCs/>
                          <w:sz w:val="42"/>
                          <w:szCs w:val="42"/>
                          <w:rtl/>
                        </w:rPr>
                        <w:t>طارق مهيوب علي عثمان السلمي</w:t>
                      </w:r>
                    </w:p>
                    <w:p w:rsidR="001F0CA6" w:rsidRPr="00364823" w:rsidRDefault="001F0CA6" w:rsidP="001F0CA6">
                      <w:pPr>
                        <w:jc w:val="center"/>
                        <w:rPr>
                          <w:rFonts w:cs="AL-Mateen" w:hint="cs"/>
                          <w:b/>
                          <w:bCs/>
                          <w:sz w:val="4"/>
                          <w:szCs w:val="8"/>
                          <w:rtl/>
                        </w:rPr>
                      </w:pPr>
                    </w:p>
                    <w:p w:rsidR="001F0CA6" w:rsidRDefault="001F0CA6" w:rsidP="001F0CA6">
                      <w:pPr>
                        <w:jc w:val="center"/>
                        <w:rPr>
                          <w:rFonts w:cs="AL-Mateen" w:hint="cs"/>
                          <w:b/>
                          <w:bCs/>
                          <w:sz w:val="42"/>
                          <w:szCs w:val="42"/>
                          <w:rtl/>
                        </w:rPr>
                      </w:pPr>
                      <w:r w:rsidRPr="008D510C">
                        <w:rPr>
                          <w:rFonts w:cs="AL-Mateen" w:hint="cs"/>
                          <w:b/>
                          <w:bCs/>
                          <w:sz w:val="42"/>
                          <w:szCs w:val="42"/>
                          <w:rtl/>
                        </w:rPr>
                        <w:t>إشــــــــــــــــــــراف</w:t>
                      </w:r>
                    </w:p>
                    <w:p w:rsidR="001F0CA6" w:rsidRPr="00364823" w:rsidRDefault="001F0CA6" w:rsidP="001F0CA6">
                      <w:pPr>
                        <w:jc w:val="center"/>
                        <w:rPr>
                          <w:rFonts w:cs="AL-Mateen" w:hint="cs"/>
                          <w:b/>
                          <w:bCs/>
                          <w:rtl/>
                        </w:rPr>
                      </w:pPr>
                    </w:p>
                    <w:p w:rsidR="001F0CA6" w:rsidRPr="008D510C" w:rsidRDefault="001F0CA6" w:rsidP="001F0CA6">
                      <w:pPr>
                        <w:jc w:val="center"/>
                        <w:rPr>
                          <w:rFonts w:cs="AL-Mateen" w:hint="cs"/>
                          <w:b/>
                          <w:bCs/>
                          <w:sz w:val="42"/>
                          <w:szCs w:val="42"/>
                          <w:rtl/>
                        </w:rPr>
                      </w:pPr>
                      <w:r w:rsidRPr="008D510C">
                        <w:rPr>
                          <w:rFonts w:cs="AL-Mateen" w:hint="cs"/>
                          <w:b/>
                          <w:bCs/>
                          <w:sz w:val="42"/>
                          <w:szCs w:val="42"/>
                          <w:rtl/>
                        </w:rPr>
                        <w:t>الأستاذ الدكتور / عبد الوهاب شمسان</w:t>
                      </w:r>
                    </w:p>
                    <w:p w:rsidR="001F0CA6" w:rsidRPr="008D510C" w:rsidRDefault="001F0CA6" w:rsidP="001F0CA6">
                      <w:pPr>
                        <w:jc w:val="center"/>
                        <w:rPr>
                          <w:rFonts w:cs="AL-Mateen" w:hint="cs"/>
                          <w:b/>
                          <w:bCs/>
                          <w:sz w:val="28"/>
                          <w:szCs w:val="28"/>
                        </w:rPr>
                      </w:pPr>
                      <w:r w:rsidRPr="008D510C">
                        <w:rPr>
                          <w:rFonts w:cs="AL-Mateen" w:hint="cs"/>
                          <w:b/>
                          <w:bCs/>
                          <w:sz w:val="28"/>
                          <w:szCs w:val="28"/>
                          <w:rtl/>
                        </w:rPr>
                        <w:t xml:space="preserve"> </w:t>
                      </w:r>
                    </w:p>
                  </w:txbxContent>
                </v:textbox>
              </v:shape>
            </w:pict>
          </mc:Fallback>
        </mc:AlternateContent>
      </w: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Default="001F0CA6" w:rsidP="001F0CA6">
      <w:pPr>
        <w:rPr>
          <w:rFonts w:ascii="Arial" w:hAnsi="Arial" w:cs="Arial" w:hint="cs"/>
          <w:b/>
          <w:bCs/>
          <w:color w:val="000000"/>
          <w:rtl/>
          <w:lang w:bidi="ar-QA"/>
        </w:rPr>
      </w:pPr>
    </w:p>
    <w:p w:rsidR="001F0CA6" w:rsidRPr="00F25375" w:rsidRDefault="001F0CA6" w:rsidP="001F0CA6">
      <w:pPr>
        <w:rPr>
          <w:rFonts w:ascii="Arial" w:hAnsi="Arial" w:cs="Arial" w:hint="cs"/>
          <w:b/>
          <w:bCs/>
          <w:color w:val="000000"/>
          <w:rtl/>
          <w:lang w:bidi="ar-QA"/>
        </w:rPr>
      </w:pPr>
      <w:r>
        <w:rPr>
          <w:rFonts w:ascii="Arial" w:hAnsi="Arial" w:cs="Arial" w:hint="cs"/>
          <w:b/>
          <w:bCs/>
          <w:noProof/>
          <w:color w:val="000000"/>
          <w:rtl/>
          <w:lang w:eastAsia="en-US"/>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92075</wp:posOffset>
                </wp:positionV>
                <wp:extent cx="5943600" cy="1600200"/>
                <wp:effectExtent l="0" t="0" r="0" b="3175"/>
                <wp:wrapNone/>
                <wp:docPr id="47" name="مربع ن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CA6" w:rsidRPr="00987F34" w:rsidRDefault="001F0CA6" w:rsidP="001F0CA6">
                            <w:pPr>
                              <w:jc w:val="center"/>
                              <w:rPr>
                                <w:rFonts w:cs="DecoType Naskh Extensions" w:hint="cs"/>
                                <w:b/>
                                <w:bCs/>
                                <w:sz w:val="40"/>
                                <w:szCs w:val="40"/>
                                <w:rtl/>
                              </w:rPr>
                            </w:pPr>
                            <w:r w:rsidRPr="00987F34">
                              <w:rPr>
                                <w:rFonts w:cs="DecoType Naskh Extensions" w:hint="cs"/>
                                <w:b/>
                                <w:bCs/>
                                <w:sz w:val="40"/>
                                <w:szCs w:val="40"/>
                                <w:rtl/>
                              </w:rPr>
                              <w:t>قدمت هذه الرسالة  استكمالاً لمتطلبات درجة الماجستير في القانون</w:t>
                            </w:r>
                            <w:r>
                              <w:rPr>
                                <w:rFonts w:cs="DecoType Naskh Extensions" w:hint="cs"/>
                                <w:b/>
                                <w:bCs/>
                                <w:sz w:val="40"/>
                                <w:szCs w:val="40"/>
                                <w:rtl/>
                              </w:rPr>
                              <w:t xml:space="preserve"> الدولي</w:t>
                            </w:r>
                            <w:r w:rsidRPr="00987F34">
                              <w:rPr>
                                <w:rFonts w:cs="DecoType Naskh Extensions" w:hint="cs"/>
                                <w:b/>
                                <w:bCs/>
                                <w:sz w:val="40"/>
                                <w:szCs w:val="40"/>
                                <w:rtl/>
                              </w:rPr>
                              <w:t xml:space="preserve"> العام بكلية الحقوق </w:t>
                            </w:r>
                            <w:r w:rsidRPr="00987F34">
                              <w:rPr>
                                <w:rFonts w:cs="DecoType Naskh Extensions"/>
                                <w:b/>
                                <w:bCs/>
                                <w:sz w:val="40"/>
                                <w:szCs w:val="40"/>
                                <w:rtl/>
                              </w:rPr>
                              <w:t>–</w:t>
                            </w:r>
                            <w:r w:rsidRPr="00987F34">
                              <w:rPr>
                                <w:rFonts w:cs="DecoType Naskh Extensions" w:hint="cs"/>
                                <w:b/>
                                <w:bCs/>
                                <w:sz w:val="40"/>
                                <w:szCs w:val="40"/>
                                <w:rtl/>
                              </w:rPr>
                              <w:t xml:space="preserve"> جامعة عدن.</w:t>
                            </w:r>
                          </w:p>
                          <w:p w:rsidR="001F0CA6" w:rsidRPr="00987F34" w:rsidRDefault="001F0CA6" w:rsidP="001F0CA6">
                            <w:pPr>
                              <w:jc w:val="center"/>
                              <w:rPr>
                                <w:rFonts w:cs="DecoType Naskh Extensions" w:hint="cs"/>
                                <w:b/>
                                <w:bCs/>
                                <w:sz w:val="40"/>
                                <w:szCs w:val="40"/>
                              </w:rPr>
                            </w:pPr>
                            <w:r w:rsidRPr="00987F34">
                              <w:rPr>
                                <w:rFonts w:cs="DecoType Naskh Extensions" w:hint="cs"/>
                                <w:b/>
                                <w:bCs/>
                                <w:sz w:val="40"/>
                                <w:szCs w:val="40"/>
                                <w:rtl/>
                              </w:rPr>
                              <w:t>14</w:t>
                            </w:r>
                            <w:r>
                              <w:rPr>
                                <w:rFonts w:cs="DecoType Naskh Extensions" w:hint="cs"/>
                                <w:b/>
                                <w:bCs/>
                                <w:sz w:val="40"/>
                                <w:szCs w:val="40"/>
                                <w:rtl/>
                              </w:rPr>
                              <w:t>30</w:t>
                            </w:r>
                            <w:r w:rsidRPr="00987F34">
                              <w:rPr>
                                <w:rFonts w:cs="DecoType Naskh Extensions" w:hint="cs"/>
                                <w:b/>
                                <w:bCs/>
                                <w:sz w:val="40"/>
                                <w:szCs w:val="40"/>
                                <w:rtl/>
                              </w:rPr>
                              <w:t>هـــ - 200</w:t>
                            </w:r>
                            <w:r>
                              <w:rPr>
                                <w:rFonts w:cs="DecoType Naskh Extensions" w:hint="cs"/>
                                <w:b/>
                                <w:bCs/>
                                <w:sz w:val="40"/>
                                <w:szCs w:val="40"/>
                                <w:rtl/>
                              </w:rPr>
                              <w:t>9</w:t>
                            </w:r>
                            <w:r w:rsidRPr="00987F34">
                              <w:rPr>
                                <w:rFonts w:cs="DecoType Naskh Extensions" w:hint="cs"/>
                                <w:b/>
                                <w:bCs/>
                                <w:sz w:val="40"/>
                                <w:szCs w:val="40"/>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7" o:spid="_x0000_s1028" type="#_x0000_t202" style="position:absolute;left:0;text-align:left;margin-left:-18pt;margin-top:7.25pt;width:46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" filled="f" stroked="f">
                <v:textbox>
                  <w:txbxContent>
                    <w:p w:rsidR="001F0CA6" w:rsidRPr="00987F34" w:rsidRDefault="001F0CA6" w:rsidP="001F0CA6">
                      <w:pPr>
                        <w:jc w:val="center"/>
                        <w:rPr>
                          <w:rFonts w:cs="DecoType Naskh Extensions" w:hint="cs"/>
                          <w:b/>
                          <w:bCs/>
                          <w:sz w:val="40"/>
                          <w:szCs w:val="40"/>
                          <w:rtl/>
                        </w:rPr>
                      </w:pPr>
                      <w:r w:rsidRPr="00987F34">
                        <w:rPr>
                          <w:rFonts w:cs="DecoType Naskh Extensions" w:hint="cs"/>
                          <w:b/>
                          <w:bCs/>
                          <w:sz w:val="40"/>
                          <w:szCs w:val="40"/>
                          <w:rtl/>
                        </w:rPr>
                        <w:t>قدمت هذه الرسالة  استكمالاً لمتطلبات درجة الماجستير في القانون</w:t>
                      </w:r>
                      <w:r>
                        <w:rPr>
                          <w:rFonts w:cs="DecoType Naskh Extensions" w:hint="cs"/>
                          <w:b/>
                          <w:bCs/>
                          <w:sz w:val="40"/>
                          <w:szCs w:val="40"/>
                          <w:rtl/>
                        </w:rPr>
                        <w:t xml:space="preserve"> الدولي</w:t>
                      </w:r>
                      <w:r w:rsidRPr="00987F34">
                        <w:rPr>
                          <w:rFonts w:cs="DecoType Naskh Extensions" w:hint="cs"/>
                          <w:b/>
                          <w:bCs/>
                          <w:sz w:val="40"/>
                          <w:szCs w:val="40"/>
                          <w:rtl/>
                        </w:rPr>
                        <w:t xml:space="preserve"> العام بكلية الحقوق </w:t>
                      </w:r>
                      <w:r w:rsidRPr="00987F34">
                        <w:rPr>
                          <w:rFonts w:cs="DecoType Naskh Extensions"/>
                          <w:b/>
                          <w:bCs/>
                          <w:sz w:val="40"/>
                          <w:szCs w:val="40"/>
                          <w:rtl/>
                        </w:rPr>
                        <w:t>–</w:t>
                      </w:r>
                      <w:r w:rsidRPr="00987F34">
                        <w:rPr>
                          <w:rFonts w:cs="DecoType Naskh Extensions" w:hint="cs"/>
                          <w:b/>
                          <w:bCs/>
                          <w:sz w:val="40"/>
                          <w:szCs w:val="40"/>
                          <w:rtl/>
                        </w:rPr>
                        <w:t xml:space="preserve"> جامعة عدن.</w:t>
                      </w:r>
                    </w:p>
                    <w:p w:rsidR="001F0CA6" w:rsidRPr="00987F34" w:rsidRDefault="001F0CA6" w:rsidP="001F0CA6">
                      <w:pPr>
                        <w:jc w:val="center"/>
                        <w:rPr>
                          <w:rFonts w:cs="DecoType Naskh Extensions" w:hint="cs"/>
                          <w:b/>
                          <w:bCs/>
                          <w:sz w:val="40"/>
                          <w:szCs w:val="40"/>
                        </w:rPr>
                      </w:pPr>
                      <w:r w:rsidRPr="00987F34">
                        <w:rPr>
                          <w:rFonts w:cs="DecoType Naskh Extensions" w:hint="cs"/>
                          <w:b/>
                          <w:bCs/>
                          <w:sz w:val="40"/>
                          <w:szCs w:val="40"/>
                          <w:rtl/>
                        </w:rPr>
                        <w:t>14</w:t>
                      </w:r>
                      <w:r>
                        <w:rPr>
                          <w:rFonts w:cs="DecoType Naskh Extensions" w:hint="cs"/>
                          <w:b/>
                          <w:bCs/>
                          <w:sz w:val="40"/>
                          <w:szCs w:val="40"/>
                          <w:rtl/>
                        </w:rPr>
                        <w:t>30</w:t>
                      </w:r>
                      <w:r w:rsidRPr="00987F34">
                        <w:rPr>
                          <w:rFonts w:cs="DecoType Naskh Extensions" w:hint="cs"/>
                          <w:b/>
                          <w:bCs/>
                          <w:sz w:val="40"/>
                          <w:szCs w:val="40"/>
                          <w:rtl/>
                        </w:rPr>
                        <w:t>هـــ - 200</w:t>
                      </w:r>
                      <w:r>
                        <w:rPr>
                          <w:rFonts w:cs="DecoType Naskh Extensions" w:hint="cs"/>
                          <w:b/>
                          <w:bCs/>
                          <w:sz w:val="40"/>
                          <w:szCs w:val="40"/>
                          <w:rtl/>
                        </w:rPr>
                        <w:t>9</w:t>
                      </w:r>
                      <w:r w:rsidRPr="00987F34">
                        <w:rPr>
                          <w:rFonts w:cs="DecoType Naskh Extensions" w:hint="cs"/>
                          <w:b/>
                          <w:bCs/>
                          <w:sz w:val="40"/>
                          <w:szCs w:val="40"/>
                          <w:rtl/>
                        </w:rPr>
                        <w:t>م</w:t>
                      </w:r>
                    </w:p>
                  </w:txbxContent>
                </v:textbox>
              </v:shape>
            </w:pict>
          </mc:Fallback>
        </mc:AlternateContent>
      </w:r>
    </w:p>
    <w:p w:rsidR="00E45AF3" w:rsidRDefault="00E45AF3"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1F0CA6" w:rsidRDefault="001F0CA6" w:rsidP="001F0CA6">
      <w:pPr>
        <w:jc w:val="center"/>
        <w:rPr>
          <w:rFonts w:hint="cs"/>
          <w:rtl/>
          <w:lang w:bidi="ar-YE"/>
        </w:rPr>
      </w:pPr>
    </w:p>
    <w:p w:rsidR="00D26F26" w:rsidRPr="00F63847" w:rsidRDefault="00D26F26" w:rsidP="00D26F26">
      <w:pPr>
        <w:spacing w:line="360" w:lineRule="auto"/>
        <w:jc w:val="center"/>
        <w:rPr>
          <w:rFonts w:ascii="Arial" w:hAnsi="Arial" w:cs="Arabic Transparent" w:hint="cs"/>
          <w:b/>
          <w:bCs/>
          <w:sz w:val="32"/>
          <w:szCs w:val="32"/>
          <w:rtl/>
        </w:rPr>
      </w:pPr>
      <w:r w:rsidRPr="00F63847">
        <w:rPr>
          <w:rFonts w:ascii="Arial" w:hAnsi="Arial" w:cs="Arabic Transparent" w:hint="cs"/>
          <w:b/>
          <w:bCs/>
          <w:sz w:val="32"/>
          <w:szCs w:val="32"/>
          <w:rtl/>
        </w:rPr>
        <w:lastRenderedPageBreak/>
        <w:t>المقــدمــة</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بعد أن ذاق العالم ويلات الحرب وما </w:t>
      </w:r>
      <w:r>
        <w:rPr>
          <w:rFonts w:ascii="Arial" w:hAnsi="Arial" w:cs="Arabic Transparent" w:hint="cs"/>
          <w:sz w:val="32"/>
          <w:szCs w:val="32"/>
          <w:rtl/>
        </w:rPr>
        <w:t>نتج عنها من زهق لملايين الأرواح، ودمار شامل لآلاف المدن والقرى،</w:t>
      </w:r>
      <w:r w:rsidRPr="00F63847">
        <w:rPr>
          <w:rFonts w:ascii="Arial" w:hAnsi="Arial" w:cs="Arabic Transparent" w:hint="cs"/>
          <w:sz w:val="32"/>
          <w:szCs w:val="32"/>
          <w:rtl/>
        </w:rPr>
        <w:t xml:space="preserve"> حرم ميثاق الأمم المتحدة استخدام ال</w:t>
      </w:r>
      <w:r>
        <w:rPr>
          <w:rFonts w:ascii="Arial" w:hAnsi="Arial" w:cs="Arabic Transparent" w:hint="cs"/>
          <w:sz w:val="32"/>
          <w:szCs w:val="32"/>
          <w:rtl/>
        </w:rPr>
        <w:t>قوة المسلحة في العلاقات الدولية،</w:t>
      </w:r>
      <w:r w:rsidRPr="00F63847">
        <w:rPr>
          <w:rFonts w:ascii="Arial" w:hAnsi="Arial" w:cs="Arabic Transparent" w:hint="cs"/>
          <w:sz w:val="32"/>
          <w:szCs w:val="32"/>
          <w:rtl/>
        </w:rPr>
        <w:t xml:space="preserve"> فنصت المادة5</w:t>
      </w:r>
      <w:r>
        <w:rPr>
          <w:rFonts w:ascii="Arial" w:hAnsi="Arial" w:cs="Arabic Transparent" w:hint="cs"/>
          <w:sz w:val="32"/>
          <w:szCs w:val="32"/>
          <w:rtl/>
        </w:rPr>
        <w:t xml:space="preserve">1 </w:t>
      </w:r>
      <w:r w:rsidRPr="00F63847">
        <w:rPr>
          <w:rFonts w:ascii="Arial" w:hAnsi="Arial" w:cs="Arabic Transparent" w:hint="cs"/>
          <w:sz w:val="32"/>
          <w:szCs w:val="32"/>
          <w:rtl/>
        </w:rPr>
        <w:t>على أنه (ليس في هذا الميثاق ما يضعف أو ينتقص الحق الطبيعي للدول</w:t>
      </w:r>
      <w:r>
        <w:rPr>
          <w:rFonts w:ascii="Arial" w:hAnsi="Arial" w:cs="Arabic Transparent" w:hint="cs"/>
          <w:sz w:val="32"/>
          <w:szCs w:val="32"/>
          <w:rtl/>
        </w:rPr>
        <w:t>، فرادى أو جماعات،</w:t>
      </w:r>
      <w:r w:rsidRPr="00F63847">
        <w:rPr>
          <w:rFonts w:ascii="Arial" w:hAnsi="Arial" w:cs="Arabic Transparent" w:hint="cs"/>
          <w:sz w:val="32"/>
          <w:szCs w:val="32"/>
          <w:rtl/>
        </w:rPr>
        <w:t xml:space="preserve"> في الدفاع عن أنفسهم إذا أعتدت قوة مسلحة على أحد أعضاء الأمم المتحدة وذلك إلى ان يتخذ مجلس الأمن التدابير اللازمة لحفظ السلم والأمن الدوليين) إلا أنه في ظل الواقع الدولي المعاصر وطبيعة العلاقات وتعدد المصالح الدولية لا يمكن القول بعدم حدو</w:t>
      </w:r>
      <w:r>
        <w:rPr>
          <w:rFonts w:ascii="Arial" w:hAnsi="Arial" w:cs="Arabic Transparent" w:hint="cs"/>
          <w:sz w:val="32"/>
          <w:szCs w:val="32"/>
          <w:rtl/>
        </w:rPr>
        <w:t>ث نزاعات مسلحة،</w:t>
      </w:r>
      <w:r w:rsidRPr="00F63847">
        <w:rPr>
          <w:rFonts w:ascii="Arial" w:hAnsi="Arial" w:cs="Arabic Transparent" w:hint="cs"/>
          <w:sz w:val="32"/>
          <w:szCs w:val="32"/>
          <w:rtl/>
        </w:rPr>
        <w:t xml:space="preserve"> أو قيام حروب بين الدول أو </w:t>
      </w:r>
      <w:proofErr w:type="spellStart"/>
      <w:r w:rsidRPr="00F63847">
        <w:rPr>
          <w:rFonts w:ascii="Arial" w:hAnsi="Arial" w:cs="Arabic Transparent" w:hint="cs"/>
          <w:sz w:val="32"/>
          <w:szCs w:val="32"/>
          <w:rtl/>
        </w:rPr>
        <w:t>أستخدام</w:t>
      </w:r>
      <w:proofErr w:type="spellEnd"/>
      <w:r w:rsidRPr="00F63847">
        <w:rPr>
          <w:rFonts w:ascii="Arial" w:hAnsi="Arial" w:cs="Arabic Transparent" w:hint="cs"/>
          <w:sz w:val="32"/>
          <w:szCs w:val="32"/>
          <w:rtl/>
        </w:rPr>
        <w:t xml:space="preserve"> غير مشروع للقوة.</w:t>
      </w:r>
    </w:p>
    <w:p w:rsidR="00D26F26" w:rsidRPr="00F63847" w:rsidRDefault="00D26F26" w:rsidP="00D26F26">
      <w:pPr>
        <w:numPr>
          <w:ilvl w:val="0"/>
          <w:numId w:val="12"/>
        </w:numPr>
        <w:spacing w:line="360" w:lineRule="auto"/>
        <w:jc w:val="lowKashida"/>
        <w:rPr>
          <w:rFonts w:ascii="Arial" w:hAnsi="Arial" w:cs="Arabic Transparent" w:hint="cs"/>
          <w:b/>
          <w:bCs/>
          <w:sz w:val="32"/>
          <w:szCs w:val="32"/>
          <w:rtl/>
        </w:rPr>
      </w:pPr>
      <w:r w:rsidRPr="00F63847">
        <w:rPr>
          <w:rFonts w:ascii="Arial" w:hAnsi="Arial" w:cs="Arabic Transparent" w:hint="cs"/>
          <w:b/>
          <w:bCs/>
          <w:sz w:val="32"/>
          <w:szCs w:val="32"/>
          <w:rtl/>
        </w:rPr>
        <w:t>موضوع الدراسة :-</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أجاز الميثاق استخدام القوة المسلحة </w:t>
      </w:r>
      <w:r>
        <w:rPr>
          <w:rFonts w:ascii="Arial" w:hAnsi="Arial" w:cs="Arabic Transparent" w:hint="cs"/>
          <w:sz w:val="32"/>
          <w:szCs w:val="32"/>
          <w:rtl/>
        </w:rPr>
        <w:t>بصورة استثنائية وفي حالات محددة،</w:t>
      </w:r>
      <w:r w:rsidRPr="00F63847">
        <w:rPr>
          <w:rFonts w:ascii="Arial" w:hAnsi="Arial" w:cs="Arabic Transparent" w:hint="cs"/>
          <w:sz w:val="32"/>
          <w:szCs w:val="32"/>
          <w:rtl/>
        </w:rPr>
        <w:t xml:space="preserve"> أبرزها على الإطلاق حالة الدفاع عن النفس(</w:t>
      </w:r>
      <w:r w:rsidRPr="00F63847">
        <w:rPr>
          <w:rStyle w:val="af9"/>
          <w:rFonts w:ascii="Arial" w:hAnsi="Arial" w:cs="Arabic Transparent"/>
          <w:sz w:val="32"/>
          <w:szCs w:val="32"/>
          <w:rtl/>
        </w:rPr>
        <w:footnoteReference w:id="1"/>
      </w:r>
      <w:r w:rsidRPr="00F63847">
        <w:rPr>
          <w:rFonts w:ascii="Arial" w:hAnsi="Arial" w:cs="Arabic Transparent" w:hint="cs"/>
          <w:sz w:val="32"/>
          <w:szCs w:val="32"/>
          <w:rtl/>
        </w:rPr>
        <w:t>)</w:t>
      </w:r>
      <w:r>
        <w:rPr>
          <w:rFonts w:ascii="Arial" w:hAnsi="Arial" w:cs="Arabic Transparent" w:hint="cs"/>
          <w:sz w:val="32"/>
          <w:szCs w:val="32"/>
          <w:rtl/>
        </w:rPr>
        <w:t>،</w:t>
      </w:r>
      <w:r w:rsidRPr="00F63847">
        <w:rPr>
          <w:rFonts w:ascii="Arial" w:hAnsi="Arial" w:cs="Arabic Transparent" w:hint="cs"/>
          <w:sz w:val="32"/>
          <w:szCs w:val="32"/>
          <w:rtl/>
        </w:rPr>
        <w:t xml:space="preserve"> فالأصل أن استخدام القوة وفق ميثاق الأمم المتحدة محصور بمجلس الأمن الدولي فهو صاحب الاختصاص في المحافظة على الأمن والسلم الدوليين</w:t>
      </w:r>
      <w:r>
        <w:rPr>
          <w:rFonts w:ascii="Arial" w:hAnsi="Arial" w:cs="Arabic Transparent" w:hint="cs"/>
          <w:sz w:val="32"/>
          <w:szCs w:val="32"/>
          <w:rtl/>
        </w:rPr>
        <w:t xml:space="preserve">، </w:t>
      </w:r>
      <w:proofErr w:type="spellStart"/>
      <w:r w:rsidRPr="00F63847">
        <w:rPr>
          <w:rFonts w:ascii="Arial" w:hAnsi="Arial" w:cs="Arabic Transparent" w:hint="cs"/>
          <w:sz w:val="32"/>
          <w:szCs w:val="32"/>
          <w:rtl/>
        </w:rPr>
        <w:t>إلأ</w:t>
      </w:r>
      <w:proofErr w:type="spellEnd"/>
      <w:r w:rsidRPr="00F63847">
        <w:rPr>
          <w:rFonts w:ascii="Arial" w:hAnsi="Arial" w:cs="Arabic Transparent" w:hint="cs"/>
          <w:sz w:val="32"/>
          <w:szCs w:val="32"/>
          <w:rtl/>
        </w:rPr>
        <w:t xml:space="preserve"> أنه في حالات قد لا يسعف الوقت مجلس الأمن في أتخاذ التدابير اللازمة لوقف عدوان مسلح تتعرض له إحدى الدول من حقها الطبيعي أن يكون لتلك الدولة الحق في استخدام القوة في صد العدوان والدفاع</w:t>
      </w:r>
      <w:r>
        <w:rPr>
          <w:rFonts w:ascii="Arial" w:hAnsi="Arial" w:cs="Arabic Transparent" w:hint="cs"/>
          <w:sz w:val="32"/>
          <w:szCs w:val="32"/>
          <w:rtl/>
        </w:rPr>
        <w:t xml:space="preserve"> عن كيانها </w:t>
      </w:r>
      <w:proofErr w:type="spellStart"/>
      <w:r>
        <w:rPr>
          <w:rFonts w:ascii="Arial" w:hAnsi="Arial" w:cs="Arabic Transparent" w:hint="cs"/>
          <w:sz w:val="32"/>
          <w:szCs w:val="32"/>
          <w:rtl/>
        </w:rPr>
        <w:t>وأستقلالها</w:t>
      </w:r>
      <w:proofErr w:type="spellEnd"/>
      <w:r>
        <w:rPr>
          <w:rFonts w:ascii="Arial" w:hAnsi="Arial" w:cs="Arabic Transparent" w:hint="cs"/>
          <w:sz w:val="32"/>
          <w:szCs w:val="32"/>
          <w:rtl/>
        </w:rPr>
        <w:t>،</w:t>
      </w:r>
      <w:r w:rsidRPr="00F63847">
        <w:rPr>
          <w:rFonts w:ascii="Arial" w:hAnsi="Arial" w:cs="Arabic Transparent" w:hint="cs"/>
          <w:sz w:val="32"/>
          <w:szCs w:val="32"/>
          <w:rtl/>
        </w:rPr>
        <w:t xml:space="preserve"> ويكون </w:t>
      </w:r>
      <w:proofErr w:type="spellStart"/>
      <w:r w:rsidRPr="00F63847">
        <w:rPr>
          <w:rFonts w:ascii="Arial" w:hAnsi="Arial" w:cs="Arabic Transparent" w:hint="cs"/>
          <w:sz w:val="32"/>
          <w:szCs w:val="32"/>
          <w:rtl/>
        </w:rPr>
        <w:t>أستخدامها</w:t>
      </w:r>
      <w:proofErr w:type="spellEnd"/>
      <w:r w:rsidRPr="00F63847">
        <w:rPr>
          <w:rFonts w:ascii="Arial" w:hAnsi="Arial" w:cs="Arabic Transparent" w:hint="cs"/>
          <w:sz w:val="32"/>
          <w:szCs w:val="32"/>
          <w:rtl/>
        </w:rPr>
        <w:t xml:space="preserve"> للقوة في هذه الحالة استخداما مشروعا وفقاً </w:t>
      </w:r>
      <w:proofErr w:type="spellStart"/>
      <w:r w:rsidRPr="00F63847">
        <w:rPr>
          <w:rFonts w:ascii="Arial" w:hAnsi="Arial" w:cs="Arabic Transparent" w:hint="cs"/>
          <w:sz w:val="32"/>
          <w:szCs w:val="32"/>
          <w:rtl/>
        </w:rPr>
        <w:t>للماده</w:t>
      </w:r>
      <w:proofErr w:type="spellEnd"/>
      <w:r w:rsidRPr="00F63847">
        <w:rPr>
          <w:rFonts w:ascii="Arial" w:hAnsi="Arial" w:cs="Arabic Transparent" w:hint="cs"/>
          <w:sz w:val="32"/>
          <w:szCs w:val="32"/>
          <w:rtl/>
        </w:rPr>
        <w:t xml:space="preserve"> (51) من ميثاق الأمم المتحدة </w:t>
      </w:r>
      <w:r>
        <w:rPr>
          <w:rFonts w:ascii="Arial" w:hAnsi="Arial" w:cs="Arabic Transparent" w:hint="cs"/>
          <w:sz w:val="32"/>
          <w:szCs w:val="32"/>
          <w:rtl/>
        </w:rPr>
        <w:t>فالدولة التي تتعرض لعدوان مسلح،</w:t>
      </w:r>
      <w:r w:rsidRPr="00F63847">
        <w:rPr>
          <w:rFonts w:ascii="Arial" w:hAnsi="Arial" w:cs="Arabic Transparent" w:hint="cs"/>
          <w:sz w:val="32"/>
          <w:szCs w:val="32"/>
          <w:rtl/>
        </w:rPr>
        <w:t xml:space="preserve"> لها  حق</w:t>
      </w:r>
      <w:r>
        <w:rPr>
          <w:rFonts w:ascii="Arial" w:hAnsi="Arial" w:cs="Arabic Transparent" w:hint="cs"/>
          <w:sz w:val="32"/>
          <w:szCs w:val="32"/>
          <w:rtl/>
        </w:rPr>
        <w:t xml:space="preserve"> طبيعي في استخدام القوة المسلحة،</w:t>
      </w:r>
      <w:r w:rsidRPr="00F63847">
        <w:rPr>
          <w:rFonts w:ascii="Arial" w:hAnsi="Arial" w:cs="Arabic Transparent" w:hint="cs"/>
          <w:sz w:val="32"/>
          <w:szCs w:val="32"/>
          <w:rtl/>
        </w:rPr>
        <w:t xml:space="preserve"> سواء تصدت للعدوان منفردة أو بمساعدة غيرها من الدول المتحالفة معها.</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والحقيقة أن تلك الصورة لا تثير صعوبة تذكر وخصوصا بعد تعريف الجمعية العامة للأمم المتحدة للعدوان فلكي تتحقق هذه الصورة لابد م</w:t>
      </w:r>
      <w:r>
        <w:rPr>
          <w:rFonts w:ascii="Arial" w:hAnsi="Arial" w:cs="Arabic Transparent" w:hint="cs"/>
          <w:sz w:val="32"/>
          <w:szCs w:val="32"/>
          <w:rtl/>
        </w:rPr>
        <w:t>ن وجود عدوان مسلح قد وقع بالفعل،</w:t>
      </w:r>
      <w:r w:rsidRPr="00F63847">
        <w:rPr>
          <w:rFonts w:ascii="Arial" w:hAnsi="Arial" w:cs="Arabic Transparent" w:hint="cs"/>
          <w:sz w:val="32"/>
          <w:szCs w:val="32"/>
          <w:rtl/>
        </w:rPr>
        <w:t xml:space="preserve"> </w:t>
      </w:r>
      <w:r w:rsidRPr="00F63847">
        <w:rPr>
          <w:rFonts w:ascii="Arial" w:hAnsi="Arial" w:cs="Arabic Transparent" w:hint="cs"/>
          <w:sz w:val="32"/>
          <w:szCs w:val="32"/>
          <w:rtl/>
        </w:rPr>
        <w:lastRenderedPageBreak/>
        <w:t>يبرر للدول</w:t>
      </w:r>
      <w:r>
        <w:rPr>
          <w:rFonts w:ascii="Arial" w:hAnsi="Arial" w:cs="Arabic Transparent" w:hint="cs"/>
          <w:sz w:val="32"/>
          <w:szCs w:val="32"/>
          <w:rtl/>
        </w:rPr>
        <w:t>ة المعتدى عليها استخدامها للقوة،</w:t>
      </w:r>
      <w:r w:rsidRPr="00F63847">
        <w:rPr>
          <w:rFonts w:ascii="Arial" w:hAnsi="Arial" w:cs="Arabic Transparent" w:hint="cs"/>
          <w:sz w:val="32"/>
          <w:szCs w:val="32"/>
          <w:rtl/>
        </w:rPr>
        <w:t xml:space="preserve"> إل</w:t>
      </w:r>
      <w:r>
        <w:rPr>
          <w:rFonts w:ascii="Arial" w:hAnsi="Arial" w:cs="Arabic Transparent" w:hint="cs"/>
          <w:sz w:val="32"/>
          <w:szCs w:val="32"/>
          <w:rtl/>
        </w:rPr>
        <w:t>ا أنه توجد حالة أخرى أكثر غموضا،</w:t>
      </w:r>
      <w:r w:rsidRPr="00F63847">
        <w:rPr>
          <w:rFonts w:ascii="Arial" w:hAnsi="Arial" w:cs="Arabic Transparent" w:hint="cs"/>
          <w:sz w:val="32"/>
          <w:szCs w:val="32"/>
          <w:rtl/>
        </w:rPr>
        <w:t xml:space="preserve"> وتثير من الصعوبات ما ج</w:t>
      </w:r>
      <w:r>
        <w:rPr>
          <w:rFonts w:ascii="Arial" w:hAnsi="Arial" w:cs="Arabic Transparent" w:hint="cs"/>
          <w:sz w:val="32"/>
          <w:szCs w:val="32"/>
          <w:rtl/>
        </w:rPr>
        <w:t>عل فقهاء القانون الدولي العام،</w:t>
      </w:r>
      <w:r w:rsidRPr="00F63847">
        <w:rPr>
          <w:rFonts w:ascii="Arial" w:hAnsi="Arial" w:cs="Arabic Transparent" w:hint="cs"/>
          <w:sz w:val="32"/>
          <w:szCs w:val="32"/>
          <w:rtl/>
        </w:rPr>
        <w:t xml:space="preserve"> على خلاف الحالة الأول</w:t>
      </w:r>
      <w:r>
        <w:rPr>
          <w:rFonts w:ascii="Arial" w:hAnsi="Arial" w:cs="Arabic Transparent" w:hint="cs"/>
          <w:sz w:val="32"/>
          <w:szCs w:val="32"/>
          <w:rtl/>
        </w:rPr>
        <w:t>ى ينقسمون حولها بين مؤيد ومعارض،</w:t>
      </w:r>
      <w:r w:rsidRPr="00F63847">
        <w:rPr>
          <w:rFonts w:ascii="Arial" w:hAnsi="Arial" w:cs="Arabic Transparent" w:hint="cs"/>
          <w:sz w:val="32"/>
          <w:szCs w:val="32"/>
          <w:rtl/>
        </w:rPr>
        <w:t xml:space="preserve"> الا وهي حالة الدفاع الوقائي عن النفس. فإذا كانت الصورة الأولى تشترط عدوانا مسلحا قد وقع بالفعل فإن هذا الشرط ليس مطلوبا </w:t>
      </w:r>
      <w:r>
        <w:rPr>
          <w:rFonts w:ascii="Arial" w:hAnsi="Arial" w:cs="Arabic Transparent" w:hint="cs"/>
          <w:sz w:val="32"/>
          <w:szCs w:val="32"/>
          <w:rtl/>
        </w:rPr>
        <w:t>في حالة الدفاع الوقائي عن النفس،</w:t>
      </w:r>
      <w:r w:rsidRPr="00F63847">
        <w:rPr>
          <w:rFonts w:ascii="Arial" w:hAnsi="Arial" w:cs="Arabic Transparent" w:hint="cs"/>
          <w:sz w:val="32"/>
          <w:szCs w:val="32"/>
          <w:rtl/>
        </w:rPr>
        <w:t xml:space="preserve"> وهنا مكمن الصعوبة. فلو قامت دولة بحشد قواتها </w:t>
      </w:r>
      <w:r>
        <w:rPr>
          <w:rFonts w:ascii="Arial" w:hAnsi="Arial" w:cs="Arabic Transparent" w:hint="cs"/>
          <w:sz w:val="32"/>
          <w:szCs w:val="32"/>
          <w:rtl/>
        </w:rPr>
        <w:t>المسلحة على حدودها مع دولة أخرى</w:t>
      </w:r>
      <w:r w:rsidRPr="00F63847">
        <w:rPr>
          <w:rFonts w:ascii="Arial" w:hAnsi="Arial" w:cs="Arabic Transparent" w:hint="cs"/>
          <w:sz w:val="32"/>
          <w:szCs w:val="32"/>
          <w:rtl/>
        </w:rPr>
        <w:t xml:space="preserve"> وأطلقت عبر وسائل إعلامها التهديد والوعيد لتلك الدولة. فهل يحق</w:t>
      </w:r>
      <w:r>
        <w:rPr>
          <w:rFonts w:ascii="Arial" w:hAnsi="Arial" w:cs="Arabic Transparent" w:hint="cs"/>
          <w:sz w:val="32"/>
          <w:szCs w:val="32"/>
          <w:rtl/>
        </w:rPr>
        <w:t xml:space="preserve"> لهذه الأخيرة القيام بهجوم مسلح،</w:t>
      </w:r>
      <w:r w:rsidRPr="00F63847">
        <w:rPr>
          <w:rFonts w:ascii="Arial" w:hAnsi="Arial" w:cs="Arabic Transparent" w:hint="cs"/>
          <w:sz w:val="32"/>
          <w:szCs w:val="32"/>
          <w:rtl/>
        </w:rPr>
        <w:t xml:space="preserve"> كخطوة وقائية من هجوم محتمل من قبل القوات المحتشدة على حدودها وبذلك تحمي كيانها واستقلالها ومرافقها الضرورية من هجوم قد</w:t>
      </w:r>
      <w:r>
        <w:rPr>
          <w:rFonts w:ascii="Arial" w:hAnsi="Arial" w:cs="Arabic Transparent" w:hint="cs"/>
          <w:sz w:val="32"/>
          <w:szCs w:val="32"/>
          <w:rtl/>
        </w:rPr>
        <w:t xml:space="preserve"> يكون بمثابة الضربة القاضية لها،</w:t>
      </w:r>
      <w:r w:rsidRPr="00F63847">
        <w:rPr>
          <w:rFonts w:ascii="Arial" w:hAnsi="Arial" w:cs="Arabic Transparent" w:hint="cs"/>
          <w:sz w:val="32"/>
          <w:szCs w:val="32"/>
          <w:rtl/>
        </w:rPr>
        <w:t xml:space="preserve"> أم من الواجب عليها أن تنتظر حتى ي</w:t>
      </w:r>
      <w:r>
        <w:rPr>
          <w:rFonts w:ascii="Arial" w:hAnsi="Arial" w:cs="Arabic Transparent" w:hint="cs"/>
          <w:sz w:val="32"/>
          <w:szCs w:val="32"/>
          <w:rtl/>
        </w:rPr>
        <w:t>بدأ العدوان فعلا،</w:t>
      </w:r>
      <w:r w:rsidRPr="00F63847">
        <w:rPr>
          <w:rFonts w:ascii="Arial" w:hAnsi="Arial" w:cs="Arabic Transparent" w:hint="cs"/>
          <w:sz w:val="32"/>
          <w:szCs w:val="32"/>
          <w:rtl/>
        </w:rPr>
        <w:t xml:space="preserve"> حتى تتمكن من استخدام حقها في صد الهجوم بواسطة القوة المسلحة والتي ق</w:t>
      </w:r>
      <w:r>
        <w:rPr>
          <w:rFonts w:ascii="Arial" w:hAnsi="Arial" w:cs="Arabic Transparent" w:hint="cs"/>
          <w:sz w:val="32"/>
          <w:szCs w:val="32"/>
          <w:rtl/>
        </w:rPr>
        <w:t>د لا تفيد في تلك الأوقات الحرجة،</w:t>
      </w:r>
      <w:r w:rsidRPr="00F63847">
        <w:rPr>
          <w:rFonts w:ascii="Arial" w:hAnsi="Arial" w:cs="Arabic Transparent" w:hint="cs"/>
          <w:sz w:val="32"/>
          <w:szCs w:val="32"/>
          <w:rtl/>
        </w:rPr>
        <w:t xml:space="preserve"> وخصوصا مع تطور الأسلحة المستخدمة في الحروب تطورا رهيبا. كذلك هل يحق لدولة أن تقوم بعمليات عسكرية محدودة داخل إقليم دولة أخرى بحجة تدمير مصنع معين للأسلحة أو قاعدة قد تستخدم في المستقبل ضدها؟ فعلى سبيل المثال هل يمكن اعتبار ما قامت به الولايات المتحدة الأمريكية من هجوم صاروخي على مواقع في الخرطوم يعتقد بأنها قد </w:t>
      </w:r>
      <w:r>
        <w:rPr>
          <w:rFonts w:ascii="Arial" w:hAnsi="Arial" w:cs="Arabic Transparent" w:hint="cs"/>
          <w:sz w:val="32"/>
          <w:szCs w:val="32"/>
          <w:rtl/>
        </w:rPr>
        <w:t>تنتج غازات الأعصاب،</w:t>
      </w:r>
      <w:r w:rsidRPr="00F63847">
        <w:rPr>
          <w:rFonts w:ascii="Arial" w:hAnsi="Arial" w:cs="Arabic Transparent" w:hint="cs"/>
          <w:sz w:val="32"/>
          <w:szCs w:val="32"/>
          <w:rtl/>
        </w:rPr>
        <w:t xml:space="preserve"> والذي قد يستخدم في عمليات إرهابية ضد مواطنين أمريكان عملا من أعمال الدفاع الوقائي عن النفس؟</w:t>
      </w:r>
    </w:p>
    <w:p w:rsidR="00D26F26" w:rsidRPr="00F63847" w:rsidRDefault="00D26F26" w:rsidP="00D26F26">
      <w:pPr>
        <w:numPr>
          <w:ilvl w:val="0"/>
          <w:numId w:val="12"/>
        </w:numPr>
        <w:spacing w:line="360" w:lineRule="auto"/>
        <w:jc w:val="lowKashida"/>
        <w:rPr>
          <w:rFonts w:ascii="Arial" w:hAnsi="Arial" w:cs="Arabic Transparent" w:hint="cs"/>
          <w:b/>
          <w:bCs/>
          <w:sz w:val="32"/>
          <w:szCs w:val="32"/>
          <w:rtl/>
        </w:rPr>
      </w:pPr>
      <w:r w:rsidRPr="00F63847">
        <w:rPr>
          <w:rFonts w:ascii="Arial" w:hAnsi="Arial" w:cs="Arabic Transparent" w:hint="cs"/>
          <w:b/>
          <w:bCs/>
          <w:sz w:val="32"/>
          <w:szCs w:val="32"/>
          <w:rtl/>
        </w:rPr>
        <w:t>منهج الدراسة :</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نظراً لأن موضوع الرسالة من أهم المشاكل الطاغية على الساحة الدولية، حق الدفاع عن النفس قد ارتبط </w:t>
      </w:r>
      <w:proofErr w:type="spellStart"/>
      <w:r w:rsidRPr="00F63847">
        <w:rPr>
          <w:rFonts w:ascii="Arial" w:hAnsi="Arial" w:cs="Arabic Transparent" w:hint="cs"/>
          <w:sz w:val="32"/>
          <w:szCs w:val="32"/>
          <w:rtl/>
        </w:rPr>
        <w:t>بإستخدام</w:t>
      </w:r>
      <w:proofErr w:type="spellEnd"/>
      <w:r w:rsidRPr="00F63847">
        <w:rPr>
          <w:rFonts w:ascii="Arial" w:hAnsi="Arial" w:cs="Arabic Transparent" w:hint="cs"/>
          <w:sz w:val="32"/>
          <w:szCs w:val="32"/>
          <w:rtl/>
        </w:rPr>
        <w:t xml:space="preserve"> القوة التي حرمها ميثاق الأمم المتحدة وميثاق جامعة الدول العربية وغيرها ، </w:t>
      </w:r>
      <w:proofErr w:type="spellStart"/>
      <w:r w:rsidRPr="00F63847">
        <w:rPr>
          <w:rFonts w:ascii="Arial" w:hAnsi="Arial" w:cs="Arabic Transparent" w:hint="cs"/>
          <w:sz w:val="32"/>
          <w:szCs w:val="32"/>
          <w:rtl/>
        </w:rPr>
        <w:t>وماصاحبها</w:t>
      </w:r>
      <w:proofErr w:type="spellEnd"/>
      <w:r w:rsidRPr="00F63847">
        <w:rPr>
          <w:rFonts w:ascii="Arial" w:hAnsi="Arial" w:cs="Arabic Transparent" w:hint="cs"/>
          <w:sz w:val="32"/>
          <w:szCs w:val="32"/>
          <w:rtl/>
        </w:rPr>
        <w:t xml:space="preserve"> حتى تشعبت </w:t>
      </w:r>
      <w:proofErr w:type="spellStart"/>
      <w:r w:rsidRPr="00F63847">
        <w:rPr>
          <w:rFonts w:ascii="Arial" w:hAnsi="Arial" w:cs="Arabic Transparent" w:hint="cs"/>
          <w:sz w:val="32"/>
          <w:szCs w:val="32"/>
          <w:rtl/>
        </w:rPr>
        <w:t>وأختلطت</w:t>
      </w:r>
      <w:proofErr w:type="spellEnd"/>
      <w:r w:rsidRPr="00F63847">
        <w:rPr>
          <w:rFonts w:ascii="Arial" w:hAnsi="Arial" w:cs="Arabic Transparent" w:hint="cs"/>
          <w:sz w:val="32"/>
          <w:szCs w:val="32"/>
          <w:rtl/>
        </w:rPr>
        <w:t xml:space="preserve"> الامور السياسية </w:t>
      </w:r>
      <w:proofErr w:type="spellStart"/>
      <w:r w:rsidRPr="00F63847">
        <w:rPr>
          <w:rFonts w:ascii="Arial" w:hAnsi="Arial" w:cs="Arabic Transparent" w:hint="cs"/>
          <w:sz w:val="32"/>
          <w:szCs w:val="32"/>
          <w:rtl/>
        </w:rPr>
        <w:t>بالامور</w:t>
      </w:r>
      <w:proofErr w:type="spellEnd"/>
      <w:r w:rsidRPr="00F63847">
        <w:rPr>
          <w:rFonts w:ascii="Arial" w:hAnsi="Arial" w:cs="Arabic Transparent" w:hint="cs"/>
          <w:sz w:val="32"/>
          <w:szCs w:val="32"/>
          <w:rtl/>
        </w:rPr>
        <w:t xml:space="preserve"> القانونية والحق بالباطل نتيجة لتباين </w:t>
      </w:r>
      <w:proofErr w:type="spellStart"/>
      <w:r w:rsidRPr="00F63847">
        <w:rPr>
          <w:rFonts w:ascii="Arial" w:hAnsi="Arial" w:cs="Arabic Transparent" w:hint="cs"/>
          <w:sz w:val="32"/>
          <w:szCs w:val="32"/>
          <w:rtl/>
        </w:rPr>
        <w:t>الأراء</w:t>
      </w:r>
      <w:proofErr w:type="spellEnd"/>
      <w:r w:rsidRPr="00F63847">
        <w:rPr>
          <w:rFonts w:ascii="Arial" w:hAnsi="Arial" w:cs="Arabic Transparent" w:hint="cs"/>
          <w:sz w:val="32"/>
          <w:szCs w:val="32"/>
          <w:rtl/>
        </w:rPr>
        <w:t xml:space="preserve"> وتعارض المصالح .</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وفي محاولة لإيجاد رأي قانوني وعلمي سليم آثرنا أن نتبع في دراستنا لهذا الموضوع المنهج العلمي الموضوعي المرتبط بالمنهج التحليلي، مستندين في ذات الوقت على الحقائق التاريخية والنظريات التطبيقية </w:t>
      </w:r>
      <w:proofErr w:type="spellStart"/>
      <w:r w:rsidRPr="00F63847">
        <w:rPr>
          <w:rFonts w:ascii="Arial" w:hAnsi="Arial" w:cs="Arabic Transparent" w:hint="cs"/>
          <w:sz w:val="32"/>
          <w:szCs w:val="32"/>
          <w:rtl/>
        </w:rPr>
        <w:t>المقارنه</w:t>
      </w:r>
      <w:proofErr w:type="spellEnd"/>
      <w:r w:rsidRPr="00F63847">
        <w:rPr>
          <w:rFonts w:ascii="Arial" w:hAnsi="Arial" w:cs="Arabic Transparent" w:hint="cs"/>
          <w:sz w:val="32"/>
          <w:szCs w:val="32"/>
          <w:rtl/>
        </w:rPr>
        <w:t>.</w:t>
      </w:r>
    </w:p>
    <w:p w:rsidR="00D26F26" w:rsidRPr="00F63847" w:rsidRDefault="00D26F26" w:rsidP="00D26F26">
      <w:pPr>
        <w:numPr>
          <w:ilvl w:val="0"/>
          <w:numId w:val="12"/>
        </w:numPr>
        <w:spacing w:line="360" w:lineRule="auto"/>
        <w:jc w:val="lowKashida"/>
        <w:rPr>
          <w:rFonts w:ascii="Arial" w:hAnsi="Arial" w:cs="Arabic Transparent" w:hint="cs"/>
          <w:b/>
          <w:bCs/>
          <w:sz w:val="32"/>
          <w:szCs w:val="32"/>
          <w:rtl/>
        </w:rPr>
      </w:pPr>
      <w:r w:rsidRPr="00F63847">
        <w:rPr>
          <w:rFonts w:ascii="Arial" w:hAnsi="Arial" w:cs="Arabic Transparent" w:hint="cs"/>
          <w:b/>
          <w:bCs/>
          <w:sz w:val="32"/>
          <w:szCs w:val="32"/>
          <w:rtl/>
        </w:rPr>
        <w:t xml:space="preserve">أهمية الدراسة :- </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lastRenderedPageBreak/>
        <w:t>تكتسب الدراسة أهمية كبيرة من</w:t>
      </w:r>
      <w:r>
        <w:rPr>
          <w:rFonts w:ascii="Arial" w:hAnsi="Arial" w:cs="Arabic Transparent" w:hint="cs"/>
          <w:sz w:val="32"/>
          <w:szCs w:val="32"/>
          <w:rtl/>
        </w:rPr>
        <w:t xml:space="preserve"> </w:t>
      </w:r>
      <w:r w:rsidRPr="00F63847">
        <w:rPr>
          <w:rFonts w:ascii="Arial" w:hAnsi="Arial" w:cs="Arabic Transparent" w:hint="cs"/>
          <w:sz w:val="32"/>
          <w:szCs w:val="32"/>
          <w:rtl/>
        </w:rPr>
        <w:t xml:space="preserve">حيث إبراز حق الدولة في الدفاع عن نفسها واستخدام </w:t>
      </w:r>
      <w:r>
        <w:rPr>
          <w:rFonts w:ascii="Arial" w:hAnsi="Arial" w:cs="Arabic Transparent" w:hint="cs"/>
          <w:sz w:val="32"/>
          <w:szCs w:val="32"/>
          <w:rtl/>
        </w:rPr>
        <w:t>القوة</w:t>
      </w:r>
      <w:r w:rsidRPr="00F63847">
        <w:rPr>
          <w:rFonts w:ascii="Arial" w:hAnsi="Arial" w:cs="Arabic Transparent" w:hint="cs"/>
          <w:sz w:val="32"/>
          <w:szCs w:val="32"/>
          <w:rtl/>
        </w:rPr>
        <w:t xml:space="preserve"> في ذلك، على الرغم من تحريم ميثاق الامم المتحدة لاستخدامها وهذا بحد ذاته يعد </w:t>
      </w:r>
      <w:proofErr w:type="spellStart"/>
      <w:r w:rsidRPr="00F63847">
        <w:rPr>
          <w:rFonts w:ascii="Arial" w:hAnsi="Arial" w:cs="Arabic Transparent" w:hint="cs"/>
          <w:sz w:val="32"/>
          <w:szCs w:val="32"/>
          <w:rtl/>
        </w:rPr>
        <w:t>استثناءاً</w:t>
      </w:r>
      <w:proofErr w:type="spellEnd"/>
      <w:r w:rsidRPr="00F63847">
        <w:rPr>
          <w:rFonts w:ascii="Arial" w:hAnsi="Arial" w:cs="Arabic Transparent" w:hint="cs"/>
          <w:sz w:val="32"/>
          <w:szCs w:val="32"/>
          <w:rtl/>
        </w:rPr>
        <w:t xml:space="preserve"> اعطى ل</w:t>
      </w:r>
      <w:r>
        <w:rPr>
          <w:rFonts w:ascii="Arial" w:hAnsi="Arial" w:cs="Arabic Transparent" w:hint="cs"/>
          <w:sz w:val="32"/>
          <w:szCs w:val="32"/>
          <w:rtl/>
        </w:rPr>
        <w:t>لدولة المغلوبة</w:t>
      </w:r>
      <w:r w:rsidRPr="00F63847">
        <w:rPr>
          <w:rFonts w:ascii="Arial" w:hAnsi="Arial" w:cs="Arabic Transparent" w:hint="cs"/>
          <w:sz w:val="32"/>
          <w:szCs w:val="32"/>
          <w:rtl/>
        </w:rPr>
        <w:t xml:space="preserve"> على أمرها والتي تتعرض لعدوان أجنبي يهدد كيانها وسيادتها ومستقبلها .</w:t>
      </w:r>
    </w:p>
    <w:p w:rsidR="00D26F26" w:rsidRPr="00F63847" w:rsidRDefault="00D26F26" w:rsidP="00D26F26">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ومن جانب أخر كان سبب اختياري لهذا الموضوع كونه يناقش مسألة لم تحسم بعد وما زالت </w:t>
      </w:r>
      <w:r>
        <w:rPr>
          <w:rFonts w:ascii="Arial" w:hAnsi="Arial" w:cs="Arabic Transparent" w:hint="cs"/>
          <w:sz w:val="32"/>
          <w:szCs w:val="32"/>
          <w:rtl/>
        </w:rPr>
        <w:t>محل وجهات نظر مختلفة،</w:t>
      </w:r>
      <w:r w:rsidRPr="00F63847">
        <w:rPr>
          <w:rFonts w:ascii="Arial" w:hAnsi="Arial" w:cs="Arabic Transparent" w:hint="cs"/>
          <w:sz w:val="32"/>
          <w:szCs w:val="32"/>
          <w:rtl/>
        </w:rPr>
        <w:t xml:space="preserve"> خاصة وأن منطقتنا العربية شهدت</w:t>
      </w:r>
      <w:r>
        <w:rPr>
          <w:rFonts w:ascii="Arial" w:hAnsi="Arial" w:cs="Arabic Transparent" w:hint="cs"/>
          <w:sz w:val="32"/>
          <w:szCs w:val="32"/>
          <w:rtl/>
        </w:rPr>
        <w:t xml:space="preserve"> حروبا كثيرة،</w:t>
      </w:r>
      <w:r w:rsidRPr="00F63847">
        <w:rPr>
          <w:rFonts w:ascii="Arial" w:hAnsi="Arial" w:cs="Arabic Transparent" w:hint="cs"/>
          <w:sz w:val="32"/>
          <w:szCs w:val="32"/>
          <w:rtl/>
        </w:rPr>
        <w:t xml:space="preserve"> أستند فيها أطرافها للدفاع الوقائي كسبب مبيح لاستخدام القوة ولا سيما إسرائيل. كما أصبح للقوة أشكالاً عدة واستخداماتها متعددة فهناك شكل مباشر وصريح لاستخدامها يتمثل بالحرب, واستخدام غير مباشر للقوة بصور متعددة التي لا تصل حد الحرب(</w:t>
      </w:r>
      <w:r w:rsidRPr="00F63847">
        <w:rPr>
          <w:rStyle w:val="af9"/>
          <w:rFonts w:ascii="Arial" w:hAnsi="Arial" w:cs="Arabic Transparent"/>
          <w:sz w:val="32"/>
          <w:szCs w:val="32"/>
          <w:rtl/>
        </w:rPr>
        <w:footnoteReference w:customMarkFollows="1" w:id="2"/>
        <w:t>1</w:t>
      </w:r>
      <w:r w:rsidRPr="00F63847">
        <w:rPr>
          <w:rFonts w:ascii="Arial" w:hAnsi="Arial" w:cs="Arabic Transparent" w:hint="cs"/>
          <w:sz w:val="32"/>
          <w:szCs w:val="32"/>
          <w:rtl/>
        </w:rPr>
        <w:t>). فهل يجوز في كل هذه الأحوال استخدام القوة كدفاع وقائي عن النفس؟</w:t>
      </w:r>
    </w:p>
    <w:p w:rsidR="00D26F26" w:rsidRPr="00F63847" w:rsidRDefault="00D26F26" w:rsidP="00D26F26">
      <w:pPr>
        <w:spacing w:line="360" w:lineRule="auto"/>
        <w:ind w:firstLine="540"/>
        <w:jc w:val="lowKashida"/>
        <w:rPr>
          <w:rFonts w:ascii="Arial" w:hAnsi="Arial" w:cs="Arabic Transparent" w:hint="cs"/>
          <w:sz w:val="32"/>
          <w:szCs w:val="32"/>
          <w:rtl/>
        </w:rPr>
      </w:pPr>
      <w:r>
        <w:rPr>
          <w:rFonts w:ascii="Arial" w:hAnsi="Arial" w:cs="Arabic Transparent" w:hint="cs"/>
          <w:sz w:val="32"/>
          <w:szCs w:val="32"/>
          <w:rtl/>
        </w:rPr>
        <w:t>تلك هي بعض الأسئلة التي ن</w:t>
      </w:r>
      <w:r w:rsidRPr="00F63847">
        <w:rPr>
          <w:rFonts w:ascii="Arial" w:hAnsi="Arial" w:cs="Arabic Transparent" w:hint="cs"/>
          <w:sz w:val="32"/>
          <w:szCs w:val="32"/>
          <w:rtl/>
        </w:rPr>
        <w:t>بحث لها عن حلول في بحثنا, مستعينين في ذلك بآراء الفقهاء. لذا سنتطرق في بحثنا لمفهوم الدفاع الوقائي عن النفس والأسباب التي تر</w:t>
      </w:r>
      <w:r>
        <w:rPr>
          <w:rFonts w:ascii="Arial" w:hAnsi="Arial" w:cs="Arabic Transparent" w:hint="cs"/>
          <w:sz w:val="32"/>
          <w:szCs w:val="32"/>
          <w:rtl/>
        </w:rPr>
        <w:t>تكز عليها الدول في تبرير دفاعها</w:t>
      </w:r>
      <w:r w:rsidRPr="00F63847">
        <w:rPr>
          <w:rFonts w:ascii="Arial" w:hAnsi="Arial" w:cs="Arabic Transparent" w:hint="cs"/>
          <w:sz w:val="32"/>
          <w:szCs w:val="32"/>
          <w:rtl/>
        </w:rPr>
        <w:t>, ومدى مشروعيته, والآراء التي قيلت بهذا الشأن وحجج وأسانيد كل فريق.</w:t>
      </w:r>
    </w:p>
    <w:p w:rsidR="00D26F26" w:rsidRPr="00F63847" w:rsidRDefault="00D26F26" w:rsidP="00D26F26">
      <w:pPr>
        <w:numPr>
          <w:ilvl w:val="0"/>
          <w:numId w:val="12"/>
        </w:numPr>
        <w:spacing w:line="360" w:lineRule="auto"/>
        <w:jc w:val="lowKashida"/>
        <w:rPr>
          <w:rFonts w:ascii="Arial" w:hAnsi="Arial" w:cs="Arabic Transparent" w:hint="cs"/>
          <w:b/>
          <w:bCs/>
          <w:sz w:val="32"/>
          <w:szCs w:val="32"/>
          <w:rtl/>
        </w:rPr>
      </w:pPr>
      <w:r>
        <w:rPr>
          <w:rFonts w:ascii="Arial" w:hAnsi="Arial" w:cs="Arabic Transparent" w:hint="cs"/>
          <w:b/>
          <w:bCs/>
          <w:sz w:val="32"/>
          <w:szCs w:val="32"/>
          <w:rtl/>
        </w:rPr>
        <w:t>خطة الرسالة</w:t>
      </w:r>
      <w:r w:rsidRPr="00F63847">
        <w:rPr>
          <w:rFonts w:ascii="Arial" w:hAnsi="Arial" w:cs="Arabic Transparent" w:hint="cs"/>
          <w:b/>
          <w:bCs/>
          <w:sz w:val="32"/>
          <w:szCs w:val="32"/>
          <w:rtl/>
        </w:rPr>
        <w:t xml:space="preserve"> :-</w:t>
      </w:r>
    </w:p>
    <w:p w:rsidR="00D26F26" w:rsidRDefault="00D26F26" w:rsidP="00D26F26">
      <w:pPr>
        <w:spacing w:line="360" w:lineRule="auto"/>
        <w:ind w:firstLine="540"/>
        <w:jc w:val="lowKashida"/>
        <w:rPr>
          <w:rFonts w:ascii="Arial" w:hAnsi="Arial" w:cs="Arabic Transparent" w:hint="cs"/>
          <w:b/>
          <w:bCs/>
          <w:sz w:val="32"/>
          <w:szCs w:val="32"/>
          <w:rtl/>
        </w:rPr>
      </w:pPr>
      <w:r w:rsidRPr="00F63847">
        <w:rPr>
          <w:rFonts w:ascii="Arial" w:hAnsi="Arial" w:cs="Arabic Transparent" w:hint="cs"/>
          <w:sz w:val="32"/>
          <w:szCs w:val="32"/>
          <w:rtl/>
        </w:rPr>
        <w:t>رأى الباحث أنه قبل البدء باستعراض جوهر و</w:t>
      </w:r>
      <w:r>
        <w:rPr>
          <w:rFonts w:ascii="Arial" w:hAnsi="Arial" w:cs="Arabic Transparent" w:hint="cs"/>
          <w:sz w:val="32"/>
          <w:szCs w:val="32"/>
          <w:rtl/>
        </w:rPr>
        <w:t>موضوع الرسالة</w:t>
      </w:r>
      <w:r w:rsidRPr="00F63847">
        <w:rPr>
          <w:rFonts w:ascii="Arial" w:hAnsi="Arial" w:cs="Arabic Transparent" w:hint="cs"/>
          <w:sz w:val="32"/>
          <w:szCs w:val="32"/>
          <w:rtl/>
        </w:rPr>
        <w:t xml:space="preserve"> لابد من التطرق لمفهوم الدفاع الشرعي عن النفس و</w:t>
      </w:r>
      <w:r>
        <w:rPr>
          <w:rFonts w:ascii="Arial" w:hAnsi="Arial" w:cs="Arabic Transparent" w:hint="cs"/>
          <w:sz w:val="32"/>
          <w:szCs w:val="32"/>
          <w:rtl/>
        </w:rPr>
        <w:t>شروطه وصوره،</w:t>
      </w:r>
      <w:r w:rsidRPr="00F63847">
        <w:rPr>
          <w:rFonts w:ascii="Arial" w:hAnsi="Arial" w:cs="Arabic Transparent" w:hint="cs"/>
          <w:sz w:val="32"/>
          <w:szCs w:val="32"/>
          <w:rtl/>
        </w:rPr>
        <w:t xml:space="preserve"> وعرض مقارنة بسيطة بينه وبين ال</w:t>
      </w:r>
      <w:r>
        <w:rPr>
          <w:rFonts w:ascii="Arial" w:hAnsi="Arial" w:cs="Arabic Transparent" w:hint="cs"/>
          <w:sz w:val="32"/>
          <w:szCs w:val="32"/>
          <w:rtl/>
        </w:rPr>
        <w:t>دفاع الوقائي لبيان الفرق بينهما،</w:t>
      </w:r>
      <w:r w:rsidRPr="00F63847">
        <w:rPr>
          <w:rFonts w:ascii="Arial" w:hAnsi="Arial" w:cs="Arabic Transparent" w:hint="cs"/>
          <w:sz w:val="32"/>
          <w:szCs w:val="32"/>
          <w:rtl/>
        </w:rPr>
        <w:t xml:space="preserve"> ثم ينهي البحث بخاتمة يلخص فيها النقاط والنتائج التي توصل اليها. وعلى هذا سيتكون هذا البحث من مدخل تمهيدي وفصلين وخاتمة</w:t>
      </w:r>
      <w:bookmarkStart w:id="0" w:name="_Ref206001733"/>
      <w:r w:rsidRPr="00F63847">
        <w:rPr>
          <w:rFonts w:ascii="Arial" w:hAnsi="Arial" w:cs="Arabic Transparent" w:hint="cs"/>
          <w:sz w:val="32"/>
          <w:szCs w:val="32"/>
          <w:rtl/>
        </w:rPr>
        <w:t>.</w:t>
      </w:r>
      <w:bookmarkEnd w:id="0"/>
    </w:p>
    <w:p w:rsidR="00D26F26" w:rsidRPr="00F63847" w:rsidRDefault="00D26F26" w:rsidP="00D26F26">
      <w:pPr>
        <w:spacing w:line="360" w:lineRule="auto"/>
        <w:ind w:firstLine="540"/>
        <w:jc w:val="lowKashida"/>
        <w:rPr>
          <w:rFonts w:ascii="Arial" w:hAnsi="Arial" w:cs="Arabic Transparent" w:hint="cs"/>
          <w:b/>
          <w:bCs/>
          <w:sz w:val="32"/>
          <w:szCs w:val="32"/>
          <w:rtl/>
        </w:rPr>
      </w:pPr>
      <w:r w:rsidRPr="00F63847">
        <w:rPr>
          <w:rFonts w:ascii="Arial" w:hAnsi="Arial" w:cs="Arabic Transparent" w:hint="cs"/>
          <w:b/>
          <w:bCs/>
          <w:sz w:val="32"/>
          <w:szCs w:val="32"/>
          <w:rtl/>
        </w:rPr>
        <w:t>المقدمة</w:t>
      </w:r>
      <w:r>
        <w:rPr>
          <w:rFonts w:ascii="Arial" w:hAnsi="Arial" w:cs="Arabic Transparent" w:hint="cs"/>
          <w:sz w:val="32"/>
          <w:szCs w:val="32"/>
          <w:rtl/>
        </w:rPr>
        <w:t xml:space="preserve">: </w:t>
      </w:r>
      <w:r w:rsidRPr="00F63847">
        <w:rPr>
          <w:rFonts w:ascii="Arial" w:hAnsi="Arial" w:cs="Arabic Transparent" w:hint="cs"/>
          <w:sz w:val="32"/>
          <w:szCs w:val="32"/>
          <w:rtl/>
        </w:rPr>
        <w:t>فصل تمهيدي ويعطي مدخلاً لخلفية نشوء مفهوم الدفاع الشرعي عن النفس في القانون الدولي العام.</w:t>
      </w:r>
    </w:p>
    <w:p w:rsidR="00D26F26" w:rsidRPr="00DB3C1E" w:rsidRDefault="00D26F26" w:rsidP="00D26F26">
      <w:pPr>
        <w:keepLines/>
        <w:tabs>
          <w:tab w:val="left" w:pos="1620"/>
          <w:tab w:val="left" w:pos="1800"/>
          <w:tab w:val="left" w:pos="1980"/>
        </w:tabs>
        <w:spacing w:line="360" w:lineRule="auto"/>
        <w:jc w:val="lowKashida"/>
        <w:rPr>
          <w:rFonts w:ascii="Arial" w:hAnsi="Arial" w:cs="Arabic Transparent" w:hint="cs"/>
          <w:sz w:val="32"/>
          <w:szCs w:val="32"/>
          <w:rtl/>
        </w:rPr>
      </w:pPr>
      <w:r>
        <w:rPr>
          <w:rFonts w:ascii="Arial" w:hAnsi="Arial" w:cs="Arabic Transparent" w:hint="cs"/>
          <w:b/>
          <w:bCs/>
          <w:sz w:val="32"/>
          <w:szCs w:val="32"/>
          <w:rtl/>
        </w:rPr>
        <w:t>الفصل الأول</w:t>
      </w:r>
      <w:r w:rsidRPr="00F63847">
        <w:rPr>
          <w:rFonts w:ascii="Arial" w:hAnsi="Arial" w:cs="Arabic Transparent" w:hint="cs"/>
          <w:b/>
          <w:bCs/>
          <w:sz w:val="32"/>
          <w:szCs w:val="32"/>
          <w:rtl/>
        </w:rPr>
        <w:t>:</w:t>
      </w:r>
      <w:r w:rsidRPr="00F63847">
        <w:rPr>
          <w:rFonts w:ascii="Arial" w:hAnsi="Arial" w:cs="Arabic Transparent" w:hint="cs"/>
          <w:sz w:val="32"/>
          <w:szCs w:val="32"/>
          <w:rtl/>
        </w:rPr>
        <w:t xml:space="preserve"> </w:t>
      </w:r>
      <w:r w:rsidRPr="00DB3C1E">
        <w:rPr>
          <w:rFonts w:ascii="Arial" w:hAnsi="Arial" w:cs="Arabic Transparent" w:hint="cs"/>
          <w:sz w:val="32"/>
          <w:szCs w:val="32"/>
          <w:rtl/>
        </w:rPr>
        <w:t>الدفاع الوقائي عن النفس في القانون الدولي العام.</w:t>
      </w:r>
    </w:p>
    <w:p w:rsidR="00D26F26" w:rsidRPr="00F63847" w:rsidRDefault="00D26F26" w:rsidP="00D26F26">
      <w:pPr>
        <w:keepLines/>
        <w:tabs>
          <w:tab w:val="left" w:pos="1620"/>
          <w:tab w:val="left" w:pos="1800"/>
          <w:tab w:val="left" w:pos="1980"/>
        </w:tabs>
        <w:spacing w:line="360" w:lineRule="auto"/>
        <w:ind w:left="1440"/>
        <w:jc w:val="lowKashida"/>
        <w:rPr>
          <w:rFonts w:ascii="Arial" w:hAnsi="Arial" w:cs="Arabic Transparent" w:hint="cs"/>
          <w:sz w:val="32"/>
          <w:szCs w:val="32"/>
          <w:rtl/>
        </w:rPr>
      </w:pPr>
      <w:r w:rsidRPr="00DB3C1E">
        <w:rPr>
          <w:rFonts w:ascii="Arial" w:hAnsi="Arial" w:cs="Arabic Transparent" w:hint="cs"/>
          <w:sz w:val="32"/>
          <w:szCs w:val="32"/>
          <w:rtl/>
        </w:rPr>
        <w:lastRenderedPageBreak/>
        <w:t>ونبين من خلاله في مبحثين ظهور فكرة الدفاع عن النفس في القانون الدولي ومدى اختلاف حالة الدفاع الوقائي عن النفس عن حالة الدفاع</w:t>
      </w:r>
      <w:r w:rsidRPr="00F63847">
        <w:rPr>
          <w:rFonts w:ascii="Arial" w:hAnsi="Arial" w:cs="Arabic Transparent" w:hint="cs"/>
          <w:sz w:val="32"/>
          <w:szCs w:val="32"/>
          <w:rtl/>
        </w:rPr>
        <w:t xml:space="preserve"> عن النفس العادية.</w:t>
      </w:r>
    </w:p>
    <w:p w:rsidR="00D26F26" w:rsidRPr="00F63847" w:rsidRDefault="00D26F26" w:rsidP="00D26F26">
      <w:pPr>
        <w:spacing w:line="360" w:lineRule="auto"/>
        <w:jc w:val="lowKashida"/>
        <w:rPr>
          <w:rFonts w:ascii="Arial" w:hAnsi="Arial" w:cs="Arabic Transparent" w:hint="cs"/>
          <w:sz w:val="32"/>
          <w:szCs w:val="32"/>
          <w:rtl/>
        </w:rPr>
      </w:pPr>
      <w:r>
        <w:rPr>
          <w:rFonts w:ascii="Arial" w:hAnsi="Arial" w:cs="Arabic Transparent" w:hint="cs"/>
          <w:b/>
          <w:bCs/>
          <w:sz w:val="32"/>
          <w:szCs w:val="32"/>
          <w:rtl/>
        </w:rPr>
        <w:t>الفصل الثاني</w:t>
      </w:r>
      <w:r w:rsidRPr="00F63847">
        <w:rPr>
          <w:rFonts w:ascii="Arial" w:hAnsi="Arial" w:cs="Arabic Transparent" w:hint="cs"/>
          <w:b/>
          <w:bCs/>
          <w:sz w:val="32"/>
          <w:szCs w:val="32"/>
          <w:rtl/>
        </w:rPr>
        <w:t>:</w:t>
      </w:r>
      <w:r w:rsidRPr="00F63847">
        <w:rPr>
          <w:rFonts w:ascii="Arial" w:hAnsi="Arial" w:cs="Arabic Transparent" w:hint="cs"/>
          <w:sz w:val="32"/>
          <w:szCs w:val="32"/>
          <w:rtl/>
        </w:rPr>
        <w:t xml:space="preserve"> مدى مشروعية الدفاع الوقائي عن النفس في القانون</w:t>
      </w:r>
      <w:r>
        <w:rPr>
          <w:rFonts w:ascii="Arial" w:hAnsi="Arial" w:cs="Arabic Transparent" w:hint="cs"/>
          <w:sz w:val="32"/>
          <w:szCs w:val="32"/>
          <w:rtl/>
        </w:rPr>
        <w:t xml:space="preserve"> الدولي</w:t>
      </w:r>
      <w:r w:rsidRPr="00F63847">
        <w:rPr>
          <w:rFonts w:ascii="Arial" w:hAnsi="Arial" w:cs="Arabic Transparent" w:hint="cs"/>
          <w:sz w:val="32"/>
          <w:szCs w:val="32"/>
          <w:rtl/>
        </w:rPr>
        <w:t>.</w:t>
      </w:r>
    </w:p>
    <w:p w:rsidR="00D26F26" w:rsidRPr="00F63847" w:rsidRDefault="00D26F26" w:rsidP="00D26F26">
      <w:pPr>
        <w:spacing w:line="360" w:lineRule="auto"/>
        <w:ind w:left="1462" w:hanging="22"/>
        <w:jc w:val="lowKashida"/>
        <w:rPr>
          <w:rFonts w:ascii="Arial" w:hAnsi="Arial" w:cs="Arabic Transparent" w:hint="cs"/>
          <w:sz w:val="32"/>
          <w:szCs w:val="32"/>
          <w:rtl/>
        </w:rPr>
      </w:pPr>
      <w:r w:rsidRPr="00F63847">
        <w:rPr>
          <w:rFonts w:ascii="Arial" w:hAnsi="Arial" w:cs="Arabic Transparent" w:hint="cs"/>
          <w:sz w:val="32"/>
          <w:szCs w:val="32"/>
          <w:rtl/>
        </w:rPr>
        <w:t>ونستعرض من خلاله في مبحثين، الرأي المؤيد والمعارض للدفاع الوقائي عن النفس، والجمهورية اليمنية وحق الدفاع الوقائي عن النفس.</w:t>
      </w:r>
    </w:p>
    <w:p w:rsidR="00D26F26" w:rsidRPr="00F63847" w:rsidRDefault="00D26F26" w:rsidP="00D26F26">
      <w:pPr>
        <w:spacing w:line="360" w:lineRule="auto"/>
        <w:jc w:val="lowKashida"/>
        <w:rPr>
          <w:rFonts w:ascii="Arial" w:hAnsi="Arial" w:cs="Arabic Transparent" w:hint="cs"/>
          <w:b/>
          <w:bCs/>
          <w:sz w:val="32"/>
          <w:szCs w:val="32"/>
          <w:rtl/>
        </w:rPr>
      </w:pPr>
      <w:r w:rsidRPr="00F63847">
        <w:rPr>
          <w:rFonts w:ascii="Arial" w:hAnsi="Arial" w:cs="Arabic Transparent" w:hint="cs"/>
          <w:b/>
          <w:bCs/>
          <w:sz w:val="32"/>
          <w:szCs w:val="32"/>
          <w:rtl/>
        </w:rPr>
        <w:t xml:space="preserve">الخاتمة: </w:t>
      </w:r>
      <w:r w:rsidRPr="00F63847">
        <w:rPr>
          <w:rFonts w:ascii="Arial" w:hAnsi="Arial" w:cs="Arabic Transparent" w:hint="cs"/>
          <w:sz w:val="32"/>
          <w:szCs w:val="32"/>
          <w:rtl/>
        </w:rPr>
        <w:t>ومن خلالها تم تلخيص النقاط والنتائج التي توصلنا إليها من خلال البحث.</w:t>
      </w:r>
    </w:p>
    <w:p w:rsidR="00D26F26" w:rsidRPr="00F63847" w:rsidRDefault="00D26F26" w:rsidP="00D26F26">
      <w:pPr>
        <w:spacing w:line="360" w:lineRule="auto"/>
        <w:jc w:val="lowKashida"/>
        <w:rPr>
          <w:rFonts w:ascii="Arial" w:hAnsi="Arial" w:cs="Arabic Transparent" w:hint="cs"/>
          <w:b/>
          <w:bCs/>
          <w:sz w:val="32"/>
          <w:szCs w:val="32"/>
          <w:rtl/>
        </w:rPr>
      </w:pPr>
    </w:p>
    <w:p w:rsidR="00D26F26" w:rsidRPr="00F63847" w:rsidRDefault="00D26F26" w:rsidP="00D26F26">
      <w:pPr>
        <w:spacing w:line="360" w:lineRule="auto"/>
        <w:jc w:val="center"/>
        <w:rPr>
          <w:rFonts w:ascii="Arial" w:hAnsi="Arial" w:cs="Arabic Transparent" w:hint="cs"/>
          <w:b/>
          <w:bCs/>
          <w:sz w:val="32"/>
          <w:szCs w:val="32"/>
          <w:rtl/>
        </w:rPr>
      </w:pPr>
      <w:r w:rsidRPr="00F63847">
        <w:rPr>
          <w:rFonts w:ascii="Arial" w:hAnsi="Arial" w:cs="Arabic Transparent" w:hint="cs"/>
          <w:b/>
          <w:bCs/>
          <w:sz w:val="32"/>
          <w:szCs w:val="32"/>
          <w:rtl/>
        </w:rPr>
        <w:t>سائلين الله عز وجل التوفيق</w:t>
      </w:r>
    </w:p>
    <w:p w:rsidR="001F0CA6" w:rsidRDefault="001F0CA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D26F26" w:rsidRDefault="00D26F26"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B11A8E" w:rsidRDefault="00B11A8E" w:rsidP="00D26F26">
      <w:pPr>
        <w:rPr>
          <w:rFonts w:hint="cs"/>
          <w:rtl/>
          <w:lang w:bidi="ar-YE"/>
        </w:rPr>
      </w:pPr>
    </w:p>
    <w:p w:rsidR="00E14AFB" w:rsidRPr="00FD783B" w:rsidRDefault="00E14AFB" w:rsidP="00E14AFB">
      <w:pPr>
        <w:spacing w:line="360" w:lineRule="auto"/>
        <w:ind w:firstLine="180"/>
        <w:jc w:val="center"/>
        <w:rPr>
          <w:rFonts w:cs="Arabic Transparent"/>
          <w:b/>
          <w:bCs/>
          <w:sz w:val="36"/>
          <w:szCs w:val="36"/>
        </w:rPr>
      </w:pPr>
      <w:r>
        <w:rPr>
          <w:rFonts w:cs="Arabic Transparent"/>
          <w:b/>
          <w:bCs/>
          <w:sz w:val="36"/>
          <w:szCs w:val="36"/>
        </w:rPr>
        <w:t>SUMMARY</w:t>
      </w:r>
    </w:p>
    <w:p w:rsidR="00E14AFB" w:rsidRPr="00FD783B" w:rsidRDefault="00E14AFB" w:rsidP="00E14AFB">
      <w:pPr>
        <w:bidi w:val="0"/>
        <w:spacing w:line="360" w:lineRule="auto"/>
        <w:ind w:firstLine="540"/>
        <w:jc w:val="lowKashida"/>
        <w:rPr>
          <w:rFonts w:cs="Arabic Transparent" w:hint="cs"/>
          <w:sz w:val="32"/>
          <w:szCs w:val="32"/>
          <w:rtl/>
        </w:rPr>
      </w:pPr>
      <w:r w:rsidRPr="00FD783B">
        <w:rPr>
          <w:rFonts w:cs="Arabic Transparent"/>
          <w:sz w:val="32"/>
          <w:szCs w:val="32"/>
        </w:rPr>
        <w:t xml:space="preserve">After the world tasted the scourge of war that resulted millions of vanished lives and destruction of thousands of cities and villages, the Charter of the United Nations </w:t>
      </w:r>
      <w:proofErr w:type="spellStart"/>
      <w:r w:rsidRPr="00FD783B">
        <w:rPr>
          <w:rFonts w:cs="Arabic Transparent"/>
          <w:sz w:val="32"/>
          <w:szCs w:val="32"/>
        </w:rPr>
        <w:t>forbaded</w:t>
      </w:r>
      <w:proofErr w:type="spellEnd"/>
      <w:r w:rsidRPr="00FD783B">
        <w:rPr>
          <w:rFonts w:cs="Arabic Transparent"/>
          <w:sz w:val="32"/>
          <w:szCs w:val="32"/>
        </w:rPr>
        <w:t xml:space="preserve"> the use of armed force in international relations. Article 51 stipulated that </w:t>
      </w:r>
      <w:r w:rsidRPr="00FD783B">
        <w:rPr>
          <w:rFonts w:cs="Arabic Transparent" w:hint="cs"/>
          <w:sz w:val="32"/>
          <w:szCs w:val="32"/>
          <w:rtl/>
        </w:rPr>
        <w:t>)</w:t>
      </w:r>
      <w:r w:rsidRPr="00FD783B">
        <w:rPr>
          <w:rFonts w:cs="Arabic Transparent"/>
          <w:sz w:val="32"/>
          <w:szCs w:val="32"/>
        </w:rPr>
        <w:t xml:space="preserve">nothing in the present Charter impair the inherent right of the countries, either individuals or groups to self-defend if an armed attack occurs against a member of the United Nations till the Security Council take the necessary measures to maintain international peace and security), but in the light of contemporary international realities and the nature of relations and the multiplicity of international interests it </w:t>
      </w:r>
      <w:proofErr w:type="spellStart"/>
      <w:r w:rsidRPr="00FD783B">
        <w:rPr>
          <w:rFonts w:cs="Arabic Transparent"/>
          <w:sz w:val="32"/>
          <w:szCs w:val="32"/>
        </w:rPr>
        <w:t>can not</w:t>
      </w:r>
      <w:proofErr w:type="spellEnd"/>
      <w:r w:rsidRPr="00FD783B">
        <w:rPr>
          <w:rFonts w:cs="Arabic Transparent"/>
          <w:sz w:val="32"/>
          <w:szCs w:val="32"/>
        </w:rPr>
        <w:t xml:space="preserve"> be said that there had not been armed conflicts, wars between countries or unlawful use of force</w:t>
      </w:r>
      <w:r w:rsidRPr="00FD783B">
        <w:rPr>
          <w:rFonts w:ascii="Arial" w:hAnsi="Arial" w:cs="Arabic Transparent"/>
          <w:sz w:val="32"/>
          <w:szCs w:val="32"/>
          <w:rtl/>
        </w:rPr>
        <w:t>.</w:t>
      </w:r>
      <w:r w:rsidRPr="00FD783B">
        <w:rPr>
          <w:rFonts w:ascii="Arial" w:hAnsi="Arial" w:cs="Arabic Transparent"/>
          <w:sz w:val="32"/>
          <w:szCs w:val="32"/>
          <w:rtl/>
        </w:rPr>
        <w:cr/>
      </w:r>
      <w:r w:rsidRPr="00E27B4D">
        <w:rPr>
          <w:rFonts w:cs="Arabic Transparent"/>
          <w:b/>
          <w:bCs/>
          <w:sz w:val="36"/>
          <w:szCs w:val="36"/>
          <w:rtl/>
        </w:rPr>
        <w:t xml:space="preserve"> </w:t>
      </w:r>
      <w:r w:rsidRPr="00E27B4D">
        <w:rPr>
          <w:rFonts w:cs="Arabic Transparent"/>
          <w:b/>
          <w:bCs/>
          <w:sz w:val="36"/>
          <w:szCs w:val="36"/>
        </w:rPr>
        <w:t>Subject of study</w:t>
      </w:r>
      <w:r w:rsidRPr="00E27B4D">
        <w:rPr>
          <w:rFonts w:cs="Arabic Transparent"/>
          <w:b/>
          <w:bCs/>
          <w:sz w:val="36"/>
          <w:szCs w:val="36"/>
          <w:rtl/>
        </w:rPr>
        <w:t xml:space="preserve">: </w:t>
      </w:r>
      <w:r w:rsidRPr="00E27B4D">
        <w:rPr>
          <w:rFonts w:cs="Arabic Transparent"/>
          <w:b/>
          <w:bCs/>
          <w:sz w:val="36"/>
          <w:szCs w:val="36"/>
          <w:rtl/>
        </w:rPr>
        <w:cr/>
      </w:r>
      <w:r w:rsidRPr="00FD783B">
        <w:rPr>
          <w:rFonts w:cs="Arabic Transparent"/>
          <w:sz w:val="32"/>
          <w:szCs w:val="32"/>
        </w:rPr>
        <w:t xml:space="preserve">       </w:t>
      </w:r>
      <w:r w:rsidRPr="00FD783B">
        <w:rPr>
          <w:rFonts w:cs="Arabic Transparent"/>
          <w:sz w:val="32"/>
          <w:szCs w:val="32"/>
          <w:rtl/>
        </w:rPr>
        <w:t xml:space="preserve"> </w:t>
      </w:r>
      <w:r w:rsidRPr="00FD783B">
        <w:rPr>
          <w:rFonts w:cs="Arabic Transparent"/>
          <w:sz w:val="32"/>
          <w:szCs w:val="32"/>
        </w:rPr>
        <w:t>Charter permits the use of armed force in exceptional and specific cases, the most ever for self-defense (</w:t>
      </w:r>
      <w:r w:rsidRPr="00FD783B">
        <w:footnoteReference w:id="3"/>
      </w:r>
      <w:r w:rsidRPr="00FD783B">
        <w:rPr>
          <w:rFonts w:cs="Arabic Transparent"/>
          <w:sz w:val="32"/>
          <w:szCs w:val="32"/>
        </w:rPr>
        <w:t xml:space="preserve">), the basic principle is that the use of force, in accordance with the Charter of the United Nations, is limited to the UN Security Council which is competent to maintain international peace and security. In some cases time may not be ministering the Security Council to take necessary measures to stop armed aggression suffered by one of the countries, in such case, the attacked country has the natural right to use force to repel aggression and defend its integrity and independence, and its use of force, in this case, is a legitimate, </w:t>
      </w:r>
      <w:r w:rsidRPr="00FD783B">
        <w:rPr>
          <w:rFonts w:cs="Arabic Transparent"/>
          <w:sz w:val="32"/>
          <w:szCs w:val="32"/>
        </w:rPr>
        <w:lastRenderedPageBreak/>
        <w:t>according to Article 51 of the Charter of the United Nations which states that the country that is subjected to armed aggression has a natural right to use armed force to respond to the aggression, whether individually or with the assistance of other allied nations.</w:t>
      </w:r>
    </w:p>
    <w:p w:rsidR="00E14AFB" w:rsidRPr="00FD783B" w:rsidRDefault="00E14AFB" w:rsidP="00E14AFB">
      <w:pPr>
        <w:bidi w:val="0"/>
        <w:spacing w:line="360" w:lineRule="auto"/>
        <w:ind w:firstLine="540"/>
        <w:jc w:val="lowKashida"/>
        <w:rPr>
          <w:rFonts w:cs="Arabic Transparent"/>
          <w:sz w:val="32"/>
          <w:szCs w:val="32"/>
        </w:rPr>
      </w:pPr>
      <w:r w:rsidRPr="00FD783B">
        <w:rPr>
          <w:rFonts w:cs="Arabic Transparent"/>
          <w:sz w:val="32"/>
          <w:szCs w:val="32"/>
        </w:rPr>
        <w:t xml:space="preserve">As a matter of fact, that picture does not give rise to little difficulty to remember, especially after the definition of the General Assembly of the United Nations for aggression, to achieve this astronomical image there must be an armed attack had already occurred, that would justify the abused State's use of force. But there is a much more ambiguous case namely the case of preemptive self-defense. This case caused more difficulties making the public international law scholars, unlike the situation around the first case, divided into supporters and opponents. If the first image requires the </w:t>
      </w:r>
      <w:proofErr w:type="spellStart"/>
      <w:r w:rsidRPr="00FD783B">
        <w:rPr>
          <w:rFonts w:cs="Arabic Transparent"/>
          <w:sz w:val="32"/>
          <w:szCs w:val="32"/>
        </w:rPr>
        <w:t>occurance</w:t>
      </w:r>
      <w:proofErr w:type="spellEnd"/>
      <w:r w:rsidRPr="00FD783B">
        <w:rPr>
          <w:rFonts w:cs="Arabic Transparent"/>
          <w:sz w:val="32"/>
          <w:szCs w:val="32"/>
        </w:rPr>
        <w:t xml:space="preserve"> of an actual armed aggression, this condition is not required in the case of the preventive self-defense, and here lies the difficulty. If a country spread its armed forces on its border with another country, and threatened it across its media, does the second country have the right to set up an armed attack against the first one as a preventive step of a possible attack by the forces massed on its borders and, thus, protect the integrity, independence and the necessary facilities from a possible attack? or should it have to wait until the aggression actually starts, so it can use its right of repelling the attack by armed force, which may not be useful in these critical times, especially with the terrible development of the weapons used in wars? And does any country have the right to do some limited military operations within the territory of another country under the pretext of destroying a particular factory of weapons or a base that may be used against it in the future? Could we </w:t>
      </w:r>
      <w:r w:rsidRPr="00FD783B">
        <w:rPr>
          <w:rFonts w:cs="Arabic Transparent"/>
          <w:sz w:val="32"/>
          <w:szCs w:val="32"/>
        </w:rPr>
        <w:lastRenderedPageBreak/>
        <w:t xml:space="preserve">consider the American missile attack on the locations in </w:t>
      </w:r>
      <w:smartTag w:uri="urn:schemas-microsoft-com:office:smarttags" w:element="City">
        <w:r w:rsidRPr="00FD783B">
          <w:rPr>
            <w:rFonts w:cs="Arabic Transparent"/>
            <w:sz w:val="32"/>
            <w:szCs w:val="32"/>
          </w:rPr>
          <w:t>Khartoum</w:t>
        </w:r>
      </w:smartTag>
      <w:r w:rsidRPr="00FD783B">
        <w:rPr>
          <w:rFonts w:cs="Arabic Transparent"/>
          <w:sz w:val="32"/>
          <w:szCs w:val="32"/>
        </w:rPr>
        <w:t xml:space="preserve">, which the </w:t>
      </w:r>
      <w:smartTag w:uri="urn:schemas-microsoft-com:office:smarttags" w:element="country-region">
        <w:smartTag w:uri="urn:schemas-microsoft-com:office:smarttags" w:element="place">
          <w:r w:rsidRPr="00FD783B">
            <w:rPr>
              <w:rFonts w:cs="Arabic Transparent"/>
              <w:sz w:val="32"/>
              <w:szCs w:val="32"/>
            </w:rPr>
            <w:t>USA</w:t>
          </w:r>
        </w:smartTag>
      </w:smartTag>
      <w:r w:rsidRPr="00FD783B">
        <w:rPr>
          <w:rFonts w:cs="Arabic Transparent"/>
          <w:sz w:val="32"/>
          <w:szCs w:val="32"/>
        </w:rPr>
        <w:t xml:space="preserve"> believes in its possibility of producing nerve agents that could be used in terrorist operations against American citizens, an act of preemptive self-defense?</w:t>
      </w:r>
      <w:r w:rsidRPr="00FD783B">
        <w:rPr>
          <w:rFonts w:cs="Arabic Transparent"/>
          <w:sz w:val="32"/>
          <w:szCs w:val="32"/>
          <w:rtl/>
        </w:rPr>
        <w:t xml:space="preserve"> </w:t>
      </w:r>
      <w:r w:rsidRPr="00FD783B">
        <w:rPr>
          <w:rFonts w:cs="Arabic Transparent"/>
          <w:sz w:val="32"/>
          <w:szCs w:val="32"/>
          <w:rtl/>
        </w:rPr>
        <w:cr/>
      </w:r>
      <w:r w:rsidRPr="00E27B4D">
        <w:rPr>
          <w:rFonts w:cs="Arabic Transparent"/>
          <w:b/>
          <w:bCs/>
          <w:sz w:val="36"/>
          <w:szCs w:val="36"/>
          <w:rtl/>
        </w:rPr>
        <w:t xml:space="preserve"> </w:t>
      </w:r>
      <w:r w:rsidRPr="00E27B4D">
        <w:rPr>
          <w:rFonts w:cs="Arabic Transparent"/>
          <w:b/>
          <w:bCs/>
          <w:sz w:val="36"/>
          <w:szCs w:val="36"/>
        </w:rPr>
        <w:t>Methodology</w:t>
      </w:r>
      <w:r w:rsidRPr="00E27B4D">
        <w:rPr>
          <w:rFonts w:cs="Arabic Transparent"/>
          <w:b/>
          <w:bCs/>
          <w:sz w:val="36"/>
          <w:szCs w:val="36"/>
          <w:rtl/>
        </w:rPr>
        <w:t xml:space="preserve">: </w:t>
      </w:r>
      <w:r w:rsidRPr="00E27B4D">
        <w:rPr>
          <w:rFonts w:cs="Arabic Transparent"/>
          <w:b/>
          <w:bCs/>
          <w:sz w:val="36"/>
          <w:szCs w:val="36"/>
          <w:rtl/>
        </w:rPr>
        <w:cr/>
      </w:r>
      <w:r w:rsidRPr="00E27B4D">
        <w:rPr>
          <w:rFonts w:cs="Arabic Transparent"/>
          <w:b/>
          <w:bCs/>
          <w:sz w:val="32"/>
          <w:szCs w:val="32"/>
          <w:rtl/>
        </w:rPr>
        <w:t xml:space="preserve">     </w:t>
      </w:r>
      <w:r w:rsidRPr="00FD783B">
        <w:rPr>
          <w:rFonts w:cs="Arabic Transparent"/>
          <w:sz w:val="32"/>
          <w:szCs w:val="32"/>
        </w:rPr>
        <w:t>As the subject of the thesis is one of the most important problems in the international arena, the right of self-defense has been associated with the use of force which is forbidden by the Charter of the United Nations, the League of Arab Countries and by others. As a result of the different views and conflicting interests, political matters intermingled with legal matters, and truth with falsehood.</w:t>
      </w:r>
    </w:p>
    <w:p w:rsidR="00E14AFB" w:rsidRPr="00FD783B" w:rsidRDefault="00E14AFB" w:rsidP="00E14AFB">
      <w:pPr>
        <w:bidi w:val="0"/>
        <w:spacing w:line="360" w:lineRule="auto"/>
        <w:ind w:firstLine="540"/>
        <w:jc w:val="lowKashida"/>
        <w:rPr>
          <w:rFonts w:cs="Arabic Transparent" w:hint="cs"/>
          <w:sz w:val="32"/>
          <w:szCs w:val="32"/>
          <w:rtl/>
        </w:rPr>
      </w:pPr>
      <w:r w:rsidRPr="00FD783B">
        <w:rPr>
          <w:rFonts w:cs="Arabic Transparent"/>
          <w:sz w:val="32"/>
          <w:szCs w:val="32"/>
        </w:rPr>
        <w:t>In an attempt to find a right, legal, scientific opinion, we chose to follow the scientific method of substantive analytical method in our consideration of this issue; relying on historical facts and on comparative applied theories at the same time</w:t>
      </w:r>
      <w:r w:rsidRPr="00FD783B">
        <w:rPr>
          <w:rFonts w:cs="Arabic Transparent"/>
          <w:sz w:val="32"/>
          <w:szCs w:val="32"/>
          <w:rtl/>
        </w:rPr>
        <w:t>.</w:t>
      </w:r>
    </w:p>
    <w:p w:rsidR="00E14AFB" w:rsidRPr="00C61E92" w:rsidRDefault="00E14AFB" w:rsidP="00E14AFB">
      <w:pPr>
        <w:bidi w:val="0"/>
        <w:spacing w:line="360" w:lineRule="auto"/>
        <w:ind w:firstLine="540"/>
        <w:jc w:val="lowKashida"/>
        <w:rPr>
          <w:rFonts w:cs="Arabic Transparent" w:hint="cs"/>
          <w:sz w:val="32"/>
          <w:szCs w:val="32"/>
          <w:rtl/>
        </w:rPr>
      </w:pPr>
      <w:r w:rsidRPr="00E27B4D">
        <w:rPr>
          <w:rFonts w:cs="Arabic Transparent"/>
          <w:b/>
          <w:bCs/>
          <w:sz w:val="32"/>
          <w:szCs w:val="32"/>
          <w:rtl/>
        </w:rPr>
        <w:cr/>
      </w:r>
      <w:r w:rsidRPr="00E27B4D">
        <w:rPr>
          <w:rFonts w:cs="Arabic Transparent"/>
          <w:b/>
          <w:bCs/>
          <w:sz w:val="36"/>
          <w:szCs w:val="36"/>
          <w:rtl/>
        </w:rPr>
        <w:t xml:space="preserve"> </w:t>
      </w:r>
      <w:r w:rsidRPr="00E27B4D">
        <w:rPr>
          <w:rFonts w:cs="Arabic Transparent"/>
          <w:b/>
          <w:bCs/>
          <w:sz w:val="36"/>
          <w:szCs w:val="36"/>
        </w:rPr>
        <w:t>Importance of the study:</w:t>
      </w:r>
      <w:r w:rsidRPr="00E27B4D">
        <w:rPr>
          <w:rFonts w:cs="Arabic Transparent"/>
          <w:b/>
          <w:bCs/>
          <w:sz w:val="36"/>
          <w:szCs w:val="36"/>
          <w:rtl/>
        </w:rPr>
        <w:cr/>
      </w:r>
      <w:r w:rsidRPr="00E27B4D">
        <w:rPr>
          <w:rFonts w:cs="Arabic Transparent"/>
          <w:b/>
          <w:bCs/>
          <w:sz w:val="32"/>
          <w:szCs w:val="32"/>
          <w:rtl/>
        </w:rPr>
        <w:t>     </w:t>
      </w:r>
      <w:r w:rsidRPr="00C61E92">
        <w:rPr>
          <w:rFonts w:cs="Arabic Transparent"/>
          <w:sz w:val="32"/>
          <w:szCs w:val="32"/>
        </w:rPr>
        <w:t>The current study is of great importance for it highlights the country's right to defend itself even by force to do so although it is forbidden to the UN Charter to use. This, in itself, is an exception given to the helpless country which is exposed to a foreign aggression that threatens its integrity and sovereignty and its future</w:t>
      </w:r>
      <w:r w:rsidRPr="00C61E92">
        <w:rPr>
          <w:rFonts w:cs="Arabic Transparent"/>
          <w:sz w:val="32"/>
          <w:szCs w:val="32"/>
          <w:rtl/>
        </w:rPr>
        <w:t xml:space="preserve">. </w:t>
      </w:r>
      <w:r w:rsidRPr="00C61E92">
        <w:rPr>
          <w:rFonts w:cs="Arabic Transparent"/>
          <w:sz w:val="32"/>
          <w:szCs w:val="32"/>
          <w:rtl/>
        </w:rPr>
        <w:cr/>
      </w:r>
      <w:r w:rsidRPr="00C61E92">
        <w:rPr>
          <w:rFonts w:cs="Arabic Transparent"/>
          <w:sz w:val="32"/>
          <w:szCs w:val="32"/>
        </w:rPr>
        <w:t xml:space="preserve">     On the other hand, the researcher chose this topic to discuss for being unresolved question of different points of view. The Arab's enemies used the fact that the Arab region has passed through many wars as a reason to </w:t>
      </w:r>
      <w:r w:rsidRPr="00C61E92">
        <w:rPr>
          <w:rFonts w:cs="Arabic Transparent"/>
          <w:sz w:val="32"/>
          <w:szCs w:val="32"/>
        </w:rPr>
        <w:lastRenderedPageBreak/>
        <w:t xml:space="preserve">use force to self-defend, especially </w:t>
      </w:r>
      <w:smartTag w:uri="urn:schemas-microsoft-com:office:smarttags" w:element="country-region">
        <w:smartTag w:uri="urn:schemas-microsoft-com:office:smarttags" w:element="place">
          <w:r w:rsidRPr="00C61E92">
            <w:rPr>
              <w:rFonts w:cs="Arabic Transparent"/>
              <w:sz w:val="32"/>
              <w:szCs w:val="32"/>
            </w:rPr>
            <w:t>Israel</w:t>
          </w:r>
        </w:smartTag>
      </w:smartTag>
      <w:r w:rsidRPr="00C61E92">
        <w:rPr>
          <w:rFonts w:cs="Arabic Transparent"/>
          <w:sz w:val="32"/>
          <w:szCs w:val="32"/>
        </w:rPr>
        <w:t>.      Force itself has taken many forms and uses of multi-form. There is a direct and explicit form which war represents. And there is an indirect use of force that could take many ways that do not reach the point of war</w:t>
      </w:r>
      <w:r w:rsidRPr="00C61E92">
        <w:footnoteReference w:id="4"/>
      </w:r>
      <w:r w:rsidRPr="00C61E92">
        <w:rPr>
          <w:rFonts w:cs="Arabic Transparent"/>
          <w:sz w:val="32"/>
          <w:szCs w:val="32"/>
        </w:rPr>
        <w:t xml:space="preserve">. Is the use of force permissible in all these cases as a defense and preventive self-defense? </w:t>
      </w:r>
      <w:r w:rsidRPr="00C61E92">
        <w:rPr>
          <w:rFonts w:cs="Arabic Transparent"/>
          <w:sz w:val="32"/>
          <w:szCs w:val="32"/>
          <w:rtl/>
        </w:rPr>
        <w:t xml:space="preserve"> </w:t>
      </w:r>
      <w:r w:rsidRPr="00C61E92">
        <w:rPr>
          <w:rFonts w:cs="Arabic Transparent"/>
          <w:sz w:val="32"/>
          <w:szCs w:val="32"/>
          <w:rtl/>
        </w:rPr>
        <w:cr/>
        <w:t xml:space="preserve"> </w:t>
      </w:r>
      <w:r w:rsidRPr="00C61E92">
        <w:rPr>
          <w:rFonts w:cs="Arabic Transparent"/>
          <w:sz w:val="32"/>
          <w:szCs w:val="32"/>
        </w:rPr>
        <w:t xml:space="preserve">     These are some questions that this research considers to find solutions, drawing on the views of scholars. So the concept of preemptive self-defense, the reasons that the </w:t>
      </w:r>
      <w:proofErr w:type="spellStart"/>
      <w:r w:rsidRPr="00C61E92">
        <w:rPr>
          <w:rFonts w:cs="Arabic Transparent"/>
          <w:sz w:val="32"/>
          <w:szCs w:val="32"/>
        </w:rPr>
        <w:t>couries</w:t>
      </w:r>
      <w:proofErr w:type="spellEnd"/>
      <w:r w:rsidRPr="00C61E92">
        <w:rPr>
          <w:rFonts w:cs="Arabic Transparent"/>
          <w:sz w:val="32"/>
          <w:szCs w:val="32"/>
        </w:rPr>
        <w:t xml:space="preserve"> rely on to  justify the defense, the extent of its legitimacy, and the views that have been made in this regard, arguments and grounds of each team all are very important to be presented and passed through.</w:t>
      </w:r>
    </w:p>
    <w:p w:rsidR="00E14AFB" w:rsidRPr="00E27B4D" w:rsidRDefault="00E14AFB" w:rsidP="00E14AFB">
      <w:pPr>
        <w:bidi w:val="0"/>
        <w:spacing w:line="360" w:lineRule="auto"/>
        <w:ind w:firstLine="540"/>
        <w:jc w:val="lowKashida"/>
        <w:rPr>
          <w:rFonts w:cs="Arabic Transparent"/>
          <w:b/>
          <w:bCs/>
          <w:sz w:val="36"/>
          <w:szCs w:val="36"/>
        </w:rPr>
      </w:pPr>
      <w:r w:rsidRPr="00E27B4D">
        <w:rPr>
          <w:rFonts w:cs="Arabic Transparent"/>
          <w:b/>
          <w:bCs/>
          <w:sz w:val="36"/>
          <w:szCs w:val="36"/>
        </w:rPr>
        <w:t>Organization of the Study</w:t>
      </w:r>
    </w:p>
    <w:p w:rsidR="00E14AFB" w:rsidRPr="00C61E92" w:rsidRDefault="00E14AFB" w:rsidP="00E14AFB">
      <w:pPr>
        <w:bidi w:val="0"/>
        <w:spacing w:line="360" w:lineRule="auto"/>
        <w:ind w:firstLine="540"/>
        <w:jc w:val="lowKashida"/>
        <w:rPr>
          <w:rFonts w:cs="Arabic Transparent"/>
          <w:sz w:val="32"/>
          <w:szCs w:val="32"/>
        </w:rPr>
      </w:pPr>
      <w:r w:rsidRPr="008E081A">
        <w:rPr>
          <w:rFonts w:ascii="Arial" w:hAnsi="Arial" w:cs="Arabic Transparent"/>
          <w:sz w:val="32"/>
          <w:szCs w:val="32"/>
        </w:rPr>
        <w:t xml:space="preserve">     </w:t>
      </w:r>
      <w:r w:rsidRPr="00C61E92">
        <w:rPr>
          <w:rFonts w:cs="Arabic Transparent"/>
          <w:sz w:val="32"/>
          <w:szCs w:val="32"/>
        </w:rPr>
        <w:t xml:space="preserve">The researcher felt that before starting the review of the substance, the subject should be addressed to the concept of legitimate self-defense, conditions and forms, and display a simple comparison between it and preventive defense to show the difference between them; then, the research is terminated by exposing the points and summarizing the findings. Based on this, this research will consist of an entrance to a preliminary, two chapters and a conclusion. </w:t>
      </w:r>
    </w:p>
    <w:p w:rsidR="00E14AFB" w:rsidRPr="00C61E92" w:rsidRDefault="00E14AFB" w:rsidP="00E14AFB">
      <w:pPr>
        <w:bidi w:val="0"/>
        <w:spacing w:line="360" w:lineRule="auto"/>
        <w:ind w:firstLine="540"/>
        <w:jc w:val="lowKashida"/>
        <w:rPr>
          <w:rFonts w:cs="Arabic Transparent" w:hint="cs"/>
          <w:sz w:val="32"/>
          <w:szCs w:val="32"/>
          <w:rtl/>
        </w:rPr>
      </w:pPr>
      <w:r w:rsidRPr="00C61E92">
        <w:rPr>
          <w:rFonts w:cs="Arabic Transparent"/>
          <w:sz w:val="32"/>
          <w:szCs w:val="32"/>
        </w:rPr>
        <w:t>The Introductory chapter gives an introduction to the background of the emergence of the concept of legitimate self-defense in public international law</w:t>
      </w:r>
      <w:r w:rsidRPr="00C61E92">
        <w:rPr>
          <w:rFonts w:cs="Arabic Transparent"/>
          <w:sz w:val="32"/>
          <w:szCs w:val="32"/>
          <w:rtl/>
        </w:rPr>
        <w:t>.</w:t>
      </w:r>
    </w:p>
    <w:p w:rsidR="00E14AFB" w:rsidRDefault="00E14AFB" w:rsidP="00E14AFB">
      <w:pPr>
        <w:bidi w:val="0"/>
        <w:spacing w:line="360" w:lineRule="auto"/>
        <w:ind w:firstLine="360"/>
        <w:jc w:val="lowKashida"/>
        <w:rPr>
          <w:rFonts w:cs="Arabic Transparent"/>
          <w:b/>
          <w:bCs/>
          <w:sz w:val="32"/>
          <w:szCs w:val="32"/>
        </w:rPr>
      </w:pPr>
      <w:r w:rsidRPr="00C61E92">
        <w:rPr>
          <w:rFonts w:cs="Arabic Transparent"/>
          <w:sz w:val="32"/>
          <w:szCs w:val="32"/>
        </w:rPr>
        <w:t>Chapter(I) talks about pre-emptive self-defense in the public international law.</w:t>
      </w:r>
      <w:r w:rsidRPr="00C61E92">
        <w:rPr>
          <w:rFonts w:cs="Arabic Transparent"/>
          <w:sz w:val="32"/>
          <w:szCs w:val="32"/>
          <w:rtl/>
        </w:rPr>
        <w:t xml:space="preserve"> </w:t>
      </w:r>
      <w:r w:rsidRPr="00C61E92">
        <w:rPr>
          <w:rFonts w:cs="Arabic Transparent"/>
          <w:sz w:val="32"/>
          <w:szCs w:val="32"/>
        </w:rPr>
        <w:t xml:space="preserve">It shows the emergence of the idea of self-defense in </w:t>
      </w:r>
      <w:r w:rsidRPr="00C61E92">
        <w:rPr>
          <w:rFonts w:cs="Arabic Transparent"/>
          <w:sz w:val="32"/>
          <w:szCs w:val="32"/>
        </w:rPr>
        <w:lastRenderedPageBreak/>
        <w:t>the international law and how different the pre-emptive self-defense is on the status of ordinary self-defense.</w:t>
      </w:r>
      <w:r w:rsidRPr="00C61E92">
        <w:rPr>
          <w:rFonts w:cs="Arabic Transparent"/>
          <w:sz w:val="32"/>
          <w:szCs w:val="32"/>
          <w:rtl/>
        </w:rPr>
        <w:t xml:space="preserve"> </w:t>
      </w:r>
      <w:r w:rsidRPr="00C61E92">
        <w:rPr>
          <w:rFonts w:cs="Arabic Transparent"/>
          <w:sz w:val="32"/>
          <w:szCs w:val="32"/>
          <w:rtl/>
        </w:rPr>
        <w:cr/>
      </w:r>
      <w:r w:rsidRPr="00C61E92">
        <w:rPr>
          <w:rFonts w:cs="Arabic Transparent" w:hint="cs"/>
          <w:sz w:val="32"/>
          <w:szCs w:val="32"/>
          <w:rtl/>
        </w:rPr>
        <w:t xml:space="preserve">   </w:t>
      </w:r>
      <w:r w:rsidRPr="00C61E92">
        <w:rPr>
          <w:rFonts w:cs="Arabic Transparent"/>
          <w:sz w:val="32"/>
          <w:szCs w:val="32"/>
          <w:rtl/>
        </w:rPr>
        <w:t xml:space="preserve"> </w:t>
      </w:r>
      <w:r w:rsidRPr="00C61E92">
        <w:rPr>
          <w:rFonts w:cs="Arabic Transparent"/>
          <w:sz w:val="32"/>
          <w:szCs w:val="32"/>
        </w:rPr>
        <w:t xml:space="preserve">Chapter(II) handles the legality of preemptive self-defense in the international law. It reviews pro- and anti- opinions about preemptive self-defense, and the </w:t>
      </w:r>
      <w:smartTag w:uri="urn:schemas-microsoft-com:office:smarttags" w:element="place">
        <w:smartTag w:uri="urn:schemas-microsoft-com:office:smarttags" w:element="PlaceType">
          <w:r w:rsidRPr="00C61E92">
            <w:rPr>
              <w:rFonts w:cs="Arabic Transparent"/>
              <w:sz w:val="32"/>
              <w:szCs w:val="32"/>
            </w:rPr>
            <w:t>Republic</w:t>
          </w:r>
        </w:smartTag>
        <w:r w:rsidRPr="00C61E92">
          <w:rPr>
            <w:rFonts w:cs="Arabic Transparent"/>
            <w:sz w:val="32"/>
            <w:szCs w:val="32"/>
          </w:rPr>
          <w:t xml:space="preserve"> of </w:t>
        </w:r>
        <w:smartTag w:uri="urn:schemas-microsoft-com:office:smarttags" w:element="PlaceName">
          <w:r w:rsidRPr="00C61E92">
            <w:rPr>
              <w:rFonts w:cs="Arabic Transparent"/>
              <w:sz w:val="32"/>
              <w:szCs w:val="32"/>
            </w:rPr>
            <w:t>Yemen</w:t>
          </w:r>
        </w:smartTag>
      </w:smartTag>
      <w:r w:rsidRPr="00C61E92">
        <w:rPr>
          <w:rFonts w:cs="Arabic Transparent"/>
          <w:sz w:val="32"/>
          <w:szCs w:val="32"/>
        </w:rPr>
        <w:t xml:space="preserve"> and the right of preemptive self-defense</w:t>
      </w:r>
      <w:r>
        <w:rPr>
          <w:rFonts w:cs="Arabic Transparent"/>
          <w:sz w:val="32"/>
          <w:szCs w:val="32"/>
        </w:rPr>
        <w:t>.</w:t>
      </w:r>
      <w:r w:rsidRPr="00C61E92">
        <w:rPr>
          <w:rFonts w:cs="Arabic Transparent"/>
          <w:sz w:val="32"/>
          <w:szCs w:val="32"/>
          <w:rtl/>
        </w:rPr>
        <w:t xml:space="preserve"> </w:t>
      </w:r>
      <w:r w:rsidRPr="00C61E92">
        <w:rPr>
          <w:rFonts w:cs="Arabic Transparent"/>
          <w:sz w:val="32"/>
          <w:szCs w:val="32"/>
          <w:rtl/>
        </w:rPr>
        <w:cr/>
      </w:r>
      <w:r w:rsidRPr="00C61E92">
        <w:rPr>
          <w:rFonts w:cs="Arabic Transparent" w:hint="cs"/>
          <w:sz w:val="32"/>
          <w:szCs w:val="32"/>
          <w:rtl/>
        </w:rPr>
        <w:t xml:space="preserve">    </w:t>
      </w:r>
      <w:r w:rsidRPr="00C61E92">
        <w:rPr>
          <w:rFonts w:cs="Arabic Transparent"/>
          <w:sz w:val="32"/>
          <w:szCs w:val="32"/>
          <w:rtl/>
        </w:rPr>
        <w:t xml:space="preserve"> </w:t>
      </w:r>
      <w:r w:rsidRPr="00C61E92">
        <w:rPr>
          <w:rFonts w:cs="Arabic Transparent"/>
          <w:sz w:val="32"/>
          <w:szCs w:val="32"/>
        </w:rPr>
        <w:t>The conclusion exposes a summary of the points and the results that the study has reached through the current research</w:t>
      </w:r>
      <w:r w:rsidRPr="00E27B4D">
        <w:rPr>
          <w:rFonts w:cs="Arabic Transparent"/>
          <w:b/>
          <w:bCs/>
          <w:sz w:val="32"/>
          <w:szCs w:val="32"/>
        </w:rPr>
        <w:t>.</w:t>
      </w:r>
    </w:p>
    <w:p w:rsidR="00E14AFB" w:rsidRPr="00E27B4D" w:rsidRDefault="00E14AFB" w:rsidP="00E14AFB">
      <w:pPr>
        <w:bidi w:val="0"/>
        <w:spacing w:line="360" w:lineRule="auto"/>
        <w:ind w:firstLine="540"/>
        <w:jc w:val="lowKashida"/>
        <w:rPr>
          <w:rFonts w:cs="Arabic Transparent"/>
          <w:b/>
          <w:bCs/>
          <w:sz w:val="32"/>
          <w:szCs w:val="32"/>
          <w:rtl/>
        </w:rPr>
      </w:pPr>
    </w:p>
    <w:p w:rsidR="00E14AFB" w:rsidRPr="00FD783B" w:rsidRDefault="00E14AFB" w:rsidP="00E14AFB">
      <w:pPr>
        <w:spacing w:line="360" w:lineRule="auto"/>
        <w:jc w:val="center"/>
        <w:rPr>
          <w:rFonts w:cs="Arabic Transparent"/>
          <w:b/>
          <w:bCs/>
          <w:sz w:val="32"/>
          <w:szCs w:val="32"/>
          <w:rtl/>
        </w:rPr>
      </w:pPr>
      <w:r w:rsidRPr="00FD783B">
        <w:rPr>
          <w:rFonts w:cs="Arabic Transparent"/>
          <w:b/>
          <w:bCs/>
          <w:sz w:val="32"/>
          <w:szCs w:val="32"/>
        </w:rPr>
        <w:t>May Allah help us to reconcile</w:t>
      </w:r>
    </w:p>
    <w:p w:rsidR="00E14AFB" w:rsidRPr="00E27B4D" w:rsidRDefault="00E14AFB" w:rsidP="00E14AFB">
      <w:pPr>
        <w:spacing w:line="360" w:lineRule="auto"/>
        <w:jc w:val="center"/>
        <w:rPr>
          <w:rFonts w:cs="Arabic Transparent" w:hint="cs"/>
          <w:b/>
          <w:bCs/>
          <w:sz w:val="32"/>
          <w:szCs w:val="32"/>
          <w:rtl/>
        </w:rPr>
      </w:pPr>
    </w:p>
    <w:p w:rsidR="00E14AFB" w:rsidRPr="00E27B4D" w:rsidRDefault="00E14AFB" w:rsidP="00E14AFB">
      <w:pPr>
        <w:spacing w:line="360" w:lineRule="auto"/>
        <w:jc w:val="center"/>
        <w:rPr>
          <w:rFonts w:cs="Arabic Transparent" w:hint="cs"/>
          <w:b/>
          <w:bCs/>
          <w:sz w:val="32"/>
          <w:szCs w:val="32"/>
          <w:rtl/>
        </w:rPr>
      </w:pPr>
    </w:p>
    <w:p w:rsidR="00E14AFB" w:rsidRPr="00E27B4D" w:rsidRDefault="00E14AFB" w:rsidP="00E14AFB">
      <w:pPr>
        <w:spacing w:line="360" w:lineRule="auto"/>
        <w:jc w:val="center"/>
        <w:rPr>
          <w:rFonts w:cs="Arabic Transparent" w:hint="cs"/>
          <w:b/>
          <w:bCs/>
          <w:sz w:val="32"/>
          <w:szCs w:val="32"/>
          <w:rtl/>
        </w:rPr>
      </w:pPr>
    </w:p>
    <w:p w:rsidR="00E14AFB" w:rsidRPr="00E27B4D" w:rsidRDefault="00E14AFB" w:rsidP="00E14AFB">
      <w:pPr>
        <w:spacing w:line="360" w:lineRule="auto"/>
        <w:jc w:val="center"/>
        <w:rPr>
          <w:rFonts w:cs="Arabic Transparent" w:hint="cs"/>
          <w:b/>
          <w:bCs/>
          <w:sz w:val="32"/>
          <w:szCs w:val="32"/>
          <w:rtl/>
        </w:rPr>
      </w:pPr>
    </w:p>
    <w:p w:rsidR="00E14AFB" w:rsidRPr="00F63847" w:rsidRDefault="00E14AFB" w:rsidP="00E14AFB">
      <w:pPr>
        <w:spacing w:line="360" w:lineRule="auto"/>
        <w:jc w:val="center"/>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Default="00E14AFB" w:rsidP="00E14AFB">
      <w:pPr>
        <w:spacing w:line="360" w:lineRule="auto"/>
        <w:rPr>
          <w:rFonts w:ascii="Arial" w:hAnsi="Arial" w:cs="Arabic Transparent" w:hint="cs"/>
          <w:b/>
          <w:bCs/>
          <w:sz w:val="32"/>
          <w:szCs w:val="32"/>
          <w:rtl/>
        </w:rPr>
      </w:pPr>
    </w:p>
    <w:p w:rsidR="00E14AFB" w:rsidRPr="00F63847" w:rsidRDefault="00E14AFB" w:rsidP="00E14AFB">
      <w:pPr>
        <w:spacing w:line="360" w:lineRule="auto"/>
        <w:rPr>
          <w:rFonts w:ascii="Arial" w:hAnsi="Arial" w:cs="Arabic Transparent" w:hint="cs"/>
          <w:b/>
          <w:bCs/>
          <w:sz w:val="32"/>
          <w:szCs w:val="32"/>
          <w:rtl/>
        </w:rPr>
      </w:pPr>
    </w:p>
    <w:p w:rsidR="00E14AFB" w:rsidRPr="00390D7F" w:rsidRDefault="00E14AFB" w:rsidP="00E14AFB">
      <w:pPr>
        <w:spacing w:line="360" w:lineRule="auto"/>
        <w:jc w:val="center"/>
        <w:rPr>
          <w:rFonts w:cs="Arabic Transparent" w:hint="cs"/>
          <w:b/>
          <w:bCs/>
          <w:sz w:val="40"/>
          <w:szCs w:val="40"/>
          <w:u w:val="single"/>
          <w:rtl/>
        </w:rPr>
      </w:pPr>
      <w:r w:rsidRPr="00390D7F">
        <w:rPr>
          <w:rFonts w:cs="Arabic Transparent"/>
          <w:b/>
          <w:bCs/>
          <w:sz w:val="40"/>
          <w:szCs w:val="40"/>
          <w:u w:val="single"/>
        </w:rPr>
        <w:t>Conclusion</w:t>
      </w:r>
    </w:p>
    <w:p w:rsidR="00E14AFB" w:rsidRPr="00256E1D" w:rsidRDefault="00E14AFB" w:rsidP="00E14AFB">
      <w:pPr>
        <w:tabs>
          <w:tab w:val="right" w:pos="9180"/>
        </w:tabs>
        <w:bidi w:val="0"/>
        <w:spacing w:line="360" w:lineRule="auto"/>
        <w:ind w:firstLine="720"/>
        <w:jc w:val="lowKashida"/>
        <w:rPr>
          <w:rFonts w:cs="Arabic Transparent" w:hint="cs"/>
          <w:sz w:val="32"/>
          <w:szCs w:val="32"/>
          <w:rtl/>
        </w:rPr>
      </w:pPr>
      <w:r w:rsidRPr="00256E1D">
        <w:rPr>
          <w:rFonts w:cs="Arabic Transparent"/>
          <w:sz w:val="32"/>
          <w:szCs w:val="32"/>
        </w:rPr>
        <w:t>Generally speaking, the researcher, when reviewing the contents of the thesis, came out with some conclusions and recommendations which are as follows:</w:t>
      </w:r>
      <w:r w:rsidRPr="00256E1D">
        <w:rPr>
          <w:rFonts w:cs="Arabic Transparent"/>
          <w:sz w:val="32"/>
          <w:szCs w:val="32"/>
          <w:rtl/>
        </w:rPr>
        <w:t xml:space="preserve"> </w:t>
      </w:r>
      <w:r w:rsidRPr="00256E1D">
        <w:rPr>
          <w:rFonts w:cs="Arabic Transparent"/>
          <w:sz w:val="32"/>
          <w:szCs w:val="32"/>
          <w:rtl/>
        </w:rPr>
        <w:cr/>
        <w:t xml:space="preserve">  </w:t>
      </w:r>
      <w:r w:rsidRPr="00256E1D">
        <w:rPr>
          <w:rFonts w:cs="Arabic Transparent"/>
          <w:sz w:val="32"/>
          <w:szCs w:val="32"/>
        </w:rPr>
        <w:t>1) most of the pro-and pro-</w:t>
      </w:r>
      <w:proofErr w:type="spellStart"/>
      <w:r w:rsidRPr="00256E1D">
        <w:rPr>
          <w:rFonts w:cs="Arabic Transparent"/>
          <w:sz w:val="32"/>
          <w:szCs w:val="32"/>
        </w:rPr>
        <w:t>emptive</w:t>
      </w:r>
      <w:proofErr w:type="spellEnd"/>
      <w:r w:rsidRPr="00256E1D">
        <w:rPr>
          <w:rFonts w:cs="Arabic Transparent"/>
          <w:sz w:val="32"/>
          <w:szCs w:val="32"/>
        </w:rPr>
        <w:t xml:space="preserve"> self-defense are those powers which have the force of military and membership in the League of the United Nations and its international practice is an evidence to this. The countries opposed to the idea of preventive self-defense are weak states that have no power.</w:t>
      </w:r>
      <w:r w:rsidRPr="00256E1D">
        <w:rPr>
          <w:rFonts w:cs="Arabic Transparent"/>
          <w:sz w:val="32"/>
          <w:szCs w:val="32"/>
          <w:rtl/>
        </w:rPr>
        <w:cr/>
        <w:t xml:space="preserve">  </w:t>
      </w:r>
      <w:r w:rsidRPr="00256E1D">
        <w:rPr>
          <w:rFonts w:cs="Arabic Transparent"/>
          <w:sz w:val="32"/>
          <w:szCs w:val="32"/>
        </w:rPr>
        <w:t>2) the Arab countries are at the top of the target list which are supposed to be subjected to theory which they are against  and the great powers actually endorse.</w:t>
      </w:r>
      <w:r w:rsidRPr="00256E1D">
        <w:rPr>
          <w:rFonts w:cs="Arabic Transparent"/>
          <w:sz w:val="32"/>
          <w:szCs w:val="32"/>
          <w:rtl/>
        </w:rPr>
        <w:t xml:space="preserve"> </w:t>
      </w:r>
      <w:r w:rsidRPr="00256E1D">
        <w:rPr>
          <w:rFonts w:cs="Arabic Transparent"/>
          <w:sz w:val="32"/>
          <w:szCs w:val="32"/>
          <w:rtl/>
        </w:rPr>
        <w:cr/>
        <w:t xml:space="preserve"> </w:t>
      </w:r>
      <w:r w:rsidRPr="00256E1D">
        <w:rPr>
          <w:rFonts w:cs="Arabic Transparent"/>
          <w:sz w:val="32"/>
          <w:szCs w:val="32"/>
        </w:rPr>
        <w:t xml:space="preserve">3) the Islamic Sharia was and still is the first legislation in achieving and bringing benefits to mankind and preventing evils. </w:t>
      </w:r>
    </w:p>
    <w:p w:rsidR="00E14AFB" w:rsidRDefault="00E14AFB" w:rsidP="00E14AFB">
      <w:pPr>
        <w:tabs>
          <w:tab w:val="right" w:pos="9180"/>
        </w:tabs>
        <w:bidi w:val="0"/>
        <w:spacing w:line="360" w:lineRule="auto"/>
        <w:ind w:firstLine="540"/>
        <w:jc w:val="lowKashida"/>
        <w:rPr>
          <w:rFonts w:cs="Arabic Transparent"/>
          <w:b/>
          <w:bCs/>
          <w:sz w:val="32"/>
          <w:szCs w:val="32"/>
        </w:rPr>
      </w:pPr>
      <w:r w:rsidRPr="00256E1D">
        <w:rPr>
          <w:rFonts w:cs="Arabic Transparent"/>
          <w:sz w:val="32"/>
          <w:szCs w:val="32"/>
        </w:rPr>
        <w:t xml:space="preserve">4) the weakness of Article 51 of the Charter. This weakness caused </w:t>
      </w:r>
      <w:proofErr w:type="spellStart"/>
      <w:r w:rsidRPr="00256E1D">
        <w:rPr>
          <w:rFonts w:cs="Arabic Transparent"/>
          <w:sz w:val="32"/>
          <w:szCs w:val="32"/>
        </w:rPr>
        <w:t>alot</w:t>
      </w:r>
      <w:proofErr w:type="spellEnd"/>
      <w:r w:rsidRPr="00256E1D">
        <w:rPr>
          <w:rFonts w:cs="Arabic Transparent"/>
          <w:sz w:val="32"/>
          <w:szCs w:val="32"/>
        </w:rPr>
        <w:t xml:space="preserve"> of violations, for instance, the violation of </w:t>
      </w:r>
      <w:smartTag w:uri="urn:schemas-microsoft-com:office:smarttags" w:element="country-region">
        <w:r w:rsidRPr="00256E1D">
          <w:rPr>
            <w:rFonts w:cs="Arabic Transparent"/>
            <w:sz w:val="32"/>
            <w:szCs w:val="32"/>
          </w:rPr>
          <w:t>America</w:t>
        </w:r>
      </w:smartTag>
      <w:r w:rsidRPr="00256E1D">
        <w:rPr>
          <w:rFonts w:cs="Arabic Transparent"/>
          <w:sz w:val="32"/>
          <w:szCs w:val="32"/>
        </w:rPr>
        <w:t xml:space="preserve">, </w:t>
      </w:r>
      <w:smartTag w:uri="urn:schemas-microsoft-com:office:smarttags" w:element="country-region">
        <w:r w:rsidRPr="00256E1D">
          <w:rPr>
            <w:rFonts w:cs="Arabic Transparent"/>
            <w:sz w:val="32"/>
            <w:szCs w:val="32"/>
          </w:rPr>
          <w:t>Britain</w:t>
        </w:r>
      </w:smartTag>
      <w:r w:rsidRPr="00256E1D">
        <w:rPr>
          <w:rFonts w:cs="Arabic Transparent"/>
          <w:sz w:val="32"/>
          <w:szCs w:val="32"/>
        </w:rPr>
        <w:t xml:space="preserve"> and their aggression against </w:t>
      </w:r>
      <w:smartTag w:uri="urn:schemas-microsoft-com:office:smarttags" w:element="country-region">
        <w:r w:rsidRPr="00256E1D">
          <w:rPr>
            <w:rFonts w:cs="Arabic Transparent"/>
            <w:sz w:val="32"/>
            <w:szCs w:val="32"/>
          </w:rPr>
          <w:t>Iraq</w:t>
        </w:r>
      </w:smartTag>
      <w:r w:rsidRPr="00256E1D">
        <w:rPr>
          <w:rFonts w:cs="Arabic Transparent"/>
          <w:sz w:val="32"/>
          <w:szCs w:val="32"/>
        </w:rPr>
        <w:t xml:space="preserve"> and before Iraqi violation and aggression against </w:t>
      </w:r>
      <w:smartTag w:uri="urn:schemas-microsoft-com:office:smarttags" w:element="country-region">
        <w:smartTag w:uri="urn:schemas-microsoft-com:office:smarttags" w:element="place">
          <w:r w:rsidRPr="00256E1D">
            <w:rPr>
              <w:rFonts w:cs="Arabic Transparent"/>
              <w:sz w:val="32"/>
              <w:szCs w:val="32"/>
            </w:rPr>
            <w:t>Kuwait</w:t>
          </w:r>
        </w:smartTag>
      </w:smartTag>
      <w:r w:rsidRPr="00256E1D">
        <w:rPr>
          <w:rFonts w:cs="Arabic Transparent"/>
          <w:sz w:val="32"/>
          <w:szCs w:val="32"/>
        </w:rPr>
        <w:t xml:space="preserve"> without any previous warning, and other international incidents</w:t>
      </w:r>
      <w:r w:rsidRPr="00256E1D">
        <w:rPr>
          <w:rFonts w:cs="Arabic Transparent"/>
          <w:sz w:val="32"/>
          <w:szCs w:val="32"/>
          <w:rtl/>
        </w:rPr>
        <w:t xml:space="preserve">. </w:t>
      </w:r>
      <w:r w:rsidRPr="00256E1D">
        <w:rPr>
          <w:rFonts w:cs="Arabic Transparent"/>
          <w:sz w:val="32"/>
          <w:szCs w:val="32"/>
          <w:rtl/>
        </w:rPr>
        <w:cr/>
      </w:r>
      <w:r w:rsidRPr="00390D7F">
        <w:rPr>
          <w:rFonts w:cs="Arabic Transparent"/>
          <w:b/>
          <w:bCs/>
          <w:sz w:val="32"/>
          <w:szCs w:val="32"/>
          <w:rtl/>
        </w:rPr>
        <w:cr/>
      </w:r>
      <w:r w:rsidRPr="00390D7F">
        <w:rPr>
          <w:rFonts w:cs="Arabic Transparent"/>
          <w:b/>
          <w:bCs/>
          <w:sz w:val="36"/>
          <w:szCs w:val="36"/>
          <w:rtl/>
        </w:rPr>
        <w:t xml:space="preserve"> • </w:t>
      </w:r>
      <w:r w:rsidRPr="00390D7F">
        <w:rPr>
          <w:rFonts w:cs="Arabic Transparent"/>
          <w:b/>
          <w:bCs/>
          <w:sz w:val="36"/>
          <w:szCs w:val="36"/>
        </w:rPr>
        <w:t>Recommendations</w:t>
      </w:r>
      <w:r w:rsidRPr="00390D7F">
        <w:rPr>
          <w:rFonts w:cs="Arabic Transparent"/>
          <w:b/>
          <w:bCs/>
          <w:sz w:val="36"/>
          <w:szCs w:val="36"/>
          <w:rtl/>
        </w:rPr>
        <w:t xml:space="preserve"> </w:t>
      </w:r>
      <w:r w:rsidRPr="00390D7F">
        <w:rPr>
          <w:rFonts w:cs="Arabic Transparent"/>
          <w:b/>
          <w:bCs/>
          <w:sz w:val="36"/>
          <w:szCs w:val="36"/>
          <w:rtl/>
        </w:rPr>
        <w:cr/>
      </w:r>
      <w:r w:rsidRPr="005A491E">
        <w:rPr>
          <w:rFonts w:cs="Arabic Transparent"/>
          <w:sz w:val="32"/>
          <w:szCs w:val="32"/>
          <w:rtl/>
        </w:rPr>
        <w:t xml:space="preserve">  </w:t>
      </w:r>
      <w:r w:rsidRPr="005A491E">
        <w:rPr>
          <w:rFonts w:cs="Arabic Transparent"/>
          <w:sz w:val="32"/>
          <w:szCs w:val="32"/>
        </w:rPr>
        <w:t xml:space="preserve">1) all Arabs and Muslims should spread the teaching of Islam and define its noble principles to make people live safely and peacefully in its leafy shadows and my point of view is to put a proposal to re-consider </w:t>
      </w:r>
      <w:r w:rsidRPr="005A491E">
        <w:rPr>
          <w:rFonts w:cs="Arabic Transparent"/>
          <w:sz w:val="32"/>
          <w:szCs w:val="32"/>
        </w:rPr>
        <w:lastRenderedPageBreak/>
        <w:t>Article 51 of the Charter</w:t>
      </w:r>
      <w:r w:rsidRPr="005A491E">
        <w:rPr>
          <w:rFonts w:cs="Arabic Transparent"/>
          <w:sz w:val="32"/>
          <w:szCs w:val="32"/>
          <w:rtl/>
        </w:rPr>
        <w:t xml:space="preserve">. </w:t>
      </w:r>
      <w:r w:rsidRPr="005A491E">
        <w:rPr>
          <w:rFonts w:cs="Arabic Transparent"/>
          <w:sz w:val="32"/>
          <w:szCs w:val="32"/>
          <w:rtl/>
        </w:rPr>
        <w:cr/>
        <w:t xml:space="preserve">  </w:t>
      </w:r>
      <w:r w:rsidRPr="005A491E">
        <w:rPr>
          <w:rFonts w:cs="Arabic Transparent"/>
          <w:sz w:val="32"/>
          <w:szCs w:val="32"/>
        </w:rPr>
        <w:t xml:space="preserve">2) the Arab countries should be vigilant and legal. They should have strong opinions towards their issues. They should be ready for any unwelcomed guest and be cautious about the past violations of </w:t>
      </w:r>
      <w:smartTag w:uri="urn:schemas-microsoft-com:office:smarttags" w:element="country-region">
        <w:r w:rsidRPr="005A491E">
          <w:rPr>
            <w:rFonts w:cs="Arabic Transparent"/>
            <w:sz w:val="32"/>
            <w:szCs w:val="32"/>
          </w:rPr>
          <w:t>America</w:t>
        </w:r>
      </w:smartTag>
      <w:r w:rsidRPr="005A491E">
        <w:rPr>
          <w:rFonts w:cs="Arabic Transparent"/>
          <w:sz w:val="32"/>
          <w:szCs w:val="32"/>
        </w:rPr>
        <w:t xml:space="preserve"> against </w:t>
      </w:r>
      <w:smartTag w:uri="urn:schemas-microsoft-com:office:smarttags" w:element="country-region">
        <w:r w:rsidRPr="005A491E">
          <w:rPr>
            <w:rFonts w:cs="Arabic Transparent"/>
            <w:sz w:val="32"/>
            <w:szCs w:val="32"/>
          </w:rPr>
          <w:t>Iraq</w:t>
        </w:r>
      </w:smartTag>
      <w:r w:rsidRPr="005A491E">
        <w:rPr>
          <w:rFonts w:cs="Arabic Transparent"/>
          <w:sz w:val="32"/>
          <w:szCs w:val="32"/>
        </w:rPr>
        <w:t xml:space="preserve"> and the violations done by </w:t>
      </w:r>
      <w:smartTag w:uri="urn:schemas-microsoft-com:office:smarttags" w:element="country-region">
        <w:smartTag w:uri="urn:schemas-microsoft-com:office:smarttags" w:element="place">
          <w:r w:rsidRPr="005A491E">
            <w:rPr>
              <w:rFonts w:cs="Arabic Transparent"/>
              <w:sz w:val="32"/>
              <w:szCs w:val="32"/>
            </w:rPr>
            <w:t>Israel</w:t>
          </w:r>
        </w:smartTag>
      </w:smartTag>
      <w:r w:rsidRPr="005A491E">
        <w:rPr>
          <w:rFonts w:cs="Arabic Transparent"/>
          <w:sz w:val="32"/>
          <w:szCs w:val="32"/>
        </w:rPr>
        <w:t xml:space="preserve"> against Palestine </w:t>
      </w:r>
      <w:proofErr w:type="spellStart"/>
      <w:r w:rsidRPr="005A491E">
        <w:rPr>
          <w:rFonts w:cs="Arabic Transparent"/>
          <w:sz w:val="32"/>
          <w:szCs w:val="32"/>
        </w:rPr>
        <w:t>etc</w:t>
      </w:r>
      <w:proofErr w:type="spellEnd"/>
      <w:r w:rsidRPr="005A491E">
        <w:rPr>
          <w:rFonts w:cs="Arabic Transparent"/>
          <w:sz w:val="32"/>
          <w:szCs w:val="32"/>
        </w:rPr>
        <w:t xml:space="preserve"> </w:t>
      </w:r>
      <w:r w:rsidRPr="005A491E">
        <w:rPr>
          <w:rFonts w:cs="Arabic Transparent" w:hint="cs"/>
          <w:sz w:val="32"/>
          <w:szCs w:val="32"/>
          <w:rtl/>
        </w:rPr>
        <w:t>…</w:t>
      </w:r>
      <w:r w:rsidRPr="005A491E">
        <w:rPr>
          <w:rFonts w:cs="Arabic Transparent"/>
          <w:sz w:val="32"/>
          <w:szCs w:val="32"/>
          <w:rtl/>
        </w:rPr>
        <w:t xml:space="preserve">. </w:t>
      </w:r>
      <w:r w:rsidRPr="005A491E">
        <w:rPr>
          <w:rFonts w:cs="Arabic Transparent"/>
          <w:sz w:val="32"/>
          <w:szCs w:val="32"/>
          <w:rtl/>
        </w:rPr>
        <w:cr/>
        <w:t xml:space="preserve"> </w:t>
      </w:r>
      <w:r w:rsidRPr="005A491E">
        <w:rPr>
          <w:rFonts w:cs="Arabic Transparent"/>
          <w:sz w:val="32"/>
          <w:szCs w:val="32"/>
        </w:rPr>
        <w:t xml:space="preserve">3) each authority with responsibility, in terms of defending the country, should make a more comprehensive elaboration of the constitutional articles regarding preventive defense and self-defense to </w:t>
      </w:r>
      <w:proofErr w:type="spellStart"/>
      <w:r w:rsidRPr="005A491E">
        <w:rPr>
          <w:rFonts w:cs="Arabic Transparent"/>
          <w:sz w:val="32"/>
          <w:szCs w:val="32"/>
        </w:rPr>
        <w:t>avoide</w:t>
      </w:r>
      <w:proofErr w:type="spellEnd"/>
      <w:r w:rsidRPr="005A491E">
        <w:rPr>
          <w:rFonts w:cs="Arabic Transparent"/>
          <w:sz w:val="32"/>
          <w:szCs w:val="32"/>
        </w:rPr>
        <w:t xml:space="preserve"> confusing matters at any given moment, giving </w:t>
      </w:r>
      <w:proofErr w:type="spellStart"/>
      <w:r w:rsidRPr="005A491E">
        <w:rPr>
          <w:rFonts w:cs="Arabic Transparent"/>
          <w:sz w:val="32"/>
          <w:szCs w:val="32"/>
        </w:rPr>
        <w:t>undelebrate</w:t>
      </w:r>
      <w:proofErr w:type="spellEnd"/>
      <w:r w:rsidRPr="005A491E">
        <w:rPr>
          <w:rFonts w:cs="Arabic Transparent"/>
          <w:sz w:val="32"/>
          <w:szCs w:val="32"/>
        </w:rPr>
        <w:t xml:space="preserve"> misinterpretation of the question at the heart of the constitutional article on the subject of self-defense</w:t>
      </w:r>
      <w:r w:rsidRPr="005A491E">
        <w:rPr>
          <w:rFonts w:cs="Arabic Transparent"/>
          <w:sz w:val="32"/>
          <w:szCs w:val="32"/>
          <w:rtl/>
        </w:rPr>
        <w:t xml:space="preserve">. </w:t>
      </w:r>
      <w:r w:rsidRPr="005A491E">
        <w:rPr>
          <w:rFonts w:cs="Arabic Transparent"/>
          <w:sz w:val="32"/>
          <w:szCs w:val="32"/>
          <w:rtl/>
        </w:rPr>
        <w:cr/>
        <w:t xml:space="preserve">  </w:t>
      </w:r>
      <w:r w:rsidRPr="005A491E">
        <w:rPr>
          <w:rFonts w:cs="Arabic Transparent"/>
          <w:sz w:val="32"/>
          <w:szCs w:val="32"/>
        </w:rPr>
        <w:t>4) the necessity of the conviction that the right of legitimate self-defense is not always commensurate with the event which took place, the consequences may be disastrous</w:t>
      </w:r>
      <w:r w:rsidRPr="005A491E">
        <w:rPr>
          <w:rFonts w:cs="Arabic Transparent"/>
          <w:sz w:val="32"/>
          <w:szCs w:val="32"/>
          <w:rtl/>
        </w:rPr>
        <w:t xml:space="preserve">. </w:t>
      </w:r>
      <w:r w:rsidRPr="005A491E">
        <w:rPr>
          <w:rFonts w:cs="Arabic Transparent"/>
          <w:sz w:val="32"/>
          <w:szCs w:val="32"/>
          <w:rtl/>
        </w:rPr>
        <w:cr/>
        <w:t xml:space="preserve">  </w:t>
      </w:r>
      <w:r w:rsidRPr="005A491E">
        <w:rPr>
          <w:rFonts w:cs="Arabic Transparent"/>
          <w:sz w:val="32"/>
          <w:szCs w:val="32"/>
        </w:rPr>
        <w:t xml:space="preserve">5) the real problem about the right of preemptive self-defense does not lie in the countries' practice of it, but in attacking other countries and </w:t>
      </w:r>
      <w:proofErr w:type="spellStart"/>
      <w:r w:rsidRPr="005A491E">
        <w:rPr>
          <w:rFonts w:cs="Arabic Transparent"/>
          <w:sz w:val="32"/>
          <w:szCs w:val="32"/>
        </w:rPr>
        <w:t>occupating</w:t>
      </w:r>
      <w:proofErr w:type="spellEnd"/>
      <w:r w:rsidRPr="005A491E">
        <w:rPr>
          <w:rFonts w:cs="Arabic Transparent"/>
          <w:sz w:val="32"/>
          <w:szCs w:val="32"/>
        </w:rPr>
        <w:t xml:space="preserve"> their territories. Those countries used the preemptive self-defense as a justification for aggression and this means that the international community urgently need the existence of a system that differentiate between the real legitimate right to defend the, the alleged right of self-defense</w:t>
      </w:r>
      <w:r w:rsidRPr="005A491E">
        <w:rPr>
          <w:rFonts w:cs="Arabic Transparent"/>
          <w:sz w:val="32"/>
          <w:szCs w:val="32"/>
          <w:rtl/>
        </w:rPr>
        <w:t>.</w:t>
      </w:r>
      <w:r w:rsidRPr="005A491E">
        <w:rPr>
          <w:rFonts w:cs="Arabic Transparent"/>
          <w:sz w:val="32"/>
          <w:szCs w:val="32"/>
          <w:rtl/>
        </w:rPr>
        <w:cr/>
      </w:r>
      <w:r w:rsidRPr="005A491E">
        <w:rPr>
          <w:rFonts w:cs="Arabic Transparent"/>
          <w:sz w:val="32"/>
          <w:szCs w:val="32"/>
        </w:rPr>
        <w:t xml:space="preserve">     These conclusions and recommendations were a result of effort made by the researcher who came out with a compendium that may have a positive impact in adding a new element to the legitimate right of self-defense, which must become more robust in front of what is happening in </w:t>
      </w:r>
      <w:r w:rsidRPr="005A491E">
        <w:rPr>
          <w:rFonts w:cs="Arabic Transparent"/>
          <w:sz w:val="32"/>
          <w:szCs w:val="32"/>
        </w:rPr>
        <w:lastRenderedPageBreak/>
        <w:t xml:space="preserve">international life and the relationships between </w:t>
      </w:r>
      <w:proofErr w:type="spellStart"/>
      <w:r w:rsidRPr="005A491E">
        <w:rPr>
          <w:rFonts w:cs="Arabic Transparent"/>
          <w:sz w:val="32"/>
          <w:szCs w:val="32"/>
        </w:rPr>
        <w:t>countrie</w:t>
      </w:r>
      <w:proofErr w:type="spellEnd"/>
      <w:r w:rsidRPr="005A491E">
        <w:rPr>
          <w:rFonts w:cs="Arabic Transparent"/>
          <w:sz w:val="32"/>
          <w:szCs w:val="32"/>
        </w:rPr>
        <w:t>.</w:t>
      </w:r>
      <w:r w:rsidRPr="005A491E">
        <w:rPr>
          <w:rFonts w:cs="Arabic Transparent"/>
          <w:sz w:val="32"/>
          <w:szCs w:val="32"/>
          <w:rtl/>
        </w:rPr>
        <w:t xml:space="preserve"> </w:t>
      </w:r>
      <w:r w:rsidRPr="005A491E">
        <w:rPr>
          <w:rFonts w:cs="Arabic Transparent"/>
          <w:sz w:val="32"/>
          <w:szCs w:val="32"/>
          <w:rtl/>
        </w:rPr>
        <w:cr/>
        <w:t xml:space="preserve"> </w:t>
      </w:r>
      <w:r w:rsidRPr="005A491E">
        <w:rPr>
          <w:rFonts w:cs="Arabic Transparent"/>
          <w:sz w:val="32"/>
          <w:szCs w:val="32"/>
        </w:rPr>
        <w:t xml:space="preserve">    This study included so many other rules and guideline principles that constitute the legal basis on which countries should follow and model when exercising their right of self-defense. The current study</w:t>
      </w:r>
      <w:r w:rsidRPr="005A491E">
        <w:rPr>
          <w:rFonts w:ascii="Arial" w:hAnsi="Arial" w:cs="Arabic Transparent"/>
          <w:sz w:val="32"/>
          <w:szCs w:val="32"/>
        </w:rPr>
        <w:t xml:space="preserve"> </w:t>
      </w:r>
      <w:r w:rsidRPr="005A491E">
        <w:rPr>
          <w:rFonts w:cs="Arabic Transparent"/>
          <w:sz w:val="32"/>
          <w:szCs w:val="32"/>
        </w:rPr>
        <w:t>is an attempt made by the researcher on a try to strengthen the</w:t>
      </w:r>
      <w:r w:rsidRPr="005A491E">
        <w:rPr>
          <w:rFonts w:ascii="Arial" w:hAnsi="Arial" w:cs="Arabic Transparent"/>
          <w:sz w:val="32"/>
          <w:szCs w:val="32"/>
        </w:rPr>
        <w:t xml:space="preserve"> </w:t>
      </w:r>
      <w:r w:rsidRPr="005A491E">
        <w:rPr>
          <w:rFonts w:cs="Arabic Transparent"/>
          <w:sz w:val="32"/>
          <w:szCs w:val="32"/>
        </w:rPr>
        <w:t xml:space="preserve">international legal thinking which is very important and needs to be </w:t>
      </w:r>
      <w:proofErr w:type="spellStart"/>
      <w:r w:rsidRPr="005A491E">
        <w:rPr>
          <w:rFonts w:cs="Arabic Transparent"/>
          <w:sz w:val="32"/>
          <w:szCs w:val="32"/>
        </w:rPr>
        <w:t>awared</w:t>
      </w:r>
      <w:proofErr w:type="spellEnd"/>
      <w:r w:rsidRPr="005A491E">
        <w:rPr>
          <w:rFonts w:cs="Arabic Transparent"/>
          <w:sz w:val="32"/>
          <w:szCs w:val="32"/>
        </w:rPr>
        <w:t xml:space="preserve"> of. As a matter of fact the right of self-defense is a natural right inherent in human beings, individuals and groups, and it is based upon the occurrence of any abuse or violation of the rights they have. It is the right of countries, individuals and groups and its job is to restore respect for international legal norms and sovereignty</w:t>
      </w:r>
      <w:r w:rsidRPr="005A491E">
        <w:rPr>
          <w:rFonts w:cs="Arabic Transparent"/>
          <w:sz w:val="32"/>
          <w:szCs w:val="32"/>
          <w:rtl/>
        </w:rPr>
        <w:t>.</w:t>
      </w:r>
      <w:r w:rsidRPr="005A491E">
        <w:rPr>
          <w:rFonts w:cs="Arabic Transparent"/>
          <w:sz w:val="32"/>
          <w:szCs w:val="32"/>
          <w:rtl/>
        </w:rPr>
        <w:cr/>
      </w:r>
      <w:r>
        <w:rPr>
          <w:rFonts w:cs="Arabic Transparent"/>
          <w:b/>
          <w:bCs/>
          <w:sz w:val="32"/>
          <w:szCs w:val="32"/>
        </w:rPr>
        <w:t xml:space="preserve">                    </w:t>
      </w:r>
    </w:p>
    <w:p w:rsidR="00E14AFB" w:rsidRPr="00390D7F" w:rsidRDefault="00E14AFB" w:rsidP="00E14AFB">
      <w:pPr>
        <w:tabs>
          <w:tab w:val="right" w:pos="9180"/>
        </w:tabs>
        <w:bidi w:val="0"/>
        <w:spacing w:line="360" w:lineRule="auto"/>
        <w:ind w:firstLine="540"/>
        <w:jc w:val="lowKashida"/>
        <w:rPr>
          <w:rFonts w:cs="Arabic Transparent"/>
          <w:b/>
          <w:bCs/>
          <w:sz w:val="32"/>
          <w:szCs w:val="32"/>
          <w:rtl/>
        </w:rPr>
      </w:pPr>
      <w:r>
        <w:rPr>
          <w:rFonts w:cs="Arabic Transparent"/>
          <w:b/>
          <w:bCs/>
          <w:sz w:val="32"/>
          <w:szCs w:val="32"/>
        </w:rPr>
        <w:t xml:space="preserve">              </w:t>
      </w:r>
      <w:r w:rsidRPr="00390D7F">
        <w:rPr>
          <w:rFonts w:cs="Arabic Transparent"/>
          <w:b/>
          <w:bCs/>
          <w:sz w:val="32"/>
          <w:szCs w:val="32"/>
        </w:rPr>
        <w:t>May Allah have mercy and blessing</w:t>
      </w:r>
      <w:r>
        <w:rPr>
          <w:rFonts w:cs="Arabic Transparent"/>
          <w:b/>
          <w:bCs/>
          <w:sz w:val="32"/>
          <w:szCs w:val="32"/>
        </w:rPr>
        <w:t xml:space="preserve"> upon us</w:t>
      </w:r>
    </w:p>
    <w:p w:rsidR="000D6E89" w:rsidRPr="00F63847" w:rsidRDefault="00E14AFB" w:rsidP="000D6E89">
      <w:pPr>
        <w:spacing w:line="360" w:lineRule="auto"/>
        <w:jc w:val="center"/>
        <w:rPr>
          <w:rFonts w:ascii="Arial" w:hAnsi="Arial" w:cs="Arabic Transparent" w:hint="cs"/>
          <w:b/>
          <w:bCs/>
          <w:sz w:val="32"/>
          <w:szCs w:val="32"/>
          <w:rtl/>
        </w:rPr>
      </w:pPr>
      <w:r w:rsidRPr="00390D7F">
        <w:rPr>
          <w:rFonts w:cs="Arabic Transparent"/>
          <w:b/>
          <w:bCs/>
          <w:sz w:val="32"/>
          <w:szCs w:val="32"/>
          <w:rtl/>
        </w:rPr>
        <w:br w:type="page"/>
      </w:r>
      <w:r w:rsidR="000D6E89" w:rsidRPr="00F63847">
        <w:rPr>
          <w:rFonts w:ascii="Arial" w:hAnsi="Arial" w:cs="Arabic Transparent" w:hint="cs"/>
          <w:b/>
          <w:bCs/>
          <w:sz w:val="32"/>
          <w:szCs w:val="32"/>
          <w:rtl/>
        </w:rPr>
        <w:lastRenderedPageBreak/>
        <w:t>الخــاتمــــة</w:t>
      </w:r>
    </w:p>
    <w:p w:rsidR="000D6E89" w:rsidRPr="00F63847" w:rsidRDefault="000D6E89" w:rsidP="000D6E89">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ليس من المستغرب أن تؤكد الجمهورية اليمنية على ان الحق الوقائي في الدفاع عن النفس، بالإمكان دوما عدم الاعتداد</w:t>
      </w:r>
      <w:r>
        <w:rPr>
          <w:rFonts w:ascii="Arial" w:hAnsi="Arial" w:cs="Arabic Transparent" w:hint="cs"/>
          <w:sz w:val="32"/>
          <w:szCs w:val="32"/>
          <w:rtl/>
        </w:rPr>
        <w:t xml:space="preserve"> </w:t>
      </w:r>
      <w:proofErr w:type="spellStart"/>
      <w:r>
        <w:rPr>
          <w:rFonts w:ascii="Arial" w:hAnsi="Arial" w:cs="Arabic Transparent" w:hint="cs"/>
          <w:sz w:val="32"/>
          <w:szCs w:val="32"/>
          <w:rtl/>
        </w:rPr>
        <w:t>به</w:t>
      </w:r>
      <w:r w:rsidRPr="00F63847">
        <w:rPr>
          <w:rFonts w:ascii="Arial" w:hAnsi="Arial" w:cs="Arabic Transparent" w:hint="cs"/>
          <w:sz w:val="32"/>
          <w:szCs w:val="32"/>
          <w:rtl/>
        </w:rPr>
        <w:t>،</w:t>
      </w:r>
      <w:r>
        <w:rPr>
          <w:rFonts w:ascii="Arial" w:hAnsi="Arial" w:cs="Arabic Transparent" w:hint="cs"/>
          <w:sz w:val="32"/>
          <w:szCs w:val="32"/>
          <w:rtl/>
        </w:rPr>
        <w:t>وذلك</w:t>
      </w:r>
      <w:proofErr w:type="spellEnd"/>
      <w:r w:rsidRPr="00F63847">
        <w:rPr>
          <w:rFonts w:ascii="Arial" w:hAnsi="Arial" w:cs="Arabic Transparent" w:hint="cs"/>
          <w:sz w:val="32"/>
          <w:szCs w:val="32"/>
          <w:rtl/>
        </w:rPr>
        <w:t xml:space="preserve"> باستخدام الوسائل السلمية باعتبارها من المبادئ الاساسية في القانون الدولي العام، ومرتبط </w:t>
      </w:r>
      <w:proofErr w:type="spellStart"/>
      <w:r w:rsidRPr="00F63847">
        <w:rPr>
          <w:rFonts w:ascii="Arial" w:hAnsi="Arial" w:cs="Arabic Transparent" w:hint="cs"/>
          <w:sz w:val="32"/>
          <w:szCs w:val="32"/>
          <w:rtl/>
        </w:rPr>
        <w:t>إرتباطا</w:t>
      </w:r>
      <w:r>
        <w:rPr>
          <w:rFonts w:ascii="Arial" w:hAnsi="Arial" w:cs="Arabic Transparent" w:hint="cs"/>
          <w:sz w:val="32"/>
          <w:szCs w:val="32"/>
          <w:rtl/>
        </w:rPr>
        <w:t>ً</w:t>
      </w:r>
      <w:r w:rsidRPr="00F63847">
        <w:rPr>
          <w:rFonts w:ascii="Arial" w:hAnsi="Arial" w:cs="Arabic Transparent" w:hint="cs"/>
          <w:sz w:val="32"/>
          <w:szCs w:val="32"/>
          <w:rtl/>
        </w:rPr>
        <w:t>ً</w:t>
      </w:r>
      <w:proofErr w:type="spellEnd"/>
      <w:r w:rsidRPr="00F63847">
        <w:rPr>
          <w:rFonts w:ascii="Arial" w:hAnsi="Arial" w:cs="Arabic Transparent" w:hint="cs"/>
          <w:sz w:val="32"/>
          <w:szCs w:val="32"/>
          <w:rtl/>
        </w:rPr>
        <w:t xml:space="preserve"> وثيقاً بمبدأ تحريم استعمال القوة أو التهديد بها في العلاقات الدولية.</w:t>
      </w:r>
    </w:p>
    <w:p w:rsidR="000D6E89" w:rsidRPr="00F63847" w:rsidRDefault="000D6E89" w:rsidP="000D6E89">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وقد تطرقنا في دراستنا لحق الدفاع عن النفس بصفة ع</w:t>
      </w:r>
      <w:r>
        <w:rPr>
          <w:rFonts w:ascii="Arial" w:hAnsi="Arial" w:cs="Arabic Transparent" w:hint="cs"/>
          <w:sz w:val="32"/>
          <w:szCs w:val="32"/>
          <w:rtl/>
        </w:rPr>
        <w:t>امة،</w:t>
      </w:r>
      <w:r w:rsidRPr="00F63847">
        <w:rPr>
          <w:rFonts w:ascii="Arial" w:hAnsi="Arial" w:cs="Arabic Transparent" w:hint="cs"/>
          <w:sz w:val="32"/>
          <w:szCs w:val="32"/>
          <w:rtl/>
        </w:rPr>
        <w:t xml:space="preserve"> وذكرنا الشروط الواجب توافر</w:t>
      </w:r>
      <w:r>
        <w:rPr>
          <w:rFonts w:ascii="Arial" w:hAnsi="Arial" w:cs="Arabic Transparent" w:hint="cs"/>
          <w:sz w:val="32"/>
          <w:szCs w:val="32"/>
          <w:rtl/>
        </w:rPr>
        <w:t>ها لكي تمارس الدولة هذا الحق،</w:t>
      </w:r>
      <w:r w:rsidRPr="00F63847">
        <w:rPr>
          <w:rFonts w:ascii="Arial" w:hAnsi="Arial" w:cs="Arabic Transparent" w:hint="cs"/>
          <w:sz w:val="32"/>
          <w:szCs w:val="32"/>
          <w:rtl/>
        </w:rPr>
        <w:t xml:space="preserve"> كما بينا صورتي الدفاع </w:t>
      </w:r>
      <w:r>
        <w:rPr>
          <w:rFonts w:ascii="Arial" w:hAnsi="Arial" w:cs="Arabic Transparent" w:hint="cs"/>
          <w:sz w:val="32"/>
          <w:szCs w:val="32"/>
          <w:rtl/>
        </w:rPr>
        <w:t>عن النفس الفردية والجماعية،</w:t>
      </w:r>
      <w:r w:rsidRPr="00F63847">
        <w:rPr>
          <w:rFonts w:ascii="Arial" w:hAnsi="Arial" w:cs="Arabic Transparent" w:hint="cs"/>
          <w:sz w:val="32"/>
          <w:szCs w:val="32"/>
          <w:rtl/>
        </w:rPr>
        <w:t xml:space="preserve"> ثم انتقلنا لبيان الدفاع ا</w:t>
      </w:r>
      <w:r>
        <w:rPr>
          <w:rFonts w:ascii="Arial" w:hAnsi="Arial" w:cs="Arabic Transparent" w:hint="cs"/>
          <w:sz w:val="32"/>
          <w:szCs w:val="32"/>
          <w:rtl/>
        </w:rPr>
        <w:t>لوقائي عن النفس موضوعنا الأساسي،</w:t>
      </w:r>
      <w:r w:rsidRPr="00F63847">
        <w:rPr>
          <w:rFonts w:ascii="Arial" w:hAnsi="Arial" w:cs="Arabic Transparent" w:hint="cs"/>
          <w:sz w:val="32"/>
          <w:szCs w:val="32"/>
          <w:rtl/>
        </w:rPr>
        <w:t xml:space="preserve"> وأوضحنا الفرق بينه وبين الدفاع عن النفس في الأحوال </w:t>
      </w:r>
      <w:r>
        <w:rPr>
          <w:rFonts w:ascii="Arial" w:hAnsi="Arial" w:cs="Arabic Transparent" w:hint="cs"/>
          <w:sz w:val="32"/>
          <w:szCs w:val="32"/>
          <w:rtl/>
        </w:rPr>
        <w:t>العادية،</w:t>
      </w:r>
      <w:r w:rsidRPr="00F63847">
        <w:rPr>
          <w:rFonts w:ascii="Arial" w:hAnsi="Arial" w:cs="Arabic Transparent" w:hint="cs"/>
          <w:sz w:val="32"/>
          <w:szCs w:val="32"/>
          <w:rtl/>
        </w:rPr>
        <w:t xml:space="preserve"> وبينا كيفية نشأة هذا الحق أو بالأحرى تبلوره وتطوره من خلال استعراض أهم الأحداث والأزمات التي كان لها ال</w:t>
      </w:r>
      <w:r>
        <w:rPr>
          <w:rFonts w:ascii="Arial" w:hAnsi="Arial" w:cs="Arabic Transparent" w:hint="cs"/>
          <w:sz w:val="32"/>
          <w:szCs w:val="32"/>
          <w:rtl/>
        </w:rPr>
        <w:t>فضل في رسم معالمه وإيضاح ملامحه،</w:t>
      </w:r>
      <w:r w:rsidRPr="00F63847">
        <w:rPr>
          <w:rFonts w:ascii="Arial" w:hAnsi="Arial" w:cs="Arabic Transparent" w:hint="cs"/>
          <w:sz w:val="32"/>
          <w:szCs w:val="32"/>
          <w:rtl/>
        </w:rPr>
        <w:t xml:space="preserve"> وتبعنا ذلك بذكر الشروط ا</w:t>
      </w:r>
      <w:r>
        <w:rPr>
          <w:rFonts w:ascii="Arial" w:hAnsi="Arial" w:cs="Arabic Transparent" w:hint="cs"/>
          <w:sz w:val="32"/>
          <w:szCs w:val="32"/>
          <w:rtl/>
        </w:rPr>
        <w:t>لتي تخول الدولة الحق في ممارسته،</w:t>
      </w:r>
      <w:r w:rsidRPr="00F63847">
        <w:rPr>
          <w:rFonts w:ascii="Arial" w:hAnsi="Arial" w:cs="Arabic Transparent" w:hint="cs"/>
          <w:sz w:val="32"/>
          <w:szCs w:val="32"/>
          <w:rtl/>
        </w:rPr>
        <w:t xml:space="preserve"> وفرقنا بين الأسباب التي تستند إليها الدول عادة لتبرير دفاعها الوقائي وضربنا في ذلك عدة أمثلة لدول </w:t>
      </w:r>
      <w:proofErr w:type="spellStart"/>
      <w:r w:rsidRPr="00F63847">
        <w:rPr>
          <w:rFonts w:ascii="Arial" w:hAnsi="Arial" w:cs="Arabic Transparent" w:hint="cs"/>
          <w:sz w:val="32"/>
          <w:szCs w:val="32"/>
          <w:rtl/>
        </w:rPr>
        <w:t>أستندت</w:t>
      </w:r>
      <w:proofErr w:type="spellEnd"/>
      <w:r w:rsidRPr="00F63847">
        <w:rPr>
          <w:rFonts w:ascii="Arial" w:hAnsi="Arial" w:cs="Arabic Transparent" w:hint="cs"/>
          <w:sz w:val="32"/>
          <w:szCs w:val="32"/>
          <w:rtl/>
        </w:rPr>
        <w:t xml:space="preserve"> إلى الدفاع الوقائي كعذر لاستخدامها القوة كممارسات دولية يستشهد بها المؤيدون لحق الدفاع الوقائي عن النفس.</w:t>
      </w:r>
    </w:p>
    <w:p w:rsidR="000D6E89" w:rsidRPr="00F63847" w:rsidRDefault="000D6E89" w:rsidP="000D6E89">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وعموما فإنه ومن خلال الاستعراض لمحتويات </w:t>
      </w:r>
      <w:proofErr w:type="spellStart"/>
      <w:r w:rsidRPr="00F63847">
        <w:rPr>
          <w:rFonts w:ascii="Arial" w:hAnsi="Arial" w:cs="Arabic Transparent" w:hint="cs"/>
          <w:sz w:val="32"/>
          <w:szCs w:val="32"/>
          <w:rtl/>
        </w:rPr>
        <w:t>الرساله</w:t>
      </w:r>
      <w:proofErr w:type="spellEnd"/>
      <w:r w:rsidRPr="00F63847">
        <w:rPr>
          <w:rFonts w:ascii="Arial" w:hAnsi="Arial" w:cs="Arabic Transparent" w:hint="cs"/>
          <w:sz w:val="32"/>
          <w:szCs w:val="32"/>
          <w:rtl/>
        </w:rPr>
        <w:t xml:space="preserve"> فقد خرج الباحث  بجمله من</w:t>
      </w:r>
      <w:r>
        <w:rPr>
          <w:rFonts w:ascii="Arial" w:hAnsi="Arial" w:cs="Arabic Transparent" w:hint="cs"/>
          <w:sz w:val="32"/>
          <w:szCs w:val="32"/>
          <w:rtl/>
        </w:rPr>
        <w:t xml:space="preserve"> </w:t>
      </w:r>
      <w:proofErr w:type="spellStart"/>
      <w:r w:rsidRPr="00F63847">
        <w:rPr>
          <w:rFonts w:ascii="Arial" w:hAnsi="Arial" w:cs="Arabic Transparent" w:hint="cs"/>
          <w:sz w:val="32"/>
          <w:szCs w:val="32"/>
          <w:rtl/>
        </w:rPr>
        <w:t>الاستخلاصات</w:t>
      </w:r>
      <w:proofErr w:type="spellEnd"/>
      <w:r w:rsidRPr="00F63847">
        <w:rPr>
          <w:rFonts w:ascii="Arial" w:hAnsi="Arial" w:cs="Arabic Transparent" w:hint="cs"/>
          <w:sz w:val="32"/>
          <w:szCs w:val="32"/>
          <w:rtl/>
        </w:rPr>
        <w:t xml:space="preserve"> والتوصيات نوردها على النحو التالي :</w:t>
      </w:r>
    </w:p>
    <w:p w:rsidR="000D6E89" w:rsidRPr="00F63847" w:rsidRDefault="000D6E89" w:rsidP="000D6E89">
      <w:pPr>
        <w:numPr>
          <w:ilvl w:val="0"/>
          <w:numId w:val="15"/>
        </w:numPr>
        <w:tabs>
          <w:tab w:val="clear" w:pos="720"/>
          <w:tab w:val="num" w:pos="0"/>
        </w:tabs>
        <w:spacing w:line="360" w:lineRule="auto"/>
        <w:ind w:hanging="900"/>
        <w:jc w:val="lowKashida"/>
        <w:rPr>
          <w:rFonts w:ascii="Arial" w:hAnsi="Arial" w:cs="Arabic Transparent" w:hint="cs"/>
          <w:b/>
          <w:bCs/>
          <w:sz w:val="32"/>
          <w:szCs w:val="32"/>
          <w:rtl/>
        </w:rPr>
      </w:pPr>
      <w:proofErr w:type="spellStart"/>
      <w:r w:rsidRPr="00F63847">
        <w:rPr>
          <w:rFonts w:ascii="Arial" w:hAnsi="Arial" w:cs="Arabic Transparent" w:hint="cs"/>
          <w:b/>
          <w:bCs/>
          <w:sz w:val="32"/>
          <w:szCs w:val="32"/>
          <w:rtl/>
        </w:rPr>
        <w:t>الاستخلاصات</w:t>
      </w:r>
      <w:proofErr w:type="spellEnd"/>
      <w:r w:rsidRPr="00F63847">
        <w:rPr>
          <w:rFonts w:ascii="Arial" w:hAnsi="Arial" w:cs="Arabic Transparent" w:hint="cs"/>
          <w:b/>
          <w:bCs/>
          <w:sz w:val="32"/>
          <w:szCs w:val="32"/>
          <w:rtl/>
        </w:rPr>
        <w:t xml:space="preserve"> :</w:t>
      </w:r>
    </w:p>
    <w:p w:rsidR="000D6E89" w:rsidRPr="00F63847" w:rsidRDefault="000D6E89" w:rsidP="000D6E89">
      <w:pPr>
        <w:numPr>
          <w:ilvl w:val="0"/>
          <w:numId w:val="13"/>
        </w:numPr>
        <w:tabs>
          <w:tab w:val="clear" w:pos="720"/>
          <w:tab w:val="num" w:pos="360"/>
        </w:tabs>
        <w:spacing w:line="360" w:lineRule="auto"/>
        <w:ind w:left="360"/>
        <w:jc w:val="lowKashida"/>
        <w:rPr>
          <w:rFonts w:ascii="Arial" w:hAnsi="Arial" w:cs="Arabic Transparent" w:hint="cs"/>
          <w:sz w:val="32"/>
          <w:szCs w:val="32"/>
          <w:rtl/>
        </w:rPr>
      </w:pPr>
      <w:r w:rsidRPr="00F63847">
        <w:rPr>
          <w:rFonts w:ascii="Arial" w:hAnsi="Arial" w:cs="Arabic Transparent" w:hint="cs"/>
          <w:sz w:val="32"/>
          <w:szCs w:val="32"/>
          <w:rtl/>
        </w:rPr>
        <w:t>أن معظم الدول المؤيدة والمناصرة للدفاع الوقائي عن النفس هي تلك الدول العظمى والتي تتمتع بقوة عسكرية وبعضوية في عصبة الأمم المتحدة وممارساتها الدولية دليل على ذلك. أما الدول المعارضة لفكرة الدفاع الوقائي عن النفس هي تلك الدول الضعيفة التي لا حول ولا قوة لها.</w:t>
      </w:r>
    </w:p>
    <w:p w:rsidR="000D6E89" w:rsidRPr="00F63847" w:rsidRDefault="000D6E89" w:rsidP="000D6E89">
      <w:pPr>
        <w:numPr>
          <w:ilvl w:val="0"/>
          <w:numId w:val="13"/>
        </w:numPr>
        <w:tabs>
          <w:tab w:val="clear" w:pos="720"/>
          <w:tab w:val="num" w:pos="360"/>
        </w:tabs>
        <w:spacing w:line="360" w:lineRule="auto"/>
        <w:ind w:left="360"/>
        <w:jc w:val="lowKashida"/>
        <w:rPr>
          <w:rFonts w:ascii="Arial" w:hAnsi="Arial" w:cs="Arabic Transparent" w:hint="cs"/>
          <w:sz w:val="32"/>
          <w:szCs w:val="32"/>
          <w:rtl/>
        </w:rPr>
      </w:pPr>
      <w:r w:rsidRPr="00F63847">
        <w:rPr>
          <w:rFonts w:ascii="Arial" w:hAnsi="Arial" w:cs="Arabic Transparent" w:hint="cs"/>
          <w:sz w:val="32"/>
          <w:szCs w:val="32"/>
          <w:rtl/>
        </w:rPr>
        <w:t>أن الدول العربية على رأس القائمة المستهدفة لاستخدام النظرية المقررة ضدها والمؤيدة من قبل الدول العظمى.</w:t>
      </w:r>
    </w:p>
    <w:p w:rsidR="000D6E89" w:rsidRDefault="000D6E89" w:rsidP="000D6E89">
      <w:pPr>
        <w:numPr>
          <w:ilvl w:val="0"/>
          <w:numId w:val="13"/>
        </w:numPr>
        <w:tabs>
          <w:tab w:val="clear" w:pos="720"/>
          <w:tab w:val="num" w:pos="360"/>
        </w:tabs>
        <w:spacing w:line="360" w:lineRule="auto"/>
        <w:ind w:left="360"/>
        <w:jc w:val="lowKashida"/>
        <w:rPr>
          <w:rFonts w:ascii="Arial" w:hAnsi="Arial" w:cs="Arabic Transparent" w:hint="cs"/>
          <w:sz w:val="32"/>
          <w:szCs w:val="32"/>
        </w:rPr>
      </w:pPr>
      <w:r w:rsidRPr="00F63847">
        <w:rPr>
          <w:rFonts w:ascii="Arial" w:hAnsi="Arial" w:cs="Arabic Transparent" w:hint="cs"/>
          <w:sz w:val="32"/>
          <w:szCs w:val="32"/>
          <w:rtl/>
        </w:rPr>
        <w:t xml:space="preserve">أن الشريعة الإسلامية كانت ومازالت هي السابقة على كل التشريعات الأرضية في تحقيق وجلب المصالح للبشرية ودرء ودفع المفاسد عنها". </w:t>
      </w:r>
    </w:p>
    <w:p w:rsidR="000D6E89" w:rsidRPr="00F63847" w:rsidRDefault="000D6E89" w:rsidP="000D6E89">
      <w:pPr>
        <w:spacing w:line="360" w:lineRule="auto"/>
        <w:rPr>
          <w:rFonts w:ascii="Arial" w:hAnsi="Arial" w:cs="Arabic Transparent" w:hint="cs"/>
          <w:sz w:val="32"/>
          <w:szCs w:val="32"/>
          <w:rtl/>
        </w:rPr>
      </w:pPr>
    </w:p>
    <w:p w:rsidR="000D6E89" w:rsidRDefault="000D6E89" w:rsidP="000D6E89">
      <w:pPr>
        <w:numPr>
          <w:ilvl w:val="0"/>
          <w:numId w:val="13"/>
        </w:numPr>
        <w:tabs>
          <w:tab w:val="clear" w:pos="720"/>
          <w:tab w:val="num" w:pos="360"/>
        </w:tabs>
        <w:spacing w:line="360" w:lineRule="auto"/>
        <w:ind w:left="360"/>
        <w:jc w:val="lowKashida"/>
        <w:rPr>
          <w:rFonts w:ascii="Arial" w:hAnsi="Arial" w:cs="Arabic Transparent" w:hint="cs"/>
          <w:sz w:val="32"/>
          <w:szCs w:val="32"/>
        </w:rPr>
      </w:pPr>
      <w:r w:rsidRPr="00F63847">
        <w:rPr>
          <w:rFonts w:ascii="Arial" w:hAnsi="Arial" w:cs="Arabic Transparent" w:hint="cs"/>
          <w:sz w:val="32"/>
          <w:szCs w:val="32"/>
          <w:rtl/>
        </w:rPr>
        <w:t>ضعف المادة 51 من الميثاق وتسبب هذا الضعف في الكثير من الانتهاكات ومن أبرزها انتهاك أمريكا وبريطانيا وعدوانهما على العراق وقبلها انتهاك العراق وعدوانها على الكويت دون سابق إنذار وغيرها من الحوادث الدولية.</w:t>
      </w:r>
      <w:r>
        <w:rPr>
          <w:rFonts w:ascii="Arial" w:hAnsi="Arial" w:cs="Arabic Transparent" w:hint="cs"/>
          <w:sz w:val="32"/>
          <w:szCs w:val="32"/>
          <w:rtl/>
        </w:rPr>
        <w:t xml:space="preserve">      </w:t>
      </w:r>
    </w:p>
    <w:p w:rsidR="000D6E89" w:rsidRPr="00F63847" w:rsidRDefault="000D6E89" w:rsidP="000D6E89">
      <w:pPr>
        <w:numPr>
          <w:ilvl w:val="0"/>
          <w:numId w:val="15"/>
        </w:numPr>
        <w:tabs>
          <w:tab w:val="clear" w:pos="720"/>
          <w:tab w:val="num" w:pos="180"/>
        </w:tabs>
        <w:spacing w:line="360" w:lineRule="auto"/>
        <w:ind w:hanging="900"/>
        <w:jc w:val="lowKashida"/>
        <w:rPr>
          <w:rFonts w:ascii="Arial" w:hAnsi="Arial" w:cs="Arabic Transparent" w:hint="cs"/>
          <w:b/>
          <w:bCs/>
          <w:sz w:val="32"/>
          <w:szCs w:val="32"/>
        </w:rPr>
      </w:pPr>
      <w:r w:rsidRPr="00F63847">
        <w:rPr>
          <w:rFonts w:ascii="Arial" w:hAnsi="Arial" w:cs="Arabic Transparent" w:hint="cs"/>
          <w:b/>
          <w:bCs/>
          <w:sz w:val="32"/>
          <w:szCs w:val="32"/>
          <w:rtl/>
        </w:rPr>
        <w:t>التوصيات:</w:t>
      </w:r>
    </w:p>
    <w:p w:rsidR="000D6E89" w:rsidRPr="00F63847" w:rsidRDefault="000D6E89" w:rsidP="000D6E89">
      <w:pPr>
        <w:numPr>
          <w:ilvl w:val="0"/>
          <w:numId w:val="14"/>
        </w:numPr>
        <w:tabs>
          <w:tab w:val="clear" w:pos="720"/>
          <w:tab w:val="num" w:pos="360"/>
        </w:tabs>
        <w:spacing w:line="360" w:lineRule="auto"/>
        <w:ind w:left="360"/>
        <w:jc w:val="lowKashida"/>
        <w:rPr>
          <w:rFonts w:ascii="Arial" w:hAnsi="Arial" w:cs="Arabic Transparent" w:hint="cs"/>
          <w:sz w:val="32"/>
          <w:szCs w:val="32"/>
          <w:rtl/>
        </w:rPr>
      </w:pPr>
      <w:r w:rsidRPr="00F63847">
        <w:rPr>
          <w:rFonts w:ascii="Arial" w:hAnsi="Arial" w:cs="Arabic Transparent" w:hint="cs"/>
          <w:sz w:val="32"/>
          <w:szCs w:val="32"/>
          <w:rtl/>
        </w:rPr>
        <w:t>أن يعمل كل العرب والمسلمون على نشر تعاليم الإسلام والتعريف بمبادئه السمحة لتستظل البشرية تحت ظلاله الوارفة بأمن وسلام ومن وجهة نظري أرى أن يوضع مقترح في إعادة النظر في المادة 51 من الميثاق.</w:t>
      </w:r>
    </w:p>
    <w:p w:rsidR="000D6E89" w:rsidRPr="00F63847" w:rsidRDefault="000D6E89" w:rsidP="000D6E89">
      <w:pPr>
        <w:numPr>
          <w:ilvl w:val="0"/>
          <w:numId w:val="14"/>
        </w:numPr>
        <w:tabs>
          <w:tab w:val="clear" w:pos="720"/>
          <w:tab w:val="num" w:pos="360"/>
        </w:tabs>
        <w:spacing w:line="360" w:lineRule="auto"/>
        <w:ind w:left="360"/>
        <w:jc w:val="lowKashida"/>
        <w:rPr>
          <w:rFonts w:ascii="Arial" w:hAnsi="Arial" w:cs="Arabic Transparent" w:hint="cs"/>
          <w:sz w:val="32"/>
          <w:szCs w:val="32"/>
          <w:rtl/>
        </w:rPr>
      </w:pPr>
      <w:r w:rsidRPr="00F63847">
        <w:rPr>
          <w:rFonts w:ascii="Arial" w:hAnsi="Arial" w:cs="Arabic Transparent" w:hint="cs"/>
          <w:sz w:val="32"/>
          <w:szCs w:val="32"/>
          <w:rtl/>
        </w:rPr>
        <w:t>قيام الدول العربية باليقظة القانونية والعسكرية وبذل كل ما بوسعها</w:t>
      </w:r>
      <w:r>
        <w:rPr>
          <w:rFonts w:ascii="Arial" w:hAnsi="Arial" w:cs="Arabic Transparent" w:hint="cs"/>
          <w:sz w:val="32"/>
          <w:szCs w:val="32"/>
          <w:rtl/>
        </w:rPr>
        <w:t xml:space="preserve"> حتى يصبح رأيها قوي وتكون على جاهزية عالية ل</w:t>
      </w:r>
      <w:r w:rsidRPr="00F63847">
        <w:rPr>
          <w:rFonts w:ascii="Arial" w:hAnsi="Arial" w:cs="Arabic Transparent" w:hint="cs"/>
          <w:sz w:val="32"/>
          <w:szCs w:val="32"/>
          <w:rtl/>
        </w:rPr>
        <w:t>لاستعداد لأي ضيف غير مرغوب فيه و الحذر مما قد حصل من انتهاكات سابقة من قبل أمريكا على العراق وإسرائيل على فلسطين وهكذا غدا تنتهك غيرهما من الدول العربية...</w:t>
      </w:r>
    </w:p>
    <w:p w:rsidR="000D6E89" w:rsidRPr="00F63847" w:rsidRDefault="000D6E89" w:rsidP="000D6E89">
      <w:pPr>
        <w:numPr>
          <w:ilvl w:val="0"/>
          <w:numId w:val="14"/>
        </w:numPr>
        <w:tabs>
          <w:tab w:val="clear" w:pos="720"/>
          <w:tab w:val="num" w:pos="360"/>
        </w:tabs>
        <w:spacing w:line="360" w:lineRule="auto"/>
        <w:ind w:left="360"/>
        <w:jc w:val="lowKashida"/>
        <w:rPr>
          <w:rFonts w:ascii="Arial" w:hAnsi="Arial" w:cs="Arabic Transparent" w:hint="cs"/>
          <w:sz w:val="32"/>
          <w:szCs w:val="32"/>
        </w:rPr>
      </w:pPr>
      <w:r w:rsidRPr="00F63847">
        <w:rPr>
          <w:rFonts w:ascii="Arial" w:hAnsi="Arial" w:cs="Arabic Transparent" w:hint="cs"/>
          <w:sz w:val="32"/>
          <w:szCs w:val="32"/>
          <w:rtl/>
        </w:rPr>
        <w:t>قيام كل سلطة ذات مسئولية وبما يخص الدفاع عن الوطن بوضع تفاصيل أكثر شمولية في موادها الدستورية المختصة بالدفاع الوقائي والدفاع العادي عن النفس حتى لا تلتبس الأمور في أي لحظة من اللحظات بتفسير غير وارد ولا مقصود في ثنايا المادة الدستورية الخاصة بموضوع الدفاع عن النفس.</w:t>
      </w:r>
    </w:p>
    <w:p w:rsidR="000D6E89" w:rsidRPr="00F63847" w:rsidRDefault="000D6E89" w:rsidP="000D6E89">
      <w:pPr>
        <w:numPr>
          <w:ilvl w:val="0"/>
          <w:numId w:val="14"/>
        </w:numPr>
        <w:tabs>
          <w:tab w:val="clear" w:pos="720"/>
          <w:tab w:val="num" w:pos="360"/>
        </w:tabs>
        <w:spacing w:line="360" w:lineRule="auto"/>
        <w:ind w:left="360"/>
        <w:jc w:val="lowKashida"/>
        <w:rPr>
          <w:rFonts w:ascii="Arial" w:hAnsi="Arial" w:cs="Arabic Transparent" w:hint="cs"/>
          <w:sz w:val="32"/>
          <w:szCs w:val="32"/>
        </w:rPr>
      </w:pPr>
      <w:r w:rsidRPr="00F63847">
        <w:rPr>
          <w:rFonts w:ascii="Arial" w:hAnsi="Arial" w:cs="Arabic Transparent" w:hint="cs"/>
          <w:sz w:val="32"/>
          <w:szCs w:val="32"/>
          <w:rtl/>
        </w:rPr>
        <w:t>ضرورة تحلى الدول بقناعة أن حق الدفاع الشرعي عن النفس ليس دائما متناسبا مع الحدث الذي وقع، وأن عواقبه قد تكون مأساوية.</w:t>
      </w:r>
    </w:p>
    <w:p w:rsidR="000D6E89" w:rsidRPr="00F63847" w:rsidRDefault="000D6E89" w:rsidP="000D6E89">
      <w:pPr>
        <w:numPr>
          <w:ilvl w:val="0"/>
          <w:numId w:val="14"/>
        </w:numPr>
        <w:tabs>
          <w:tab w:val="clear" w:pos="720"/>
          <w:tab w:val="num" w:pos="360"/>
        </w:tabs>
        <w:spacing w:line="360" w:lineRule="auto"/>
        <w:ind w:left="360"/>
        <w:jc w:val="lowKashida"/>
        <w:rPr>
          <w:rFonts w:ascii="Arial" w:hAnsi="Arial" w:cs="Arabic Transparent" w:hint="cs"/>
          <w:sz w:val="32"/>
          <w:szCs w:val="32"/>
        </w:rPr>
      </w:pPr>
      <w:r w:rsidRPr="00F63847">
        <w:rPr>
          <w:rFonts w:ascii="Arial" w:hAnsi="Arial" w:cs="Arabic Transparent" w:hint="cs"/>
          <w:sz w:val="32"/>
          <w:szCs w:val="32"/>
          <w:rtl/>
        </w:rPr>
        <w:t xml:space="preserve">أن المشكلة الحقيقية فيما يتعلق بحق الدفاع الوقائي عن النفس، لا تكمن في ممارسة الدول له، وإنما في إقدام الدول على الاعتداء على الغير واحتلال </w:t>
      </w:r>
      <w:proofErr w:type="spellStart"/>
      <w:r w:rsidRPr="00F63847">
        <w:rPr>
          <w:rFonts w:ascii="Arial" w:hAnsi="Arial" w:cs="Arabic Transparent" w:hint="cs"/>
          <w:sz w:val="32"/>
          <w:szCs w:val="32"/>
          <w:rtl/>
        </w:rPr>
        <w:t>آقاليم</w:t>
      </w:r>
      <w:proofErr w:type="spellEnd"/>
      <w:r w:rsidRPr="00F63847">
        <w:rPr>
          <w:rFonts w:ascii="Arial" w:hAnsi="Arial" w:cs="Arabic Transparent" w:hint="cs"/>
          <w:sz w:val="32"/>
          <w:szCs w:val="32"/>
          <w:rtl/>
        </w:rPr>
        <w:t xml:space="preserve"> دول اخرى، متعذرة </w:t>
      </w:r>
      <w:proofErr w:type="spellStart"/>
      <w:r w:rsidRPr="00F63847">
        <w:rPr>
          <w:rFonts w:ascii="Arial" w:hAnsi="Arial" w:cs="Arabic Transparent" w:hint="cs"/>
          <w:sz w:val="32"/>
          <w:szCs w:val="32"/>
          <w:rtl/>
        </w:rPr>
        <w:t>بة</w:t>
      </w:r>
      <w:proofErr w:type="spellEnd"/>
      <w:r w:rsidRPr="00F63847">
        <w:rPr>
          <w:rFonts w:ascii="Arial" w:hAnsi="Arial" w:cs="Arabic Transparent" w:hint="cs"/>
          <w:sz w:val="32"/>
          <w:szCs w:val="32"/>
          <w:rtl/>
        </w:rPr>
        <w:t xml:space="preserve"> ومستخدمة له كمبرر لاعتداءاتها وهذا يعني أن المجتمع الدولي بحاجة ماسة الى وجود نظام يكفل التفريق بين حق الدفاع الشرعي الحقيقي، وحق الدفاع الشرعي المزعوم .</w:t>
      </w:r>
    </w:p>
    <w:p w:rsidR="000D6E89" w:rsidRPr="00F63847" w:rsidRDefault="000D6E89" w:rsidP="000D6E89">
      <w:pPr>
        <w:spacing w:line="360" w:lineRule="auto"/>
        <w:ind w:firstLine="540"/>
        <w:jc w:val="lowKashida"/>
        <w:rPr>
          <w:rFonts w:ascii="Arial" w:hAnsi="Arial" w:cs="Arabic Transparent" w:hint="cs"/>
          <w:sz w:val="32"/>
          <w:szCs w:val="32"/>
        </w:rPr>
      </w:pPr>
      <w:r w:rsidRPr="00F63847">
        <w:rPr>
          <w:rFonts w:ascii="Arial" w:hAnsi="Arial" w:cs="Arabic Transparent" w:hint="cs"/>
          <w:sz w:val="32"/>
          <w:szCs w:val="32"/>
          <w:rtl/>
        </w:rPr>
        <w:t>إن هذه الاستنتاجات والتوصيات لم تكن الا</w:t>
      </w:r>
      <w:r>
        <w:rPr>
          <w:rFonts w:ascii="Arial" w:hAnsi="Arial" w:cs="Arabic Transparent" w:hint="cs"/>
          <w:sz w:val="32"/>
          <w:szCs w:val="32"/>
          <w:rtl/>
        </w:rPr>
        <w:t xml:space="preserve"> نتيجة</w:t>
      </w:r>
      <w:r w:rsidRPr="00F63847">
        <w:rPr>
          <w:rFonts w:ascii="Arial" w:hAnsi="Arial" w:cs="Arabic Transparent" w:hint="cs"/>
          <w:sz w:val="32"/>
          <w:szCs w:val="32"/>
          <w:rtl/>
        </w:rPr>
        <w:t xml:space="preserve"> جهد بذل من قبل الباحث خرج من خلاله  بخلاصة قد يكون لها الأثر الايجابي في إضافة </w:t>
      </w:r>
      <w:r>
        <w:rPr>
          <w:rFonts w:ascii="Arial" w:hAnsi="Arial" w:cs="Arabic Transparent" w:hint="cs"/>
          <w:sz w:val="32"/>
          <w:szCs w:val="32"/>
          <w:rtl/>
        </w:rPr>
        <w:t>لبنة جديدة</w:t>
      </w:r>
      <w:r w:rsidRPr="00F63847">
        <w:rPr>
          <w:rFonts w:ascii="Arial" w:hAnsi="Arial" w:cs="Arabic Transparent" w:hint="cs"/>
          <w:sz w:val="32"/>
          <w:szCs w:val="32"/>
          <w:rtl/>
        </w:rPr>
        <w:t xml:space="preserve"> لحق الدفاع الشرعي عن </w:t>
      </w:r>
      <w:r w:rsidRPr="00F63847">
        <w:rPr>
          <w:rFonts w:ascii="Arial" w:hAnsi="Arial" w:cs="Arabic Transparent" w:hint="cs"/>
          <w:sz w:val="32"/>
          <w:szCs w:val="32"/>
          <w:rtl/>
        </w:rPr>
        <w:lastRenderedPageBreak/>
        <w:t>النفس الذي يجب أن يصبح أشد متانة أمام ما يجري  في الحياة الدولية وفي العلاقات بين الدول.</w:t>
      </w:r>
    </w:p>
    <w:p w:rsidR="000D6E89" w:rsidRDefault="000D6E89" w:rsidP="000D6E89">
      <w:pPr>
        <w:spacing w:line="360" w:lineRule="auto"/>
        <w:ind w:firstLine="540"/>
        <w:jc w:val="lowKashida"/>
        <w:rPr>
          <w:rFonts w:ascii="Arial" w:hAnsi="Arial" w:cs="Arabic Transparent" w:hint="cs"/>
          <w:sz w:val="32"/>
          <w:szCs w:val="32"/>
          <w:rtl/>
        </w:rPr>
      </w:pPr>
      <w:r w:rsidRPr="00F63847">
        <w:rPr>
          <w:rFonts w:ascii="Arial" w:hAnsi="Arial" w:cs="Arabic Transparent" w:hint="cs"/>
          <w:sz w:val="32"/>
          <w:szCs w:val="32"/>
          <w:rtl/>
        </w:rPr>
        <w:t xml:space="preserve">إن هذه الدراسة التي شملت في طياتها العديد من القواعد </w:t>
      </w:r>
      <w:proofErr w:type="spellStart"/>
      <w:r w:rsidRPr="00F63847">
        <w:rPr>
          <w:rFonts w:ascii="Arial" w:hAnsi="Arial" w:cs="Arabic Transparent" w:hint="cs"/>
          <w:sz w:val="32"/>
          <w:szCs w:val="32"/>
          <w:rtl/>
        </w:rPr>
        <w:t>والمبادى</w:t>
      </w:r>
      <w:proofErr w:type="spellEnd"/>
      <w:r w:rsidRPr="00F63847">
        <w:rPr>
          <w:rFonts w:ascii="Arial" w:hAnsi="Arial" w:cs="Arabic Transparent" w:hint="cs"/>
          <w:sz w:val="32"/>
          <w:szCs w:val="32"/>
          <w:rtl/>
        </w:rPr>
        <w:t xml:space="preserve"> القانونية والتي تشكل الأساس الذي يجب على الدول إتباعه والاقتداء به في ممارسة حقها في الدفاع الشرعي عن نفسها </w:t>
      </w:r>
      <w:proofErr w:type="spellStart"/>
      <w:r w:rsidRPr="00F63847">
        <w:rPr>
          <w:rFonts w:ascii="Arial" w:hAnsi="Arial" w:cs="Arabic Transparent" w:hint="cs"/>
          <w:sz w:val="32"/>
          <w:szCs w:val="32"/>
          <w:rtl/>
        </w:rPr>
        <w:t>لاتعدو</w:t>
      </w:r>
      <w:proofErr w:type="spellEnd"/>
      <w:r w:rsidRPr="00F63847">
        <w:rPr>
          <w:rFonts w:ascii="Arial" w:hAnsi="Arial" w:cs="Arabic Transparent" w:hint="cs"/>
          <w:sz w:val="32"/>
          <w:szCs w:val="32"/>
          <w:rtl/>
        </w:rPr>
        <w:t xml:space="preserve"> أن تكون محاولة بذل الباحث من خلاله </w:t>
      </w:r>
      <w:r>
        <w:rPr>
          <w:rFonts w:ascii="Arial" w:hAnsi="Arial" w:cs="Arabic Transparent" w:hint="cs"/>
          <w:sz w:val="32"/>
          <w:szCs w:val="32"/>
          <w:rtl/>
        </w:rPr>
        <w:t>جل ج</w:t>
      </w:r>
      <w:r w:rsidRPr="00F63847">
        <w:rPr>
          <w:rFonts w:ascii="Arial" w:hAnsi="Arial" w:cs="Arabic Transparent" w:hint="cs"/>
          <w:sz w:val="32"/>
          <w:szCs w:val="32"/>
          <w:rtl/>
        </w:rPr>
        <w:t>هده، في اتجاه تدعيم الفكر القانوني الدولي الاكثر وعياً و آثاراً وأهمية، باعتبار أن حق الدفاع عن النفس حق طبيعي</w:t>
      </w:r>
      <w:r>
        <w:rPr>
          <w:rFonts w:ascii="Arial" w:hAnsi="Arial" w:cs="Arabic Transparent" w:hint="cs"/>
          <w:sz w:val="32"/>
          <w:szCs w:val="32"/>
          <w:rtl/>
        </w:rPr>
        <w:t>ا</w:t>
      </w:r>
      <w:r w:rsidRPr="00F63847">
        <w:rPr>
          <w:rFonts w:ascii="Arial" w:hAnsi="Arial" w:cs="Arabic Transparent" w:hint="cs"/>
          <w:sz w:val="32"/>
          <w:szCs w:val="32"/>
          <w:rtl/>
        </w:rPr>
        <w:t xml:space="preserve"> كما هو ملازم للبشر أفراداً وجماعات يقوم عند حدوث أي اعتداء أو انتهاك للحقوق التي يتمتعون بها، هو حق ل</w:t>
      </w:r>
      <w:r>
        <w:rPr>
          <w:rFonts w:ascii="Arial" w:hAnsi="Arial" w:cs="Arabic Transparent" w:hint="cs"/>
          <w:sz w:val="32"/>
          <w:szCs w:val="32"/>
          <w:rtl/>
        </w:rPr>
        <w:t>لدول فرادى</w:t>
      </w:r>
      <w:r w:rsidRPr="00F63847">
        <w:rPr>
          <w:rFonts w:ascii="Arial" w:hAnsi="Arial" w:cs="Arabic Transparent" w:hint="cs"/>
          <w:sz w:val="32"/>
          <w:szCs w:val="32"/>
          <w:rtl/>
        </w:rPr>
        <w:t xml:space="preserve"> وجماعات تتمثل وظيفته في إعادة احترام القواعد القانونية الدولية وسيادته.</w:t>
      </w:r>
    </w:p>
    <w:p w:rsidR="000D6E89" w:rsidRPr="00F63847" w:rsidRDefault="000D6E89" w:rsidP="000D6E89">
      <w:pPr>
        <w:spacing w:line="360" w:lineRule="auto"/>
        <w:ind w:left="720"/>
        <w:jc w:val="lowKashida"/>
        <w:rPr>
          <w:rFonts w:ascii="Arial" w:hAnsi="Arial" w:cs="Arabic Transparent" w:hint="cs"/>
          <w:sz w:val="32"/>
          <w:szCs w:val="32"/>
          <w:rtl/>
        </w:rPr>
      </w:pPr>
    </w:p>
    <w:p w:rsidR="000D6E89" w:rsidRPr="003C4E1B" w:rsidRDefault="000D6E89" w:rsidP="000D6E89">
      <w:pPr>
        <w:spacing w:line="360" w:lineRule="auto"/>
        <w:jc w:val="center"/>
        <w:rPr>
          <w:rFonts w:ascii="AGA Arabesque" w:hAnsi="AGA Arabesque" w:cs="Arabic Transparent"/>
          <w:b/>
          <w:bCs/>
          <w:sz w:val="36"/>
          <w:szCs w:val="36"/>
        </w:rPr>
      </w:pPr>
      <w:r w:rsidRPr="006F6DBC">
        <w:rPr>
          <w:rFonts w:ascii="AGA Arabesque" w:hAnsi="AGA Arabesque" w:cs="Arabic Transparent" w:hint="cs"/>
          <w:b/>
          <w:bCs/>
          <w:sz w:val="36"/>
          <w:szCs w:val="36"/>
          <w:rtl/>
        </w:rPr>
        <w:t>تم بحمد الل</w:t>
      </w:r>
      <w:r>
        <w:rPr>
          <w:rFonts w:ascii="AGA Arabesque" w:hAnsi="AGA Arabesque" w:cs="Arabic Transparent" w:hint="cs"/>
          <w:b/>
          <w:bCs/>
          <w:sz w:val="36"/>
          <w:szCs w:val="36"/>
          <w:rtl/>
        </w:rPr>
        <w:t>ه</w:t>
      </w:r>
      <w:r w:rsidRPr="00F63847">
        <w:rPr>
          <w:rFonts w:ascii="Arial" w:hAnsi="Arial" w:cs="Arabic Transparent"/>
          <w:b/>
          <w:bCs/>
          <w:sz w:val="32"/>
          <w:szCs w:val="32"/>
          <w:rtl/>
        </w:rPr>
        <w:br/>
      </w:r>
    </w:p>
    <w:p w:rsidR="00B11A8E" w:rsidRDefault="00B11A8E"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0D6E89" w:rsidRDefault="000D6E89" w:rsidP="00E14AFB">
      <w:pPr>
        <w:rPr>
          <w:rFonts w:hint="cs"/>
          <w:rtl/>
          <w:lang w:bidi="ar-YE"/>
        </w:rPr>
      </w:pPr>
    </w:p>
    <w:p w:rsidR="00F748B1" w:rsidRDefault="00F748B1" w:rsidP="00F748B1">
      <w:pPr>
        <w:spacing w:line="360" w:lineRule="auto"/>
        <w:jc w:val="lowKashida"/>
        <w:rPr>
          <w:rFonts w:ascii="Arial" w:hAnsi="Arial" w:cs="Arabic Transparent" w:hint="cs"/>
          <w:sz w:val="32"/>
          <w:szCs w:val="32"/>
          <w:u w:val="single"/>
          <w:rtl/>
        </w:rPr>
      </w:pPr>
    </w:p>
    <w:p w:rsidR="00F748B1" w:rsidRPr="00F63847" w:rsidRDefault="00F748B1" w:rsidP="00F748B1">
      <w:pPr>
        <w:spacing w:line="360" w:lineRule="auto"/>
        <w:jc w:val="center"/>
        <w:rPr>
          <w:rFonts w:ascii="Arial" w:hAnsi="Arial" w:cs="Arabic Transparent" w:hint="cs"/>
          <w:b/>
          <w:bCs/>
          <w:sz w:val="32"/>
          <w:szCs w:val="32"/>
          <w:rtl/>
        </w:rPr>
      </w:pPr>
      <w:r>
        <w:rPr>
          <w:rFonts w:ascii="Arial" w:hAnsi="Arial" w:cs="Arabic Transparent" w:hint="cs"/>
          <w:b/>
          <w:bCs/>
          <w:sz w:val="32"/>
          <w:szCs w:val="32"/>
          <w:rtl/>
        </w:rPr>
        <w:t>المحتويات</w:t>
      </w:r>
    </w:p>
    <w:p w:rsidR="00F748B1" w:rsidRDefault="00F748B1" w:rsidP="00F748B1">
      <w:pPr>
        <w:spacing w:line="360" w:lineRule="auto"/>
        <w:ind w:hanging="180"/>
        <w:jc w:val="center"/>
        <w:rPr>
          <w:rFonts w:ascii="Arial" w:hAnsi="Arial" w:cs="Arabic Transparent"/>
          <w:b/>
          <w:bCs/>
          <w:sz w:val="32"/>
          <w:szCs w:val="32"/>
        </w:rPr>
      </w:pPr>
      <w:r>
        <w:rPr>
          <w:rFonts w:ascii="Arial" w:hAnsi="Arial" w:cs="Arabic Transparent" w:hint="cs"/>
          <w:b/>
          <w:bCs/>
          <w:sz w:val="32"/>
          <w:szCs w:val="32"/>
          <w:rtl/>
        </w:rPr>
        <w:t xml:space="preserve">                                                                             رقم الصفحة</w:t>
      </w:r>
    </w:p>
    <w:p w:rsidR="00F748B1" w:rsidRPr="00D63358" w:rsidRDefault="00F748B1" w:rsidP="00F748B1">
      <w:pPr>
        <w:bidi w:val="0"/>
        <w:spacing w:line="360" w:lineRule="auto"/>
        <w:jc w:val="right"/>
        <w:rPr>
          <w:rFonts w:ascii="Arial" w:hAnsi="Arial" w:cs="Arabic Transparent"/>
          <w:b/>
          <w:bCs/>
          <w:sz w:val="32"/>
          <w:szCs w:val="32"/>
        </w:rPr>
      </w:pPr>
      <w:r>
        <w:rPr>
          <w:rFonts w:ascii="Arial" w:hAnsi="Arial" w:cs="Arabic Transparent" w:hint="cs"/>
          <w:b/>
          <w:bCs/>
          <w:sz w:val="32"/>
          <w:szCs w:val="32"/>
          <w:rtl/>
        </w:rPr>
        <w:t xml:space="preserve">      </w:t>
      </w:r>
      <w:r w:rsidRPr="00D63358">
        <w:rPr>
          <w:rFonts w:ascii="Arial" w:hAnsi="Arial" w:cs="Arabic Transparent" w:hint="cs"/>
          <w:b/>
          <w:bCs/>
          <w:sz w:val="32"/>
          <w:szCs w:val="32"/>
          <w:rtl/>
        </w:rPr>
        <w:t>المقدمة</w:t>
      </w:r>
      <w:r>
        <w:rPr>
          <w:rFonts w:ascii="Arial" w:hAnsi="Arial" w:cs="Arabic Transparent" w:hint="cs"/>
          <w:b/>
          <w:bCs/>
          <w:sz w:val="32"/>
          <w:szCs w:val="32"/>
          <w:rtl/>
        </w:rPr>
        <w:t xml:space="preserve">                                                              </w:t>
      </w:r>
      <w:r>
        <w:rPr>
          <w:rFonts w:ascii="Arial" w:hAnsi="Arial" w:cs="Arabic Transparent"/>
          <w:b/>
          <w:bCs/>
          <w:sz w:val="32"/>
          <w:szCs w:val="32"/>
        </w:rPr>
        <w:t xml:space="preserve">  </w:t>
      </w:r>
    </w:p>
    <w:tbl>
      <w:tblPr>
        <w:tblStyle w:val="ad"/>
        <w:tblW w:w="8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7020"/>
        <w:gridCol w:w="540"/>
      </w:tblGrid>
      <w:tr w:rsidR="00F748B1" w:rsidRPr="00B23926" w:rsidTr="00D81798">
        <w:trPr>
          <w:trHeight w:val="489"/>
          <w:jc w:val="center"/>
        </w:trPr>
        <w:tc>
          <w:tcPr>
            <w:tcW w:w="1188" w:type="dxa"/>
            <w:vAlign w:val="center"/>
          </w:tcPr>
          <w:p w:rsidR="00F748B1" w:rsidRPr="00C03869" w:rsidRDefault="00F748B1" w:rsidP="00D81798">
            <w:pPr>
              <w:tabs>
                <w:tab w:val="right" w:pos="540"/>
              </w:tabs>
              <w:jc w:val="center"/>
              <w:rPr>
                <w:sz w:val="28"/>
                <w:szCs w:val="28"/>
                <w:rtl/>
              </w:rPr>
            </w:pPr>
            <w:r>
              <w:rPr>
                <w:sz w:val="28"/>
                <w:szCs w:val="28"/>
                <w:rtl/>
              </w:rPr>
              <w:t>1</w:t>
            </w:r>
          </w:p>
        </w:tc>
        <w:tc>
          <w:tcPr>
            <w:tcW w:w="7020" w:type="dxa"/>
            <w:vAlign w:val="center"/>
          </w:tcPr>
          <w:p w:rsidR="00F748B1" w:rsidRPr="002C0A06" w:rsidRDefault="00F748B1" w:rsidP="00D81798">
            <w:pPr>
              <w:spacing w:line="360" w:lineRule="auto"/>
              <w:jc w:val="right"/>
              <w:rPr>
                <w:rFonts w:ascii="Arial" w:hAnsi="Arial" w:cs="Arabic Transparent"/>
                <w:sz w:val="28"/>
                <w:szCs w:val="28"/>
                <w:rtl/>
              </w:rPr>
            </w:pPr>
            <w:r w:rsidRPr="002C0A06">
              <w:rPr>
                <w:rFonts w:ascii="Arial" w:hAnsi="Arial" w:cs="Arabic Transparent"/>
                <w:sz w:val="28"/>
                <w:szCs w:val="28"/>
                <w:rtl/>
              </w:rPr>
              <w:t>موضوع الدراسة</w:t>
            </w:r>
          </w:p>
        </w:tc>
        <w:tc>
          <w:tcPr>
            <w:tcW w:w="540" w:type="dxa"/>
            <w:vAlign w:val="center"/>
          </w:tcPr>
          <w:p w:rsidR="00F748B1" w:rsidRPr="00C03869" w:rsidRDefault="00F748B1" w:rsidP="00D81798">
            <w:pPr>
              <w:jc w:val="right"/>
              <w:rPr>
                <w:sz w:val="28"/>
                <w:szCs w:val="28"/>
              </w:rPr>
            </w:pPr>
            <w:r>
              <w:rPr>
                <w:sz w:val="28"/>
                <w:szCs w:val="28"/>
              </w:rPr>
              <w:t>1</w:t>
            </w:r>
          </w:p>
        </w:tc>
      </w:tr>
      <w:tr w:rsidR="00F748B1" w:rsidRPr="00B23926" w:rsidTr="00D81798">
        <w:trPr>
          <w:trHeight w:val="489"/>
          <w:jc w:val="center"/>
        </w:trPr>
        <w:tc>
          <w:tcPr>
            <w:tcW w:w="1188" w:type="dxa"/>
            <w:vAlign w:val="center"/>
          </w:tcPr>
          <w:p w:rsidR="00F748B1" w:rsidRPr="00C03869" w:rsidRDefault="00F748B1" w:rsidP="00D81798">
            <w:pPr>
              <w:tabs>
                <w:tab w:val="right" w:pos="540"/>
              </w:tabs>
              <w:jc w:val="center"/>
              <w:rPr>
                <w:sz w:val="28"/>
                <w:szCs w:val="28"/>
                <w:rtl/>
              </w:rPr>
            </w:pPr>
            <w:r>
              <w:rPr>
                <w:sz w:val="28"/>
                <w:szCs w:val="28"/>
                <w:rtl/>
              </w:rPr>
              <w:t>2</w:t>
            </w:r>
          </w:p>
        </w:tc>
        <w:tc>
          <w:tcPr>
            <w:tcW w:w="7020" w:type="dxa"/>
            <w:vAlign w:val="center"/>
          </w:tcPr>
          <w:p w:rsidR="00F748B1" w:rsidRPr="002C0A06" w:rsidRDefault="00F748B1" w:rsidP="00D81798">
            <w:pPr>
              <w:jc w:val="right"/>
              <w:rPr>
                <w:rFonts w:ascii="Arial" w:hAnsi="Arial" w:cs="Arabic Transparent"/>
                <w:sz w:val="28"/>
                <w:szCs w:val="28"/>
                <w:rtl/>
              </w:rPr>
            </w:pPr>
            <w:r w:rsidRPr="002C0A06">
              <w:rPr>
                <w:rFonts w:ascii="Arial" w:hAnsi="Arial" w:cs="Arabic Transparent"/>
                <w:sz w:val="28"/>
                <w:szCs w:val="28"/>
                <w:rtl/>
              </w:rPr>
              <w:t>منهج الدراسة</w:t>
            </w:r>
          </w:p>
        </w:tc>
        <w:tc>
          <w:tcPr>
            <w:tcW w:w="540" w:type="dxa"/>
            <w:vAlign w:val="center"/>
          </w:tcPr>
          <w:p w:rsidR="00F748B1" w:rsidRPr="00C03869" w:rsidRDefault="00F748B1" w:rsidP="00D81798">
            <w:pPr>
              <w:jc w:val="right"/>
              <w:rPr>
                <w:sz w:val="28"/>
                <w:szCs w:val="28"/>
              </w:rPr>
            </w:pPr>
            <w:r>
              <w:rPr>
                <w:sz w:val="28"/>
                <w:szCs w:val="28"/>
              </w:rPr>
              <w:t>2</w:t>
            </w:r>
          </w:p>
        </w:tc>
      </w:tr>
      <w:tr w:rsidR="00F748B1" w:rsidRPr="00B23926" w:rsidTr="00D81798">
        <w:trPr>
          <w:trHeight w:val="489"/>
          <w:jc w:val="center"/>
        </w:trPr>
        <w:tc>
          <w:tcPr>
            <w:tcW w:w="1188" w:type="dxa"/>
            <w:vAlign w:val="center"/>
          </w:tcPr>
          <w:p w:rsidR="00F748B1" w:rsidRPr="00C03869" w:rsidRDefault="00F748B1" w:rsidP="00D81798">
            <w:pPr>
              <w:tabs>
                <w:tab w:val="right" w:pos="540"/>
              </w:tabs>
              <w:jc w:val="center"/>
              <w:rPr>
                <w:sz w:val="28"/>
                <w:szCs w:val="28"/>
                <w:rtl/>
              </w:rPr>
            </w:pPr>
            <w:r>
              <w:rPr>
                <w:sz w:val="28"/>
                <w:szCs w:val="28"/>
                <w:rtl/>
              </w:rPr>
              <w:t>2-3</w:t>
            </w:r>
          </w:p>
        </w:tc>
        <w:tc>
          <w:tcPr>
            <w:tcW w:w="7020" w:type="dxa"/>
            <w:vAlign w:val="center"/>
          </w:tcPr>
          <w:p w:rsidR="00F748B1" w:rsidRPr="002C0A06" w:rsidRDefault="00F748B1" w:rsidP="00D81798">
            <w:pPr>
              <w:spacing w:line="360" w:lineRule="auto"/>
              <w:jc w:val="right"/>
              <w:rPr>
                <w:rFonts w:ascii="Arial" w:hAnsi="Arial" w:cs="Arabic Transparent"/>
                <w:sz w:val="28"/>
                <w:szCs w:val="28"/>
              </w:rPr>
            </w:pPr>
            <w:r w:rsidRPr="002C0A06">
              <w:rPr>
                <w:rFonts w:ascii="Arial" w:hAnsi="Arial" w:cs="Arabic Transparent"/>
                <w:sz w:val="28"/>
                <w:szCs w:val="28"/>
                <w:rtl/>
              </w:rPr>
              <w:t>أهمية الدراسة</w:t>
            </w:r>
          </w:p>
        </w:tc>
        <w:tc>
          <w:tcPr>
            <w:tcW w:w="540" w:type="dxa"/>
            <w:vAlign w:val="center"/>
          </w:tcPr>
          <w:p w:rsidR="00F748B1" w:rsidRPr="00C03869" w:rsidRDefault="00F748B1" w:rsidP="00D81798">
            <w:pPr>
              <w:jc w:val="right"/>
              <w:rPr>
                <w:sz w:val="28"/>
                <w:szCs w:val="28"/>
              </w:rPr>
            </w:pPr>
            <w:r>
              <w:rPr>
                <w:sz w:val="28"/>
                <w:szCs w:val="28"/>
              </w:rPr>
              <w:t>3</w:t>
            </w:r>
          </w:p>
        </w:tc>
      </w:tr>
      <w:tr w:rsidR="00F748B1" w:rsidRPr="00B23926" w:rsidTr="00D81798">
        <w:trPr>
          <w:trHeight w:val="489"/>
          <w:jc w:val="center"/>
        </w:trPr>
        <w:tc>
          <w:tcPr>
            <w:tcW w:w="1188" w:type="dxa"/>
            <w:vAlign w:val="center"/>
          </w:tcPr>
          <w:p w:rsidR="00F748B1" w:rsidRPr="00C03869" w:rsidRDefault="00F748B1" w:rsidP="00D81798">
            <w:pPr>
              <w:tabs>
                <w:tab w:val="right" w:pos="540"/>
              </w:tabs>
              <w:jc w:val="center"/>
              <w:rPr>
                <w:rFonts w:hint="cs"/>
                <w:sz w:val="28"/>
                <w:szCs w:val="28"/>
              </w:rPr>
            </w:pPr>
            <w:r>
              <w:rPr>
                <w:rFonts w:hint="cs"/>
                <w:sz w:val="28"/>
                <w:szCs w:val="28"/>
                <w:rtl/>
              </w:rPr>
              <w:t>3-4</w:t>
            </w:r>
          </w:p>
        </w:tc>
        <w:tc>
          <w:tcPr>
            <w:tcW w:w="7020" w:type="dxa"/>
            <w:vAlign w:val="center"/>
          </w:tcPr>
          <w:p w:rsidR="00F748B1" w:rsidRPr="002C0A06" w:rsidRDefault="00F748B1" w:rsidP="00D81798">
            <w:pPr>
              <w:spacing w:line="360" w:lineRule="auto"/>
              <w:jc w:val="right"/>
              <w:rPr>
                <w:rFonts w:ascii="Arial" w:hAnsi="Arial" w:cs="Arabic Transparent" w:hint="cs"/>
                <w:sz w:val="28"/>
                <w:szCs w:val="28"/>
                <w:rtl/>
              </w:rPr>
            </w:pPr>
            <w:r>
              <w:rPr>
                <w:rFonts w:ascii="Arial" w:hAnsi="Arial" w:cs="Arabic Transparent"/>
                <w:sz w:val="28"/>
                <w:szCs w:val="28"/>
                <w:rtl/>
              </w:rPr>
              <w:t>خطة الرسال</w:t>
            </w:r>
            <w:r>
              <w:rPr>
                <w:rFonts w:ascii="Arial" w:hAnsi="Arial" w:cs="Arabic Transparent" w:hint="cs"/>
                <w:sz w:val="28"/>
                <w:szCs w:val="28"/>
                <w:rtl/>
              </w:rPr>
              <w:t>ة</w:t>
            </w:r>
          </w:p>
        </w:tc>
        <w:tc>
          <w:tcPr>
            <w:tcW w:w="540" w:type="dxa"/>
            <w:vAlign w:val="center"/>
          </w:tcPr>
          <w:p w:rsidR="00F748B1" w:rsidRPr="00C03869" w:rsidRDefault="00F748B1" w:rsidP="00D81798">
            <w:pPr>
              <w:jc w:val="right"/>
              <w:rPr>
                <w:sz w:val="28"/>
                <w:szCs w:val="28"/>
              </w:rPr>
            </w:pPr>
            <w:r>
              <w:rPr>
                <w:sz w:val="28"/>
                <w:szCs w:val="28"/>
              </w:rPr>
              <w:t>4</w:t>
            </w:r>
          </w:p>
        </w:tc>
      </w:tr>
    </w:tbl>
    <w:p w:rsidR="00F748B1" w:rsidRDefault="00F748B1" w:rsidP="00F748B1">
      <w:pPr>
        <w:spacing w:line="360" w:lineRule="auto"/>
        <w:jc w:val="center"/>
        <w:rPr>
          <w:b/>
          <w:bCs/>
          <w:sz w:val="32"/>
          <w:szCs w:val="32"/>
        </w:rPr>
      </w:pPr>
    </w:p>
    <w:p w:rsidR="00F748B1" w:rsidRPr="00D63358" w:rsidRDefault="00F748B1" w:rsidP="00F748B1">
      <w:pPr>
        <w:tabs>
          <w:tab w:val="right" w:pos="9180"/>
        </w:tabs>
        <w:bidi w:val="0"/>
        <w:spacing w:line="360" w:lineRule="auto"/>
        <w:ind w:right="360"/>
        <w:jc w:val="right"/>
        <w:rPr>
          <w:rFonts w:ascii="Arial" w:hAnsi="Arial" w:cs="Arabic Transparent"/>
          <w:b/>
          <w:bCs/>
          <w:sz w:val="32"/>
          <w:szCs w:val="32"/>
          <w:rtl/>
        </w:rPr>
      </w:pPr>
      <w:r w:rsidRPr="00D63358">
        <w:rPr>
          <w:rFonts w:ascii="Arial" w:hAnsi="Arial" w:cs="Arabic Transparent"/>
          <w:b/>
          <w:bCs/>
          <w:sz w:val="32"/>
          <w:szCs w:val="32"/>
          <w:rtl/>
        </w:rPr>
        <w:t>مدخل تمهيدي</w:t>
      </w:r>
    </w:p>
    <w:tbl>
      <w:tblPr>
        <w:tblStyle w:val="ad"/>
        <w:tblW w:w="8802"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0"/>
        <w:gridCol w:w="7088"/>
        <w:gridCol w:w="454"/>
      </w:tblGrid>
      <w:tr w:rsidR="00F748B1" w:rsidRPr="00B23926" w:rsidTr="00D81798">
        <w:trPr>
          <w:jc w:val="center"/>
        </w:trPr>
        <w:tc>
          <w:tcPr>
            <w:tcW w:w="1260" w:type="dxa"/>
            <w:vAlign w:val="center"/>
          </w:tcPr>
          <w:p w:rsidR="00F748B1" w:rsidRDefault="00F748B1" w:rsidP="00D81798">
            <w:pPr>
              <w:tabs>
                <w:tab w:val="right" w:pos="540"/>
              </w:tabs>
              <w:jc w:val="center"/>
              <w:rPr>
                <w:rFonts w:hint="cs"/>
                <w:sz w:val="28"/>
                <w:szCs w:val="28"/>
              </w:rPr>
            </w:pPr>
            <w:r>
              <w:rPr>
                <w:rFonts w:hint="cs"/>
                <w:sz w:val="28"/>
                <w:szCs w:val="28"/>
                <w:rtl/>
              </w:rPr>
              <w:t>5-7</w:t>
            </w:r>
          </w:p>
        </w:tc>
        <w:tc>
          <w:tcPr>
            <w:tcW w:w="7088" w:type="dxa"/>
            <w:vAlign w:val="center"/>
          </w:tcPr>
          <w:p w:rsidR="00F748B1" w:rsidRPr="00D63358" w:rsidRDefault="00F748B1" w:rsidP="00D81798">
            <w:pPr>
              <w:spacing w:line="360" w:lineRule="auto"/>
              <w:jc w:val="right"/>
              <w:rPr>
                <w:rFonts w:ascii="Arial" w:hAnsi="Arial" w:cs="Arabic Transparent"/>
                <w:sz w:val="28"/>
                <w:szCs w:val="28"/>
                <w:rtl/>
              </w:rPr>
            </w:pPr>
            <w:r w:rsidRPr="00D63358">
              <w:rPr>
                <w:rFonts w:ascii="Arial" w:hAnsi="Arial" w:cs="Arabic Transparent"/>
                <w:sz w:val="28"/>
                <w:szCs w:val="28"/>
                <w:rtl/>
              </w:rPr>
              <w:t>تعريف الدفاع عن النفس</w:t>
            </w:r>
            <w:r>
              <w:rPr>
                <w:rFonts w:ascii="Arial" w:hAnsi="Arial" w:cs="Arabic Transparent"/>
                <w:sz w:val="28"/>
                <w:szCs w:val="28"/>
                <w:rtl/>
              </w:rPr>
              <w:t>....................................................</w:t>
            </w:r>
          </w:p>
        </w:tc>
        <w:tc>
          <w:tcPr>
            <w:tcW w:w="454" w:type="dxa"/>
            <w:vAlign w:val="center"/>
          </w:tcPr>
          <w:p w:rsidR="00F748B1" w:rsidRPr="00D63358" w:rsidRDefault="00F748B1" w:rsidP="00D81798">
            <w:pPr>
              <w:jc w:val="center"/>
              <w:rPr>
                <w:rFonts w:hint="cs"/>
                <w:sz w:val="28"/>
                <w:szCs w:val="28"/>
                <w:rtl/>
              </w:rPr>
            </w:pPr>
            <w:r>
              <w:rPr>
                <w:rFonts w:hint="cs"/>
                <w:sz w:val="28"/>
                <w:szCs w:val="28"/>
                <w:rtl/>
              </w:rPr>
              <w:t>1</w:t>
            </w:r>
          </w:p>
        </w:tc>
      </w:tr>
      <w:tr w:rsidR="00F748B1" w:rsidRPr="00B23926" w:rsidTr="00D81798">
        <w:trPr>
          <w:jc w:val="center"/>
        </w:trPr>
        <w:tc>
          <w:tcPr>
            <w:tcW w:w="1260" w:type="dxa"/>
            <w:vAlign w:val="center"/>
          </w:tcPr>
          <w:p w:rsidR="00F748B1" w:rsidRDefault="00F748B1" w:rsidP="00D81798">
            <w:pPr>
              <w:tabs>
                <w:tab w:val="right" w:pos="540"/>
              </w:tabs>
              <w:jc w:val="center"/>
              <w:rPr>
                <w:rFonts w:hint="cs"/>
                <w:sz w:val="28"/>
                <w:szCs w:val="28"/>
              </w:rPr>
            </w:pPr>
            <w:r>
              <w:rPr>
                <w:rFonts w:hint="cs"/>
                <w:sz w:val="28"/>
                <w:szCs w:val="28"/>
                <w:rtl/>
              </w:rPr>
              <w:t>7-10</w:t>
            </w:r>
          </w:p>
        </w:tc>
        <w:tc>
          <w:tcPr>
            <w:tcW w:w="7088" w:type="dxa"/>
            <w:vAlign w:val="center"/>
          </w:tcPr>
          <w:p w:rsidR="00F748B1" w:rsidRPr="00D63358" w:rsidRDefault="00F748B1" w:rsidP="00D81798">
            <w:pPr>
              <w:spacing w:line="360" w:lineRule="auto"/>
              <w:jc w:val="right"/>
              <w:rPr>
                <w:rFonts w:ascii="Arial" w:hAnsi="Arial" w:cs="Arabic Transparent"/>
                <w:sz w:val="28"/>
                <w:szCs w:val="28"/>
                <w:rtl/>
              </w:rPr>
            </w:pPr>
            <w:r w:rsidRPr="00D63358">
              <w:rPr>
                <w:rFonts w:ascii="Arial" w:hAnsi="Arial" w:cs="Arabic Transparent"/>
                <w:sz w:val="28"/>
                <w:szCs w:val="28"/>
                <w:rtl/>
              </w:rPr>
              <w:t>الأساس القانوني للدفاع عن النفس</w:t>
            </w:r>
            <w:r>
              <w:rPr>
                <w:rFonts w:ascii="Arial" w:hAnsi="Arial" w:cs="Arabic Transparent"/>
                <w:sz w:val="28"/>
                <w:szCs w:val="28"/>
                <w:rtl/>
              </w:rPr>
              <w:t>...........................................</w:t>
            </w:r>
          </w:p>
        </w:tc>
        <w:tc>
          <w:tcPr>
            <w:tcW w:w="454" w:type="dxa"/>
            <w:vAlign w:val="center"/>
          </w:tcPr>
          <w:p w:rsidR="00F748B1" w:rsidRPr="00D63358" w:rsidRDefault="00F748B1" w:rsidP="00D81798">
            <w:pPr>
              <w:jc w:val="center"/>
              <w:rPr>
                <w:rFonts w:hint="cs"/>
                <w:sz w:val="28"/>
                <w:szCs w:val="28"/>
                <w:rtl/>
              </w:rPr>
            </w:pPr>
            <w:r>
              <w:rPr>
                <w:rFonts w:hint="cs"/>
                <w:sz w:val="28"/>
                <w:szCs w:val="28"/>
                <w:rtl/>
              </w:rPr>
              <w:t>2</w:t>
            </w:r>
          </w:p>
        </w:tc>
      </w:tr>
      <w:tr w:rsidR="00F748B1" w:rsidRPr="00B23926" w:rsidTr="00D81798">
        <w:trPr>
          <w:jc w:val="center"/>
        </w:trPr>
        <w:tc>
          <w:tcPr>
            <w:tcW w:w="1260" w:type="dxa"/>
            <w:vAlign w:val="center"/>
          </w:tcPr>
          <w:p w:rsidR="00F748B1" w:rsidRDefault="00F748B1" w:rsidP="00D81798">
            <w:pPr>
              <w:tabs>
                <w:tab w:val="right" w:pos="540"/>
              </w:tabs>
              <w:jc w:val="center"/>
              <w:rPr>
                <w:sz w:val="28"/>
                <w:szCs w:val="28"/>
              </w:rPr>
            </w:pPr>
            <w:r>
              <w:rPr>
                <w:rFonts w:hint="cs"/>
                <w:sz w:val="28"/>
                <w:szCs w:val="28"/>
                <w:rtl/>
              </w:rPr>
              <w:t>10-11</w:t>
            </w:r>
          </w:p>
        </w:tc>
        <w:tc>
          <w:tcPr>
            <w:tcW w:w="7088" w:type="dxa"/>
            <w:vAlign w:val="center"/>
          </w:tcPr>
          <w:p w:rsidR="00F748B1" w:rsidRPr="00D63358" w:rsidRDefault="00F748B1" w:rsidP="00D81798">
            <w:pPr>
              <w:spacing w:line="360" w:lineRule="auto"/>
              <w:jc w:val="right"/>
              <w:rPr>
                <w:rFonts w:ascii="Arial" w:hAnsi="Arial" w:cs="Arabic Transparent"/>
                <w:sz w:val="28"/>
                <w:szCs w:val="28"/>
                <w:rtl/>
              </w:rPr>
            </w:pPr>
            <w:r w:rsidRPr="00D63358">
              <w:rPr>
                <w:rFonts w:ascii="Arial" w:hAnsi="Arial" w:cs="Arabic Transparent"/>
                <w:sz w:val="28"/>
                <w:szCs w:val="28"/>
                <w:rtl/>
              </w:rPr>
              <w:t>وقوع عدوان مسلح على الدولة</w:t>
            </w:r>
            <w:r>
              <w:rPr>
                <w:rFonts w:ascii="Arial" w:hAnsi="Arial" w:cs="Arabic Transparent"/>
                <w:sz w:val="28"/>
                <w:szCs w:val="28"/>
                <w:rtl/>
              </w:rPr>
              <w:t>..............................................</w:t>
            </w:r>
          </w:p>
        </w:tc>
        <w:tc>
          <w:tcPr>
            <w:tcW w:w="454" w:type="dxa"/>
            <w:vAlign w:val="center"/>
          </w:tcPr>
          <w:p w:rsidR="00F748B1" w:rsidRPr="008D1DE4" w:rsidRDefault="00F748B1" w:rsidP="00D81798">
            <w:pPr>
              <w:jc w:val="center"/>
              <w:rPr>
                <w:rFonts w:ascii="Arial" w:hAnsi="Arial" w:cs="Arabic Transparent"/>
                <w:sz w:val="28"/>
                <w:szCs w:val="28"/>
                <w:rtl/>
              </w:rPr>
            </w:pPr>
            <w:r w:rsidRPr="008D1DE4">
              <w:rPr>
                <w:rFonts w:ascii="Arial" w:hAnsi="Arial" w:cs="Arabic Transparent"/>
                <w:sz w:val="28"/>
                <w:szCs w:val="28"/>
                <w:rtl/>
              </w:rPr>
              <w:t>أ</w:t>
            </w:r>
          </w:p>
        </w:tc>
      </w:tr>
      <w:tr w:rsidR="00F748B1" w:rsidRPr="00B23926" w:rsidTr="00D81798">
        <w:trPr>
          <w:jc w:val="center"/>
        </w:trPr>
        <w:tc>
          <w:tcPr>
            <w:tcW w:w="1260" w:type="dxa"/>
            <w:vAlign w:val="center"/>
          </w:tcPr>
          <w:p w:rsidR="00F748B1" w:rsidRDefault="00F748B1" w:rsidP="00D81798">
            <w:pPr>
              <w:tabs>
                <w:tab w:val="right" w:pos="540"/>
              </w:tabs>
              <w:jc w:val="center"/>
              <w:rPr>
                <w:rFonts w:hint="cs"/>
                <w:sz w:val="28"/>
                <w:szCs w:val="28"/>
              </w:rPr>
            </w:pPr>
            <w:r>
              <w:rPr>
                <w:rFonts w:hint="cs"/>
                <w:sz w:val="28"/>
                <w:szCs w:val="28"/>
                <w:rtl/>
              </w:rPr>
              <w:t>12-13</w:t>
            </w:r>
          </w:p>
        </w:tc>
        <w:tc>
          <w:tcPr>
            <w:tcW w:w="7088" w:type="dxa"/>
            <w:vAlign w:val="center"/>
          </w:tcPr>
          <w:p w:rsidR="00F748B1" w:rsidRPr="00D63358" w:rsidRDefault="00F748B1" w:rsidP="00D81798">
            <w:pPr>
              <w:spacing w:line="360" w:lineRule="auto"/>
              <w:jc w:val="right"/>
              <w:rPr>
                <w:rFonts w:ascii="Arial" w:hAnsi="Arial" w:cs="Arabic Transparent"/>
                <w:sz w:val="28"/>
                <w:szCs w:val="28"/>
                <w:rtl/>
              </w:rPr>
            </w:pPr>
            <w:r w:rsidRPr="00D63358">
              <w:rPr>
                <w:rFonts w:ascii="Arial" w:hAnsi="Arial" w:cs="Arabic Transparent"/>
                <w:sz w:val="28"/>
                <w:szCs w:val="28"/>
                <w:rtl/>
              </w:rPr>
              <w:t>شرط التناسب</w:t>
            </w:r>
            <w:r>
              <w:rPr>
                <w:rFonts w:ascii="Arial" w:hAnsi="Arial" w:cs="Arabic Transparent"/>
                <w:sz w:val="28"/>
                <w:szCs w:val="28"/>
                <w:rtl/>
              </w:rPr>
              <w:t>...............................................................</w:t>
            </w:r>
          </w:p>
        </w:tc>
        <w:tc>
          <w:tcPr>
            <w:tcW w:w="454" w:type="dxa"/>
            <w:vAlign w:val="center"/>
          </w:tcPr>
          <w:p w:rsidR="00F748B1" w:rsidRPr="008D1DE4" w:rsidRDefault="00F748B1" w:rsidP="00D81798">
            <w:pPr>
              <w:jc w:val="right"/>
              <w:rPr>
                <w:rFonts w:ascii="Arial" w:hAnsi="Arial" w:cs="Arabic Transparent"/>
                <w:sz w:val="28"/>
                <w:szCs w:val="28"/>
                <w:rtl/>
              </w:rPr>
            </w:pPr>
            <w:r w:rsidRPr="008D1DE4">
              <w:rPr>
                <w:rFonts w:ascii="Arial" w:hAnsi="Arial" w:cs="Arabic Transparent"/>
                <w:sz w:val="28"/>
                <w:szCs w:val="28"/>
                <w:rtl/>
              </w:rPr>
              <w:t>ب</w:t>
            </w:r>
          </w:p>
        </w:tc>
      </w:tr>
      <w:tr w:rsidR="00F748B1" w:rsidRPr="00B23926" w:rsidTr="00D81798">
        <w:trPr>
          <w:jc w:val="center"/>
        </w:trPr>
        <w:tc>
          <w:tcPr>
            <w:tcW w:w="1260" w:type="dxa"/>
            <w:vAlign w:val="center"/>
          </w:tcPr>
          <w:p w:rsidR="00F748B1" w:rsidRDefault="00F748B1" w:rsidP="00D81798">
            <w:pPr>
              <w:tabs>
                <w:tab w:val="right" w:pos="540"/>
              </w:tabs>
              <w:jc w:val="center"/>
              <w:rPr>
                <w:rFonts w:hint="cs"/>
                <w:sz w:val="28"/>
                <w:szCs w:val="28"/>
              </w:rPr>
            </w:pPr>
            <w:r>
              <w:rPr>
                <w:rFonts w:hint="cs"/>
                <w:sz w:val="28"/>
                <w:szCs w:val="28"/>
                <w:rtl/>
              </w:rPr>
              <w:t>13-14</w:t>
            </w:r>
          </w:p>
        </w:tc>
        <w:tc>
          <w:tcPr>
            <w:tcW w:w="7088" w:type="dxa"/>
            <w:vAlign w:val="center"/>
          </w:tcPr>
          <w:p w:rsidR="00F748B1" w:rsidRPr="00D63358" w:rsidRDefault="00F748B1" w:rsidP="00D81798">
            <w:pPr>
              <w:spacing w:line="360" w:lineRule="auto"/>
              <w:jc w:val="right"/>
              <w:rPr>
                <w:rFonts w:ascii="Arial" w:hAnsi="Arial" w:cs="Arabic Transparent"/>
                <w:sz w:val="28"/>
                <w:szCs w:val="28"/>
                <w:rtl/>
              </w:rPr>
            </w:pPr>
            <w:r w:rsidRPr="00D63358">
              <w:rPr>
                <w:rFonts w:ascii="Arial" w:hAnsi="Arial" w:cs="Arabic Transparent"/>
                <w:sz w:val="28"/>
                <w:szCs w:val="28"/>
                <w:rtl/>
              </w:rPr>
              <w:t>إخطار مجلس الأمن</w:t>
            </w:r>
            <w:r>
              <w:rPr>
                <w:rFonts w:ascii="Arial" w:hAnsi="Arial" w:cs="Arabic Transparent"/>
                <w:sz w:val="28"/>
                <w:szCs w:val="28"/>
                <w:rtl/>
              </w:rPr>
              <w:t>.........................................................</w:t>
            </w:r>
          </w:p>
        </w:tc>
        <w:tc>
          <w:tcPr>
            <w:tcW w:w="454" w:type="dxa"/>
            <w:vAlign w:val="center"/>
          </w:tcPr>
          <w:p w:rsidR="00F748B1" w:rsidRPr="008D1DE4" w:rsidRDefault="00F748B1" w:rsidP="00D81798">
            <w:pPr>
              <w:jc w:val="right"/>
              <w:rPr>
                <w:rFonts w:ascii="Arial" w:hAnsi="Arial" w:cs="Arabic Transparent"/>
                <w:sz w:val="28"/>
                <w:szCs w:val="28"/>
                <w:rtl/>
              </w:rPr>
            </w:pPr>
            <w:r w:rsidRPr="008D1DE4">
              <w:rPr>
                <w:rFonts w:ascii="Arial" w:hAnsi="Arial" w:cs="Arabic Transparent"/>
                <w:sz w:val="28"/>
                <w:szCs w:val="28"/>
                <w:rtl/>
              </w:rPr>
              <w:t>ج</w:t>
            </w:r>
          </w:p>
        </w:tc>
      </w:tr>
    </w:tbl>
    <w:p w:rsidR="00F748B1" w:rsidRPr="00D63358" w:rsidRDefault="00F748B1" w:rsidP="00F748B1">
      <w:pPr>
        <w:tabs>
          <w:tab w:val="left" w:pos="7682"/>
        </w:tabs>
        <w:spacing w:line="360" w:lineRule="auto"/>
        <w:rPr>
          <w:rFonts w:ascii="Arial" w:hAnsi="Arial" w:cs="Arabic Transparent"/>
          <w:b/>
          <w:bCs/>
          <w:sz w:val="28"/>
          <w:szCs w:val="28"/>
        </w:rPr>
      </w:pPr>
      <w:r>
        <w:rPr>
          <w:rFonts w:ascii="Arial" w:hAnsi="Arial" w:cs="Arabic Transparent"/>
          <w:b/>
          <w:bCs/>
          <w:sz w:val="28"/>
          <w:szCs w:val="28"/>
          <w:rtl/>
        </w:rPr>
        <w:tab/>
      </w:r>
    </w:p>
    <w:p w:rsidR="00F748B1" w:rsidRPr="00D63358" w:rsidRDefault="00F748B1" w:rsidP="00F748B1">
      <w:pPr>
        <w:spacing w:line="360" w:lineRule="auto"/>
        <w:ind w:left="360"/>
        <w:rPr>
          <w:rFonts w:ascii="Arial" w:hAnsi="Arial" w:cs="Arabic Transparent" w:hint="cs"/>
          <w:b/>
          <w:bCs/>
          <w:sz w:val="32"/>
          <w:szCs w:val="32"/>
          <w:rtl/>
        </w:rPr>
      </w:pPr>
      <w:r w:rsidRPr="00D63358">
        <w:rPr>
          <w:rFonts w:ascii="Arial" w:hAnsi="Arial" w:cs="Arabic Transparent"/>
          <w:b/>
          <w:bCs/>
          <w:sz w:val="32"/>
          <w:szCs w:val="32"/>
          <w:rtl/>
        </w:rPr>
        <w:t>الفصل الأول: الدفاع الوقائي عن النفس في القانون الدولي العام</w:t>
      </w:r>
      <w:r>
        <w:rPr>
          <w:rFonts w:ascii="Arial" w:hAnsi="Arial" w:cs="Arabic Transparent" w:hint="cs"/>
          <w:b/>
          <w:bCs/>
          <w:sz w:val="32"/>
          <w:szCs w:val="32"/>
          <w:rtl/>
        </w:rPr>
        <w:t xml:space="preserve">             </w:t>
      </w:r>
      <w:r w:rsidRPr="008D0300">
        <w:rPr>
          <w:rFonts w:ascii="Arial" w:hAnsi="Arial" w:cs="Arabic Transparent" w:hint="cs"/>
          <w:sz w:val="28"/>
          <w:szCs w:val="28"/>
          <w:rtl/>
        </w:rPr>
        <w:t>15</w:t>
      </w:r>
      <w:r w:rsidRPr="000371D9">
        <w:rPr>
          <w:rFonts w:ascii="Arial" w:hAnsi="Arial" w:cs="Arabic Transparent" w:hint="cs"/>
          <w:sz w:val="32"/>
          <w:szCs w:val="32"/>
          <w:rtl/>
        </w:rPr>
        <w:t xml:space="preserve"> </w:t>
      </w:r>
      <w:r w:rsidRPr="000371D9">
        <w:rPr>
          <w:rFonts w:ascii="Arial" w:hAnsi="Arial" w:cs="Arabic Transparent" w:hint="cs"/>
          <w:sz w:val="28"/>
          <w:szCs w:val="28"/>
          <w:rtl/>
        </w:rPr>
        <w:t>- 16</w:t>
      </w:r>
    </w:p>
    <w:tbl>
      <w:tblPr>
        <w:tblStyle w:val="a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96"/>
        <w:gridCol w:w="7056"/>
        <w:gridCol w:w="458"/>
      </w:tblGrid>
      <w:tr w:rsidR="00F748B1" w:rsidRPr="00B23926" w:rsidTr="00D81798">
        <w:trPr>
          <w:trHeight w:val="503"/>
          <w:jc w:val="center"/>
        </w:trPr>
        <w:tc>
          <w:tcPr>
            <w:tcW w:w="1296" w:type="dxa"/>
            <w:vAlign w:val="center"/>
          </w:tcPr>
          <w:p w:rsidR="00F748B1" w:rsidRDefault="00F748B1" w:rsidP="00D81798">
            <w:pPr>
              <w:tabs>
                <w:tab w:val="right" w:pos="540"/>
              </w:tabs>
              <w:jc w:val="center"/>
              <w:rPr>
                <w:rFonts w:hint="cs"/>
                <w:sz w:val="28"/>
                <w:szCs w:val="28"/>
              </w:rPr>
            </w:pPr>
            <w:r>
              <w:rPr>
                <w:rFonts w:hint="cs"/>
                <w:sz w:val="28"/>
                <w:szCs w:val="28"/>
                <w:rtl/>
              </w:rPr>
              <w:t>17</w:t>
            </w:r>
          </w:p>
        </w:tc>
        <w:tc>
          <w:tcPr>
            <w:tcW w:w="7514" w:type="dxa"/>
            <w:gridSpan w:val="2"/>
            <w:vAlign w:val="center"/>
          </w:tcPr>
          <w:p w:rsidR="00F748B1" w:rsidRDefault="00F748B1" w:rsidP="00D81798">
            <w:pPr>
              <w:jc w:val="right"/>
              <w:rPr>
                <w:sz w:val="28"/>
                <w:szCs w:val="28"/>
              </w:rPr>
            </w:pPr>
            <w:r w:rsidRPr="002C0A06">
              <w:rPr>
                <w:rFonts w:ascii="Arial" w:hAnsi="Arial" w:cs="Arabic Transparent"/>
                <w:sz w:val="28"/>
                <w:szCs w:val="28"/>
                <w:rtl/>
              </w:rPr>
              <w:t>المبحث الأول: ظهور فكرة الدفاع الوقائي عن النفس في القانون الدولي</w:t>
            </w:r>
            <w:r>
              <w:rPr>
                <w:rFonts w:ascii="Arial" w:hAnsi="Arial" w:cs="Arabic Transparent"/>
                <w:sz w:val="28"/>
                <w:szCs w:val="28"/>
                <w:rtl/>
              </w:rPr>
              <w:t>...........</w:t>
            </w:r>
          </w:p>
        </w:tc>
      </w:tr>
      <w:tr w:rsidR="00F748B1" w:rsidRPr="00B23926" w:rsidTr="00D81798">
        <w:trPr>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18</w:t>
            </w:r>
          </w:p>
        </w:tc>
        <w:tc>
          <w:tcPr>
            <w:tcW w:w="7514" w:type="dxa"/>
            <w:gridSpan w:val="2"/>
            <w:vAlign w:val="center"/>
          </w:tcPr>
          <w:p w:rsidR="00F748B1" w:rsidRDefault="00F748B1" w:rsidP="00D81798">
            <w:pPr>
              <w:tabs>
                <w:tab w:val="right" w:pos="7053"/>
              </w:tabs>
              <w:jc w:val="right"/>
              <w:rPr>
                <w:sz w:val="28"/>
                <w:szCs w:val="28"/>
              </w:rPr>
            </w:pPr>
            <w:r w:rsidRPr="002C0A06">
              <w:rPr>
                <w:rFonts w:ascii="Arial" w:hAnsi="Arial" w:cs="Arabic Transparent"/>
                <w:sz w:val="28"/>
                <w:szCs w:val="28"/>
                <w:rtl/>
              </w:rPr>
              <w:t>المطلب الأول:</w:t>
            </w:r>
            <w:r>
              <w:rPr>
                <w:rFonts w:ascii="Arial" w:hAnsi="Arial" w:cs="Arabic Transparent"/>
                <w:sz w:val="28"/>
                <w:szCs w:val="28"/>
                <w:rtl/>
              </w:rPr>
              <w:t xml:space="preserve"> </w:t>
            </w:r>
            <w:r w:rsidRPr="002C0A06">
              <w:rPr>
                <w:rFonts w:ascii="Arial" w:hAnsi="Arial" w:cs="Arabic Transparent"/>
                <w:sz w:val="28"/>
                <w:szCs w:val="28"/>
                <w:rtl/>
              </w:rPr>
              <w:t>حوادث دولية تتعلق بالدفاع عن النفس دفعت فيها الدول بحق الدفاع الشرعي</w:t>
            </w:r>
            <w:r>
              <w:rPr>
                <w:rFonts w:ascii="Arial" w:hAnsi="Arial" w:cs="Arabic Transparent"/>
                <w:sz w:val="28"/>
                <w:szCs w:val="28"/>
                <w:rtl/>
              </w:rPr>
              <w:t>...................................................................</w:t>
            </w:r>
          </w:p>
        </w:tc>
      </w:tr>
      <w:tr w:rsidR="00F748B1" w:rsidRPr="00B23926" w:rsidTr="00D81798">
        <w:trPr>
          <w:trHeight w:val="601"/>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18-19</w:t>
            </w:r>
          </w:p>
        </w:tc>
        <w:tc>
          <w:tcPr>
            <w:tcW w:w="7514" w:type="dxa"/>
            <w:gridSpan w:val="2"/>
            <w:vAlign w:val="center"/>
          </w:tcPr>
          <w:p w:rsidR="00F748B1" w:rsidRDefault="00F748B1" w:rsidP="00D81798">
            <w:pPr>
              <w:jc w:val="right"/>
              <w:rPr>
                <w:sz w:val="28"/>
                <w:szCs w:val="28"/>
              </w:rPr>
            </w:pPr>
            <w:r>
              <w:rPr>
                <w:rFonts w:ascii="Arial" w:hAnsi="Arial" w:cs="Arabic Transparent"/>
                <w:sz w:val="28"/>
                <w:szCs w:val="28"/>
                <w:rtl/>
              </w:rPr>
              <w:t xml:space="preserve">أولاً: </w:t>
            </w:r>
            <w:r w:rsidRPr="002C0A06">
              <w:rPr>
                <w:rFonts w:ascii="Arial" w:hAnsi="Arial" w:cs="Arabic Transparent"/>
                <w:sz w:val="28"/>
                <w:szCs w:val="28"/>
                <w:rtl/>
              </w:rPr>
              <w:t>حادثة كارولين</w:t>
            </w:r>
            <w:r>
              <w:rPr>
                <w:rFonts w:ascii="Arial" w:hAnsi="Arial" w:cs="Arabic Transparent"/>
                <w:sz w:val="28"/>
                <w:szCs w:val="28"/>
                <w:rtl/>
              </w:rPr>
              <w:t>.............................................................</w:t>
            </w:r>
          </w:p>
        </w:tc>
      </w:tr>
      <w:tr w:rsidR="00F748B1" w:rsidRPr="00B23926" w:rsidTr="00D81798">
        <w:trPr>
          <w:trHeight w:val="540"/>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19-20</w:t>
            </w:r>
          </w:p>
        </w:tc>
        <w:tc>
          <w:tcPr>
            <w:tcW w:w="7514" w:type="dxa"/>
            <w:gridSpan w:val="2"/>
            <w:vAlign w:val="center"/>
          </w:tcPr>
          <w:p w:rsidR="00F748B1" w:rsidRDefault="00F748B1" w:rsidP="00D81798">
            <w:pPr>
              <w:jc w:val="right"/>
              <w:rPr>
                <w:sz w:val="28"/>
                <w:szCs w:val="28"/>
              </w:rPr>
            </w:pPr>
            <w:r>
              <w:rPr>
                <w:rFonts w:ascii="Arial" w:hAnsi="Arial" w:cs="Arabic Transparent"/>
                <w:sz w:val="28"/>
                <w:szCs w:val="28"/>
                <w:rtl/>
              </w:rPr>
              <w:t xml:space="preserve">ثانياً: </w:t>
            </w:r>
            <w:r w:rsidRPr="002C0A06">
              <w:rPr>
                <w:rFonts w:ascii="Arial" w:hAnsi="Arial" w:cs="Arabic Transparent"/>
                <w:sz w:val="28"/>
                <w:szCs w:val="28"/>
                <w:rtl/>
              </w:rPr>
              <w:t>حادثة إغراق السفن الفرنسية في الحرب العالمية الثانية</w:t>
            </w:r>
            <w:r>
              <w:rPr>
                <w:rFonts w:ascii="Arial" w:hAnsi="Arial" w:cs="Arabic Transparent"/>
                <w:sz w:val="28"/>
                <w:szCs w:val="28"/>
                <w:rtl/>
              </w:rPr>
              <w:t>.....................</w:t>
            </w:r>
          </w:p>
        </w:tc>
      </w:tr>
      <w:tr w:rsidR="00F748B1" w:rsidRPr="00B23926" w:rsidTr="00D81798">
        <w:trPr>
          <w:trHeight w:val="534"/>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20-21</w:t>
            </w:r>
          </w:p>
        </w:tc>
        <w:tc>
          <w:tcPr>
            <w:tcW w:w="7514" w:type="dxa"/>
            <w:gridSpan w:val="2"/>
            <w:vAlign w:val="center"/>
          </w:tcPr>
          <w:p w:rsidR="00F748B1" w:rsidRDefault="00F748B1" w:rsidP="00D81798">
            <w:pPr>
              <w:jc w:val="right"/>
              <w:rPr>
                <w:sz w:val="28"/>
                <w:szCs w:val="28"/>
              </w:rPr>
            </w:pPr>
            <w:r>
              <w:rPr>
                <w:rFonts w:ascii="Arial" w:hAnsi="Arial" w:cs="Arabic Transparent"/>
                <w:sz w:val="28"/>
                <w:szCs w:val="28"/>
                <w:rtl/>
              </w:rPr>
              <w:t xml:space="preserve">ثالثاً: </w:t>
            </w:r>
            <w:r w:rsidRPr="002C0A06">
              <w:rPr>
                <w:rFonts w:ascii="Arial" w:hAnsi="Arial" w:cs="Arabic Transparent"/>
                <w:sz w:val="28"/>
                <w:szCs w:val="28"/>
                <w:rtl/>
              </w:rPr>
              <w:t>محاكمة مجرمي الحرب العالمية الثانية</w:t>
            </w:r>
            <w:r>
              <w:rPr>
                <w:rFonts w:ascii="Arial" w:hAnsi="Arial" w:cs="Arabic Transparent"/>
                <w:sz w:val="28"/>
                <w:szCs w:val="28"/>
                <w:rtl/>
              </w:rPr>
              <w:t>......................................</w:t>
            </w:r>
          </w:p>
        </w:tc>
      </w:tr>
      <w:tr w:rsidR="00F748B1" w:rsidRPr="00B23926" w:rsidTr="00D81798">
        <w:trPr>
          <w:trHeight w:val="556"/>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21-23</w:t>
            </w:r>
          </w:p>
        </w:tc>
        <w:tc>
          <w:tcPr>
            <w:tcW w:w="7514" w:type="dxa"/>
            <w:gridSpan w:val="2"/>
            <w:vAlign w:val="center"/>
          </w:tcPr>
          <w:p w:rsidR="00F748B1" w:rsidRDefault="00F748B1" w:rsidP="00D81798">
            <w:pPr>
              <w:jc w:val="right"/>
              <w:rPr>
                <w:sz w:val="28"/>
                <w:szCs w:val="28"/>
              </w:rPr>
            </w:pPr>
            <w:proofErr w:type="spellStart"/>
            <w:r>
              <w:rPr>
                <w:rFonts w:ascii="Arial" w:hAnsi="Arial" w:cs="Arabic Transparent"/>
                <w:sz w:val="28"/>
                <w:szCs w:val="28"/>
                <w:rtl/>
              </w:rPr>
              <w:t>رابعاًً:</w:t>
            </w:r>
            <w:r w:rsidRPr="002C0A06">
              <w:rPr>
                <w:rFonts w:ascii="Arial" w:hAnsi="Arial" w:cs="Arabic Transparent"/>
                <w:sz w:val="28"/>
                <w:szCs w:val="28"/>
                <w:rtl/>
              </w:rPr>
              <w:t>الحصار</w:t>
            </w:r>
            <w:proofErr w:type="spellEnd"/>
            <w:r w:rsidRPr="002C0A06">
              <w:rPr>
                <w:rFonts w:ascii="Arial" w:hAnsi="Arial" w:cs="Arabic Transparent"/>
                <w:sz w:val="28"/>
                <w:szCs w:val="28"/>
                <w:rtl/>
              </w:rPr>
              <w:t xml:space="preserve"> الأمريكي لكوبا سنة 1962م</w:t>
            </w:r>
            <w:r>
              <w:rPr>
                <w:rFonts w:ascii="Arial" w:hAnsi="Arial" w:cs="Arabic Transparent"/>
                <w:sz w:val="28"/>
                <w:szCs w:val="28"/>
                <w:rtl/>
              </w:rPr>
              <w:t>.......................................</w:t>
            </w:r>
          </w:p>
        </w:tc>
      </w:tr>
      <w:tr w:rsidR="00F748B1" w:rsidRPr="00B23926" w:rsidTr="00D81798">
        <w:trPr>
          <w:trHeight w:val="581"/>
          <w:jc w:val="center"/>
        </w:trPr>
        <w:tc>
          <w:tcPr>
            <w:tcW w:w="1296" w:type="dxa"/>
            <w:vAlign w:val="center"/>
          </w:tcPr>
          <w:p w:rsidR="00F748B1" w:rsidRDefault="00F748B1" w:rsidP="00D81798">
            <w:pPr>
              <w:tabs>
                <w:tab w:val="right" w:pos="540"/>
              </w:tabs>
              <w:jc w:val="center"/>
              <w:rPr>
                <w:sz w:val="28"/>
                <w:szCs w:val="28"/>
              </w:rPr>
            </w:pPr>
            <w:r>
              <w:rPr>
                <w:sz w:val="28"/>
                <w:szCs w:val="28"/>
                <w:rtl/>
              </w:rPr>
              <w:t>23-26</w:t>
            </w:r>
          </w:p>
        </w:tc>
        <w:tc>
          <w:tcPr>
            <w:tcW w:w="7514" w:type="dxa"/>
            <w:gridSpan w:val="2"/>
            <w:vAlign w:val="center"/>
          </w:tcPr>
          <w:p w:rsidR="00F748B1" w:rsidRDefault="00F748B1" w:rsidP="00D81798">
            <w:pPr>
              <w:jc w:val="right"/>
              <w:rPr>
                <w:rFonts w:hint="cs"/>
                <w:sz w:val="28"/>
                <w:szCs w:val="28"/>
              </w:rPr>
            </w:pPr>
            <w:r>
              <w:rPr>
                <w:rFonts w:ascii="Arial" w:hAnsi="Arial" w:cs="Arabic Transparent"/>
                <w:sz w:val="28"/>
                <w:szCs w:val="28"/>
                <w:rtl/>
              </w:rPr>
              <w:t xml:space="preserve">خامساً: </w:t>
            </w:r>
            <w:r w:rsidRPr="002C0A06">
              <w:rPr>
                <w:rFonts w:ascii="Arial" w:hAnsi="Arial" w:cs="Arabic Transparent"/>
                <w:sz w:val="28"/>
                <w:szCs w:val="28"/>
                <w:rtl/>
              </w:rPr>
              <w:t>حرب 5يونيو1967م</w:t>
            </w:r>
            <w:r>
              <w:rPr>
                <w:rFonts w:ascii="Arial" w:hAnsi="Arial" w:cs="Arabic Transparent" w:hint="cs"/>
                <w:sz w:val="28"/>
                <w:szCs w:val="28"/>
                <w:rtl/>
              </w:rPr>
              <w:t>.....................................................</w:t>
            </w:r>
          </w:p>
        </w:tc>
      </w:tr>
      <w:tr w:rsidR="00F748B1" w:rsidRPr="00B23926" w:rsidTr="00D81798">
        <w:trPr>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26-29</w:t>
            </w:r>
          </w:p>
        </w:tc>
        <w:tc>
          <w:tcPr>
            <w:tcW w:w="7056" w:type="dxa"/>
            <w:vAlign w:val="center"/>
          </w:tcPr>
          <w:p w:rsidR="00F748B1" w:rsidRPr="002C0A06" w:rsidRDefault="00F748B1" w:rsidP="00D81798">
            <w:pPr>
              <w:spacing w:line="360" w:lineRule="auto"/>
              <w:jc w:val="right"/>
              <w:rPr>
                <w:rFonts w:ascii="Arial" w:hAnsi="Arial" w:cs="Arabic Transparent" w:hint="cs"/>
                <w:sz w:val="28"/>
                <w:szCs w:val="28"/>
              </w:rPr>
            </w:pPr>
            <w:r w:rsidRPr="002C0A06">
              <w:rPr>
                <w:rFonts w:ascii="Arial" w:hAnsi="Arial" w:cs="Arabic Transparent"/>
                <w:sz w:val="28"/>
                <w:szCs w:val="28"/>
                <w:rtl/>
              </w:rPr>
              <w:t>تاريخ المدمرة</w:t>
            </w:r>
            <w:r>
              <w:rPr>
                <w:rFonts w:ascii="Arial" w:hAnsi="Arial" w:cs="Arabic Transparent" w:hint="cs"/>
                <w:sz w:val="28"/>
                <w:szCs w:val="28"/>
                <w:rtl/>
              </w:rPr>
              <w:t>..............................................................</w:t>
            </w:r>
          </w:p>
        </w:tc>
        <w:tc>
          <w:tcPr>
            <w:tcW w:w="458" w:type="dxa"/>
            <w:vAlign w:val="center"/>
          </w:tcPr>
          <w:p w:rsidR="00F748B1" w:rsidRDefault="00F748B1" w:rsidP="00D81798">
            <w:pPr>
              <w:jc w:val="center"/>
              <w:rPr>
                <w:rFonts w:hint="cs"/>
                <w:sz w:val="28"/>
                <w:szCs w:val="28"/>
                <w:rtl/>
              </w:rPr>
            </w:pPr>
            <w:r>
              <w:rPr>
                <w:rFonts w:hint="cs"/>
                <w:sz w:val="28"/>
                <w:szCs w:val="28"/>
                <w:rtl/>
              </w:rPr>
              <w:t>1</w:t>
            </w:r>
          </w:p>
        </w:tc>
      </w:tr>
      <w:tr w:rsidR="00F748B1" w:rsidRPr="00B23926" w:rsidTr="00D81798">
        <w:trPr>
          <w:trHeight w:val="539"/>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29-34</w:t>
            </w:r>
          </w:p>
        </w:tc>
        <w:tc>
          <w:tcPr>
            <w:tcW w:w="7514" w:type="dxa"/>
            <w:gridSpan w:val="2"/>
            <w:vAlign w:val="center"/>
          </w:tcPr>
          <w:p w:rsidR="00F748B1" w:rsidRDefault="00F748B1" w:rsidP="00D81798">
            <w:pPr>
              <w:jc w:val="right"/>
              <w:rPr>
                <w:rFonts w:hint="cs"/>
                <w:sz w:val="28"/>
                <w:szCs w:val="28"/>
              </w:rPr>
            </w:pPr>
            <w:r>
              <w:rPr>
                <w:rFonts w:ascii="Arial" w:hAnsi="Arial" w:cs="Arabic Transparent" w:hint="cs"/>
                <w:sz w:val="28"/>
                <w:szCs w:val="28"/>
                <w:rtl/>
              </w:rPr>
              <w:t xml:space="preserve">سادساً: </w:t>
            </w:r>
            <w:r w:rsidRPr="002C0A06">
              <w:rPr>
                <w:rFonts w:ascii="Arial" w:hAnsi="Arial" w:cs="Arabic Transparent"/>
                <w:sz w:val="28"/>
                <w:szCs w:val="28"/>
                <w:rtl/>
              </w:rPr>
              <w:t>أحداث 11 سبتمبر في الولايات المتحدة الأمريكية</w:t>
            </w:r>
            <w:r>
              <w:rPr>
                <w:rFonts w:ascii="Arial" w:hAnsi="Arial" w:cs="Arabic Transparent" w:hint="cs"/>
                <w:sz w:val="28"/>
                <w:szCs w:val="28"/>
                <w:rtl/>
              </w:rPr>
              <w:t>........................</w:t>
            </w:r>
          </w:p>
        </w:tc>
      </w:tr>
      <w:tr w:rsidR="00F748B1" w:rsidRPr="00B23926" w:rsidTr="00D81798">
        <w:trPr>
          <w:trHeight w:val="533"/>
          <w:jc w:val="center"/>
        </w:trPr>
        <w:tc>
          <w:tcPr>
            <w:tcW w:w="1296" w:type="dxa"/>
            <w:vAlign w:val="center"/>
          </w:tcPr>
          <w:p w:rsidR="00F748B1" w:rsidRDefault="00F748B1" w:rsidP="00D81798">
            <w:pPr>
              <w:tabs>
                <w:tab w:val="right" w:pos="540"/>
              </w:tabs>
              <w:jc w:val="center"/>
              <w:rPr>
                <w:sz w:val="28"/>
                <w:szCs w:val="28"/>
              </w:rPr>
            </w:pPr>
            <w:r>
              <w:rPr>
                <w:rFonts w:hint="cs"/>
                <w:sz w:val="28"/>
                <w:szCs w:val="28"/>
                <w:rtl/>
              </w:rPr>
              <w:lastRenderedPageBreak/>
              <w:t>34</w:t>
            </w:r>
          </w:p>
        </w:tc>
        <w:tc>
          <w:tcPr>
            <w:tcW w:w="7514" w:type="dxa"/>
            <w:gridSpan w:val="2"/>
            <w:vAlign w:val="center"/>
          </w:tcPr>
          <w:p w:rsidR="00F748B1" w:rsidRDefault="00F748B1" w:rsidP="00D81798">
            <w:pPr>
              <w:jc w:val="right"/>
              <w:rPr>
                <w:sz w:val="28"/>
                <w:szCs w:val="28"/>
              </w:rPr>
            </w:pPr>
            <w:r w:rsidRPr="002C0A06">
              <w:rPr>
                <w:rFonts w:ascii="Arial" w:hAnsi="Arial" w:cs="Arabic Transparent"/>
                <w:sz w:val="28"/>
                <w:szCs w:val="28"/>
                <w:rtl/>
              </w:rPr>
              <w:t>استراتيجية الحروب الوقائية</w:t>
            </w:r>
            <w:r>
              <w:rPr>
                <w:rFonts w:ascii="Arial" w:hAnsi="Arial" w:cs="Arabic Transparent" w:hint="cs"/>
                <w:sz w:val="28"/>
                <w:szCs w:val="28"/>
                <w:rtl/>
              </w:rPr>
              <w:t>......................................................</w:t>
            </w:r>
          </w:p>
        </w:tc>
      </w:tr>
      <w:tr w:rsidR="00F748B1" w:rsidRPr="00B23926" w:rsidTr="00D81798">
        <w:trPr>
          <w:trHeight w:val="542"/>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35  </w:t>
            </w:r>
          </w:p>
        </w:tc>
        <w:tc>
          <w:tcPr>
            <w:tcW w:w="7514" w:type="dxa"/>
            <w:gridSpan w:val="2"/>
            <w:vAlign w:val="center"/>
          </w:tcPr>
          <w:p w:rsidR="00F748B1" w:rsidRDefault="00F748B1" w:rsidP="00D81798">
            <w:pPr>
              <w:jc w:val="lowKashida"/>
              <w:rPr>
                <w:rFonts w:hint="cs"/>
                <w:sz w:val="28"/>
                <w:szCs w:val="28"/>
              </w:rPr>
            </w:pPr>
            <w:r w:rsidRPr="002C0A06">
              <w:rPr>
                <w:rFonts w:ascii="Arial" w:hAnsi="Arial" w:cs="Arabic Transparent"/>
                <w:sz w:val="28"/>
                <w:szCs w:val="28"/>
                <w:rtl/>
              </w:rPr>
              <w:t>حوادث أخرى متفرقة</w:t>
            </w:r>
            <w:r>
              <w:rPr>
                <w:rFonts w:ascii="Arial" w:hAnsi="Arial" w:cs="Arabic Transparent" w:hint="cs"/>
                <w:sz w:val="28"/>
                <w:szCs w:val="28"/>
                <w:rtl/>
              </w:rPr>
              <w:t>............................................................</w:t>
            </w:r>
          </w:p>
        </w:tc>
      </w:tr>
      <w:tr w:rsidR="00F748B1" w:rsidRPr="00B23926" w:rsidTr="00D81798">
        <w:trPr>
          <w:trHeight w:val="535"/>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35-36</w:t>
            </w:r>
          </w:p>
        </w:tc>
        <w:tc>
          <w:tcPr>
            <w:tcW w:w="7056" w:type="dxa"/>
            <w:vAlign w:val="center"/>
          </w:tcPr>
          <w:p w:rsidR="00F748B1" w:rsidRPr="002E2F41" w:rsidRDefault="00F748B1" w:rsidP="00D81798">
            <w:pPr>
              <w:spacing w:line="360" w:lineRule="auto"/>
              <w:jc w:val="lowKashida"/>
              <w:rPr>
                <w:rFonts w:ascii="Arial" w:hAnsi="Arial" w:cs="Arabic Transparent"/>
                <w:sz w:val="26"/>
                <w:szCs w:val="26"/>
                <w:rtl/>
              </w:rPr>
            </w:pPr>
            <w:proofErr w:type="spellStart"/>
            <w:r w:rsidRPr="002E2F41">
              <w:rPr>
                <w:rFonts w:ascii="Arial" w:hAnsi="Arial" w:cs="Arabic Transparent"/>
                <w:sz w:val="26"/>
                <w:szCs w:val="26"/>
                <w:rtl/>
              </w:rPr>
              <w:t>إنتهاك</w:t>
            </w:r>
            <w:proofErr w:type="spellEnd"/>
            <w:r w:rsidRPr="002E2F41">
              <w:rPr>
                <w:rFonts w:ascii="Arial" w:hAnsi="Arial" w:cs="Arabic Transparent"/>
                <w:sz w:val="26"/>
                <w:szCs w:val="26"/>
                <w:rtl/>
              </w:rPr>
              <w:t xml:space="preserve"> الولايات المتحدة الأمريكية وبريطانيا لميثاق الأمم المتحدة و القانون الدولي</w:t>
            </w:r>
          </w:p>
        </w:tc>
        <w:tc>
          <w:tcPr>
            <w:tcW w:w="458" w:type="dxa"/>
            <w:vAlign w:val="center"/>
          </w:tcPr>
          <w:p w:rsidR="00F748B1" w:rsidRDefault="00F748B1" w:rsidP="00D81798">
            <w:pPr>
              <w:jc w:val="lowKashida"/>
              <w:rPr>
                <w:rFonts w:hint="cs"/>
                <w:sz w:val="28"/>
                <w:szCs w:val="28"/>
                <w:rtl/>
              </w:rPr>
            </w:pPr>
            <w:r>
              <w:rPr>
                <w:rFonts w:hint="cs"/>
                <w:sz w:val="28"/>
                <w:szCs w:val="28"/>
                <w:rtl/>
              </w:rPr>
              <w:t>1</w:t>
            </w:r>
          </w:p>
        </w:tc>
      </w:tr>
      <w:tr w:rsidR="00F748B1" w:rsidRPr="00B23926" w:rsidTr="00D81798">
        <w:trPr>
          <w:trHeight w:val="543"/>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36-37</w:t>
            </w:r>
          </w:p>
        </w:tc>
        <w:tc>
          <w:tcPr>
            <w:tcW w:w="7514" w:type="dxa"/>
            <w:gridSpan w:val="2"/>
            <w:vAlign w:val="center"/>
          </w:tcPr>
          <w:p w:rsidR="00F748B1" w:rsidRDefault="00F748B1" w:rsidP="00D81798">
            <w:pPr>
              <w:jc w:val="lowKashida"/>
              <w:rPr>
                <w:sz w:val="28"/>
                <w:szCs w:val="28"/>
              </w:rPr>
            </w:pPr>
            <w:r w:rsidRPr="002C0A06">
              <w:rPr>
                <w:rFonts w:ascii="Arial" w:hAnsi="Arial" w:cs="Arabic Transparent"/>
                <w:sz w:val="28"/>
                <w:szCs w:val="28"/>
                <w:rtl/>
              </w:rPr>
              <w:t>المبدأ الأول: تحريم الحرب وعدم استخدام القوة في العلاقات الدولية.</w:t>
            </w:r>
            <w:r>
              <w:rPr>
                <w:rFonts w:ascii="Arial" w:hAnsi="Arial" w:cs="Arabic Transparent" w:hint="cs"/>
                <w:sz w:val="28"/>
                <w:szCs w:val="28"/>
                <w:rtl/>
              </w:rPr>
              <w:t>.............</w:t>
            </w:r>
          </w:p>
        </w:tc>
      </w:tr>
      <w:tr w:rsidR="00F748B1" w:rsidRPr="00B23926" w:rsidTr="00D81798">
        <w:trPr>
          <w:trHeight w:val="551"/>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37-39</w:t>
            </w:r>
          </w:p>
        </w:tc>
        <w:tc>
          <w:tcPr>
            <w:tcW w:w="7514" w:type="dxa"/>
            <w:gridSpan w:val="2"/>
            <w:vAlign w:val="center"/>
          </w:tcPr>
          <w:p w:rsidR="00F748B1" w:rsidRDefault="00F748B1" w:rsidP="00D81798">
            <w:pPr>
              <w:jc w:val="lowKashida"/>
              <w:rPr>
                <w:rFonts w:hint="cs"/>
                <w:sz w:val="28"/>
                <w:szCs w:val="28"/>
              </w:rPr>
            </w:pPr>
            <w:r w:rsidRPr="002C0A06">
              <w:rPr>
                <w:rFonts w:ascii="Arial" w:hAnsi="Arial" w:cs="Arabic Transparent"/>
                <w:sz w:val="28"/>
                <w:szCs w:val="28"/>
                <w:rtl/>
              </w:rPr>
              <w:t xml:space="preserve">المبدأ </w:t>
            </w:r>
            <w:proofErr w:type="spellStart"/>
            <w:r w:rsidRPr="002C0A06">
              <w:rPr>
                <w:rFonts w:ascii="Arial" w:hAnsi="Arial" w:cs="Arabic Transparent"/>
                <w:sz w:val="28"/>
                <w:szCs w:val="28"/>
                <w:rtl/>
              </w:rPr>
              <w:t>الثأني</w:t>
            </w:r>
            <w:proofErr w:type="spellEnd"/>
            <w:r w:rsidRPr="002C0A06">
              <w:rPr>
                <w:rFonts w:ascii="Arial" w:hAnsi="Arial" w:cs="Arabic Transparent"/>
                <w:sz w:val="28"/>
                <w:szCs w:val="28"/>
                <w:rtl/>
              </w:rPr>
              <w:t>: الحق الطبيعي في الدفاع عن النفس</w:t>
            </w:r>
            <w:r>
              <w:rPr>
                <w:rFonts w:ascii="Arial" w:hAnsi="Arial" w:cs="Arabic Transparent" w:hint="cs"/>
                <w:sz w:val="28"/>
                <w:szCs w:val="28"/>
                <w:rtl/>
              </w:rPr>
              <w:t>...........................</w:t>
            </w:r>
            <w:r w:rsidRPr="002C0A06">
              <w:rPr>
                <w:rFonts w:ascii="Arial" w:hAnsi="Arial" w:cs="Arabic Transparent"/>
                <w:sz w:val="28"/>
                <w:szCs w:val="28"/>
                <w:rtl/>
              </w:rPr>
              <w:t>.</w:t>
            </w:r>
            <w:r>
              <w:rPr>
                <w:rFonts w:ascii="Arial" w:hAnsi="Arial" w:cs="Arabic Transparent" w:hint="cs"/>
                <w:sz w:val="28"/>
                <w:szCs w:val="28"/>
                <w:rtl/>
              </w:rPr>
              <w:t>.....</w:t>
            </w:r>
          </w:p>
        </w:tc>
      </w:tr>
      <w:tr w:rsidR="00F748B1" w:rsidRPr="00B23926" w:rsidTr="00D81798">
        <w:trPr>
          <w:trHeight w:val="531"/>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39</w:t>
            </w:r>
          </w:p>
        </w:tc>
        <w:tc>
          <w:tcPr>
            <w:tcW w:w="7514" w:type="dxa"/>
            <w:gridSpan w:val="2"/>
            <w:vAlign w:val="center"/>
          </w:tcPr>
          <w:p w:rsidR="00F748B1" w:rsidRDefault="00F748B1" w:rsidP="00D81798">
            <w:pPr>
              <w:jc w:val="lowKashida"/>
              <w:rPr>
                <w:rFonts w:hint="cs"/>
                <w:sz w:val="28"/>
                <w:szCs w:val="28"/>
              </w:rPr>
            </w:pPr>
            <w:r w:rsidRPr="002C0A06">
              <w:rPr>
                <w:rFonts w:ascii="Arial" w:hAnsi="Arial" w:cs="Arabic Transparent"/>
                <w:sz w:val="28"/>
                <w:szCs w:val="28"/>
                <w:rtl/>
              </w:rPr>
              <w:t>المبدأ الثالث: عدم جواز استخدام القوة أحادياً</w:t>
            </w:r>
            <w:r>
              <w:rPr>
                <w:rFonts w:ascii="Arial" w:hAnsi="Arial" w:cs="Arabic Transparent" w:hint="cs"/>
                <w:sz w:val="28"/>
                <w:szCs w:val="28"/>
                <w:rtl/>
              </w:rPr>
              <w:t>.....................................</w:t>
            </w:r>
          </w:p>
        </w:tc>
      </w:tr>
      <w:tr w:rsidR="00F748B1" w:rsidRPr="00B23926" w:rsidTr="00D81798">
        <w:trPr>
          <w:trHeight w:val="539"/>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 xml:space="preserve">39 </w:t>
            </w:r>
            <w:r>
              <w:rPr>
                <w:sz w:val="28"/>
                <w:szCs w:val="28"/>
                <w:rtl/>
              </w:rPr>
              <w:t>–</w:t>
            </w:r>
            <w:r>
              <w:rPr>
                <w:rFonts w:hint="cs"/>
                <w:sz w:val="28"/>
                <w:szCs w:val="28"/>
                <w:rtl/>
              </w:rPr>
              <w:t xml:space="preserve"> 40</w:t>
            </w:r>
          </w:p>
        </w:tc>
        <w:tc>
          <w:tcPr>
            <w:tcW w:w="7514" w:type="dxa"/>
            <w:gridSpan w:val="2"/>
            <w:vAlign w:val="center"/>
          </w:tcPr>
          <w:p w:rsidR="00F748B1" w:rsidRDefault="00F748B1" w:rsidP="00D81798">
            <w:pPr>
              <w:jc w:val="lowKashida"/>
              <w:rPr>
                <w:rFonts w:hint="cs"/>
                <w:sz w:val="28"/>
                <w:szCs w:val="28"/>
              </w:rPr>
            </w:pPr>
            <w:r w:rsidRPr="002C0A06">
              <w:rPr>
                <w:rFonts w:ascii="Arial" w:hAnsi="Arial" w:cs="Arabic Transparent"/>
                <w:sz w:val="28"/>
                <w:szCs w:val="28"/>
                <w:rtl/>
              </w:rPr>
              <w:t>المبدأ الرابع: حل المنازعات بالطرق السلمية</w:t>
            </w:r>
            <w:r>
              <w:rPr>
                <w:rFonts w:ascii="Arial" w:hAnsi="Arial" w:cs="Arabic Transparent" w:hint="cs"/>
                <w:sz w:val="28"/>
                <w:szCs w:val="28"/>
                <w:rtl/>
              </w:rPr>
              <w:t>.....................................</w:t>
            </w:r>
          </w:p>
        </w:tc>
      </w:tr>
      <w:tr w:rsidR="00F748B1" w:rsidRPr="00B23926" w:rsidTr="00D81798">
        <w:trPr>
          <w:trHeight w:val="533"/>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41-45</w:t>
            </w:r>
          </w:p>
        </w:tc>
        <w:tc>
          <w:tcPr>
            <w:tcW w:w="7514" w:type="dxa"/>
            <w:gridSpan w:val="2"/>
            <w:vAlign w:val="center"/>
          </w:tcPr>
          <w:p w:rsidR="00F748B1" w:rsidRDefault="00F748B1" w:rsidP="00D81798">
            <w:pPr>
              <w:jc w:val="lowKashida"/>
              <w:rPr>
                <w:sz w:val="28"/>
                <w:szCs w:val="28"/>
              </w:rPr>
            </w:pPr>
            <w:r w:rsidRPr="002C0A06">
              <w:rPr>
                <w:rFonts w:ascii="Arial" w:hAnsi="Arial" w:cs="Arabic Transparent"/>
                <w:sz w:val="28"/>
                <w:szCs w:val="28"/>
                <w:rtl/>
              </w:rPr>
              <w:t>المطلب الثاني: الدفاع الوقائي عن النفس في ميثاق الأمم المتحدة</w:t>
            </w:r>
          </w:p>
        </w:tc>
      </w:tr>
      <w:tr w:rsidR="00F748B1" w:rsidRPr="00B23926" w:rsidTr="00D81798">
        <w:trPr>
          <w:trHeight w:val="541"/>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46</w:t>
            </w:r>
          </w:p>
        </w:tc>
        <w:tc>
          <w:tcPr>
            <w:tcW w:w="7514" w:type="dxa"/>
            <w:gridSpan w:val="2"/>
            <w:vAlign w:val="center"/>
          </w:tcPr>
          <w:p w:rsidR="00F748B1" w:rsidRDefault="00F748B1" w:rsidP="00D81798">
            <w:pPr>
              <w:jc w:val="lowKashida"/>
              <w:rPr>
                <w:rFonts w:hint="cs"/>
                <w:sz w:val="28"/>
                <w:szCs w:val="28"/>
              </w:rPr>
            </w:pPr>
            <w:r w:rsidRPr="002C0A06">
              <w:rPr>
                <w:rFonts w:ascii="Arial" w:hAnsi="Arial" w:cs="Arabic Transparent"/>
                <w:sz w:val="28"/>
                <w:szCs w:val="28"/>
                <w:rtl/>
              </w:rPr>
              <w:t>أولاً : الدفاع الفردي</w:t>
            </w:r>
            <w:r>
              <w:rPr>
                <w:rFonts w:ascii="Arial" w:hAnsi="Arial" w:cs="Arabic Transparent" w:hint="cs"/>
                <w:sz w:val="28"/>
                <w:szCs w:val="28"/>
                <w:rtl/>
              </w:rPr>
              <w:t>.............................................................</w:t>
            </w:r>
          </w:p>
        </w:tc>
      </w:tr>
      <w:tr w:rsidR="00F748B1" w:rsidRPr="00B23926" w:rsidTr="00D81798">
        <w:trPr>
          <w:trHeight w:val="534"/>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46 </w:t>
            </w:r>
            <w:r>
              <w:rPr>
                <w:sz w:val="28"/>
                <w:szCs w:val="28"/>
                <w:rtl/>
              </w:rPr>
              <w:t>–</w:t>
            </w:r>
            <w:r>
              <w:rPr>
                <w:rFonts w:hint="cs"/>
                <w:sz w:val="28"/>
                <w:szCs w:val="28"/>
                <w:rtl/>
              </w:rPr>
              <w:t xml:space="preserve"> 57</w:t>
            </w:r>
          </w:p>
        </w:tc>
        <w:tc>
          <w:tcPr>
            <w:tcW w:w="7514" w:type="dxa"/>
            <w:gridSpan w:val="2"/>
            <w:vAlign w:val="center"/>
          </w:tcPr>
          <w:p w:rsidR="00F748B1" w:rsidRDefault="00F748B1" w:rsidP="00D81798">
            <w:pPr>
              <w:jc w:val="lowKashida"/>
              <w:rPr>
                <w:rFonts w:hint="cs"/>
                <w:sz w:val="28"/>
                <w:szCs w:val="28"/>
              </w:rPr>
            </w:pPr>
            <w:proofErr w:type="spellStart"/>
            <w:r w:rsidRPr="002C0A06">
              <w:rPr>
                <w:rFonts w:ascii="Arial" w:hAnsi="Arial" w:cs="Arabic Transparent"/>
                <w:sz w:val="28"/>
                <w:szCs w:val="28"/>
                <w:rtl/>
              </w:rPr>
              <w:t>ثأنياً</w:t>
            </w:r>
            <w:proofErr w:type="spellEnd"/>
            <w:r w:rsidRPr="002C0A06">
              <w:rPr>
                <w:rFonts w:ascii="Arial" w:hAnsi="Arial" w:cs="Arabic Transparent"/>
                <w:sz w:val="28"/>
                <w:szCs w:val="28"/>
                <w:rtl/>
              </w:rPr>
              <w:t xml:space="preserve"> : الدفاع الجماعي</w:t>
            </w:r>
            <w:r>
              <w:rPr>
                <w:rFonts w:ascii="Arial" w:hAnsi="Arial" w:cs="Arabic Transparent" w:hint="cs"/>
                <w:sz w:val="28"/>
                <w:szCs w:val="28"/>
                <w:rtl/>
              </w:rPr>
              <w:t>………………………………………………………</w:t>
            </w:r>
          </w:p>
        </w:tc>
      </w:tr>
      <w:tr w:rsidR="00F748B1" w:rsidRPr="00B23926" w:rsidTr="00D81798">
        <w:trPr>
          <w:trHeight w:val="722"/>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58</w:t>
            </w:r>
          </w:p>
        </w:tc>
        <w:tc>
          <w:tcPr>
            <w:tcW w:w="7514" w:type="dxa"/>
            <w:gridSpan w:val="2"/>
            <w:vAlign w:val="center"/>
          </w:tcPr>
          <w:p w:rsidR="00F748B1" w:rsidRDefault="00F748B1" w:rsidP="00D81798">
            <w:pPr>
              <w:jc w:val="lowKashida"/>
              <w:rPr>
                <w:rFonts w:hint="cs"/>
                <w:sz w:val="28"/>
                <w:szCs w:val="28"/>
              </w:rPr>
            </w:pPr>
            <w:r w:rsidRPr="002C0A06">
              <w:rPr>
                <w:rFonts w:ascii="Arial" w:hAnsi="Arial" w:cs="Arabic Transparent"/>
                <w:sz w:val="28"/>
                <w:szCs w:val="28"/>
                <w:rtl/>
              </w:rPr>
              <w:t>المبحث الثاني:</w:t>
            </w:r>
            <w:r w:rsidRPr="002C0A06">
              <w:rPr>
                <w:sz w:val="28"/>
                <w:szCs w:val="28"/>
                <w:rtl/>
              </w:rPr>
              <w:t xml:space="preserve"> </w:t>
            </w:r>
            <w:r w:rsidRPr="002C0A06">
              <w:rPr>
                <w:rFonts w:ascii="Arial" w:hAnsi="Arial" w:cs="Arabic Transparent"/>
                <w:sz w:val="28"/>
                <w:szCs w:val="28"/>
                <w:rtl/>
              </w:rPr>
              <w:t>مدى اختلاف حالة الدفاع الوقائي عن النفس عن حالة الدفاع عن النفس العادي</w:t>
            </w:r>
            <w:r>
              <w:rPr>
                <w:rFonts w:ascii="Arial" w:hAnsi="Arial" w:cs="Arabic Transparent" w:hint="cs"/>
                <w:sz w:val="28"/>
                <w:szCs w:val="28"/>
                <w:rtl/>
              </w:rPr>
              <w:t>....................................................................</w:t>
            </w:r>
          </w:p>
        </w:tc>
      </w:tr>
      <w:tr w:rsidR="00F748B1" w:rsidRPr="00B23926" w:rsidTr="00D81798">
        <w:trPr>
          <w:trHeight w:val="439"/>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59</w:t>
            </w:r>
          </w:p>
        </w:tc>
        <w:tc>
          <w:tcPr>
            <w:tcW w:w="7514" w:type="dxa"/>
            <w:gridSpan w:val="2"/>
            <w:vAlign w:val="center"/>
          </w:tcPr>
          <w:p w:rsidR="00F748B1" w:rsidRDefault="00F748B1" w:rsidP="00D81798">
            <w:pPr>
              <w:jc w:val="right"/>
              <w:rPr>
                <w:rFonts w:hint="cs"/>
                <w:sz w:val="28"/>
                <w:szCs w:val="28"/>
              </w:rPr>
            </w:pPr>
            <w:r w:rsidRPr="002C0A06">
              <w:rPr>
                <w:rFonts w:ascii="Arial" w:hAnsi="Arial" w:cs="Arabic Transparent"/>
                <w:sz w:val="28"/>
                <w:szCs w:val="28"/>
                <w:rtl/>
              </w:rPr>
              <w:t>المطلب الاول: شروط الدفاع الوقائي عن النفس</w:t>
            </w:r>
            <w:r>
              <w:rPr>
                <w:rFonts w:ascii="Arial" w:hAnsi="Arial" w:cs="Arabic Transparent" w:hint="cs"/>
                <w:sz w:val="28"/>
                <w:szCs w:val="28"/>
                <w:rtl/>
              </w:rPr>
              <w:t>..................................</w:t>
            </w:r>
          </w:p>
        </w:tc>
      </w:tr>
      <w:tr w:rsidR="00F748B1" w:rsidRPr="00B23926" w:rsidTr="00D81798">
        <w:trPr>
          <w:trHeight w:val="530"/>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59</w:t>
            </w:r>
          </w:p>
        </w:tc>
        <w:tc>
          <w:tcPr>
            <w:tcW w:w="7514" w:type="dxa"/>
            <w:gridSpan w:val="2"/>
            <w:vAlign w:val="center"/>
          </w:tcPr>
          <w:p w:rsidR="00F748B1" w:rsidRDefault="00F748B1" w:rsidP="00D81798">
            <w:pPr>
              <w:jc w:val="right"/>
              <w:rPr>
                <w:rFonts w:hint="cs"/>
                <w:sz w:val="28"/>
                <w:szCs w:val="28"/>
              </w:rPr>
            </w:pPr>
            <w:r w:rsidRPr="002C0A06">
              <w:rPr>
                <w:rFonts w:ascii="Arial" w:hAnsi="Arial" w:cs="Arabic Transparent"/>
                <w:sz w:val="28"/>
                <w:szCs w:val="28"/>
                <w:rtl/>
              </w:rPr>
              <w:t>الشرط الأول: شرط اللزوم أو الضرورة</w:t>
            </w:r>
            <w:r>
              <w:rPr>
                <w:rFonts w:ascii="Arial" w:hAnsi="Arial" w:cs="Arabic Transparent" w:hint="cs"/>
                <w:sz w:val="28"/>
                <w:szCs w:val="28"/>
                <w:rtl/>
              </w:rPr>
              <w:t>.........................................</w:t>
            </w:r>
          </w:p>
        </w:tc>
      </w:tr>
      <w:tr w:rsidR="00F748B1" w:rsidRPr="00B23926" w:rsidTr="00D81798">
        <w:trPr>
          <w:trHeight w:val="538"/>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59</w:t>
            </w:r>
          </w:p>
        </w:tc>
        <w:tc>
          <w:tcPr>
            <w:tcW w:w="7514" w:type="dxa"/>
            <w:gridSpan w:val="2"/>
            <w:vAlign w:val="center"/>
          </w:tcPr>
          <w:p w:rsidR="00F748B1" w:rsidRDefault="00F748B1" w:rsidP="00D81798">
            <w:pPr>
              <w:jc w:val="right"/>
              <w:rPr>
                <w:rFonts w:hint="cs"/>
                <w:sz w:val="28"/>
                <w:szCs w:val="28"/>
              </w:rPr>
            </w:pPr>
            <w:r w:rsidRPr="002C0A06">
              <w:rPr>
                <w:rFonts w:ascii="Arial" w:hAnsi="Arial" w:cs="Arabic Transparent"/>
                <w:sz w:val="28"/>
                <w:szCs w:val="28"/>
                <w:rtl/>
              </w:rPr>
              <w:t>الشرط الثاني: شرط التناسب</w:t>
            </w:r>
            <w:r>
              <w:rPr>
                <w:rFonts w:ascii="Arial" w:hAnsi="Arial" w:cs="Arabic Transparent" w:hint="cs"/>
                <w:sz w:val="28"/>
                <w:szCs w:val="28"/>
                <w:rtl/>
              </w:rPr>
              <w:t>.....................................................</w:t>
            </w:r>
          </w:p>
        </w:tc>
      </w:tr>
      <w:tr w:rsidR="00F748B1" w:rsidRPr="00B23926" w:rsidTr="00D81798">
        <w:trPr>
          <w:trHeight w:val="546"/>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60 </w:t>
            </w:r>
            <w:r>
              <w:rPr>
                <w:sz w:val="28"/>
                <w:szCs w:val="28"/>
                <w:rtl/>
              </w:rPr>
              <w:t>–</w:t>
            </w:r>
            <w:r>
              <w:rPr>
                <w:rFonts w:hint="cs"/>
                <w:sz w:val="28"/>
                <w:szCs w:val="28"/>
                <w:rtl/>
              </w:rPr>
              <w:t xml:space="preserve"> 66</w:t>
            </w:r>
          </w:p>
        </w:tc>
        <w:tc>
          <w:tcPr>
            <w:tcW w:w="7514" w:type="dxa"/>
            <w:gridSpan w:val="2"/>
            <w:vAlign w:val="center"/>
          </w:tcPr>
          <w:p w:rsidR="00F748B1" w:rsidRDefault="00F748B1" w:rsidP="00D81798">
            <w:pPr>
              <w:jc w:val="right"/>
              <w:rPr>
                <w:rFonts w:hint="cs"/>
                <w:sz w:val="28"/>
                <w:szCs w:val="28"/>
              </w:rPr>
            </w:pPr>
            <w:r w:rsidRPr="002C0A06">
              <w:rPr>
                <w:rFonts w:ascii="Arial" w:hAnsi="Arial" w:cs="Arabic Transparent"/>
                <w:sz w:val="28"/>
                <w:szCs w:val="28"/>
                <w:rtl/>
              </w:rPr>
              <w:t>الشرط الثالث: إخطار مجلس الأمن الدولي</w:t>
            </w:r>
            <w:r>
              <w:rPr>
                <w:rFonts w:ascii="Arial" w:hAnsi="Arial" w:cs="Arabic Transparent" w:hint="cs"/>
                <w:sz w:val="28"/>
                <w:szCs w:val="28"/>
                <w:rtl/>
              </w:rPr>
              <w:t>.......................................</w:t>
            </w:r>
          </w:p>
        </w:tc>
      </w:tr>
      <w:tr w:rsidR="00F748B1" w:rsidRPr="00B23926" w:rsidTr="00D81798">
        <w:trPr>
          <w:trHeight w:val="526"/>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67 </w:t>
            </w:r>
            <w:r>
              <w:rPr>
                <w:sz w:val="28"/>
                <w:szCs w:val="28"/>
                <w:rtl/>
              </w:rPr>
              <w:t>–</w:t>
            </w:r>
            <w:r>
              <w:rPr>
                <w:rFonts w:hint="cs"/>
                <w:sz w:val="28"/>
                <w:szCs w:val="28"/>
                <w:rtl/>
              </w:rPr>
              <w:t xml:space="preserve"> 68</w:t>
            </w:r>
          </w:p>
        </w:tc>
        <w:tc>
          <w:tcPr>
            <w:tcW w:w="7514" w:type="dxa"/>
            <w:gridSpan w:val="2"/>
            <w:vAlign w:val="center"/>
          </w:tcPr>
          <w:p w:rsidR="00F748B1" w:rsidRDefault="00F748B1" w:rsidP="00D81798">
            <w:pPr>
              <w:jc w:val="right"/>
              <w:rPr>
                <w:sz w:val="28"/>
                <w:szCs w:val="28"/>
              </w:rPr>
            </w:pPr>
            <w:r w:rsidRPr="002C0A06">
              <w:rPr>
                <w:rFonts w:ascii="Arial" w:hAnsi="Arial" w:cs="Arabic Transparent"/>
                <w:sz w:val="28"/>
                <w:szCs w:val="28"/>
                <w:rtl/>
              </w:rPr>
              <w:t>المطلب الثاني: الأسباب التي تستند إليها الدول في تبرير دفاعها الوقائي عن النفس</w:t>
            </w:r>
          </w:p>
        </w:tc>
      </w:tr>
      <w:tr w:rsidR="00F748B1" w:rsidRPr="00B23926" w:rsidTr="00D81798">
        <w:trPr>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 xml:space="preserve">68 </w:t>
            </w:r>
            <w:r>
              <w:rPr>
                <w:sz w:val="28"/>
                <w:szCs w:val="28"/>
                <w:rtl/>
              </w:rPr>
              <w:t>–</w:t>
            </w:r>
            <w:r>
              <w:rPr>
                <w:rFonts w:hint="cs"/>
                <w:sz w:val="28"/>
                <w:szCs w:val="28"/>
                <w:rtl/>
              </w:rPr>
              <w:t xml:space="preserve"> 71</w:t>
            </w:r>
          </w:p>
        </w:tc>
        <w:tc>
          <w:tcPr>
            <w:tcW w:w="7056" w:type="dxa"/>
            <w:vAlign w:val="center"/>
          </w:tcPr>
          <w:p w:rsidR="00F748B1" w:rsidRPr="002C0A06" w:rsidRDefault="00F748B1" w:rsidP="00D81798">
            <w:pPr>
              <w:spacing w:line="360" w:lineRule="auto"/>
              <w:jc w:val="right"/>
              <w:rPr>
                <w:rFonts w:ascii="Arial" w:hAnsi="Arial" w:cs="Arabic Transparent" w:hint="cs"/>
                <w:sz w:val="28"/>
                <w:szCs w:val="28"/>
                <w:rtl/>
              </w:rPr>
            </w:pPr>
            <w:r w:rsidRPr="002C0A06">
              <w:rPr>
                <w:rFonts w:ascii="Arial" w:hAnsi="Arial" w:cs="Arabic Transparent"/>
                <w:sz w:val="28"/>
                <w:szCs w:val="28"/>
                <w:rtl/>
              </w:rPr>
              <w:t>الأسباب الاقتصادية</w:t>
            </w:r>
            <w:r>
              <w:rPr>
                <w:rFonts w:ascii="Arial" w:hAnsi="Arial" w:cs="Arabic Transparent" w:hint="cs"/>
                <w:sz w:val="28"/>
                <w:szCs w:val="28"/>
                <w:rtl/>
              </w:rPr>
              <w:t>.........................................................</w:t>
            </w:r>
          </w:p>
        </w:tc>
        <w:tc>
          <w:tcPr>
            <w:tcW w:w="458" w:type="dxa"/>
            <w:vAlign w:val="center"/>
          </w:tcPr>
          <w:p w:rsidR="00F748B1" w:rsidRDefault="00F748B1" w:rsidP="00D81798">
            <w:pPr>
              <w:jc w:val="right"/>
              <w:rPr>
                <w:rFonts w:hint="cs"/>
                <w:sz w:val="28"/>
                <w:szCs w:val="28"/>
                <w:rtl/>
              </w:rPr>
            </w:pPr>
            <w:r>
              <w:rPr>
                <w:rFonts w:hint="cs"/>
                <w:sz w:val="28"/>
                <w:szCs w:val="28"/>
                <w:rtl/>
              </w:rPr>
              <w:t>1</w:t>
            </w:r>
          </w:p>
        </w:tc>
      </w:tr>
      <w:tr w:rsidR="00F748B1" w:rsidRPr="00B23926" w:rsidTr="00D81798">
        <w:trPr>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 xml:space="preserve">71 </w:t>
            </w:r>
            <w:r>
              <w:rPr>
                <w:sz w:val="28"/>
                <w:szCs w:val="28"/>
                <w:rtl/>
              </w:rPr>
              <w:t>–</w:t>
            </w:r>
            <w:r>
              <w:rPr>
                <w:rFonts w:hint="cs"/>
                <w:sz w:val="28"/>
                <w:szCs w:val="28"/>
                <w:rtl/>
              </w:rPr>
              <w:t xml:space="preserve"> 73</w:t>
            </w:r>
          </w:p>
        </w:tc>
        <w:tc>
          <w:tcPr>
            <w:tcW w:w="7056" w:type="dxa"/>
            <w:vAlign w:val="center"/>
          </w:tcPr>
          <w:p w:rsidR="00F748B1" w:rsidRPr="002C0A06" w:rsidRDefault="00F748B1" w:rsidP="00D81798">
            <w:pPr>
              <w:spacing w:line="360" w:lineRule="auto"/>
              <w:jc w:val="right"/>
              <w:rPr>
                <w:rFonts w:ascii="Arial" w:hAnsi="Arial" w:cs="Arabic Transparent" w:hint="cs"/>
                <w:sz w:val="28"/>
                <w:szCs w:val="28"/>
                <w:rtl/>
              </w:rPr>
            </w:pPr>
            <w:r w:rsidRPr="002C0A06">
              <w:rPr>
                <w:rFonts w:ascii="Arial" w:hAnsi="Arial" w:cs="Arabic Transparent"/>
                <w:sz w:val="28"/>
                <w:szCs w:val="28"/>
                <w:rtl/>
              </w:rPr>
              <w:t>الأسباب الأيديولوجية(الفكرية)</w:t>
            </w:r>
            <w:r>
              <w:rPr>
                <w:rFonts w:ascii="Arial" w:hAnsi="Arial" w:cs="Arabic Transparent" w:hint="cs"/>
                <w:sz w:val="28"/>
                <w:szCs w:val="28"/>
                <w:rtl/>
              </w:rPr>
              <w:t>...............................................</w:t>
            </w:r>
          </w:p>
        </w:tc>
        <w:tc>
          <w:tcPr>
            <w:tcW w:w="458" w:type="dxa"/>
            <w:vAlign w:val="center"/>
          </w:tcPr>
          <w:p w:rsidR="00F748B1" w:rsidRDefault="00F748B1" w:rsidP="00D81798">
            <w:pPr>
              <w:jc w:val="right"/>
              <w:rPr>
                <w:rFonts w:hint="cs"/>
                <w:sz w:val="28"/>
                <w:szCs w:val="28"/>
                <w:rtl/>
              </w:rPr>
            </w:pPr>
            <w:r>
              <w:rPr>
                <w:rFonts w:hint="cs"/>
                <w:sz w:val="28"/>
                <w:szCs w:val="28"/>
                <w:rtl/>
              </w:rPr>
              <w:t>2</w:t>
            </w:r>
          </w:p>
        </w:tc>
      </w:tr>
      <w:tr w:rsidR="00F748B1" w:rsidRPr="00B23926" w:rsidTr="00D81798">
        <w:trPr>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73</w:t>
            </w:r>
          </w:p>
        </w:tc>
        <w:tc>
          <w:tcPr>
            <w:tcW w:w="7056" w:type="dxa"/>
            <w:vAlign w:val="center"/>
          </w:tcPr>
          <w:p w:rsidR="00F748B1" w:rsidRPr="002C0A06" w:rsidRDefault="00F748B1" w:rsidP="00D81798">
            <w:pPr>
              <w:spacing w:line="360" w:lineRule="auto"/>
              <w:ind w:hanging="72"/>
              <w:jc w:val="right"/>
              <w:rPr>
                <w:rFonts w:ascii="Arial" w:hAnsi="Arial" w:cs="Arabic Transparent" w:hint="cs"/>
                <w:sz w:val="28"/>
                <w:szCs w:val="28"/>
                <w:rtl/>
              </w:rPr>
            </w:pPr>
            <w:r w:rsidRPr="002C0A06">
              <w:rPr>
                <w:rFonts w:ascii="Arial" w:hAnsi="Arial" w:cs="Arabic Transparent"/>
                <w:sz w:val="28"/>
                <w:szCs w:val="28"/>
                <w:rtl/>
              </w:rPr>
              <w:t>الأسباب العسكرية</w:t>
            </w:r>
            <w:r>
              <w:rPr>
                <w:rFonts w:ascii="Arial" w:hAnsi="Arial" w:cs="Arabic Transparent" w:hint="cs"/>
                <w:sz w:val="28"/>
                <w:szCs w:val="28"/>
                <w:rtl/>
              </w:rPr>
              <w:t>...........................................................</w:t>
            </w:r>
          </w:p>
        </w:tc>
        <w:tc>
          <w:tcPr>
            <w:tcW w:w="458" w:type="dxa"/>
            <w:vAlign w:val="center"/>
          </w:tcPr>
          <w:p w:rsidR="00F748B1" w:rsidRDefault="00F748B1" w:rsidP="00D81798">
            <w:pPr>
              <w:jc w:val="right"/>
              <w:rPr>
                <w:rFonts w:hint="cs"/>
                <w:sz w:val="28"/>
                <w:szCs w:val="28"/>
                <w:rtl/>
              </w:rPr>
            </w:pPr>
            <w:r>
              <w:rPr>
                <w:rFonts w:hint="cs"/>
                <w:sz w:val="28"/>
                <w:szCs w:val="28"/>
                <w:rtl/>
              </w:rPr>
              <w:t>3</w:t>
            </w:r>
          </w:p>
        </w:tc>
      </w:tr>
      <w:tr w:rsidR="00F748B1" w:rsidRPr="00B23926" w:rsidTr="00D81798">
        <w:trPr>
          <w:trHeight w:val="505"/>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74</w:t>
            </w:r>
          </w:p>
        </w:tc>
        <w:tc>
          <w:tcPr>
            <w:tcW w:w="7514" w:type="dxa"/>
            <w:gridSpan w:val="2"/>
            <w:vAlign w:val="center"/>
          </w:tcPr>
          <w:p w:rsidR="00F748B1" w:rsidRPr="000E3FF7" w:rsidRDefault="00F748B1" w:rsidP="00D81798">
            <w:pPr>
              <w:jc w:val="right"/>
              <w:rPr>
                <w:rFonts w:ascii="Arial" w:hAnsi="Arial" w:cs="Arabic Transparent" w:hint="cs"/>
                <w:sz w:val="28"/>
                <w:szCs w:val="28"/>
              </w:rPr>
            </w:pPr>
            <w:r w:rsidRPr="002C0A06">
              <w:rPr>
                <w:rFonts w:ascii="Arial" w:hAnsi="Arial" w:cs="Arabic Transparent"/>
                <w:sz w:val="28"/>
                <w:szCs w:val="28"/>
                <w:rtl/>
              </w:rPr>
              <w:t>أولاً: التهديد باستخدام القوة</w:t>
            </w:r>
            <w:r>
              <w:rPr>
                <w:rFonts w:ascii="Arial" w:hAnsi="Arial" w:cs="Arabic Transparent" w:hint="cs"/>
                <w:sz w:val="28"/>
                <w:szCs w:val="28"/>
                <w:rtl/>
              </w:rPr>
              <w:t>………………………………………………….</w:t>
            </w:r>
          </w:p>
        </w:tc>
      </w:tr>
      <w:tr w:rsidR="00F748B1" w:rsidRPr="00B23926" w:rsidTr="00D81798">
        <w:trPr>
          <w:trHeight w:val="527"/>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75</w:t>
            </w:r>
          </w:p>
        </w:tc>
        <w:tc>
          <w:tcPr>
            <w:tcW w:w="7514" w:type="dxa"/>
            <w:gridSpan w:val="2"/>
            <w:vAlign w:val="center"/>
          </w:tcPr>
          <w:p w:rsidR="00F748B1" w:rsidRPr="000E3FF7" w:rsidRDefault="00F748B1" w:rsidP="00D81798">
            <w:pPr>
              <w:jc w:val="right"/>
              <w:rPr>
                <w:rFonts w:ascii="Arial" w:hAnsi="Arial" w:cs="Arabic Transparent" w:hint="cs"/>
                <w:sz w:val="28"/>
                <w:szCs w:val="28"/>
              </w:rPr>
            </w:pPr>
            <w:r w:rsidRPr="002C0A06">
              <w:rPr>
                <w:rFonts w:ascii="Arial" w:hAnsi="Arial" w:cs="Arabic Transparent"/>
                <w:sz w:val="28"/>
                <w:szCs w:val="28"/>
                <w:rtl/>
              </w:rPr>
              <w:t>ثانيا: استخدام القوة كتدبير عسكري وقائي</w:t>
            </w:r>
            <w:r>
              <w:rPr>
                <w:rFonts w:ascii="Arial" w:hAnsi="Arial" w:cs="Arabic Transparent" w:hint="cs"/>
                <w:sz w:val="28"/>
                <w:szCs w:val="28"/>
                <w:rtl/>
              </w:rPr>
              <w:t>........................................</w:t>
            </w:r>
          </w:p>
        </w:tc>
      </w:tr>
      <w:tr w:rsidR="00F748B1" w:rsidRPr="00B23926" w:rsidTr="00D81798">
        <w:trPr>
          <w:jc w:val="center"/>
        </w:trPr>
        <w:tc>
          <w:tcPr>
            <w:tcW w:w="8810" w:type="dxa"/>
            <w:gridSpan w:val="3"/>
            <w:vAlign w:val="center"/>
          </w:tcPr>
          <w:p w:rsidR="00F748B1" w:rsidRDefault="00F748B1" w:rsidP="00D81798">
            <w:pPr>
              <w:jc w:val="right"/>
              <w:rPr>
                <w:rFonts w:ascii="Arial" w:hAnsi="Arial" w:cs="Arabic Transparent"/>
                <w:b/>
                <w:bCs/>
                <w:sz w:val="32"/>
                <w:szCs w:val="32"/>
                <w:rtl/>
              </w:rPr>
            </w:pPr>
          </w:p>
          <w:p w:rsidR="00F748B1" w:rsidRDefault="00F748B1" w:rsidP="00D81798">
            <w:pPr>
              <w:jc w:val="right"/>
              <w:rPr>
                <w:rFonts w:ascii="Arial" w:hAnsi="Arial" w:cs="Arabic Transparent"/>
                <w:b/>
                <w:bCs/>
                <w:sz w:val="32"/>
                <w:szCs w:val="32"/>
                <w:rtl/>
              </w:rPr>
            </w:pPr>
          </w:p>
          <w:p w:rsidR="00F748B1" w:rsidRPr="00D63358" w:rsidRDefault="00F748B1" w:rsidP="00D81798">
            <w:pPr>
              <w:rPr>
                <w:rFonts w:ascii="Arial" w:hAnsi="Arial" w:cs="Arabic Transparent" w:hint="cs"/>
                <w:b/>
                <w:bCs/>
                <w:sz w:val="32"/>
                <w:szCs w:val="32"/>
              </w:rPr>
            </w:pPr>
            <w:r w:rsidRPr="00D63358">
              <w:rPr>
                <w:rFonts w:ascii="Arial" w:hAnsi="Arial" w:cs="Arabic Transparent"/>
                <w:b/>
                <w:bCs/>
                <w:sz w:val="32"/>
                <w:szCs w:val="32"/>
                <w:rtl/>
              </w:rPr>
              <w:t>الفصل الثاني: مدى مشروعية الدفاع الوقائي عن النفس في القانون الدولي</w:t>
            </w:r>
            <w:r>
              <w:rPr>
                <w:rFonts w:ascii="Arial" w:hAnsi="Arial" w:cs="Arabic Transparent"/>
                <w:b/>
                <w:bCs/>
                <w:sz w:val="32"/>
                <w:szCs w:val="32"/>
              </w:rPr>
              <w:t xml:space="preserve"> </w:t>
            </w:r>
            <w:r w:rsidRPr="007A2C50">
              <w:rPr>
                <w:rFonts w:ascii="Arial" w:hAnsi="Arial" w:cs="Arabic Transparent" w:hint="cs"/>
                <w:sz w:val="28"/>
                <w:szCs w:val="28"/>
                <w:rtl/>
              </w:rPr>
              <w:t>76</w:t>
            </w:r>
          </w:p>
        </w:tc>
      </w:tr>
      <w:tr w:rsidR="00F748B1" w:rsidRPr="00B23926" w:rsidTr="00D81798">
        <w:trPr>
          <w:trHeight w:val="425"/>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77</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المبحث الأول: الرأي المؤيد والمعارض للدفاع الوقائي عن النفس</w:t>
            </w:r>
            <w:r>
              <w:rPr>
                <w:rFonts w:ascii="Arial" w:hAnsi="Arial" w:cs="Arabic Transparent" w:hint="cs"/>
                <w:sz w:val="28"/>
                <w:szCs w:val="28"/>
                <w:rtl/>
              </w:rPr>
              <w:t>..........</w:t>
            </w:r>
            <w:r w:rsidRPr="00D63358">
              <w:rPr>
                <w:rFonts w:ascii="Arial" w:hAnsi="Arial" w:cs="Arabic Transparent"/>
                <w:sz w:val="28"/>
                <w:szCs w:val="28"/>
                <w:rtl/>
              </w:rPr>
              <w:t>.</w:t>
            </w:r>
            <w:r>
              <w:rPr>
                <w:rFonts w:ascii="Arial" w:hAnsi="Arial" w:cs="Arabic Transparent" w:hint="cs"/>
                <w:sz w:val="28"/>
                <w:szCs w:val="28"/>
                <w:rtl/>
              </w:rPr>
              <w:t>.....</w:t>
            </w:r>
          </w:p>
        </w:tc>
      </w:tr>
      <w:tr w:rsidR="00F748B1" w:rsidRPr="00B23926" w:rsidTr="00D81798">
        <w:trPr>
          <w:trHeight w:val="544"/>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78 </w:t>
            </w:r>
            <w:r>
              <w:rPr>
                <w:sz w:val="28"/>
                <w:szCs w:val="28"/>
                <w:rtl/>
              </w:rPr>
              <w:t>–</w:t>
            </w:r>
            <w:r>
              <w:rPr>
                <w:rFonts w:hint="cs"/>
                <w:sz w:val="28"/>
                <w:szCs w:val="28"/>
                <w:rtl/>
              </w:rPr>
              <w:t xml:space="preserve"> 79</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المطلب الأول: الرأي المؤيد للدفاع الوقائي عن النفس</w:t>
            </w:r>
            <w:r>
              <w:rPr>
                <w:rFonts w:ascii="Arial" w:hAnsi="Arial" w:cs="Arabic Transparent" w:hint="cs"/>
                <w:sz w:val="28"/>
                <w:szCs w:val="28"/>
                <w:rtl/>
              </w:rPr>
              <w:t>............................</w:t>
            </w:r>
          </w:p>
        </w:tc>
      </w:tr>
      <w:tr w:rsidR="00F748B1" w:rsidRPr="00B23926" w:rsidTr="00D81798">
        <w:trPr>
          <w:trHeight w:val="540"/>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 xml:space="preserve">79 </w:t>
            </w:r>
            <w:r>
              <w:rPr>
                <w:sz w:val="28"/>
                <w:szCs w:val="28"/>
                <w:rtl/>
              </w:rPr>
              <w:t>–</w:t>
            </w:r>
            <w:r>
              <w:rPr>
                <w:rFonts w:hint="cs"/>
                <w:sz w:val="28"/>
                <w:szCs w:val="28"/>
                <w:rtl/>
              </w:rPr>
              <w:t xml:space="preserve"> 80</w:t>
            </w:r>
          </w:p>
        </w:tc>
        <w:tc>
          <w:tcPr>
            <w:tcW w:w="7514" w:type="dxa"/>
            <w:gridSpan w:val="2"/>
            <w:vAlign w:val="center"/>
          </w:tcPr>
          <w:p w:rsidR="00F748B1" w:rsidRDefault="00F748B1" w:rsidP="00D81798">
            <w:pPr>
              <w:jc w:val="right"/>
              <w:rPr>
                <w:sz w:val="28"/>
                <w:szCs w:val="28"/>
              </w:rPr>
            </w:pPr>
            <w:r w:rsidRPr="00D63358">
              <w:rPr>
                <w:rFonts w:ascii="Arial" w:hAnsi="Arial" w:cs="Arabic Transparent"/>
                <w:sz w:val="28"/>
                <w:szCs w:val="28"/>
                <w:rtl/>
              </w:rPr>
              <w:t>أولا: عبارات نص المادة51</w:t>
            </w:r>
            <w:r>
              <w:rPr>
                <w:rFonts w:ascii="Arial" w:hAnsi="Arial" w:cs="Arabic Transparent" w:hint="cs"/>
                <w:sz w:val="28"/>
                <w:szCs w:val="28"/>
                <w:rtl/>
              </w:rPr>
              <w:t>…………………………………………………</w:t>
            </w:r>
          </w:p>
        </w:tc>
      </w:tr>
      <w:tr w:rsidR="00F748B1" w:rsidRPr="00B23926" w:rsidTr="00D81798">
        <w:trPr>
          <w:trHeight w:val="534"/>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lastRenderedPageBreak/>
              <w:t xml:space="preserve">80 </w:t>
            </w:r>
            <w:r>
              <w:rPr>
                <w:sz w:val="28"/>
                <w:szCs w:val="28"/>
                <w:rtl/>
              </w:rPr>
              <w:t>–</w:t>
            </w:r>
            <w:r>
              <w:rPr>
                <w:rFonts w:hint="cs"/>
                <w:sz w:val="28"/>
                <w:szCs w:val="28"/>
                <w:rtl/>
              </w:rPr>
              <w:t xml:space="preserve"> 81</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ثانيا: الأعمال التحضيرية لميثاق الأمم المتحدة</w:t>
            </w:r>
            <w:r>
              <w:rPr>
                <w:rFonts w:ascii="Arial" w:hAnsi="Arial" w:cs="Arabic Transparent" w:hint="cs"/>
                <w:sz w:val="28"/>
                <w:szCs w:val="28"/>
                <w:rtl/>
              </w:rPr>
              <w:t>....................................</w:t>
            </w:r>
          </w:p>
        </w:tc>
      </w:tr>
      <w:tr w:rsidR="00F748B1" w:rsidRPr="00B23926" w:rsidTr="00D81798">
        <w:trPr>
          <w:trHeight w:val="542"/>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81 </w:t>
            </w:r>
            <w:r>
              <w:rPr>
                <w:sz w:val="28"/>
                <w:szCs w:val="28"/>
                <w:rtl/>
              </w:rPr>
              <w:t>–</w:t>
            </w:r>
            <w:r>
              <w:rPr>
                <w:rFonts w:hint="cs"/>
                <w:sz w:val="28"/>
                <w:szCs w:val="28"/>
                <w:rtl/>
              </w:rPr>
              <w:t xml:space="preserve"> 82</w:t>
            </w:r>
          </w:p>
        </w:tc>
        <w:tc>
          <w:tcPr>
            <w:tcW w:w="7514" w:type="dxa"/>
            <w:gridSpan w:val="2"/>
            <w:vAlign w:val="center"/>
          </w:tcPr>
          <w:p w:rsidR="00F748B1" w:rsidRDefault="00F748B1" w:rsidP="00D81798">
            <w:pPr>
              <w:jc w:val="lowKashida"/>
              <w:rPr>
                <w:rFonts w:hint="cs"/>
                <w:sz w:val="28"/>
                <w:szCs w:val="28"/>
              </w:rPr>
            </w:pPr>
            <w:proofErr w:type="spellStart"/>
            <w:r w:rsidRPr="00D63358">
              <w:rPr>
                <w:rFonts w:ascii="Arial" w:hAnsi="Arial" w:cs="Arabic Transparent"/>
                <w:sz w:val="28"/>
                <w:szCs w:val="28"/>
                <w:rtl/>
              </w:rPr>
              <w:t>ثالثا:الممارسات</w:t>
            </w:r>
            <w:proofErr w:type="spellEnd"/>
            <w:r w:rsidRPr="00D63358">
              <w:rPr>
                <w:rFonts w:ascii="Arial" w:hAnsi="Arial" w:cs="Arabic Transparent"/>
                <w:sz w:val="28"/>
                <w:szCs w:val="28"/>
                <w:rtl/>
              </w:rPr>
              <w:t xml:space="preserve"> الدولية</w:t>
            </w:r>
            <w:r>
              <w:rPr>
                <w:rFonts w:ascii="Arial" w:hAnsi="Arial" w:cs="Arabic Transparent" w:hint="cs"/>
                <w:sz w:val="28"/>
                <w:szCs w:val="28"/>
                <w:rtl/>
              </w:rPr>
              <w:t>.........................................................</w:t>
            </w:r>
            <w:r w:rsidRPr="00D63358">
              <w:rPr>
                <w:rFonts w:ascii="Arial" w:hAnsi="Arial" w:cs="Arabic Transparent"/>
                <w:sz w:val="28"/>
                <w:szCs w:val="28"/>
                <w:rtl/>
              </w:rPr>
              <w:t xml:space="preserve">  </w:t>
            </w:r>
          </w:p>
        </w:tc>
      </w:tr>
      <w:tr w:rsidR="00F748B1" w:rsidRPr="00B23926" w:rsidTr="00D81798">
        <w:trPr>
          <w:trHeight w:val="535"/>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82 -83</w:t>
            </w:r>
          </w:p>
        </w:tc>
        <w:tc>
          <w:tcPr>
            <w:tcW w:w="7514" w:type="dxa"/>
            <w:gridSpan w:val="2"/>
            <w:vAlign w:val="center"/>
          </w:tcPr>
          <w:p w:rsidR="00F748B1" w:rsidRDefault="00F748B1" w:rsidP="00D81798">
            <w:pPr>
              <w:jc w:val="right"/>
              <w:rPr>
                <w:sz w:val="28"/>
                <w:szCs w:val="28"/>
              </w:rPr>
            </w:pPr>
            <w:r w:rsidRPr="00D63358">
              <w:rPr>
                <w:rFonts w:ascii="Arial" w:hAnsi="Arial" w:cs="Arabic Transparent"/>
                <w:sz w:val="28"/>
                <w:szCs w:val="28"/>
                <w:rtl/>
              </w:rPr>
              <w:t>رابعا :النواحي الدفاعية والعسكرية</w:t>
            </w:r>
            <w:r>
              <w:rPr>
                <w:rFonts w:ascii="Arial" w:hAnsi="Arial" w:cs="Arabic Transparent" w:hint="cs"/>
                <w:sz w:val="28"/>
                <w:szCs w:val="28"/>
                <w:rtl/>
              </w:rPr>
              <w:t>...............................................</w:t>
            </w:r>
            <w:r w:rsidRPr="00D63358">
              <w:rPr>
                <w:rFonts w:ascii="Arial" w:hAnsi="Arial" w:cs="Arabic Transparent"/>
                <w:sz w:val="28"/>
                <w:szCs w:val="28"/>
                <w:rtl/>
              </w:rPr>
              <w:t xml:space="preserve"> </w:t>
            </w:r>
          </w:p>
        </w:tc>
      </w:tr>
      <w:tr w:rsidR="00F748B1" w:rsidRPr="00B23926" w:rsidTr="00D81798">
        <w:trPr>
          <w:trHeight w:val="543"/>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84 </w:t>
            </w:r>
            <w:r>
              <w:rPr>
                <w:sz w:val="28"/>
                <w:szCs w:val="28"/>
                <w:rtl/>
              </w:rPr>
              <w:t>–</w:t>
            </w:r>
            <w:r>
              <w:rPr>
                <w:rFonts w:hint="cs"/>
                <w:sz w:val="28"/>
                <w:szCs w:val="28"/>
                <w:rtl/>
              </w:rPr>
              <w:t xml:space="preserve"> 94</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المطلب الثاني: الرأي المعارض للدفاع الوقائي عن النفس</w:t>
            </w:r>
            <w:r>
              <w:rPr>
                <w:rFonts w:ascii="Arial" w:hAnsi="Arial" w:cs="Arabic Transparent" w:hint="cs"/>
                <w:sz w:val="28"/>
                <w:szCs w:val="28"/>
                <w:rtl/>
              </w:rPr>
              <w:t>........................</w:t>
            </w:r>
          </w:p>
        </w:tc>
      </w:tr>
      <w:tr w:rsidR="00F748B1" w:rsidRPr="00B23926" w:rsidTr="00D81798">
        <w:trPr>
          <w:trHeight w:val="551"/>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   95</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المبحث الثاني: الجمهورية اليمنية وحق الدفاع الوقائي عن النفس</w:t>
            </w:r>
            <w:r>
              <w:rPr>
                <w:rFonts w:ascii="Arial" w:hAnsi="Arial" w:cs="Arabic Transparent" w:hint="cs"/>
                <w:sz w:val="28"/>
                <w:szCs w:val="28"/>
                <w:rtl/>
              </w:rPr>
              <w:t>.................</w:t>
            </w:r>
          </w:p>
        </w:tc>
      </w:tr>
      <w:tr w:rsidR="00F748B1" w:rsidRPr="00B23926" w:rsidTr="00D81798">
        <w:trPr>
          <w:trHeight w:val="531"/>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 xml:space="preserve">96 </w:t>
            </w:r>
            <w:r>
              <w:rPr>
                <w:sz w:val="28"/>
                <w:szCs w:val="28"/>
                <w:rtl/>
              </w:rPr>
              <w:t>–</w:t>
            </w:r>
            <w:r>
              <w:rPr>
                <w:rFonts w:hint="cs"/>
                <w:sz w:val="28"/>
                <w:szCs w:val="28"/>
                <w:rtl/>
              </w:rPr>
              <w:t xml:space="preserve"> 102</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المطلب الأول: الدفاع الوقائي عن النفس في التشريعات اليمنية</w:t>
            </w:r>
            <w:r>
              <w:rPr>
                <w:rFonts w:ascii="Arial" w:hAnsi="Arial" w:cs="Arabic Transparent" w:hint="cs"/>
                <w:sz w:val="28"/>
                <w:szCs w:val="28"/>
                <w:rtl/>
              </w:rPr>
              <w:t>....................</w:t>
            </w:r>
          </w:p>
        </w:tc>
      </w:tr>
      <w:tr w:rsidR="00F748B1" w:rsidRPr="00B23926" w:rsidTr="00D81798">
        <w:trPr>
          <w:trHeight w:val="539"/>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103- 105</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المطلب الثاني: مدى تطبيق الجمهورية اليمنية لحق الدفاع الوقائي عن النفس</w:t>
            </w:r>
            <w:r>
              <w:rPr>
                <w:rFonts w:ascii="Arial" w:hAnsi="Arial" w:cs="Arabic Transparent" w:hint="cs"/>
                <w:sz w:val="28"/>
                <w:szCs w:val="28"/>
                <w:rtl/>
              </w:rPr>
              <w:t>......</w:t>
            </w:r>
          </w:p>
        </w:tc>
      </w:tr>
      <w:tr w:rsidR="00F748B1" w:rsidRPr="00B23926" w:rsidTr="00D81798">
        <w:trPr>
          <w:trHeight w:val="533"/>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 xml:space="preserve">105 -109 </w:t>
            </w:r>
          </w:p>
        </w:tc>
        <w:tc>
          <w:tcPr>
            <w:tcW w:w="7056" w:type="dxa"/>
            <w:vAlign w:val="center"/>
          </w:tcPr>
          <w:p w:rsidR="00F748B1" w:rsidRPr="00D63358" w:rsidRDefault="00F748B1" w:rsidP="00D81798">
            <w:pPr>
              <w:spacing w:line="360" w:lineRule="auto"/>
              <w:jc w:val="right"/>
              <w:rPr>
                <w:rFonts w:ascii="Arial" w:hAnsi="Arial" w:cs="Arabic Transparent" w:hint="cs"/>
                <w:sz w:val="28"/>
                <w:szCs w:val="28"/>
                <w:rtl/>
              </w:rPr>
            </w:pPr>
            <w:r w:rsidRPr="00D63358">
              <w:rPr>
                <w:rFonts w:ascii="Arial" w:hAnsi="Arial" w:cs="Arabic Transparent"/>
                <w:sz w:val="28"/>
                <w:szCs w:val="28"/>
                <w:rtl/>
              </w:rPr>
              <w:t xml:space="preserve">الشروط المتعلقة بفعل </w:t>
            </w:r>
            <w:proofErr w:type="spellStart"/>
            <w:r w:rsidRPr="00D63358">
              <w:rPr>
                <w:rFonts w:ascii="Arial" w:hAnsi="Arial" w:cs="Arabic Transparent"/>
                <w:sz w:val="28"/>
                <w:szCs w:val="28"/>
                <w:rtl/>
              </w:rPr>
              <w:t>الإعتداء</w:t>
            </w:r>
            <w:proofErr w:type="spellEnd"/>
            <w:r>
              <w:rPr>
                <w:rFonts w:ascii="Arial" w:hAnsi="Arial" w:cs="Arabic Transparent" w:hint="cs"/>
                <w:sz w:val="28"/>
                <w:szCs w:val="28"/>
                <w:rtl/>
              </w:rPr>
              <w:t>..............................................</w:t>
            </w:r>
          </w:p>
        </w:tc>
        <w:tc>
          <w:tcPr>
            <w:tcW w:w="458" w:type="dxa"/>
            <w:vAlign w:val="center"/>
          </w:tcPr>
          <w:p w:rsidR="00F748B1" w:rsidRDefault="00F748B1" w:rsidP="00D81798">
            <w:pPr>
              <w:jc w:val="center"/>
              <w:rPr>
                <w:rFonts w:hint="cs"/>
                <w:sz w:val="28"/>
                <w:szCs w:val="28"/>
                <w:rtl/>
              </w:rPr>
            </w:pPr>
            <w:r>
              <w:rPr>
                <w:rFonts w:hint="cs"/>
                <w:sz w:val="28"/>
                <w:szCs w:val="28"/>
                <w:rtl/>
              </w:rPr>
              <w:t>1</w:t>
            </w:r>
          </w:p>
        </w:tc>
      </w:tr>
      <w:tr w:rsidR="00F748B1" w:rsidRPr="00B23926" w:rsidTr="00D81798">
        <w:trPr>
          <w:trHeight w:val="541"/>
          <w:jc w:val="center"/>
        </w:trPr>
        <w:tc>
          <w:tcPr>
            <w:tcW w:w="1296" w:type="dxa"/>
            <w:vAlign w:val="center"/>
          </w:tcPr>
          <w:p w:rsidR="00F748B1" w:rsidRDefault="00F748B1" w:rsidP="00D81798">
            <w:pPr>
              <w:tabs>
                <w:tab w:val="right" w:pos="540"/>
              </w:tabs>
              <w:jc w:val="center"/>
              <w:rPr>
                <w:rFonts w:hint="cs"/>
                <w:sz w:val="28"/>
                <w:szCs w:val="28"/>
                <w:rtl/>
              </w:rPr>
            </w:pPr>
            <w:r>
              <w:rPr>
                <w:rFonts w:hint="cs"/>
                <w:sz w:val="28"/>
                <w:szCs w:val="28"/>
                <w:rtl/>
              </w:rPr>
              <w:t>110</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الخاتمة</w:t>
            </w:r>
            <w:r>
              <w:rPr>
                <w:rFonts w:ascii="Arial" w:hAnsi="Arial" w:cs="Arabic Transparent" w:hint="cs"/>
                <w:sz w:val="28"/>
                <w:szCs w:val="28"/>
                <w:rtl/>
              </w:rPr>
              <w:t>..........................................................................</w:t>
            </w:r>
          </w:p>
        </w:tc>
      </w:tr>
      <w:tr w:rsidR="00F748B1" w:rsidRPr="00B23926" w:rsidTr="00D81798">
        <w:trPr>
          <w:trHeight w:val="534"/>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110- 111</w:t>
            </w:r>
          </w:p>
        </w:tc>
        <w:tc>
          <w:tcPr>
            <w:tcW w:w="7514" w:type="dxa"/>
            <w:gridSpan w:val="2"/>
            <w:vAlign w:val="center"/>
          </w:tcPr>
          <w:p w:rsidR="00F748B1" w:rsidRDefault="00F748B1" w:rsidP="00D81798">
            <w:pPr>
              <w:jc w:val="right"/>
              <w:rPr>
                <w:sz w:val="28"/>
                <w:szCs w:val="28"/>
              </w:rPr>
            </w:pPr>
            <w:r w:rsidRPr="00D63358">
              <w:rPr>
                <w:rFonts w:ascii="Arial" w:hAnsi="Arial" w:cs="Arabic Transparent"/>
                <w:sz w:val="28"/>
                <w:szCs w:val="28"/>
                <w:rtl/>
              </w:rPr>
              <w:t>الاستخلاصات</w:t>
            </w:r>
            <w:r>
              <w:rPr>
                <w:rFonts w:ascii="Arial" w:hAnsi="Arial" w:cs="Arabic Transparent" w:hint="cs"/>
                <w:sz w:val="28"/>
                <w:szCs w:val="28"/>
                <w:rtl/>
              </w:rPr>
              <w:t>...................................................................</w:t>
            </w:r>
            <w:r w:rsidRPr="00D63358">
              <w:rPr>
                <w:rFonts w:ascii="Arial" w:hAnsi="Arial" w:cs="Arabic Transparent"/>
                <w:sz w:val="28"/>
                <w:szCs w:val="28"/>
                <w:rtl/>
              </w:rPr>
              <w:t xml:space="preserve"> </w:t>
            </w:r>
          </w:p>
        </w:tc>
      </w:tr>
      <w:tr w:rsidR="00F748B1" w:rsidRPr="00B23926" w:rsidTr="00D81798">
        <w:trPr>
          <w:trHeight w:val="542"/>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111- 112</w:t>
            </w:r>
          </w:p>
        </w:tc>
        <w:tc>
          <w:tcPr>
            <w:tcW w:w="7514" w:type="dxa"/>
            <w:gridSpan w:val="2"/>
            <w:vAlign w:val="center"/>
          </w:tcPr>
          <w:p w:rsidR="00F748B1" w:rsidRDefault="00F748B1" w:rsidP="00D81798">
            <w:pPr>
              <w:jc w:val="right"/>
              <w:rPr>
                <w:rFonts w:hint="cs"/>
                <w:sz w:val="28"/>
                <w:szCs w:val="28"/>
              </w:rPr>
            </w:pPr>
            <w:r w:rsidRPr="00D63358">
              <w:rPr>
                <w:rFonts w:ascii="Arial" w:hAnsi="Arial" w:cs="Arabic Transparent"/>
                <w:sz w:val="28"/>
                <w:szCs w:val="28"/>
                <w:rtl/>
              </w:rPr>
              <w:t>التوصيات</w:t>
            </w:r>
            <w:r>
              <w:rPr>
                <w:rFonts w:ascii="Arial" w:hAnsi="Arial" w:cs="Arabic Transparent" w:hint="cs"/>
                <w:sz w:val="28"/>
                <w:szCs w:val="28"/>
                <w:rtl/>
              </w:rPr>
              <w:t>.......................................................................</w:t>
            </w:r>
          </w:p>
        </w:tc>
      </w:tr>
      <w:tr w:rsidR="00F748B1" w:rsidRPr="00B23926" w:rsidTr="00D81798">
        <w:trPr>
          <w:trHeight w:val="542"/>
          <w:jc w:val="center"/>
        </w:trPr>
        <w:tc>
          <w:tcPr>
            <w:tcW w:w="1296" w:type="dxa"/>
            <w:vAlign w:val="center"/>
          </w:tcPr>
          <w:p w:rsidR="00F748B1" w:rsidRDefault="00F748B1" w:rsidP="00D81798">
            <w:pPr>
              <w:tabs>
                <w:tab w:val="right" w:pos="540"/>
              </w:tabs>
              <w:rPr>
                <w:rFonts w:hint="cs"/>
                <w:sz w:val="28"/>
                <w:szCs w:val="28"/>
                <w:rtl/>
              </w:rPr>
            </w:pPr>
            <w:r>
              <w:rPr>
                <w:rFonts w:hint="cs"/>
                <w:sz w:val="28"/>
                <w:szCs w:val="28"/>
                <w:rtl/>
              </w:rPr>
              <w:t>113- 120</w:t>
            </w:r>
          </w:p>
        </w:tc>
        <w:tc>
          <w:tcPr>
            <w:tcW w:w="7514" w:type="dxa"/>
            <w:gridSpan w:val="2"/>
            <w:vAlign w:val="center"/>
          </w:tcPr>
          <w:p w:rsidR="00F748B1" w:rsidRPr="00320C6A" w:rsidRDefault="00F748B1" w:rsidP="00D81798">
            <w:pPr>
              <w:bidi w:val="0"/>
              <w:jc w:val="right"/>
              <w:rPr>
                <w:rFonts w:ascii="Arial" w:hAnsi="Arial" w:cs="Arabic Transparent" w:hint="cs"/>
                <w:b/>
                <w:bCs/>
                <w:sz w:val="28"/>
                <w:szCs w:val="28"/>
                <w:rtl/>
              </w:rPr>
            </w:pPr>
            <w:r>
              <w:rPr>
                <w:rFonts w:ascii="Arial" w:hAnsi="Arial" w:cs="Arabic Transparent" w:hint="cs"/>
                <w:sz w:val="28"/>
                <w:szCs w:val="28"/>
                <w:rtl/>
              </w:rPr>
              <w:t>.................................................................</w:t>
            </w:r>
            <w:r>
              <w:rPr>
                <w:rFonts w:ascii="Arial" w:hAnsi="Arial" w:cs="Arabic Transparent"/>
                <w:sz w:val="28"/>
                <w:szCs w:val="28"/>
              </w:rPr>
              <w:t>SUMMARY</w:t>
            </w:r>
          </w:p>
        </w:tc>
      </w:tr>
      <w:tr w:rsidR="00F748B1" w:rsidRPr="00B23926" w:rsidTr="00D81798">
        <w:trPr>
          <w:trHeight w:val="536"/>
          <w:jc w:val="center"/>
        </w:trPr>
        <w:tc>
          <w:tcPr>
            <w:tcW w:w="1296" w:type="dxa"/>
            <w:vAlign w:val="center"/>
          </w:tcPr>
          <w:p w:rsidR="00F748B1" w:rsidRDefault="00F748B1" w:rsidP="00D81798">
            <w:pPr>
              <w:tabs>
                <w:tab w:val="right" w:pos="540"/>
              </w:tabs>
              <w:rPr>
                <w:rFonts w:hint="cs"/>
                <w:sz w:val="28"/>
                <w:szCs w:val="28"/>
              </w:rPr>
            </w:pPr>
            <w:r>
              <w:rPr>
                <w:rFonts w:hint="cs"/>
                <w:sz w:val="28"/>
                <w:szCs w:val="28"/>
                <w:rtl/>
              </w:rPr>
              <w:t>121- 125</w:t>
            </w:r>
          </w:p>
        </w:tc>
        <w:tc>
          <w:tcPr>
            <w:tcW w:w="7514" w:type="dxa"/>
            <w:gridSpan w:val="2"/>
            <w:vAlign w:val="center"/>
          </w:tcPr>
          <w:p w:rsidR="00F748B1" w:rsidRDefault="00F748B1" w:rsidP="00D81798">
            <w:pPr>
              <w:jc w:val="right"/>
              <w:rPr>
                <w:rFonts w:hint="cs"/>
                <w:sz w:val="28"/>
                <w:szCs w:val="28"/>
              </w:rPr>
            </w:pPr>
            <w:r>
              <w:rPr>
                <w:rFonts w:ascii="Arial" w:hAnsi="Arial" w:cs="Arabic Transparent"/>
                <w:sz w:val="28"/>
                <w:szCs w:val="28"/>
                <w:rtl/>
              </w:rPr>
              <w:t>المراجع</w:t>
            </w:r>
            <w:r>
              <w:rPr>
                <w:rFonts w:ascii="Arial" w:hAnsi="Arial" w:cs="Arabic Transparent" w:hint="cs"/>
                <w:sz w:val="28"/>
                <w:szCs w:val="28"/>
                <w:rtl/>
              </w:rPr>
              <w:t>.........................................................................</w:t>
            </w:r>
          </w:p>
        </w:tc>
      </w:tr>
      <w:tr w:rsidR="00F748B1" w:rsidRPr="00B23926" w:rsidTr="00D81798">
        <w:trPr>
          <w:trHeight w:val="544"/>
          <w:jc w:val="center"/>
        </w:trPr>
        <w:tc>
          <w:tcPr>
            <w:tcW w:w="1296" w:type="dxa"/>
            <w:vAlign w:val="center"/>
          </w:tcPr>
          <w:p w:rsidR="00F748B1" w:rsidRDefault="00F748B1" w:rsidP="00D81798">
            <w:pPr>
              <w:tabs>
                <w:tab w:val="right" w:pos="540"/>
              </w:tabs>
              <w:rPr>
                <w:rFonts w:hint="cs"/>
                <w:sz w:val="28"/>
                <w:szCs w:val="28"/>
              </w:rPr>
            </w:pPr>
            <w:r>
              <w:rPr>
                <w:rFonts w:hint="cs"/>
                <w:sz w:val="28"/>
                <w:szCs w:val="28"/>
                <w:rtl/>
              </w:rPr>
              <w:t xml:space="preserve">126 -128 </w:t>
            </w:r>
          </w:p>
        </w:tc>
        <w:tc>
          <w:tcPr>
            <w:tcW w:w="7514" w:type="dxa"/>
            <w:gridSpan w:val="2"/>
            <w:vAlign w:val="center"/>
          </w:tcPr>
          <w:p w:rsidR="00F748B1" w:rsidRDefault="00F748B1" w:rsidP="00D81798">
            <w:pPr>
              <w:jc w:val="right"/>
              <w:rPr>
                <w:rFonts w:hint="cs"/>
                <w:sz w:val="28"/>
                <w:szCs w:val="28"/>
              </w:rPr>
            </w:pPr>
            <w:r>
              <w:rPr>
                <w:rFonts w:ascii="Arial" w:hAnsi="Arial" w:cs="Arabic Transparent"/>
                <w:sz w:val="28"/>
                <w:szCs w:val="28"/>
                <w:rtl/>
              </w:rPr>
              <w:t>ال</w:t>
            </w:r>
            <w:r>
              <w:rPr>
                <w:rFonts w:ascii="Arial" w:hAnsi="Arial" w:cs="Arabic Transparent" w:hint="cs"/>
                <w:sz w:val="28"/>
                <w:szCs w:val="28"/>
                <w:rtl/>
              </w:rPr>
              <w:t>محتويات..........................................................................</w:t>
            </w:r>
          </w:p>
        </w:tc>
      </w:tr>
    </w:tbl>
    <w:p w:rsidR="00F748B1" w:rsidRPr="00F63847" w:rsidRDefault="00F748B1" w:rsidP="00F748B1">
      <w:pPr>
        <w:spacing w:line="360" w:lineRule="auto"/>
        <w:jc w:val="center"/>
        <w:rPr>
          <w:rFonts w:hint="cs"/>
          <w:rtl/>
        </w:rPr>
      </w:pPr>
    </w:p>
    <w:p w:rsidR="000D6E89" w:rsidRPr="001F0CA6" w:rsidRDefault="000D6E89" w:rsidP="00E14AFB">
      <w:pPr>
        <w:rPr>
          <w:rFonts w:hint="cs"/>
          <w:rtl/>
          <w:lang w:bidi="ar-YE"/>
        </w:rPr>
      </w:pPr>
      <w:bookmarkStart w:id="1" w:name="_GoBack"/>
      <w:bookmarkEnd w:id="1"/>
    </w:p>
    <w:sectPr w:rsidR="000D6E89" w:rsidRPr="001F0CA6" w:rsidSect="007B3356">
      <w:footerReference w:type="default" r:id="rId9"/>
      <w:pgSz w:w="11906" w:h="16838"/>
      <w:pgMar w:top="1135"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8F" w:rsidRDefault="0053128F" w:rsidP="009A0952">
      <w:r>
        <w:separator/>
      </w:r>
    </w:p>
  </w:endnote>
  <w:endnote w:type="continuationSeparator" w:id="0">
    <w:p w:rsidR="0053128F" w:rsidRDefault="0053128F"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charset w:val="00"/>
    <w:family w:val="decorative"/>
    <w:pitch w:val="variable"/>
    <w:sig w:usb0="00000007"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AL-Mateen">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53128F" w:rsidRDefault="0053128F" w:rsidP="00AE5ED9">
            <w:pPr>
              <w:pStyle w:val="aa"/>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F748B1">
              <w:rPr>
                <w:b/>
                <w:bCs/>
                <w:noProof/>
                <w:rtl/>
              </w:rPr>
              <w:t>19</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F748B1">
              <w:rPr>
                <w:b/>
                <w:bCs/>
                <w:noProof/>
                <w:rtl/>
              </w:rPr>
              <w:t>19</w:t>
            </w:r>
            <w:r>
              <w:rPr>
                <w:b/>
                <w:bCs/>
              </w:rPr>
              <w:fldChar w:fldCharType="end"/>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t>wwww.yemen-nic.info</w:t>
            </w:r>
          </w:p>
        </w:sdtContent>
      </w:sdt>
    </w:sdtContent>
  </w:sdt>
  <w:p w:rsidR="0053128F" w:rsidRDefault="0053128F">
    <w:pPr>
      <w:pStyle w:val="aa"/>
      <w:rPr>
        <w:lang w:bidi="ar-YE"/>
      </w:rPr>
    </w:pPr>
  </w:p>
  <w:p w:rsidR="0053128F" w:rsidRDefault="005312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8F" w:rsidRDefault="0053128F" w:rsidP="009A0952">
      <w:r>
        <w:separator/>
      </w:r>
    </w:p>
  </w:footnote>
  <w:footnote w:type="continuationSeparator" w:id="0">
    <w:p w:rsidR="0053128F" w:rsidRDefault="0053128F" w:rsidP="009A0952">
      <w:r>
        <w:continuationSeparator/>
      </w:r>
    </w:p>
  </w:footnote>
  <w:footnote w:id="1">
    <w:p w:rsidR="00D26F26" w:rsidRPr="00FC1353" w:rsidRDefault="00D26F26" w:rsidP="00D26F26">
      <w:pPr>
        <w:pStyle w:val="af8"/>
        <w:spacing w:line="360" w:lineRule="auto"/>
        <w:jc w:val="lowKashida"/>
        <w:rPr>
          <w:rFonts w:cs="AL-Mohanad Bold" w:hint="cs"/>
          <w:b/>
          <w:bCs/>
          <w:sz w:val="22"/>
          <w:szCs w:val="22"/>
          <w:rtl/>
        </w:rPr>
      </w:pPr>
      <w:r>
        <w:rPr>
          <w:rStyle w:val="af9"/>
        </w:rPr>
        <w:footnoteRef/>
      </w:r>
      <w:r>
        <w:rPr>
          <w:rtl/>
        </w:rPr>
        <w:t xml:space="preserve"> </w:t>
      </w:r>
      <w:r>
        <w:rPr>
          <w:rFonts w:hint="cs"/>
          <w:rtl/>
        </w:rPr>
        <w:t xml:space="preserve"> </w:t>
      </w:r>
      <w:r w:rsidRPr="00FC1353">
        <w:rPr>
          <w:rFonts w:cs="AL-Mohanad Bold" w:hint="cs"/>
          <w:b/>
          <w:bCs/>
          <w:sz w:val="22"/>
          <w:szCs w:val="22"/>
          <w:rtl/>
        </w:rPr>
        <w:t xml:space="preserve">يطلق الفقه العربي عادة على هذا الحق مسمى " الدفاع الشرعي" هذا المصطلح يقابله بالإفرنجية </w:t>
      </w:r>
      <w:r w:rsidRPr="00FC1353">
        <w:rPr>
          <w:rFonts w:cs="AL-Mohanad Bold"/>
          <w:b/>
          <w:bCs/>
          <w:sz w:val="22"/>
          <w:szCs w:val="22"/>
        </w:rPr>
        <w:t>self-defense</w:t>
      </w:r>
      <w:r w:rsidRPr="00FC1353">
        <w:rPr>
          <w:rFonts w:cs="AL-Mohanad Bold" w:hint="cs"/>
          <w:b/>
          <w:bCs/>
          <w:sz w:val="22"/>
          <w:szCs w:val="22"/>
          <w:rtl/>
        </w:rPr>
        <w:t xml:space="preserve"> , كما يستخد</w:t>
      </w:r>
      <w:r>
        <w:rPr>
          <w:rFonts w:cs="AL-Mohanad Bold" w:hint="cs"/>
          <w:b/>
          <w:bCs/>
          <w:sz w:val="22"/>
          <w:szCs w:val="22"/>
          <w:rtl/>
        </w:rPr>
        <w:t>م الفقه العربي أيضاً مصطلح " الدفاع عن النفس " للإشارة لذ</w:t>
      </w:r>
      <w:r w:rsidRPr="00FC1353">
        <w:rPr>
          <w:rFonts w:cs="AL-Mohanad Bold" w:hint="cs"/>
          <w:b/>
          <w:bCs/>
          <w:sz w:val="22"/>
          <w:szCs w:val="22"/>
          <w:rtl/>
        </w:rPr>
        <w:t>ات المعنى أنظر الأستاذ الدكتور محمد طلعت الغنيمي , الغنيمي في قانون السلام, طبعة1973م ,ص455. والحقيقة أ</w:t>
      </w:r>
      <w:r>
        <w:rPr>
          <w:rFonts w:cs="AL-Mohanad Bold" w:hint="cs"/>
          <w:b/>
          <w:bCs/>
          <w:sz w:val="22"/>
          <w:szCs w:val="22"/>
          <w:rtl/>
        </w:rPr>
        <w:t xml:space="preserve">ن المصطلح الأخير قد يكون أكثر </w:t>
      </w:r>
      <w:r w:rsidRPr="00FC1353">
        <w:rPr>
          <w:rFonts w:cs="AL-Mohanad Bold" w:hint="cs"/>
          <w:b/>
          <w:bCs/>
          <w:sz w:val="22"/>
          <w:szCs w:val="22"/>
          <w:rtl/>
        </w:rPr>
        <w:t xml:space="preserve"> دقة وتحديداً من الأول , وهو الذي أخذ به الميثاق في المادة51, لذا أخت</w:t>
      </w:r>
      <w:r>
        <w:rPr>
          <w:rFonts w:cs="AL-Mohanad Bold" w:hint="cs"/>
          <w:b/>
          <w:bCs/>
          <w:sz w:val="22"/>
          <w:szCs w:val="22"/>
          <w:rtl/>
        </w:rPr>
        <w:t>رنا مصطلح "الدفاع الوقائي عن الن</w:t>
      </w:r>
      <w:r w:rsidRPr="00FC1353">
        <w:rPr>
          <w:rFonts w:cs="AL-Mohanad Bold" w:hint="cs"/>
          <w:b/>
          <w:bCs/>
          <w:sz w:val="22"/>
          <w:szCs w:val="22"/>
          <w:rtl/>
        </w:rPr>
        <w:t>فس" كعنوان لدراستنا كما أنه لا يمكن أن يطلق تسمية الدفاع الشرعي</w:t>
      </w:r>
      <w:r>
        <w:rPr>
          <w:rFonts w:cs="AL-Mohanad Bold" w:hint="cs"/>
          <w:b/>
          <w:bCs/>
          <w:sz w:val="22"/>
          <w:szCs w:val="22"/>
          <w:rtl/>
        </w:rPr>
        <w:t xml:space="preserve"> الوقائي كما يطلق عليه البعض وهم</w:t>
      </w:r>
      <w:r w:rsidRPr="00FC1353">
        <w:rPr>
          <w:rFonts w:cs="AL-Mohanad Bold" w:hint="cs"/>
          <w:b/>
          <w:bCs/>
          <w:sz w:val="22"/>
          <w:szCs w:val="22"/>
          <w:rtl/>
        </w:rPr>
        <w:t xml:space="preserve"> ينتهون إلى عدم مشروعيته. </w:t>
      </w:r>
    </w:p>
  </w:footnote>
  <w:footnote w:id="2">
    <w:p w:rsidR="00D26F26" w:rsidRPr="00FC1353" w:rsidRDefault="00D26F26" w:rsidP="00D26F26">
      <w:pPr>
        <w:pStyle w:val="af8"/>
        <w:spacing w:line="360" w:lineRule="auto"/>
        <w:jc w:val="lowKashida"/>
        <w:rPr>
          <w:rFonts w:cs="AL-Mohanad Bold" w:hint="cs"/>
          <w:b/>
          <w:bCs/>
          <w:sz w:val="22"/>
          <w:szCs w:val="22"/>
        </w:rPr>
      </w:pPr>
      <w:r w:rsidRPr="00FC1353">
        <w:rPr>
          <w:rFonts w:cs="AL-Mohanad Bold"/>
          <w:b/>
          <w:bCs/>
          <w:sz w:val="22"/>
          <w:szCs w:val="22"/>
          <w:rtl/>
        </w:rPr>
        <w:t xml:space="preserve">1 </w:t>
      </w:r>
      <w:r w:rsidRPr="00FC1353">
        <w:rPr>
          <w:rFonts w:cs="AL-Mohanad Bold" w:hint="cs"/>
          <w:b/>
          <w:bCs/>
          <w:sz w:val="22"/>
          <w:szCs w:val="22"/>
          <w:rtl/>
        </w:rPr>
        <w:t xml:space="preserve"> أنظر دكتور سمعان بطرس , تعريف العدوان , بحث منشور في المجلة المصرية للقانون الدولي, المجلد الرابع والعشرون , سنة1968م, ص229. ودكتور علاء الدين حماس , استخدام القوة في القانون الدولي, 1988م , ص16.</w:t>
      </w:r>
    </w:p>
  </w:footnote>
  <w:footnote w:id="3">
    <w:p w:rsidR="00E14AFB" w:rsidRPr="00BF18A1" w:rsidRDefault="00E14AFB" w:rsidP="00E14AFB">
      <w:pPr>
        <w:pStyle w:val="af8"/>
        <w:bidi w:val="0"/>
        <w:rPr>
          <w:sz w:val="14"/>
          <w:szCs w:val="14"/>
        </w:rPr>
      </w:pPr>
      <w:r w:rsidRPr="00BF18A1">
        <w:rPr>
          <w:rStyle w:val="af9"/>
          <w:sz w:val="14"/>
          <w:szCs w:val="14"/>
        </w:rPr>
        <w:footnoteRef/>
      </w:r>
      <w:r w:rsidRPr="00BF18A1">
        <w:rPr>
          <w:sz w:val="14"/>
          <w:szCs w:val="14"/>
          <w:rtl/>
        </w:rPr>
        <w:t xml:space="preserve"> </w:t>
      </w:r>
      <w:r w:rsidRPr="00BF18A1">
        <w:rPr>
          <w:sz w:val="14"/>
          <w:szCs w:val="14"/>
        </w:rPr>
        <w:t>. Called Principles of Arab usually named on the right of &amp;quot;legitimate defense&amp;quot; of the term offset Balifranjip self-defense, also uses the Principles of the Arabs term &amp;quot;self-defense&amp;quot; to refer to the same effect see Dr. Mohamed Talaat Ghoneimi, in Sharm el-Peace Act, 1973 edition, p. 455. In fact, the latter term might be more accurate and more specific than the first, which is adopted by the Charter in Article 51, therefore, have chosen the term &amp;quot;preventive self-defense&amp;quot; as our study and it could not release name of preventive self-defense as they are called by some, and they end up to the non-legitimacy .</w:t>
      </w:r>
    </w:p>
  </w:footnote>
  <w:footnote w:id="4">
    <w:p w:rsidR="00E14AFB" w:rsidRPr="004C02F2" w:rsidRDefault="00E14AFB" w:rsidP="00E14AFB">
      <w:pPr>
        <w:pStyle w:val="af8"/>
        <w:bidi w:val="0"/>
      </w:pPr>
      <w:r>
        <w:rPr>
          <w:rStyle w:val="af9"/>
        </w:rPr>
        <w:footnoteRef/>
      </w:r>
      <w:r>
        <w:rPr>
          <w:rtl/>
        </w:rPr>
        <w:t xml:space="preserve"> </w:t>
      </w:r>
      <w:r>
        <w:t xml:space="preserve">. </w:t>
      </w:r>
      <w:r w:rsidRPr="004C02F2">
        <w:t>See Dr. Simon Peter, the definition of aggression, research published in the Egyptian Journal of International Law, Volume XXIV, Year 1968, p. 229. And Dr. Alaa El Din Hamas, the use of force in international law, in 1988, 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D66750"/>
    <w:lvl w:ilvl="0">
      <w:start w:val="1"/>
      <w:numFmt w:val="decimal"/>
      <w:pStyle w:val="a"/>
      <w:lvlText w:val="%1-"/>
      <w:lvlJc w:val="left"/>
      <w:pPr>
        <w:tabs>
          <w:tab w:val="num" w:pos="360"/>
        </w:tabs>
        <w:ind w:left="360" w:hanging="360"/>
      </w:pPr>
      <w:rPr>
        <w:rFonts w:ascii="Times New Roman" w:eastAsia="Times New Roman" w:hAnsi="Times New Roman" w:cs="Times New Roman"/>
      </w:rPr>
    </w:lvl>
  </w:abstractNum>
  <w:abstractNum w:abstractNumId="1">
    <w:nsid w:val="0B2F422F"/>
    <w:multiLevelType w:val="hybridMultilevel"/>
    <w:tmpl w:val="B218B48A"/>
    <w:lvl w:ilvl="0" w:tplc="7326E0E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B4325"/>
    <w:multiLevelType w:val="multilevel"/>
    <w:tmpl w:val="68281D60"/>
    <w:styleLink w:val="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B81703"/>
    <w:multiLevelType w:val="multilevel"/>
    <w:tmpl w:val="FE665400"/>
    <w:styleLink w:val="a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4">
    <w:nsid w:val="1A77020F"/>
    <w:multiLevelType w:val="hybridMultilevel"/>
    <w:tmpl w:val="B7585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C32407"/>
    <w:multiLevelType w:val="hybridMultilevel"/>
    <w:tmpl w:val="111CE444"/>
    <w:lvl w:ilvl="0" w:tplc="04090011">
      <w:start w:val="1"/>
      <w:numFmt w:val="decimal"/>
      <w:lvlText w:val="%1)"/>
      <w:lvlJc w:val="left"/>
      <w:pPr>
        <w:tabs>
          <w:tab w:val="num" w:pos="720"/>
        </w:tabs>
        <w:ind w:left="720" w:hanging="360"/>
      </w:pPr>
    </w:lvl>
    <w:lvl w:ilvl="1" w:tplc="924265D0">
      <w:start w:val="1"/>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655E18"/>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0777F15"/>
    <w:multiLevelType w:val="hybridMultilevel"/>
    <w:tmpl w:val="2794D9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E84598"/>
    <w:multiLevelType w:val="multilevel"/>
    <w:tmpl w:val="140EE570"/>
    <w:styleLink w:val="a2"/>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nsid w:val="57B46E90"/>
    <w:multiLevelType w:val="hybridMultilevel"/>
    <w:tmpl w:val="597E9150"/>
    <w:lvl w:ilvl="0" w:tplc="9A6EE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4D3416"/>
    <w:multiLevelType w:val="multilevel"/>
    <w:tmpl w:val="AE6AC6C6"/>
    <w:styleLink w:val="a3"/>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4581B26"/>
    <w:multiLevelType w:val="multilevel"/>
    <w:tmpl w:val="AE0EFBE4"/>
    <w:styleLink w:val="a4"/>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7A8D34DE"/>
    <w:multiLevelType w:val="hybridMultilevel"/>
    <w:tmpl w:val="18B8CCE2"/>
    <w:lvl w:ilvl="0" w:tplc="9CF02F00">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BF1134"/>
    <w:multiLevelType w:val="multilevel"/>
    <w:tmpl w:val="F3CC74BC"/>
    <w:styleLink w:val="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EDC20EC"/>
    <w:multiLevelType w:val="hybridMultilevel"/>
    <w:tmpl w:val="0ACC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3"/>
  </w:num>
  <w:num w:numId="6">
    <w:abstractNumId w:val="10"/>
  </w:num>
  <w:num w:numId="7">
    <w:abstractNumId w:val="0"/>
    <w:lvlOverride w:ilvl="0">
      <w:startOverride w:val="1"/>
    </w:lvlOverride>
  </w:num>
  <w:num w:numId="8">
    <w:abstractNumId w:val="6"/>
  </w:num>
  <w:num w:numId="9">
    <w:abstractNumId w:val="9"/>
  </w:num>
  <w:num w:numId="10">
    <w:abstractNumId w:val="1"/>
  </w:num>
  <w:num w:numId="11">
    <w:abstractNumId w:val="12"/>
  </w:num>
  <w:num w:numId="12">
    <w:abstractNumId w:val="4"/>
  </w:num>
  <w:num w:numId="13">
    <w:abstractNumId w:val="5"/>
  </w:num>
  <w:num w:numId="14">
    <w:abstractNumId w:val="7"/>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6FB"/>
    <w:rsid w:val="00001CF9"/>
    <w:rsid w:val="00002632"/>
    <w:rsid w:val="00007AD8"/>
    <w:rsid w:val="000147C3"/>
    <w:rsid w:val="000175E8"/>
    <w:rsid w:val="00022840"/>
    <w:rsid w:val="00022DDA"/>
    <w:rsid w:val="00022EE6"/>
    <w:rsid w:val="00022FD3"/>
    <w:rsid w:val="0002384D"/>
    <w:rsid w:val="00023B2F"/>
    <w:rsid w:val="000253CE"/>
    <w:rsid w:val="000269CF"/>
    <w:rsid w:val="00026A17"/>
    <w:rsid w:val="00030FFB"/>
    <w:rsid w:val="0003144F"/>
    <w:rsid w:val="00033395"/>
    <w:rsid w:val="0003608F"/>
    <w:rsid w:val="000363FC"/>
    <w:rsid w:val="0003798C"/>
    <w:rsid w:val="000403B4"/>
    <w:rsid w:val="000422F7"/>
    <w:rsid w:val="00045C01"/>
    <w:rsid w:val="0005207C"/>
    <w:rsid w:val="00052241"/>
    <w:rsid w:val="000526A5"/>
    <w:rsid w:val="00066B10"/>
    <w:rsid w:val="00067D15"/>
    <w:rsid w:val="00067E78"/>
    <w:rsid w:val="00071B47"/>
    <w:rsid w:val="00072B86"/>
    <w:rsid w:val="00073F5A"/>
    <w:rsid w:val="00074597"/>
    <w:rsid w:val="0008182E"/>
    <w:rsid w:val="00086CBF"/>
    <w:rsid w:val="000910CB"/>
    <w:rsid w:val="00092456"/>
    <w:rsid w:val="00093E5C"/>
    <w:rsid w:val="00097D2A"/>
    <w:rsid w:val="000A5624"/>
    <w:rsid w:val="000A6B00"/>
    <w:rsid w:val="000A79A6"/>
    <w:rsid w:val="000B050A"/>
    <w:rsid w:val="000B2766"/>
    <w:rsid w:val="000B3113"/>
    <w:rsid w:val="000B63AA"/>
    <w:rsid w:val="000C08D8"/>
    <w:rsid w:val="000C1005"/>
    <w:rsid w:val="000C185C"/>
    <w:rsid w:val="000C4FCD"/>
    <w:rsid w:val="000C67E0"/>
    <w:rsid w:val="000C6B6A"/>
    <w:rsid w:val="000C73C8"/>
    <w:rsid w:val="000C7A12"/>
    <w:rsid w:val="000D020B"/>
    <w:rsid w:val="000D078C"/>
    <w:rsid w:val="000D6E89"/>
    <w:rsid w:val="000E1B8E"/>
    <w:rsid w:val="000E21ED"/>
    <w:rsid w:val="000E2354"/>
    <w:rsid w:val="000E2CA2"/>
    <w:rsid w:val="000E4E1C"/>
    <w:rsid w:val="000E6A95"/>
    <w:rsid w:val="000E6C98"/>
    <w:rsid w:val="000F38C8"/>
    <w:rsid w:val="000F7CB2"/>
    <w:rsid w:val="001038AD"/>
    <w:rsid w:val="00105266"/>
    <w:rsid w:val="00107307"/>
    <w:rsid w:val="001074CC"/>
    <w:rsid w:val="00110080"/>
    <w:rsid w:val="00110560"/>
    <w:rsid w:val="00111826"/>
    <w:rsid w:val="001129FF"/>
    <w:rsid w:val="00115AAF"/>
    <w:rsid w:val="001169AD"/>
    <w:rsid w:val="00122A7B"/>
    <w:rsid w:val="00122BE3"/>
    <w:rsid w:val="001252A4"/>
    <w:rsid w:val="00140555"/>
    <w:rsid w:val="001424F3"/>
    <w:rsid w:val="001435C8"/>
    <w:rsid w:val="00144BBF"/>
    <w:rsid w:val="0014602D"/>
    <w:rsid w:val="00147301"/>
    <w:rsid w:val="00150B10"/>
    <w:rsid w:val="001615EF"/>
    <w:rsid w:val="001631F0"/>
    <w:rsid w:val="00163577"/>
    <w:rsid w:val="00163C72"/>
    <w:rsid w:val="001701D6"/>
    <w:rsid w:val="00172DA2"/>
    <w:rsid w:val="00175449"/>
    <w:rsid w:val="00177DAC"/>
    <w:rsid w:val="0018331F"/>
    <w:rsid w:val="00183777"/>
    <w:rsid w:val="00184064"/>
    <w:rsid w:val="001861EF"/>
    <w:rsid w:val="0019354B"/>
    <w:rsid w:val="00193638"/>
    <w:rsid w:val="00195704"/>
    <w:rsid w:val="001A6C7D"/>
    <w:rsid w:val="001B03FC"/>
    <w:rsid w:val="001B14CE"/>
    <w:rsid w:val="001B2AAB"/>
    <w:rsid w:val="001B7A28"/>
    <w:rsid w:val="001C2422"/>
    <w:rsid w:val="001C317D"/>
    <w:rsid w:val="001C335D"/>
    <w:rsid w:val="001C38E9"/>
    <w:rsid w:val="001C3E79"/>
    <w:rsid w:val="001C3E98"/>
    <w:rsid w:val="001C55D9"/>
    <w:rsid w:val="001D20CB"/>
    <w:rsid w:val="001D2514"/>
    <w:rsid w:val="001D3FEA"/>
    <w:rsid w:val="001D794A"/>
    <w:rsid w:val="001E12E2"/>
    <w:rsid w:val="001E4E41"/>
    <w:rsid w:val="001E5808"/>
    <w:rsid w:val="001E64D9"/>
    <w:rsid w:val="001E75E2"/>
    <w:rsid w:val="001F0CA6"/>
    <w:rsid w:val="001F2685"/>
    <w:rsid w:val="001F514C"/>
    <w:rsid w:val="001F5C03"/>
    <w:rsid w:val="001F62C8"/>
    <w:rsid w:val="00203424"/>
    <w:rsid w:val="002061A1"/>
    <w:rsid w:val="0020687A"/>
    <w:rsid w:val="00210BB7"/>
    <w:rsid w:val="002117D2"/>
    <w:rsid w:val="0021218C"/>
    <w:rsid w:val="00212880"/>
    <w:rsid w:val="00212E1F"/>
    <w:rsid w:val="00223808"/>
    <w:rsid w:val="002241EE"/>
    <w:rsid w:val="00226C43"/>
    <w:rsid w:val="00232242"/>
    <w:rsid w:val="002339A4"/>
    <w:rsid w:val="00236D9A"/>
    <w:rsid w:val="00241ABC"/>
    <w:rsid w:val="002451D1"/>
    <w:rsid w:val="00245365"/>
    <w:rsid w:val="002459F3"/>
    <w:rsid w:val="0025495C"/>
    <w:rsid w:val="002558A5"/>
    <w:rsid w:val="0025741C"/>
    <w:rsid w:val="00263B78"/>
    <w:rsid w:val="002641B1"/>
    <w:rsid w:val="0026675B"/>
    <w:rsid w:val="002734B7"/>
    <w:rsid w:val="002737DC"/>
    <w:rsid w:val="00274076"/>
    <w:rsid w:val="002740A4"/>
    <w:rsid w:val="00276BC8"/>
    <w:rsid w:val="00291053"/>
    <w:rsid w:val="00295269"/>
    <w:rsid w:val="00295794"/>
    <w:rsid w:val="002A38A1"/>
    <w:rsid w:val="002A54BC"/>
    <w:rsid w:val="002A70D5"/>
    <w:rsid w:val="002B0AF2"/>
    <w:rsid w:val="002B24A5"/>
    <w:rsid w:val="002B39F9"/>
    <w:rsid w:val="002B6592"/>
    <w:rsid w:val="002B7B0F"/>
    <w:rsid w:val="002C08CB"/>
    <w:rsid w:val="002C18FE"/>
    <w:rsid w:val="002C4122"/>
    <w:rsid w:val="002C4ACD"/>
    <w:rsid w:val="002C5BEA"/>
    <w:rsid w:val="002D38AA"/>
    <w:rsid w:val="002D49E8"/>
    <w:rsid w:val="002D58DE"/>
    <w:rsid w:val="002D69B8"/>
    <w:rsid w:val="002E305F"/>
    <w:rsid w:val="002E5A79"/>
    <w:rsid w:val="002E5B26"/>
    <w:rsid w:val="002F0A80"/>
    <w:rsid w:val="002F1A8C"/>
    <w:rsid w:val="002F4E17"/>
    <w:rsid w:val="002F7AF4"/>
    <w:rsid w:val="00303529"/>
    <w:rsid w:val="00303880"/>
    <w:rsid w:val="00303973"/>
    <w:rsid w:val="003047D4"/>
    <w:rsid w:val="00307C88"/>
    <w:rsid w:val="00310B2B"/>
    <w:rsid w:val="00313F6D"/>
    <w:rsid w:val="0031515A"/>
    <w:rsid w:val="00321068"/>
    <w:rsid w:val="00321A91"/>
    <w:rsid w:val="003224EB"/>
    <w:rsid w:val="00322A07"/>
    <w:rsid w:val="00326C8A"/>
    <w:rsid w:val="00333C00"/>
    <w:rsid w:val="00333DEE"/>
    <w:rsid w:val="00334575"/>
    <w:rsid w:val="00334F9D"/>
    <w:rsid w:val="003368F8"/>
    <w:rsid w:val="003417D7"/>
    <w:rsid w:val="0034290B"/>
    <w:rsid w:val="00347091"/>
    <w:rsid w:val="003512F0"/>
    <w:rsid w:val="0035279C"/>
    <w:rsid w:val="00352ACA"/>
    <w:rsid w:val="003607A6"/>
    <w:rsid w:val="00363175"/>
    <w:rsid w:val="0036403D"/>
    <w:rsid w:val="00365168"/>
    <w:rsid w:val="0036621A"/>
    <w:rsid w:val="00366B99"/>
    <w:rsid w:val="00370D61"/>
    <w:rsid w:val="00374E77"/>
    <w:rsid w:val="00376407"/>
    <w:rsid w:val="00380013"/>
    <w:rsid w:val="00382852"/>
    <w:rsid w:val="00386119"/>
    <w:rsid w:val="00390469"/>
    <w:rsid w:val="003906A8"/>
    <w:rsid w:val="00392774"/>
    <w:rsid w:val="00394547"/>
    <w:rsid w:val="003948AE"/>
    <w:rsid w:val="00394950"/>
    <w:rsid w:val="00394C1D"/>
    <w:rsid w:val="003952F1"/>
    <w:rsid w:val="003954CD"/>
    <w:rsid w:val="00396253"/>
    <w:rsid w:val="003965CA"/>
    <w:rsid w:val="003A25A3"/>
    <w:rsid w:val="003A7750"/>
    <w:rsid w:val="003A77F0"/>
    <w:rsid w:val="003B20DE"/>
    <w:rsid w:val="003B3858"/>
    <w:rsid w:val="003B57F3"/>
    <w:rsid w:val="003B624B"/>
    <w:rsid w:val="003C135A"/>
    <w:rsid w:val="003C2A2D"/>
    <w:rsid w:val="003C38FD"/>
    <w:rsid w:val="003D1231"/>
    <w:rsid w:val="003D1326"/>
    <w:rsid w:val="003D230D"/>
    <w:rsid w:val="003D3210"/>
    <w:rsid w:val="003D6C60"/>
    <w:rsid w:val="003E0B4D"/>
    <w:rsid w:val="003E6BDF"/>
    <w:rsid w:val="003F0415"/>
    <w:rsid w:val="003F0657"/>
    <w:rsid w:val="003F140F"/>
    <w:rsid w:val="003F1DFB"/>
    <w:rsid w:val="003F1E1D"/>
    <w:rsid w:val="003F6EB6"/>
    <w:rsid w:val="003F718F"/>
    <w:rsid w:val="00400344"/>
    <w:rsid w:val="00400D30"/>
    <w:rsid w:val="00403FA4"/>
    <w:rsid w:val="00404815"/>
    <w:rsid w:val="00405E34"/>
    <w:rsid w:val="00415169"/>
    <w:rsid w:val="004169AF"/>
    <w:rsid w:val="00425505"/>
    <w:rsid w:val="004305CF"/>
    <w:rsid w:val="0043076B"/>
    <w:rsid w:val="00430B89"/>
    <w:rsid w:val="00433F36"/>
    <w:rsid w:val="004344CB"/>
    <w:rsid w:val="00434B98"/>
    <w:rsid w:val="00445AD2"/>
    <w:rsid w:val="004520AF"/>
    <w:rsid w:val="004558D4"/>
    <w:rsid w:val="00461EA6"/>
    <w:rsid w:val="0046288F"/>
    <w:rsid w:val="0046434D"/>
    <w:rsid w:val="00464B82"/>
    <w:rsid w:val="00471656"/>
    <w:rsid w:val="00471965"/>
    <w:rsid w:val="00471E83"/>
    <w:rsid w:val="0047233D"/>
    <w:rsid w:val="00473AB3"/>
    <w:rsid w:val="00473BB0"/>
    <w:rsid w:val="00473E9A"/>
    <w:rsid w:val="00473EF8"/>
    <w:rsid w:val="004744ED"/>
    <w:rsid w:val="00475AB0"/>
    <w:rsid w:val="00475E3F"/>
    <w:rsid w:val="004764D1"/>
    <w:rsid w:val="00482429"/>
    <w:rsid w:val="00484DF4"/>
    <w:rsid w:val="0048691E"/>
    <w:rsid w:val="00486AB3"/>
    <w:rsid w:val="00490665"/>
    <w:rsid w:val="00491647"/>
    <w:rsid w:val="00494584"/>
    <w:rsid w:val="00494DC4"/>
    <w:rsid w:val="00495BD3"/>
    <w:rsid w:val="004977D5"/>
    <w:rsid w:val="004A0CF3"/>
    <w:rsid w:val="004A11B8"/>
    <w:rsid w:val="004A4490"/>
    <w:rsid w:val="004A4A0D"/>
    <w:rsid w:val="004A640D"/>
    <w:rsid w:val="004B241F"/>
    <w:rsid w:val="004B265B"/>
    <w:rsid w:val="004B4435"/>
    <w:rsid w:val="004B5959"/>
    <w:rsid w:val="004C0783"/>
    <w:rsid w:val="004C095B"/>
    <w:rsid w:val="004C0C8D"/>
    <w:rsid w:val="004C11FE"/>
    <w:rsid w:val="004C444A"/>
    <w:rsid w:val="004C5DB2"/>
    <w:rsid w:val="004C6195"/>
    <w:rsid w:val="004C73E7"/>
    <w:rsid w:val="004C7820"/>
    <w:rsid w:val="004D1611"/>
    <w:rsid w:val="004D37DB"/>
    <w:rsid w:val="004D560F"/>
    <w:rsid w:val="004D592D"/>
    <w:rsid w:val="004D79E1"/>
    <w:rsid w:val="004E11E3"/>
    <w:rsid w:val="004E2572"/>
    <w:rsid w:val="004E3C07"/>
    <w:rsid w:val="004E61D1"/>
    <w:rsid w:val="004F2F9A"/>
    <w:rsid w:val="004F4FE0"/>
    <w:rsid w:val="004F56C0"/>
    <w:rsid w:val="004F7BE8"/>
    <w:rsid w:val="00501981"/>
    <w:rsid w:val="00504413"/>
    <w:rsid w:val="00504E68"/>
    <w:rsid w:val="0051011A"/>
    <w:rsid w:val="00510615"/>
    <w:rsid w:val="00517C57"/>
    <w:rsid w:val="00520768"/>
    <w:rsid w:val="00526A19"/>
    <w:rsid w:val="0052754C"/>
    <w:rsid w:val="00527F3E"/>
    <w:rsid w:val="0053071A"/>
    <w:rsid w:val="0053128F"/>
    <w:rsid w:val="0053383F"/>
    <w:rsid w:val="00541FB8"/>
    <w:rsid w:val="0054339D"/>
    <w:rsid w:val="00543D1E"/>
    <w:rsid w:val="005456C7"/>
    <w:rsid w:val="005512A8"/>
    <w:rsid w:val="00556E92"/>
    <w:rsid w:val="00560A38"/>
    <w:rsid w:val="00561EB3"/>
    <w:rsid w:val="005640F8"/>
    <w:rsid w:val="0056455B"/>
    <w:rsid w:val="005677B6"/>
    <w:rsid w:val="005711E8"/>
    <w:rsid w:val="005713F6"/>
    <w:rsid w:val="0057234F"/>
    <w:rsid w:val="00574B52"/>
    <w:rsid w:val="00576C65"/>
    <w:rsid w:val="00580BC5"/>
    <w:rsid w:val="0058307A"/>
    <w:rsid w:val="005832C7"/>
    <w:rsid w:val="00585365"/>
    <w:rsid w:val="005854D0"/>
    <w:rsid w:val="00585D16"/>
    <w:rsid w:val="005861A9"/>
    <w:rsid w:val="00586552"/>
    <w:rsid w:val="005875B1"/>
    <w:rsid w:val="00590556"/>
    <w:rsid w:val="00591493"/>
    <w:rsid w:val="005A0E8B"/>
    <w:rsid w:val="005A1D53"/>
    <w:rsid w:val="005A2AD5"/>
    <w:rsid w:val="005A305D"/>
    <w:rsid w:val="005A552B"/>
    <w:rsid w:val="005A65DC"/>
    <w:rsid w:val="005B0DB3"/>
    <w:rsid w:val="005B1F9C"/>
    <w:rsid w:val="005B37ED"/>
    <w:rsid w:val="005B407A"/>
    <w:rsid w:val="005B4B2A"/>
    <w:rsid w:val="005B7708"/>
    <w:rsid w:val="005D04E0"/>
    <w:rsid w:val="005D127B"/>
    <w:rsid w:val="005D3015"/>
    <w:rsid w:val="005D3196"/>
    <w:rsid w:val="005D63C8"/>
    <w:rsid w:val="005E126B"/>
    <w:rsid w:val="005E14AD"/>
    <w:rsid w:val="005E2160"/>
    <w:rsid w:val="005E2C5B"/>
    <w:rsid w:val="005E3FD1"/>
    <w:rsid w:val="005E3FFB"/>
    <w:rsid w:val="005E499A"/>
    <w:rsid w:val="005E4CD3"/>
    <w:rsid w:val="005F044F"/>
    <w:rsid w:val="005F130B"/>
    <w:rsid w:val="005F28B7"/>
    <w:rsid w:val="00600296"/>
    <w:rsid w:val="00601143"/>
    <w:rsid w:val="00604122"/>
    <w:rsid w:val="00605B43"/>
    <w:rsid w:val="00606E5A"/>
    <w:rsid w:val="00612ABC"/>
    <w:rsid w:val="00612D64"/>
    <w:rsid w:val="00613244"/>
    <w:rsid w:val="00613E87"/>
    <w:rsid w:val="00614BE9"/>
    <w:rsid w:val="006151E2"/>
    <w:rsid w:val="00615C3D"/>
    <w:rsid w:val="00617D44"/>
    <w:rsid w:val="00623C37"/>
    <w:rsid w:val="00625F04"/>
    <w:rsid w:val="00630C12"/>
    <w:rsid w:val="00631526"/>
    <w:rsid w:val="00632341"/>
    <w:rsid w:val="00633FFB"/>
    <w:rsid w:val="006350E6"/>
    <w:rsid w:val="00636FBE"/>
    <w:rsid w:val="00642DCF"/>
    <w:rsid w:val="00644F4B"/>
    <w:rsid w:val="006508D6"/>
    <w:rsid w:val="0065336D"/>
    <w:rsid w:val="00653C76"/>
    <w:rsid w:val="006541B0"/>
    <w:rsid w:val="0065508E"/>
    <w:rsid w:val="00664D1E"/>
    <w:rsid w:val="00667084"/>
    <w:rsid w:val="006677F6"/>
    <w:rsid w:val="00671251"/>
    <w:rsid w:val="00671BA1"/>
    <w:rsid w:val="00673778"/>
    <w:rsid w:val="0067489A"/>
    <w:rsid w:val="00674A0A"/>
    <w:rsid w:val="006753DC"/>
    <w:rsid w:val="00687D00"/>
    <w:rsid w:val="00692E5E"/>
    <w:rsid w:val="0069312F"/>
    <w:rsid w:val="00693FDC"/>
    <w:rsid w:val="00695745"/>
    <w:rsid w:val="00696802"/>
    <w:rsid w:val="006A00EC"/>
    <w:rsid w:val="006A0E9C"/>
    <w:rsid w:val="006B239A"/>
    <w:rsid w:val="006B32EE"/>
    <w:rsid w:val="006B38F6"/>
    <w:rsid w:val="006B45C7"/>
    <w:rsid w:val="006B755E"/>
    <w:rsid w:val="006C3D46"/>
    <w:rsid w:val="006C434C"/>
    <w:rsid w:val="006C47E8"/>
    <w:rsid w:val="006D128A"/>
    <w:rsid w:val="006D304E"/>
    <w:rsid w:val="006D439E"/>
    <w:rsid w:val="006D5C8F"/>
    <w:rsid w:val="006D6E73"/>
    <w:rsid w:val="006D7231"/>
    <w:rsid w:val="006D7D9B"/>
    <w:rsid w:val="006E0FE8"/>
    <w:rsid w:val="006E19DD"/>
    <w:rsid w:val="006E351D"/>
    <w:rsid w:val="006E5B78"/>
    <w:rsid w:val="006E7322"/>
    <w:rsid w:val="006E77B6"/>
    <w:rsid w:val="006F3E58"/>
    <w:rsid w:val="006F42D8"/>
    <w:rsid w:val="006F5EEA"/>
    <w:rsid w:val="007047E6"/>
    <w:rsid w:val="00705848"/>
    <w:rsid w:val="00705C70"/>
    <w:rsid w:val="00710245"/>
    <w:rsid w:val="0071049D"/>
    <w:rsid w:val="00711F07"/>
    <w:rsid w:val="007123BC"/>
    <w:rsid w:val="00713179"/>
    <w:rsid w:val="0071575E"/>
    <w:rsid w:val="00722352"/>
    <w:rsid w:val="007223A3"/>
    <w:rsid w:val="00723CBC"/>
    <w:rsid w:val="00725A54"/>
    <w:rsid w:val="0072767F"/>
    <w:rsid w:val="00730DF7"/>
    <w:rsid w:val="00731188"/>
    <w:rsid w:val="00731F82"/>
    <w:rsid w:val="0073212D"/>
    <w:rsid w:val="007329FB"/>
    <w:rsid w:val="00732DA7"/>
    <w:rsid w:val="00733181"/>
    <w:rsid w:val="007363B7"/>
    <w:rsid w:val="0074112B"/>
    <w:rsid w:val="00741709"/>
    <w:rsid w:val="0074209D"/>
    <w:rsid w:val="0075051E"/>
    <w:rsid w:val="007509C6"/>
    <w:rsid w:val="0075214C"/>
    <w:rsid w:val="007543BC"/>
    <w:rsid w:val="0075587B"/>
    <w:rsid w:val="0075725A"/>
    <w:rsid w:val="00763682"/>
    <w:rsid w:val="00766D1D"/>
    <w:rsid w:val="00767966"/>
    <w:rsid w:val="00771BE9"/>
    <w:rsid w:val="00773497"/>
    <w:rsid w:val="00775309"/>
    <w:rsid w:val="00777090"/>
    <w:rsid w:val="007778D3"/>
    <w:rsid w:val="00781C0A"/>
    <w:rsid w:val="007846C3"/>
    <w:rsid w:val="00786F93"/>
    <w:rsid w:val="00787FF7"/>
    <w:rsid w:val="007952BC"/>
    <w:rsid w:val="00795E77"/>
    <w:rsid w:val="00797F5A"/>
    <w:rsid w:val="007A003D"/>
    <w:rsid w:val="007A7469"/>
    <w:rsid w:val="007B0F39"/>
    <w:rsid w:val="007B31FE"/>
    <w:rsid w:val="007B3356"/>
    <w:rsid w:val="007B46B8"/>
    <w:rsid w:val="007B4D19"/>
    <w:rsid w:val="007B5B07"/>
    <w:rsid w:val="007B6310"/>
    <w:rsid w:val="007B7945"/>
    <w:rsid w:val="007C0788"/>
    <w:rsid w:val="007C0CBC"/>
    <w:rsid w:val="007C2765"/>
    <w:rsid w:val="007C31B8"/>
    <w:rsid w:val="007C62C9"/>
    <w:rsid w:val="007D13C7"/>
    <w:rsid w:val="007D2264"/>
    <w:rsid w:val="007D414E"/>
    <w:rsid w:val="007D5D2C"/>
    <w:rsid w:val="007D61EC"/>
    <w:rsid w:val="007D6FE7"/>
    <w:rsid w:val="007E3F0E"/>
    <w:rsid w:val="007E54CF"/>
    <w:rsid w:val="007E57C3"/>
    <w:rsid w:val="007E6C22"/>
    <w:rsid w:val="007E6C50"/>
    <w:rsid w:val="007F1437"/>
    <w:rsid w:val="007F1D00"/>
    <w:rsid w:val="007F5E45"/>
    <w:rsid w:val="007F61BB"/>
    <w:rsid w:val="008002CB"/>
    <w:rsid w:val="00800627"/>
    <w:rsid w:val="00803614"/>
    <w:rsid w:val="00804DD6"/>
    <w:rsid w:val="00806E96"/>
    <w:rsid w:val="00810F08"/>
    <w:rsid w:val="00811C04"/>
    <w:rsid w:val="00813A2D"/>
    <w:rsid w:val="008163A4"/>
    <w:rsid w:val="00817139"/>
    <w:rsid w:val="00820DE0"/>
    <w:rsid w:val="008215C3"/>
    <w:rsid w:val="00821D76"/>
    <w:rsid w:val="0082668E"/>
    <w:rsid w:val="008341DE"/>
    <w:rsid w:val="0083452C"/>
    <w:rsid w:val="008378FD"/>
    <w:rsid w:val="00837C3F"/>
    <w:rsid w:val="00842208"/>
    <w:rsid w:val="00853319"/>
    <w:rsid w:val="00856064"/>
    <w:rsid w:val="00856388"/>
    <w:rsid w:val="00860A57"/>
    <w:rsid w:val="00861ECC"/>
    <w:rsid w:val="00863198"/>
    <w:rsid w:val="00864055"/>
    <w:rsid w:val="0086572A"/>
    <w:rsid w:val="008677E0"/>
    <w:rsid w:val="00871F6C"/>
    <w:rsid w:val="00872A8C"/>
    <w:rsid w:val="00872F97"/>
    <w:rsid w:val="00874390"/>
    <w:rsid w:val="00876F97"/>
    <w:rsid w:val="00883767"/>
    <w:rsid w:val="00886339"/>
    <w:rsid w:val="0088636E"/>
    <w:rsid w:val="00886BFA"/>
    <w:rsid w:val="00886DF8"/>
    <w:rsid w:val="008909DB"/>
    <w:rsid w:val="00890CC2"/>
    <w:rsid w:val="0089260B"/>
    <w:rsid w:val="008945AC"/>
    <w:rsid w:val="008A2416"/>
    <w:rsid w:val="008A26AE"/>
    <w:rsid w:val="008A6898"/>
    <w:rsid w:val="008A7BD3"/>
    <w:rsid w:val="008B28D4"/>
    <w:rsid w:val="008C152B"/>
    <w:rsid w:val="008C2AAE"/>
    <w:rsid w:val="008C44F5"/>
    <w:rsid w:val="008C79A7"/>
    <w:rsid w:val="008D4910"/>
    <w:rsid w:val="008D6C5E"/>
    <w:rsid w:val="008E0AAB"/>
    <w:rsid w:val="008E1073"/>
    <w:rsid w:val="008F000A"/>
    <w:rsid w:val="008F525B"/>
    <w:rsid w:val="008F641B"/>
    <w:rsid w:val="008F72BA"/>
    <w:rsid w:val="00910DA1"/>
    <w:rsid w:val="0091160A"/>
    <w:rsid w:val="00911FE6"/>
    <w:rsid w:val="00914646"/>
    <w:rsid w:val="0092176F"/>
    <w:rsid w:val="00921D5F"/>
    <w:rsid w:val="009242D8"/>
    <w:rsid w:val="00924AE6"/>
    <w:rsid w:val="00924DCD"/>
    <w:rsid w:val="00924F1F"/>
    <w:rsid w:val="00934DB9"/>
    <w:rsid w:val="009359E0"/>
    <w:rsid w:val="00940073"/>
    <w:rsid w:val="0094007F"/>
    <w:rsid w:val="0094050A"/>
    <w:rsid w:val="0094121F"/>
    <w:rsid w:val="00941AEC"/>
    <w:rsid w:val="00942260"/>
    <w:rsid w:val="00944679"/>
    <w:rsid w:val="00952BF2"/>
    <w:rsid w:val="00953383"/>
    <w:rsid w:val="00953FFA"/>
    <w:rsid w:val="0095421F"/>
    <w:rsid w:val="009545E3"/>
    <w:rsid w:val="00954A1B"/>
    <w:rsid w:val="0095675B"/>
    <w:rsid w:val="009605AC"/>
    <w:rsid w:val="009605B7"/>
    <w:rsid w:val="009613E5"/>
    <w:rsid w:val="00961F04"/>
    <w:rsid w:val="00962556"/>
    <w:rsid w:val="009660F6"/>
    <w:rsid w:val="00966244"/>
    <w:rsid w:val="00974FB2"/>
    <w:rsid w:val="00977C72"/>
    <w:rsid w:val="00985DDE"/>
    <w:rsid w:val="00995751"/>
    <w:rsid w:val="009A0952"/>
    <w:rsid w:val="009A51A4"/>
    <w:rsid w:val="009A65AF"/>
    <w:rsid w:val="009B1186"/>
    <w:rsid w:val="009B5109"/>
    <w:rsid w:val="009C0B49"/>
    <w:rsid w:val="009C0B4D"/>
    <w:rsid w:val="009C1685"/>
    <w:rsid w:val="009C53F3"/>
    <w:rsid w:val="009C65B1"/>
    <w:rsid w:val="009D0F15"/>
    <w:rsid w:val="009D230A"/>
    <w:rsid w:val="009D3725"/>
    <w:rsid w:val="009D52CD"/>
    <w:rsid w:val="009D68DD"/>
    <w:rsid w:val="009D6B1A"/>
    <w:rsid w:val="009D6B62"/>
    <w:rsid w:val="009E0BC6"/>
    <w:rsid w:val="009E259F"/>
    <w:rsid w:val="009E2844"/>
    <w:rsid w:val="009E3B14"/>
    <w:rsid w:val="009E410A"/>
    <w:rsid w:val="009E4768"/>
    <w:rsid w:val="009E5DDC"/>
    <w:rsid w:val="009E6C68"/>
    <w:rsid w:val="009F3983"/>
    <w:rsid w:val="009F5F0C"/>
    <w:rsid w:val="009F7872"/>
    <w:rsid w:val="00A03951"/>
    <w:rsid w:val="00A0395B"/>
    <w:rsid w:val="00A06807"/>
    <w:rsid w:val="00A13217"/>
    <w:rsid w:val="00A165A8"/>
    <w:rsid w:val="00A16A19"/>
    <w:rsid w:val="00A20E6A"/>
    <w:rsid w:val="00A22089"/>
    <w:rsid w:val="00A246C3"/>
    <w:rsid w:val="00A2485F"/>
    <w:rsid w:val="00A25C9D"/>
    <w:rsid w:val="00A25E59"/>
    <w:rsid w:val="00A30564"/>
    <w:rsid w:val="00A316C2"/>
    <w:rsid w:val="00A31CF6"/>
    <w:rsid w:val="00A34BA2"/>
    <w:rsid w:val="00A34BDC"/>
    <w:rsid w:val="00A35411"/>
    <w:rsid w:val="00A3726B"/>
    <w:rsid w:val="00A40978"/>
    <w:rsid w:val="00A4283D"/>
    <w:rsid w:val="00A452D0"/>
    <w:rsid w:val="00A4631B"/>
    <w:rsid w:val="00A4703B"/>
    <w:rsid w:val="00A47281"/>
    <w:rsid w:val="00A47974"/>
    <w:rsid w:val="00A506C6"/>
    <w:rsid w:val="00A52A17"/>
    <w:rsid w:val="00A54505"/>
    <w:rsid w:val="00A5693B"/>
    <w:rsid w:val="00A70670"/>
    <w:rsid w:val="00A738EA"/>
    <w:rsid w:val="00A74DC7"/>
    <w:rsid w:val="00A75F8D"/>
    <w:rsid w:val="00A76C21"/>
    <w:rsid w:val="00A801CF"/>
    <w:rsid w:val="00A829DD"/>
    <w:rsid w:val="00A83B4B"/>
    <w:rsid w:val="00A83F4B"/>
    <w:rsid w:val="00A86148"/>
    <w:rsid w:val="00A86A9F"/>
    <w:rsid w:val="00A970E4"/>
    <w:rsid w:val="00A97EAF"/>
    <w:rsid w:val="00AA2454"/>
    <w:rsid w:val="00AA3B2C"/>
    <w:rsid w:val="00AA55B7"/>
    <w:rsid w:val="00AA60A1"/>
    <w:rsid w:val="00AB1C8C"/>
    <w:rsid w:val="00AB290B"/>
    <w:rsid w:val="00AB30D2"/>
    <w:rsid w:val="00AB3D69"/>
    <w:rsid w:val="00AB43C2"/>
    <w:rsid w:val="00AB5C84"/>
    <w:rsid w:val="00AB6619"/>
    <w:rsid w:val="00AB7422"/>
    <w:rsid w:val="00AC30D0"/>
    <w:rsid w:val="00AC5222"/>
    <w:rsid w:val="00AD0718"/>
    <w:rsid w:val="00AD2E20"/>
    <w:rsid w:val="00AD313F"/>
    <w:rsid w:val="00AE12BD"/>
    <w:rsid w:val="00AE2943"/>
    <w:rsid w:val="00AE4009"/>
    <w:rsid w:val="00AE5ED9"/>
    <w:rsid w:val="00AE62C9"/>
    <w:rsid w:val="00AE709A"/>
    <w:rsid w:val="00AF2B4D"/>
    <w:rsid w:val="00AF7694"/>
    <w:rsid w:val="00B005A5"/>
    <w:rsid w:val="00B02740"/>
    <w:rsid w:val="00B06710"/>
    <w:rsid w:val="00B07A7E"/>
    <w:rsid w:val="00B10066"/>
    <w:rsid w:val="00B11571"/>
    <w:rsid w:val="00B11A8E"/>
    <w:rsid w:val="00B13B3C"/>
    <w:rsid w:val="00B13DC6"/>
    <w:rsid w:val="00B14020"/>
    <w:rsid w:val="00B1487E"/>
    <w:rsid w:val="00B14906"/>
    <w:rsid w:val="00B20216"/>
    <w:rsid w:val="00B2044C"/>
    <w:rsid w:val="00B20A3D"/>
    <w:rsid w:val="00B22027"/>
    <w:rsid w:val="00B24133"/>
    <w:rsid w:val="00B26E70"/>
    <w:rsid w:val="00B309AE"/>
    <w:rsid w:val="00B31545"/>
    <w:rsid w:val="00B351A7"/>
    <w:rsid w:val="00B37350"/>
    <w:rsid w:val="00B37FB2"/>
    <w:rsid w:val="00B41593"/>
    <w:rsid w:val="00B45FA3"/>
    <w:rsid w:val="00B52DC0"/>
    <w:rsid w:val="00B54EDB"/>
    <w:rsid w:val="00B555C4"/>
    <w:rsid w:val="00B56534"/>
    <w:rsid w:val="00B61953"/>
    <w:rsid w:val="00B6217F"/>
    <w:rsid w:val="00B62AC9"/>
    <w:rsid w:val="00B672B3"/>
    <w:rsid w:val="00B72357"/>
    <w:rsid w:val="00B7293C"/>
    <w:rsid w:val="00B82410"/>
    <w:rsid w:val="00B854C8"/>
    <w:rsid w:val="00B874A3"/>
    <w:rsid w:val="00B90CF4"/>
    <w:rsid w:val="00B91D0A"/>
    <w:rsid w:val="00B92E07"/>
    <w:rsid w:val="00B92ECE"/>
    <w:rsid w:val="00B9526B"/>
    <w:rsid w:val="00BA1290"/>
    <w:rsid w:val="00BA4C9A"/>
    <w:rsid w:val="00BA6715"/>
    <w:rsid w:val="00BB092D"/>
    <w:rsid w:val="00BB3B64"/>
    <w:rsid w:val="00BB6961"/>
    <w:rsid w:val="00BB753A"/>
    <w:rsid w:val="00BC072C"/>
    <w:rsid w:val="00BC129D"/>
    <w:rsid w:val="00BC161D"/>
    <w:rsid w:val="00BC537B"/>
    <w:rsid w:val="00BC546A"/>
    <w:rsid w:val="00BC6647"/>
    <w:rsid w:val="00BC7E0C"/>
    <w:rsid w:val="00BD6B52"/>
    <w:rsid w:val="00BE3446"/>
    <w:rsid w:val="00BE42DB"/>
    <w:rsid w:val="00BE4866"/>
    <w:rsid w:val="00BE5377"/>
    <w:rsid w:val="00BE5994"/>
    <w:rsid w:val="00BF23C7"/>
    <w:rsid w:val="00BF2B34"/>
    <w:rsid w:val="00BF4F79"/>
    <w:rsid w:val="00BF58FE"/>
    <w:rsid w:val="00C01708"/>
    <w:rsid w:val="00C0404B"/>
    <w:rsid w:val="00C05FC4"/>
    <w:rsid w:val="00C06976"/>
    <w:rsid w:val="00C16575"/>
    <w:rsid w:val="00C25184"/>
    <w:rsid w:val="00C25395"/>
    <w:rsid w:val="00C27FB2"/>
    <w:rsid w:val="00C33512"/>
    <w:rsid w:val="00C338C4"/>
    <w:rsid w:val="00C33900"/>
    <w:rsid w:val="00C3796B"/>
    <w:rsid w:val="00C418AA"/>
    <w:rsid w:val="00C42A85"/>
    <w:rsid w:val="00C4422E"/>
    <w:rsid w:val="00C442BF"/>
    <w:rsid w:val="00C44E53"/>
    <w:rsid w:val="00C54C80"/>
    <w:rsid w:val="00C56DAD"/>
    <w:rsid w:val="00C605D8"/>
    <w:rsid w:val="00C60D6C"/>
    <w:rsid w:val="00C621D3"/>
    <w:rsid w:val="00C62934"/>
    <w:rsid w:val="00C62BC4"/>
    <w:rsid w:val="00C64C5B"/>
    <w:rsid w:val="00C72595"/>
    <w:rsid w:val="00C80AEC"/>
    <w:rsid w:val="00C81A5D"/>
    <w:rsid w:val="00C82EEB"/>
    <w:rsid w:val="00C83161"/>
    <w:rsid w:val="00C92041"/>
    <w:rsid w:val="00C94C2B"/>
    <w:rsid w:val="00C955CC"/>
    <w:rsid w:val="00CA380C"/>
    <w:rsid w:val="00CA469E"/>
    <w:rsid w:val="00CA5D96"/>
    <w:rsid w:val="00CA6E6A"/>
    <w:rsid w:val="00CB3B58"/>
    <w:rsid w:val="00CB783E"/>
    <w:rsid w:val="00CC005B"/>
    <w:rsid w:val="00CC24F1"/>
    <w:rsid w:val="00CC254D"/>
    <w:rsid w:val="00CC4466"/>
    <w:rsid w:val="00CC54D2"/>
    <w:rsid w:val="00CD246E"/>
    <w:rsid w:val="00CD5AAD"/>
    <w:rsid w:val="00CE25E5"/>
    <w:rsid w:val="00CE358B"/>
    <w:rsid w:val="00CE41C3"/>
    <w:rsid w:val="00CF4A66"/>
    <w:rsid w:val="00CF657E"/>
    <w:rsid w:val="00D04FFC"/>
    <w:rsid w:val="00D07B18"/>
    <w:rsid w:val="00D108A3"/>
    <w:rsid w:val="00D1146C"/>
    <w:rsid w:val="00D125AD"/>
    <w:rsid w:val="00D14110"/>
    <w:rsid w:val="00D169A7"/>
    <w:rsid w:val="00D17B2D"/>
    <w:rsid w:val="00D247F3"/>
    <w:rsid w:val="00D2499D"/>
    <w:rsid w:val="00D26F26"/>
    <w:rsid w:val="00D27476"/>
    <w:rsid w:val="00D303D2"/>
    <w:rsid w:val="00D35211"/>
    <w:rsid w:val="00D36459"/>
    <w:rsid w:val="00D42971"/>
    <w:rsid w:val="00D432B0"/>
    <w:rsid w:val="00D4487D"/>
    <w:rsid w:val="00D46A90"/>
    <w:rsid w:val="00D509EE"/>
    <w:rsid w:val="00D51100"/>
    <w:rsid w:val="00D5399C"/>
    <w:rsid w:val="00D54B4C"/>
    <w:rsid w:val="00D566AE"/>
    <w:rsid w:val="00D57782"/>
    <w:rsid w:val="00D619A0"/>
    <w:rsid w:val="00D63A82"/>
    <w:rsid w:val="00D653AC"/>
    <w:rsid w:val="00D70385"/>
    <w:rsid w:val="00D70676"/>
    <w:rsid w:val="00D717C9"/>
    <w:rsid w:val="00D74F09"/>
    <w:rsid w:val="00D7542E"/>
    <w:rsid w:val="00D83211"/>
    <w:rsid w:val="00D840DC"/>
    <w:rsid w:val="00D84EE2"/>
    <w:rsid w:val="00D934C2"/>
    <w:rsid w:val="00D950F3"/>
    <w:rsid w:val="00D954B6"/>
    <w:rsid w:val="00D95FA9"/>
    <w:rsid w:val="00DA4D41"/>
    <w:rsid w:val="00DA53AF"/>
    <w:rsid w:val="00DB08C8"/>
    <w:rsid w:val="00DB336A"/>
    <w:rsid w:val="00DB480D"/>
    <w:rsid w:val="00DB4C1A"/>
    <w:rsid w:val="00DB6B2E"/>
    <w:rsid w:val="00DC1A4C"/>
    <w:rsid w:val="00DC2070"/>
    <w:rsid w:val="00DC2CB9"/>
    <w:rsid w:val="00DC64DB"/>
    <w:rsid w:val="00DD6F4A"/>
    <w:rsid w:val="00DE0907"/>
    <w:rsid w:val="00DE25E7"/>
    <w:rsid w:val="00DE2F5D"/>
    <w:rsid w:val="00DE374C"/>
    <w:rsid w:val="00DE6958"/>
    <w:rsid w:val="00DF22BE"/>
    <w:rsid w:val="00DF268F"/>
    <w:rsid w:val="00DF2F8D"/>
    <w:rsid w:val="00DF4D6E"/>
    <w:rsid w:val="00E007E5"/>
    <w:rsid w:val="00E01388"/>
    <w:rsid w:val="00E01BC4"/>
    <w:rsid w:val="00E027E7"/>
    <w:rsid w:val="00E11337"/>
    <w:rsid w:val="00E11AE5"/>
    <w:rsid w:val="00E14085"/>
    <w:rsid w:val="00E14AFB"/>
    <w:rsid w:val="00E210C7"/>
    <w:rsid w:val="00E22188"/>
    <w:rsid w:val="00E2349D"/>
    <w:rsid w:val="00E2402B"/>
    <w:rsid w:val="00E247AC"/>
    <w:rsid w:val="00E24E55"/>
    <w:rsid w:val="00E314DC"/>
    <w:rsid w:val="00E31FF1"/>
    <w:rsid w:val="00E33EC0"/>
    <w:rsid w:val="00E35356"/>
    <w:rsid w:val="00E415C0"/>
    <w:rsid w:val="00E41E02"/>
    <w:rsid w:val="00E42DE9"/>
    <w:rsid w:val="00E44BC1"/>
    <w:rsid w:val="00E459EA"/>
    <w:rsid w:val="00E45AF3"/>
    <w:rsid w:val="00E509B4"/>
    <w:rsid w:val="00E516A8"/>
    <w:rsid w:val="00E52B61"/>
    <w:rsid w:val="00E57BF0"/>
    <w:rsid w:val="00E57D25"/>
    <w:rsid w:val="00E61306"/>
    <w:rsid w:val="00E62CC3"/>
    <w:rsid w:val="00E6430B"/>
    <w:rsid w:val="00E65907"/>
    <w:rsid w:val="00E7110D"/>
    <w:rsid w:val="00E71B45"/>
    <w:rsid w:val="00E72409"/>
    <w:rsid w:val="00E7434E"/>
    <w:rsid w:val="00E74884"/>
    <w:rsid w:val="00E74D79"/>
    <w:rsid w:val="00E76544"/>
    <w:rsid w:val="00E773F5"/>
    <w:rsid w:val="00E81228"/>
    <w:rsid w:val="00E815FB"/>
    <w:rsid w:val="00E83FE5"/>
    <w:rsid w:val="00E84515"/>
    <w:rsid w:val="00E8702D"/>
    <w:rsid w:val="00E91918"/>
    <w:rsid w:val="00E956BD"/>
    <w:rsid w:val="00EA2F1A"/>
    <w:rsid w:val="00EA33D4"/>
    <w:rsid w:val="00EA4CE1"/>
    <w:rsid w:val="00EA6F9D"/>
    <w:rsid w:val="00EA710D"/>
    <w:rsid w:val="00EB00C8"/>
    <w:rsid w:val="00EB4B27"/>
    <w:rsid w:val="00EB4FB8"/>
    <w:rsid w:val="00EB5A51"/>
    <w:rsid w:val="00EB6A9F"/>
    <w:rsid w:val="00EC217C"/>
    <w:rsid w:val="00ED56B4"/>
    <w:rsid w:val="00EE2DC9"/>
    <w:rsid w:val="00EE3414"/>
    <w:rsid w:val="00EE6672"/>
    <w:rsid w:val="00EE66FD"/>
    <w:rsid w:val="00EE70F6"/>
    <w:rsid w:val="00EE770F"/>
    <w:rsid w:val="00EF19B8"/>
    <w:rsid w:val="00EF19E2"/>
    <w:rsid w:val="00EF6AD4"/>
    <w:rsid w:val="00F0576D"/>
    <w:rsid w:val="00F05C92"/>
    <w:rsid w:val="00F0624A"/>
    <w:rsid w:val="00F07B23"/>
    <w:rsid w:val="00F11529"/>
    <w:rsid w:val="00F11891"/>
    <w:rsid w:val="00F1524F"/>
    <w:rsid w:val="00F15886"/>
    <w:rsid w:val="00F20C0D"/>
    <w:rsid w:val="00F22AA4"/>
    <w:rsid w:val="00F257B1"/>
    <w:rsid w:val="00F336CA"/>
    <w:rsid w:val="00F36F11"/>
    <w:rsid w:val="00F37FCE"/>
    <w:rsid w:val="00F424C5"/>
    <w:rsid w:val="00F55146"/>
    <w:rsid w:val="00F551A3"/>
    <w:rsid w:val="00F60390"/>
    <w:rsid w:val="00F603E8"/>
    <w:rsid w:val="00F61C7B"/>
    <w:rsid w:val="00F61F7E"/>
    <w:rsid w:val="00F63EC7"/>
    <w:rsid w:val="00F643FC"/>
    <w:rsid w:val="00F64F47"/>
    <w:rsid w:val="00F65F3C"/>
    <w:rsid w:val="00F67128"/>
    <w:rsid w:val="00F67CCC"/>
    <w:rsid w:val="00F70854"/>
    <w:rsid w:val="00F70C29"/>
    <w:rsid w:val="00F748B1"/>
    <w:rsid w:val="00F75ED8"/>
    <w:rsid w:val="00F77873"/>
    <w:rsid w:val="00F875F1"/>
    <w:rsid w:val="00F87D52"/>
    <w:rsid w:val="00F90D69"/>
    <w:rsid w:val="00F97B25"/>
    <w:rsid w:val="00FA07A2"/>
    <w:rsid w:val="00FA3337"/>
    <w:rsid w:val="00FA3770"/>
    <w:rsid w:val="00FB0270"/>
    <w:rsid w:val="00FB18A8"/>
    <w:rsid w:val="00FB257B"/>
    <w:rsid w:val="00FB4ED8"/>
    <w:rsid w:val="00FC08B2"/>
    <w:rsid w:val="00FC0FDE"/>
    <w:rsid w:val="00FD333F"/>
    <w:rsid w:val="00FD64A5"/>
    <w:rsid w:val="00FE2365"/>
    <w:rsid w:val="00FE2386"/>
    <w:rsid w:val="00FE43F5"/>
    <w:rsid w:val="00FE5D46"/>
    <w:rsid w:val="00FF327A"/>
    <w:rsid w:val="00FF3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Acronym" w:uiPriority="0"/>
    <w:lsdException w:name="HTML Preformatted" w:uiPriority="0"/>
    <w:lsdException w:name="annotation subjec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5"/>
    <w:next w:val="a5"/>
    <w:link w:val="1Char"/>
    <w:qFormat/>
    <w:rsid w:val="004C6195"/>
    <w:pPr>
      <w:keepNext/>
      <w:tabs>
        <w:tab w:val="num" w:pos="360"/>
      </w:tabs>
      <w:ind w:left="360" w:hanging="360"/>
      <w:jc w:val="lowKashida"/>
      <w:outlineLvl w:val="0"/>
    </w:pPr>
    <w:rPr>
      <w:b/>
      <w:bCs/>
      <w:szCs w:val="28"/>
    </w:rPr>
  </w:style>
  <w:style w:type="paragraph" w:styleId="2">
    <w:name w:val="heading 2"/>
    <w:basedOn w:val="a5"/>
    <w:next w:val="a5"/>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Char"/>
    <w:uiPriority w:val="9"/>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
    <w:name w:val="heading 4"/>
    <w:basedOn w:val="a5"/>
    <w:next w:val="a5"/>
    <w:link w:val="4Char"/>
    <w:uiPriority w:val="9"/>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0">
    <w:name w:val="heading 5"/>
    <w:basedOn w:val="a5"/>
    <w:next w:val="a5"/>
    <w:link w:val="5Char"/>
    <w:uiPriority w:val="9"/>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Char"/>
    <w:uiPriority w:val="9"/>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Char"/>
    <w:uiPriority w:val="9"/>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Char"/>
    <w:uiPriority w:val="9"/>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Char"/>
    <w:uiPriority w:val="9"/>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9A0952"/>
    <w:pPr>
      <w:tabs>
        <w:tab w:val="center" w:pos="4153"/>
        <w:tab w:val="right" w:pos="8306"/>
      </w:tabs>
    </w:pPr>
  </w:style>
  <w:style w:type="character" w:customStyle="1" w:styleId="Char">
    <w:name w:val="رأس الصفحة Char"/>
    <w:basedOn w:val="a6"/>
    <w:link w:val="a9"/>
    <w:uiPriority w:val="99"/>
    <w:rsid w:val="009A0952"/>
  </w:style>
  <w:style w:type="paragraph" w:styleId="aa">
    <w:name w:val="footer"/>
    <w:basedOn w:val="a5"/>
    <w:link w:val="Char0"/>
    <w:uiPriority w:val="99"/>
    <w:unhideWhenUsed/>
    <w:rsid w:val="009A0952"/>
    <w:pPr>
      <w:tabs>
        <w:tab w:val="center" w:pos="4153"/>
        <w:tab w:val="right" w:pos="8306"/>
      </w:tabs>
    </w:pPr>
  </w:style>
  <w:style w:type="character" w:customStyle="1" w:styleId="Char0">
    <w:name w:val="تذييل الصفحة Char"/>
    <w:basedOn w:val="a6"/>
    <w:link w:val="aa"/>
    <w:uiPriority w:val="99"/>
    <w:rsid w:val="009A0952"/>
  </w:style>
  <w:style w:type="character" w:customStyle="1" w:styleId="1Char">
    <w:name w:val="عنوان 1 Char"/>
    <w:aliases w:val="Heading 1 Char,عنوان فصل Char1,???C? ??? Char1"/>
    <w:basedOn w:val="a6"/>
    <w:link w:val="1"/>
    <w:rsid w:val="004C6195"/>
    <w:rPr>
      <w:rFonts w:ascii="Times New Roman" w:eastAsia="Times New Roman" w:hAnsi="Times New Roman" w:cs="Times New Roman"/>
      <w:b/>
      <w:bCs/>
      <w:sz w:val="24"/>
      <w:szCs w:val="28"/>
      <w:lang w:eastAsia="ar-SA"/>
    </w:rPr>
  </w:style>
  <w:style w:type="paragraph" w:styleId="ab">
    <w:name w:val="Balloon Text"/>
    <w:basedOn w:val="a5"/>
    <w:link w:val="Char1"/>
    <w:unhideWhenUsed/>
    <w:rsid w:val="00CA6E6A"/>
    <w:rPr>
      <w:rFonts w:ascii="Tahoma" w:hAnsi="Tahoma" w:cs="Tahoma"/>
      <w:sz w:val="16"/>
      <w:szCs w:val="16"/>
    </w:rPr>
  </w:style>
  <w:style w:type="character" w:customStyle="1" w:styleId="Char1">
    <w:name w:val="نص في بالون Char"/>
    <w:basedOn w:val="a6"/>
    <w:link w:val="ab"/>
    <w:rsid w:val="00CA6E6A"/>
    <w:rPr>
      <w:rFonts w:ascii="Tahoma" w:eastAsia="Times New Roman" w:hAnsi="Tahoma" w:cs="Tahoma"/>
      <w:sz w:val="16"/>
      <w:szCs w:val="16"/>
      <w:lang w:eastAsia="ar-SA"/>
    </w:rPr>
  </w:style>
  <w:style w:type="paragraph" w:styleId="ac">
    <w:name w:val="Body Text"/>
    <w:basedOn w:val="a5"/>
    <w:link w:val="Char2"/>
    <w:rsid w:val="00E2402B"/>
    <w:pPr>
      <w:jc w:val="lowKashida"/>
    </w:pPr>
    <w:rPr>
      <w:b/>
      <w:bCs/>
      <w:szCs w:val="28"/>
    </w:rPr>
  </w:style>
  <w:style w:type="character" w:customStyle="1" w:styleId="Char2">
    <w:name w:val="نص أساسي Char"/>
    <w:basedOn w:val="a6"/>
    <w:link w:val="ac"/>
    <w:rsid w:val="00E2402B"/>
    <w:rPr>
      <w:rFonts w:ascii="Times New Roman" w:eastAsia="Times New Roman" w:hAnsi="Times New Roman" w:cs="Times New Roman"/>
      <w:b/>
      <w:bCs/>
      <w:sz w:val="24"/>
      <w:szCs w:val="28"/>
      <w:lang w:eastAsia="ar-SA"/>
    </w:rPr>
  </w:style>
  <w:style w:type="table" w:styleId="ad">
    <w:name w:val="Table Grid"/>
    <w:basedOn w:val="a7"/>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6"/>
    <w:link w:val="30"/>
    <w:uiPriority w:val="9"/>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6"/>
    <w:link w:val="50"/>
    <w:uiPriority w:val="9"/>
    <w:rsid w:val="009D6B1A"/>
    <w:rPr>
      <w:rFonts w:asciiTheme="majorHAnsi" w:eastAsiaTheme="majorEastAsia" w:hAnsiTheme="majorHAnsi" w:cstheme="majorBidi"/>
      <w:color w:val="243F60" w:themeColor="accent1" w:themeShade="7F"/>
      <w:sz w:val="24"/>
      <w:szCs w:val="24"/>
      <w:lang w:eastAsia="ar-SA"/>
    </w:rPr>
  </w:style>
  <w:style w:type="paragraph" w:customStyle="1" w:styleId="ae">
    <w:name w:val="فقرة موحدة"/>
    <w:basedOn w:val="a5"/>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
    <w:name w:val="شعر نص موحد"/>
    <w:basedOn w:val="a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0">
    <w:name w:val="رقم هامش في النص موحد"/>
    <w:basedOn w:val="a6"/>
    <w:rsid w:val="009D6B1A"/>
    <w:rPr>
      <w:rFonts w:cs="Traditional Arabic"/>
      <w:position w:val="0"/>
      <w:szCs w:val="32"/>
      <w:vertAlign w:val="superscript"/>
    </w:rPr>
  </w:style>
  <w:style w:type="paragraph" w:customStyle="1" w:styleId="af1">
    <w:name w:val="هامش موحد"/>
    <w:basedOn w:val="a5"/>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2">
    <w:name w:val="حدثنا"/>
    <w:basedOn w:val="a6"/>
    <w:rsid w:val="009D6B1A"/>
    <w:rPr>
      <w:rFonts w:cs="MCS SILVER HIGH"/>
      <w:spacing w:val="0"/>
      <w:position w:val="0"/>
      <w:szCs w:val="36"/>
    </w:rPr>
  </w:style>
  <w:style w:type="paragraph" w:customStyle="1" w:styleId="31">
    <w:name w:val="فقرة موحدة3"/>
    <w:basedOn w:val="ae"/>
    <w:rsid w:val="009D6B1A"/>
    <w:pPr>
      <w:spacing w:line="400" w:lineRule="exact"/>
    </w:pPr>
    <w:rPr>
      <w:color w:val="800080"/>
    </w:rPr>
  </w:style>
  <w:style w:type="character" w:customStyle="1" w:styleId="af3">
    <w:name w:val="صلم"/>
    <w:basedOn w:val="a6"/>
    <w:rsid w:val="009D6B1A"/>
    <w:rPr>
      <w:rFonts w:cs="Naskh1 Normal"/>
      <w:position w:val="-6"/>
      <w:szCs w:val="32"/>
    </w:rPr>
  </w:style>
  <w:style w:type="character" w:customStyle="1" w:styleId="2Char">
    <w:name w:val="عنوان 2 Char"/>
    <w:basedOn w:val="a6"/>
    <w:link w:val="2"/>
    <w:rsid w:val="00334F9D"/>
    <w:rPr>
      <w:rFonts w:asciiTheme="majorHAnsi" w:eastAsiaTheme="majorEastAsia" w:hAnsiTheme="majorHAnsi" w:cstheme="majorBidi"/>
      <w:b/>
      <w:bCs/>
      <w:color w:val="4F81BD" w:themeColor="accent1"/>
      <w:sz w:val="26"/>
      <w:szCs w:val="26"/>
      <w:lang w:eastAsia="ar-SA"/>
    </w:rPr>
  </w:style>
  <w:style w:type="character" w:customStyle="1" w:styleId="af4">
    <w:name w:val="آية موحدة"/>
    <w:basedOn w:val="a6"/>
    <w:rsid w:val="00334F9D"/>
    <w:rPr>
      <w:rFonts w:cs="Simple Indust Shaded"/>
      <w:color w:val="0000FF"/>
      <w:spacing w:val="0"/>
      <w:szCs w:val="30"/>
    </w:rPr>
  </w:style>
  <w:style w:type="character" w:customStyle="1" w:styleId="af5">
    <w:name w:val="تخريج آية موحدة"/>
    <w:basedOn w:val="a6"/>
    <w:rsid w:val="00334F9D"/>
    <w:rPr>
      <w:rFonts w:cs="Traditional Arabic"/>
      <w:bCs/>
      <w:spacing w:val="0"/>
      <w:position w:val="0"/>
      <w:szCs w:val="22"/>
    </w:rPr>
  </w:style>
  <w:style w:type="paragraph" w:customStyle="1" w:styleId="af6">
    <w:name w:val="معلقة"/>
    <w:basedOn w:val="ae"/>
    <w:rsid w:val="00334F9D"/>
    <w:pPr>
      <w:ind w:left="454" w:hanging="454"/>
    </w:pPr>
  </w:style>
  <w:style w:type="paragraph" w:styleId="20">
    <w:name w:val="toc 2"/>
    <w:basedOn w:val="a5"/>
    <w:next w:val="a5"/>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5"/>
    <w:next w:val="a5"/>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5"/>
    <w:next w:val="a5"/>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6"/>
    <w:link w:val="8"/>
    <w:uiPriority w:val="9"/>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5"/>
    <w:link w:val="3Char0"/>
    <w:unhideWhenUsed/>
    <w:rsid w:val="00501981"/>
    <w:pPr>
      <w:spacing w:after="120"/>
    </w:pPr>
    <w:rPr>
      <w:sz w:val="16"/>
      <w:szCs w:val="16"/>
    </w:rPr>
  </w:style>
  <w:style w:type="character" w:customStyle="1" w:styleId="3Char0">
    <w:name w:val="نص أساسي 3 Char"/>
    <w:basedOn w:val="a6"/>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5"/>
    <w:link w:val="2Char0"/>
    <w:unhideWhenUsed/>
    <w:rsid w:val="00DF268F"/>
    <w:pPr>
      <w:spacing w:after="120" w:line="480" w:lineRule="auto"/>
    </w:pPr>
  </w:style>
  <w:style w:type="character" w:customStyle="1" w:styleId="2Char0">
    <w:name w:val="نص أساسي 2 Char"/>
    <w:basedOn w:val="a6"/>
    <w:link w:val="21"/>
    <w:uiPriority w:val="99"/>
    <w:rsid w:val="00DF268F"/>
    <w:rPr>
      <w:rFonts w:ascii="Times New Roman" w:eastAsia="Times New Roman" w:hAnsi="Times New Roman" w:cs="Times New Roman"/>
      <w:sz w:val="24"/>
      <w:szCs w:val="24"/>
      <w:lang w:eastAsia="ar-SA"/>
    </w:rPr>
  </w:style>
  <w:style w:type="paragraph" w:styleId="af7">
    <w:name w:val="Body Text Indent"/>
    <w:basedOn w:val="a5"/>
    <w:link w:val="Char3"/>
    <w:unhideWhenUsed/>
    <w:rsid w:val="00F1524F"/>
    <w:pPr>
      <w:spacing w:after="120"/>
      <w:ind w:left="283"/>
    </w:pPr>
  </w:style>
  <w:style w:type="character" w:customStyle="1" w:styleId="Char3">
    <w:name w:val="نص أساسي بمسافة بادئة Char"/>
    <w:basedOn w:val="a6"/>
    <w:link w:val="af7"/>
    <w:uiPriority w:val="99"/>
    <w:rsid w:val="00F1524F"/>
    <w:rPr>
      <w:rFonts w:ascii="Times New Roman" w:eastAsia="Times New Roman" w:hAnsi="Times New Roman" w:cs="Times New Roman"/>
      <w:sz w:val="24"/>
      <w:szCs w:val="24"/>
      <w:lang w:eastAsia="ar-SA"/>
    </w:rPr>
  </w:style>
  <w:style w:type="paragraph" w:styleId="22">
    <w:name w:val="Body Text Indent 2"/>
    <w:basedOn w:val="a5"/>
    <w:link w:val="2Char1"/>
    <w:unhideWhenUsed/>
    <w:rsid w:val="00F1524F"/>
    <w:pPr>
      <w:spacing w:after="120" w:line="480" w:lineRule="auto"/>
      <w:ind w:left="283"/>
    </w:pPr>
  </w:style>
  <w:style w:type="character" w:customStyle="1" w:styleId="2Char1">
    <w:name w:val="نص أساسي بمسافة بادئة 2 Char"/>
    <w:basedOn w:val="a6"/>
    <w:link w:val="22"/>
    <w:rsid w:val="00F1524F"/>
    <w:rPr>
      <w:rFonts w:ascii="Times New Roman" w:eastAsia="Times New Roman" w:hAnsi="Times New Roman" w:cs="Times New Roman"/>
      <w:sz w:val="24"/>
      <w:szCs w:val="24"/>
      <w:lang w:eastAsia="ar-SA"/>
    </w:rPr>
  </w:style>
  <w:style w:type="paragraph" w:styleId="af8">
    <w:name w:val="footnote text"/>
    <w:basedOn w:val="a5"/>
    <w:link w:val="Char4"/>
    <w:rsid w:val="0069312F"/>
    <w:rPr>
      <w:rFonts w:cs="Simplified Arabic"/>
      <w:noProof/>
      <w:sz w:val="20"/>
      <w:szCs w:val="20"/>
    </w:rPr>
  </w:style>
  <w:style w:type="character" w:customStyle="1" w:styleId="Char4">
    <w:name w:val="نص حاشية سفلية Char"/>
    <w:basedOn w:val="a6"/>
    <w:link w:val="af8"/>
    <w:uiPriority w:val="99"/>
    <w:rsid w:val="0069312F"/>
    <w:rPr>
      <w:rFonts w:ascii="Times New Roman" w:eastAsia="Times New Roman" w:hAnsi="Times New Roman" w:cs="Simplified Arabic"/>
      <w:noProof/>
      <w:sz w:val="20"/>
      <w:szCs w:val="20"/>
      <w:lang w:eastAsia="ar-SA"/>
    </w:rPr>
  </w:style>
  <w:style w:type="character" w:styleId="af9">
    <w:name w:val="footnote reference"/>
    <w:basedOn w:val="a6"/>
    <w:rsid w:val="0069312F"/>
    <w:rPr>
      <w:vertAlign w:val="superscript"/>
    </w:rPr>
  </w:style>
  <w:style w:type="paragraph" w:styleId="34">
    <w:name w:val="Body Text Indent 3"/>
    <w:basedOn w:val="a5"/>
    <w:link w:val="3Char1"/>
    <w:unhideWhenUsed/>
    <w:rsid w:val="000253CE"/>
    <w:pPr>
      <w:spacing w:after="120"/>
      <w:ind w:left="283"/>
    </w:pPr>
    <w:rPr>
      <w:sz w:val="16"/>
      <w:szCs w:val="16"/>
    </w:rPr>
  </w:style>
  <w:style w:type="character" w:customStyle="1" w:styleId="3Char1">
    <w:name w:val="نص أساسي بمسافة بادئة 3 Char"/>
    <w:basedOn w:val="a6"/>
    <w:link w:val="34"/>
    <w:uiPriority w:val="99"/>
    <w:semiHidden/>
    <w:rsid w:val="000253CE"/>
    <w:rPr>
      <w:rFonts w:ascii="Times New Roman" w:eastAsia="Times New Roman" w:hAnsi="Times New Roman" w:cs="Times New Roman"/>
      <w:sz w:val="16"/>
      <w:szCs w:val="16"/>
      <w:lang w:eastAsia="ar-SA"/>
    </w:rPr>
  </w:style>
  <w:style w:type="character" w:styleId="afa">
    <w:name w:val="page number"/>
    <w:basedOn w:val="a6"/>
    <w:rsid w:val="00E815FB"/>
  </w:style>
  <w:style w:type="character" w:customStyle="1" w:styleId="4Char">
    <w:name w:val="عنوان 4 Char"/>
    <w:basedOn w:val="a6"/>
    <w:link w:val="4"/>
    <w:uiPriority w:val="9"/>
    <w:rsid w:val="00097D2A"/>
    <w:rPr>
      <w:rFonts w:asciiTheme="majorHAnsi" w:eastAsiaTheme="majorEastAsia" w:hAnsiTheme="majorHAnsi" w:cstheme="majorBidi"/>
      <w:b/>
      <w:bCs/>
      <w:i/>
      <w:iCs/>
      <w:color w:val="4F81BD" w:themeColor="accent1"/>
      <w:sz w:val="24"/>
      <w:szCs w:val="24"/>
      <w:lang w:eastAsia="ar-SA"/>
    </w:rPr>
  </w:style>
  <w:style w:type="paragraph" w:styleId="afb">
    <w:name w:val="Block Text"/>
    <w:basedOn w:val="a5"/>
    <w:rsid w:val="00310B2B"/>
    <w:pPr>
      <w:bidi w:val="0"/>
      <w:ind w:left="900" w:right="386"/>
      <w:jc w:val="both"/>
    </w:pPr>
    <w:rPr>
      <w:sz w:val="22"/>
      <w:szCs w:val="22"/>
      <w:lang w:eastAsia="en-US"/>
    </w:rPr>
  </w:style>
  <w:style w:type="character" w:customStyle="1" w:styleId="6Char">
    <w:name w:val="عنوان 6 Char"/>
    <w:basedOn w:val="a6"/>
    <w:link w:val="6"/>
    <w:uiPriority w:val="9"/>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6"/>
    <w:link w:val="7"/>
    <w:uiPriority w:val="9"/>
    <w:rsid w:val="0071575E"/>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5"/>
    <w:link w:val="Char5"/>
    <w:qFormat/>
    <w:rsid w:val="00072B86"/>
    <w:pPr>
      <w:bidi w:val="0"/>
      <w:jc w:val="center"/>
    </w:pPr>
    <w:rPr>
      <w:rFonts w:cs="Traditional Arabic"/>
      <w:sz w:val="26"/>
      <w:lang w:eastAsia="en-US"/>
    </w:rPr>
  </w:style>
  <w:style w:type="character" w:customStyle="1" w:styleId="Char5">
    <w:name w:val="العنوان Char"/>
    <w:basedOn w:val="a6"/>
    <w:link w:val="afc"/>
    <w:rsid w:val="00072B86"/>
    <w:rPr>
      <w:rFonts w:ascii="Times New Roman" w:eastAsia="Times New Roman" w:hAnsi="Times New Roman" w:cs="Traditional Arabic"/>
      <w:sz w:val="26"/>
      <w:szCs w:val="24"/>
    </w:rPr>
  </w:style>
  <w:style w:type="character" w:customStyle="1" w:styleId="9Char">
    <w:name w:val="عنوان 9 Char"/>
    <w:basedOn w:val="a6"/>
    <w:link w:val="9"/>
    <w:uiPriority w:val="9"/>
    <w:rsid w:val="00874390"/>
    <w:rPr>
      <w:rFonts w:asciiTheme="majorHAnsi" w:eastAsiaTheme="majorEastAsia" w:hAnsiTheme="majorHAnsi" w:cstheme="majorBidi"/>
      <w:i/>
      <w:iCs/>
      <w:color w:val="404040" w:themeColor="text1" w:themeTint="BF"/>
      <w:sz w:val="20"/>
      <w:szCs w:val="20"/>
      <w:lang w:eastAsia="ar-SA"/>
    </w:rPr>
  </w:style>
  <w:style w:type="paragraph" w:styleId="afd">
    <w:name w:val="caption"/>
    <w:basedOn w:val="a5"/>
    <w:next w:val="a5"/>
    <w:uiPriority w:val="35"/>
    <w:qFormat/>
    <w:rsid w:val="00B37350"/>
    <w:pPr>
      <w:jc w:val="center"/>
    </w:pPr>
    <w:rPr>
      <w:rFonts w:cs="MCS Taybah S_U normal."/>
      <w:sz w:val="38"/>
      <w:szCs w:val="40"/>
      <w:lang w:eastAsia="en-US"/>
    </w:rPr>
  </w:style>
  <w:style w:type="paragraph" w:customStyle="1" w:styleId="11">
    <w:name w:val="1"/>
    <w:basedOn w:val="a5"/>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5"/>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5"/>
    <w:rsid w:val="00D63A82"/>
    <w:pPr>
      <w:keepNext/>
      <w:spacing w:before="240"/>
      <w:jc w:val="lowKashida"/>
    </w:pPr>
    <w:rPr>
      <w:rFonts w:ascii="Bangkok" w:hAnsi="Bangkok" w:cs="Al-Kharashi 55"/>
      <w:b/>
      <w:sz w:val="30"/>
      <w:szCs w:val="60"/>
      <w:lang w:eastAsia="en-US"/>
    </w:rPr>
  </w:style>
  <w:style w:type="paragraph" w:customStyle="1" w:styleId="T4">
    <w:name w:val="T4"/>
    <w:basedOn w:val="a5"/>
    <w:rsid w:val="00D63A82"/>
    <w:pPr>
      <w:keepNext/>
      <w:spacing w:before="240"/>
      <w:jc w:val="lowKashida"/>
    </w:pPr>
    <w:rPr>
      <w:rFonts w:cs="Arabic Transparent"/>
      <w:b/>
      <w:bCs/>
      <w:sz w:val="26"/>
      <w:szCs w:val="28"/>
      <w:lang w:eastAsia="en-US"/>
    </w:rPr>
  </w:style>
  <w:style w:type="character" w:styleId="afe">
    <w:name w:val="Intense Emphasis"/>
    <w:basedOn w:val="a6"/>
    <w:qFormat/>
    <w:rsid w:val="00B14906"/>
    <w:rPr>
      <w:b/>
      <w:bCs/>
      <w:i/>
      <w:iCs/>
      <w:color w:val="4F81BD" w:themeColor="accent1"/>
    </w:rPr>
  </w:style>
  <w:style w:type="paragraph" w:customStyle="1" w:styleId="H1">
    <w:name w:val="H1"/>
    <w:basedOn w:val="a5"/>
    <w:rsid w:val="0035279C"/>
    <w:pPr>
      <w:keepNext/>
      <w:jc w:val="lowKashida"/>
    </w:pPr>
    <w:rPr>
      <w:rFonts w:ascii="Bernard MT Condensed" w:cs="Al-Kharashi 3"/>
      <w:b/>
      <w:snapToGrid w:val="0"/>
      <w:sz w:val="36"/>
      <w:szCs w:val="40"/>
    </w:rPr>
  </w:style>
  <w:style w:type="paragraph" w:customStyle="1" w:styleId="H2">
    <w:name w:val="H2"/>
    <w:basedOn w:val="a5"/>
    <w:rsid w:val="0035279C"/>
    <w:pPr>
      <w:keepNext/>
      <w:spacing w:before="240"/>
    </w:pPr>
    <w:rPr>
      <w:rFonts w:ascii="Vineta BT" w:cs="SKR HEAD2 Outlined"/>
      <w:snapToGrid w:val="0"/>
      <w:sz w:val="28"/>
      <w:szCs w:val="36"/>
    </w:rPr>
  </w:style>
  <w:style w:type="paragraph" w:customStyle="1" w:styleId="T3">
    <w:name w:val="T3"/>
    <w:basedOn w:val="a5"/>
    <w:rsid w:val="0035279C"/>
    <w:pPr>
      <w:keepNext/>
      <w:spacing w:before="240"/>
      <w:ind w:left="851" w:hanging="851"/>
      <w:jc w:val="lowKashida"/>
    </w:pPr>
    <w:rPr>
      <w:rFonts w:ascii="Impact" w:cs="AF_Unizah"/>
      <w:snapToGrid w:val="0"/>
      <w:szCs w:val="36"/>
    </w:rPr>
  </w:style>
  <w:style w:type="character" w:styleId="aff">
    <w:name w:val="Strong"/>
    <w:basedOn w:val="a6"/>
    <w:qFormat/>
    <w:rsid w:val="00AE709A"/>
    <w:rPr>
      <w:b/>
      <w:bCs/>
    </w:rPr>
  </w:style>
  <w:style w:type="character" w:customStyle="1" w:styleId="newsummary">
    <w:name w:val="newsummary"/>
    <w:basedOn w:val="a6"/>
    <w:rsid w:val="00347091"/>
  </w:style>
  <w:style w:type="character" w:customStyle="1" w:styleId="newbody">
    <w:name w:val="newbody"/>
    <w:basedOn w:val="a6"/>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0">
    <w:name w:val="Subtitle"/>
    <w:basedOn w:val="a5"/>
    <w:link w:val="Char6"/>
    <w:uiPriority w:val="11"/>
    <w:qFormat/>
    <w:rsid w:val="00F0576D"/>
    <w:pPr>
      <w:spacing w:line="480" w:lineRule="auto"/>
      <w:jc w:val="center"/>
    </w:pPr>
    <w:rPr>
      <w:b/>
      <w:bCs/>
      <w:sz w:val="36"/>
      <w:szCs w:val="36"/>
      <w:lang w:eastAsia="en-US"/>
    </w:rPr>
  </w:style>
  <w:style w:type="character" w:customStyle="1" w:styleId="Char6">
    <w:name w:val="عنوان فرعي Char"/>
    <w:basedOn w:val="a6"/>
    <w:link w:val="aff0"/>
    <w:uiPriority w:val="11"/>
    <w:rsid w:val="00F0576D"/>
    <w:rPr>
      <w:rFonts w:ascii="Times New Roman" w:eastAsia="Times New Roman" w:hAnsi="Times New Roman" w:cs="Times New Roman"/>
      <w:b/>
      <w:bCs/>
      <w:sz w:val="36"/>
      <w:szCs w:val="36"/>
    </w:rPr>
  </w:style>
  <w:style w:type="paragraph" w:styleId="aff1">
    <w:name w:val="Normal (Web)"/>
    <w:basedOn w:val="a5"/>
    <w:rsid w:val="00471656"/>
    <w:pPr>
      <w:bidi w:val="0"/>
      <w:spacing w:before="100" w:beforeAutospacing="1" w:after="100" w:afterAutospacing="1"/>
    </w:pPr>
    <w:rPr>
      <w:color w:val="000000"/>
      <w:lang w:eastAsia="en-US" w:bidi="ar-YE"/>
    </w:rPr>
  </w:style>
  <w:style w:type="paragraph" w:customStyle="1" w:styleId="Style5">
    <w:name w:val="Style5"/>
    <w:basedOn w:val="a5"/>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6"/>
    <w:link w:val="Style5"/>
    <w:rsid w:val="00576C65"/>
    <w:rPr>
      <w:rFonts w:ascii="Times New Roman" w:eastAsia="Times New Roman" w:hAnsi="Times New Roman" w:cs="Sahifa Striked"/>
      <w:sz w:val="28"/>
      <w:szCs w:val="28"/>
      <w:lang w:bidi="ar-EG"/>
    </w:rPr>
  </w:style>
  <w:style w:type="paragraph" w:customStyle="1" w:styleId="Style6">
    <w:name w:val="Style6"/>
    <w:basedOn w:val="a5"/>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6"/>
    <w:link w:val="Style6"/>
    <w:rsid w:val="00576C65"/>
    <w:rPr>
      <w:rFonts w:ascii="Times New Roman" w:eastAsia="Times New Roman" w:hAnsi="Times New Roman" w:cs="Sahifa"/>
      <w:sz w:val="30"/>
      <w:szCs w:val="30"/>
      <w:lang w:bidi="ar-EG"/>
    </w:rPr>
  </w:style>
  <w:style w:type="paragraph" w:customStyle="1" w:styleId="aff2">
    <w:name w:val="عنوان"/>
    <w:basedOn w:val="a5"/>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6"/>
    <w:rsid w:val="00BB3B64"/>
  </w:style>
  <w:style w:type="paragraph" w:customStyle="1" w:styleId="h16b">
    <w:name w:val="h16b"/>
    <w:basedOn w:val="a5"/>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e"/>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e"/>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5"/>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6"/>
    <w:unhideWhenUsed/>
    <w:rsid w:val="00DB480D"/>
    <w:rPr>
      <w:rFonts w:ascii="Times New Roman" w:hAnsi="Times New Roman" w:cs="Times New Roman" w:hint="default"/>
      <w:color w:val="0000FF"/>
      <w:u w:val="single"/>
    </w:rPr>
  </w:style>
  <w:style w:type="character" w:styleId="aff3">
    <w:name w:val="FollowedHyperlink"/>
    <w:basedOn w:val="a6"/>
    <w:unhideWhenUsed/>
    <w:rsid w:val="00DB480D"/>
    <w:rPr>
      <w:color w:val="800080" w:themeColor="followedHyperlink"/>
      <w:u w:val="single"/>
    </w:rPr>
  </w:style>
  <w:style w:type="character" w:customStyle="1" w:styleId="1Char1">
    <w:name w:val="عنوان 1 Char1"/>
    <w:aliases w:val="عنوان فصل Char,???C? ??? Char"/>
    <w:basedOn w:val="a6"/>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5"/>
    <w:next w:val="a5"/>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5"/>
    <w:next w:val="a5"/>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5"/>
    <w:next w:val="a5"/>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5"/>
    <w:next w:val="a5"/>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5"/>
    <w:next w:val="a5"/>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5"/>
    <w:next w:val="a5"/>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5"/>
    <w:next w:val="a5"/>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5"/>
    <w:next w:val="a5"/>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5"/>
    <w:next w:val="a5"/>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5"/>
    <w:next w:val="a5"/>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5"/>
    <w:next w:val="a5"/>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5"/>
    <w:next w:val="a5"/>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5"/>
    <w:next w:val="a5"/>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5"/>
    <w:next w:val="a5"/>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5"/>
    <w:next w:val="a5"/>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4">
    <w:name w:val="index heading"/>
    <w:basedOn w:val="a5"/>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5">
    <w:name w:val="endnote text"/>
    <w:basedOn w:val="a5"/>
    <w:link w:val="Char7"/>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6"/>
    <w:link w:val="aff5"/>
    <w:rsid w:val="00DB480D"/>
    <w:rPr>
      <w:rFonts w:ascii="Times New Roman" w:eastAsia="Times New Roman" w:hAnsi="Times New Roman" w:cs="Times New Roman"/>
      <w:sz w:val="20"/>
      <w:szCs w:val="32"/>
    </w:rPr>
  </w:style>
  <w:style w:type="paragraph" w:styleId="aff6">
    <w:name w:val="table of authorities"/>
    <w:basedOn w:val="a5"/>
    <w:next w:val="a5"/>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7">
    <w:name w:val="toa heading"/>
    <w:basedOn w:val="a5"/>
    <w:next w:val="a5"/>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5"/>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5"/>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5"/>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5"/>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8"/>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8">
    <w:name w:val="شعر حاشية موحدة"/>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9">
    <w:name w:val="فقرة هامش موحد"/>
    <w:basedOn w:val="e50"/>
    <w:rsid w:val="00DB480D"/>
    <w:pPr>
      <w:ind w:firstLine="0"/>
    </w:pPr>
    <w:rPr>
      <w:color w:val="FF0000"/>
    </w:rPr>
  </w:style>
  <w:style w:type="paragraph" w:customStyle="1" w:styleId="affa">
    <w:name w:val="هد"/>
    <w:basedOn w:val="a9"/>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b">
    <w:name w:val="فقرة"/>
    <w:basedOn w:val="ae"/>
    <w:rsid w:val="00DB480D"/>
    <w:pPr>
      <w:spacing w:line="-439" w:lineRule="auto"/>
      <w:textAlignment w:val="auto"/>
    </w:pPr>
    <w:rPr>
      <w:rFonts w:cs="Kufi Extended Outline"/>
      <w:color w:val="008080"/>
      <w:position w:val="6"/>
    </w:rPr>
  </w:style>
  <w:style w:type="paragraph" w:customStyle="1" w:styleId="affc">
    <w:name w:val="خط حاشية"/>
    <w:basedOn w:val="af"/>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d">
    <w:name w:val="متابعة حواشي"/>
    <w:basedOn w:val="a5"/>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5"/>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e">
    <w:name w:val="فقرة مرقمة موحدة"/>
    <w:basedOn w:val="26"/>
    <w:rsid w:val="00DB480D"/>
    <w:pPr>
      <w:spacing w:line="480" w:lineRule="exact"/>
      <w:ind w:left="681" w:hanging="397"/>
    </w:pPr>
  </w:style>
  <w:style w:type="paragraph" w:customStyle="1" w:styleId="afff">
    <w:name w:val="فقرة مصادر مرقمة موحدة"/>
    <w:basedOn w:val="affe"/>
    <w:rsid w:val="00DB480D"/>
    <w:pPr>
      <w:ind w:left="738" w:hanging="454"/>
    </w:pPr>
    <w:rPr>
      <w:color w:val="000080"/>
      <w:szCs w:val="28"/>
    </w:rPr>
  </w:style>
  <w:style w:type="paragraph" w:customStyle="1" w:styleId="d4">
    <w:name w:val="d4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0">
    <w:name w:val="فاصل شعر"/>
    <w:basedOn w:val="a5"/>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1">
    <w:name w:val="فقرة مفتوحة"/>
    <w:basedOn w:val="ae"/>
    <w:rsid w:val="00DB480D"/>
    <w:pPr>
      <w:spacing w:line="540" w:lineRule="exact"/>
      <w:textAlignment w:val="auto"/>
    </w:pPr>
    <w:rPr>
      <w:rFonts w:cs="Kufi Extended Outline"/>
      <w:color w:val="0000FF"/>
      <w:position w:val="6"/>
    </w:rPr>
  </w:style>
  <w:style w:type="paragraph" w:customStyle="1" w:styleId="afff2">
    <w:name w:val="أحرف"/>
    <w:basedOn w:val="aff6"/>
    <w:rsid w:val="00DB480D"/>
    <w:pPr>
      <w:spacing w:before="240" w:line="240" w:lineRule="auto"/>
      <w:jc w:val="left"/>
    </w:pPr>
    <w:rPr>
      <w:bCs/>
      <w:u w:val="single"/>
    </w:rPr>
  </w:style>
  <w:style w:type="paragraph" w:customStyle="1" w:styleId="afff3">
    <w:name w:val="فقرة موح"/>
    <w:basedOn w:val="ae"/>
    <w:rsid w:val="00DB480D"/>
    <w:pPr>
      <w:spacing w:line="500" w:lineRule="exact"/>
      <w:textAlignment w:val="auto"/>
    </w:pPr>
    <w:rPr>
      <w:rFonts w:cs="Kufi Extended Outline"/>
      <w:position w:val="6"/>
    </w:rPr>
  </w:style>
  <w:style w:type="paragraph" w:customStyle="1" w:styleId="afff4">
    <w:name w:val="تعليق"/>
    <w:basedOn w:val="ae"/>
    <w:rsid w:val="00DB480D"/>
    <w:pPr>
      <w:spacing w:after="0" w:line="340" w:lineRule="exact"/>
      <w:ind w:left="3119" w:hanging="284"/>
      <w:textAlignment w:val="auto"/>
    </w:pPr>
    <w:rPr>
      <w:rFonts w:cs="Kufi Extended Outline"/>
      <w:position w:val="6"/>
      <w:szCs w:val="28"/>
    </w:rPr>
  </w:style>
  <w:style w:type="paragraph" w:customStyle="1" w:styleId="afff5">
    <w:name w:val="زهرة"/>
    <w:basedOn w:val="ae"/>
    <w:rsid w:val="00DB480D"/>
    <w:pPr>
      <w:spacing w:after="0" w:line="480" w:lineRule="exact"/>
      <w:ind w:firstLine="0"/>
      <w:jc w:val="center"/>
      <w:textAlignment w:val="auto"/>
    </w:pPr>
    <w:rPr>
      <w:rFonts w:cs="FS_Diwany"/>
      <w:spacing w:val="200"/>
      <w:position w:val="6"/>
      <w:szCs w:val="50"/>
    </w:rPr>
  </w:style>
  <w:style w:type="paragraph" w:customStyle="1" w:styleId="afff6">
    <w:name w:val="اسمين"/>
    <w:basedOn w:val="ae"/>
    <w:rsid w:val="00DB480D"/>
    <w:pPr>
      <w:spacing w:line="500" w:lineRule="exact"/>
      <w:ind w:left="1588" w:hanging="1588"/>
      <w:textAlignment w:val="auto"/>
    </w:pPr>
    <w:rPr>
      <w:rFonts w:cs="Kufi Extended Outline"/>
      <w:position w:val="6"/>
    </w:rPr>
  </w:style>
  <w:style w:type="paragraph" w:customStyle="1" w:styleId="afff7">
    <w:name w:val="اسم"/>
    <w:basedOn w:val="ae"/>
    <w:rsid w:val="00DB480D"/>
    <w:pPr>
      <w:spacing w:line="500" w:lineRule="exact"/>
      <w:ind w:left="794" w:hanging="794"/>
      <w:textAlignment w:val="auto"/>
    </w:pPr>
    <w:rPr>
      <w:rFonts w:cs="Kufi Extended Outline"/>
      <w:position w:val="6"/>
    </w:rPr>
  </w:style>
  <w:style w:type="paragraph" w:customStyle="1" w:styleId="e3">
    <w:name w:val="اسe3 ونصف"/>
    <w:basedOn w:val="ae"/>
    <w:rsid w:val="00DB480D"/>
    <w:pPr>
      <w:spacing w:line="500" w:lineRule="exact"/>
      <w:ind w:left="1361" w:hanging="1361"/>
      <w:textAlignment w:val="auto"/>
    </w:pPr>
    <w:rPr>
      <w:rFonts w:cs="Kufi Extended Outline"/>
      <w:position w:val="6"/>
    </w:rPr>
  </w:style>
  <w:style w:type="paragraph" w:customStyle="1" w:styleId="220">
    <w:name w:val="فقرة22"/>
    <w:basedOn w:val="afff1"/>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8">
    <w:name w:val="نمط فهرسة"/>
    <w:basedOn w:val="aff6"/>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1"/>
    <w:rsid w:val="00DB480D"/>
    <w:pPr>
      <w:spacing w:line="500" w:lineRule="exact"/>
    </w:pPr>
    <w:rPr>
      <w:color w:val="FF00FF"/>
    </w:rPr>
  </w:style>
  <w:style w:type="paragraph" w:customStyle="1" w:styleId="afff9">
    <w:name w:val="فقرة مع"/>
    <w:basedOn w:val="a5"/>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a">
    <w:name w:val="ن"/>
    <w:basedOn w:val="a5"/>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b">
    <w:name w:val="نم"/>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c">
    <w:name w:val="فق"/>
    <w:basedOn w:val="a5"/>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5"/>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d">
    <w:name w:val="شعر"/>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e">
    <w:name w:val="فقر"/>
    <w:basedOn w:val="e6"/>
    <w:rsid w:val="00DB480D"/>
    <w:pPr>
      <w:ind w:firstLine="0"/>
    </w:pPr>
    <w:rPr>
      <w:color w:val="FF0000"/>
    </w:rPr>
  </w:style>
  <w:style w:type="paragraph" w:customStyle="1" w:styleId="27">
    <w:name w:val="فقر2"/>
    <w:basedOn w:val="afffc"/>
    <w:rsid w:val="00DB480D"/>
    <w:pPr>
      <w:ind w:left="340" w:hanging="340"/>
    </w:pPr>
    <w:rPr>
      <w:color w:val="0000FF"/>
    </w:rPr>
  </w:style>
  <w:style w:type="paragraph" w:customStyle="1" w:styleId="affff">
    <w:name w:val="فقرة م"/>
    <w:basedOn w:val="27"/>
    <w:rsid w:val="00DB480D"/>
    <w:pPr>
      <w:spacing w:line="-439" w:lineRule="auto"/>
    </w:pPr>
  </w:style>
  <w:style w:type="paragraph" w:customStyle="1" w:styleId="affff0">
    <w:name w:val="فقرة مصادر م"/>
    <w:basedOn w:val="affe"/>
    <w:rsid w:val="00DB480D"/>
    <w:pPr>
      <w:ind w:left="738" w:hanging="454"/>
    </w:pPr>
    <w:rPr>
      <w:color w:val="000080"/>
      <w:szCs w:val="28"/>
    </w:rPr>
  </w:style>
  <w:style w:type="paragraph" w:customStyle="1" w:styleId="14">
    <w:name w:val="ن1"/>
    <w:basedOn w:val="aff6"/>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1">
    <w:name w:val="فقرة هام"/>
    <w:basedOn w:val="cd"/>
    <w:rsid w:val="00DB480D"/>
    <w:pPr>
      <w:ind w:firstLine="0"/>
    </w:pPr>
  </w:style>
  <w:style w:type="paragraph" w:customStyle="1" w:styleId="affff2">
    <w:name w:val="اسم ونصف"/>
    <w:basedOn w:val="ae"/>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5"/>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3">
    <w:name w:val="فقرة هامش موحدة"/>
    <w:basedOn w:val="af1"/>
    <w:rsid w:val="00DB480D"/>
    <w:pPr>
      <w:tabs>
        <w:tab w:val="left" w:pos="8505"/>
      </w:tabs>
      <w:spacing w:line="360" w:lineRule="exact"/>
      <w:ind w:firstLine="0"/>
      <w:textAlignment w:val="auto"/>
    </w:pPr>
    <w:rPr>
      <w:rFonts w:cs="Kufi Extended Outline"/>
    </w:rPr>
  </w:style>
  <w:style w:type="paragraph" w:customStyle="1" w:styleId="affff4">
    <w:name w:val="ش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e"/>
    <w:rsid w:val="00DB480D"/>
    <w:pPr>
      <w:spacing w:line="500" w:lineRule="exact"/>
      <w:textAlignment w:val="auto"/>
    </w:pPr>
    <w:rPr>
      <w:rFonts w:cs="Kufi Extended Outline"/>
      <w:position w:val="6"/>
    </w:rPr>
  </w:style>
  <w:style w:type="paragraph" w:customStyle="1" w:styleId="19">
    <w:name w:val="نمط19"/>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5">
    <w:name w:val="endnote reference"/>
    <w:basedOn w:val="a6"/>
    <w:unhideWhenUsed/>
    <w:rsid w:val="00DB480D"/>
    <w:rPr>
      <w:rFonts w:ascii="Times New Roman" w:hAnsi="Times New Roman" w:cs="Times New Roman" w:hint="default"/>
      <w:vertAlign w:val="superscript"/>
    </w:rPr>
  </w:style>
  <w:style w:type="character" w:customStyle="1" w:styleId="4CharChar">
    <w:name w:val="نمط4 Char Char"/>
    <w:basedOn w:val="a6"/>
    <w:rsid w:val="00DB480D"/>
    <w:rPr>
      <w:rFonts w:ascii="Traditional Arabic" w:hAnsi="Traditional Arabic" w:cs="Traditional Arabic" w:hint="default"/>
      <w:noProof w:val="0"/>
      <w:sz w:val="34"/>
      <w:szCs w:val="34"/>
      <w:lang w:val="en-US" w:bidi="ar-SA"/>
    </w:rPr>
  </w:style>
  <w:style w:type="character" w:customStyle="1" w:styleId="affff6">
    <w:name w:val="تخريج آي"/>
    <w:basedOn w:val="a6"/>
    <w:rsid w:val="00DB480D"/>
    <w:rPr>
      <w:rFonts w:cs="Kufi Extended Outline" w:hint="cs"/>
      <w:color w:val="800080"/>
      <w:sz w:val="26"/>
      <w:szCs w:val="26"/>
    </w:rPr>
  </w:style>
  <w:style w:type="character" w:customStyle="1" w:styleId="affff7">
    <w:name w:val="قوس حديث موحد"/>
    <w:basedOn w:val="a6"/>
    <w:rsid w:val="00DB480D"/>
    <w:rPr>
      <w:rFonts w:ascii="Traditional Arabic" w:hAnsi="Traditional Arabic" w:cs="Traditional Arabic" w:hint="default"/>
      <w:position w:val="0"/>
      <w:szCs w:val="20"/>
      <w:vertAlign w:val="baseline"/>
    </w:rPr>
  </w:style>
  <w:style w:type="character" w:customStyle="1" w:styleId="affff8">
    <w:name w:val="قوس عادي موحد"/>
    <w:basedOn w:val="a6"/>
    <w:rsid w:val="00DB480D"/>
    <w:rPr>
      <w:rFonts w:ascii="Traditional Arabic" w:hAnsi="Traditional Arabic" w:cs="Traditional Arabic" w:hint="default"/>
      <w:noProof/>
      <w:szCs w:val="28"/>
    </w:rPr>
  </w:style>
  <w:style w:type="character" w:customStyle="1" w:styleId="affff9">
    <w:name w:val="بين"/>
    <w:basedOn w:val="a6"/>
    <w:rsid w:val="00DB480D"/>
    <w:rPr>
      <w:rFonts w:ascii="Traditional Arabic" w:hAnsi="Traditional Arabic" w:cs="Traditional Arabic" w:hint="default"/>
      <w:szCs w:val="2"/>
    </w:rPr>
  </w:style>
  <w:style w:type="character" w:customStyle="1" w:styleId="affffa">
    <w:name w:val="أسماء"/>
    <w:basedOn w:val="a6"/>
    <w:rsid w:val="00DB480D"/>
    <w:rPr>
      <w:rFonts w:ascii="Traditional Arabic" w:hAnsi="Traditional Arabic" w:cs="Traditional Arabic" w:hint="default"/>
      <w:b/>
      <w:bCs/>
      <w:spacing w:val="-16"/>
      <w:szCs w:val="34"/>
    </w:rPr>
  </w:style>
  <w:style w:type="character" w:customStyle="1" w:styleId="affffb">
    <w:name w:val="مشكلة"/>
    <w:basedOn w:val="a6"/>
    <w:rsid w:val="00DB480D"/>
    <w:rPr>
      <w:rFonts w:ascii="Traditional Arabic" w:hAnsi="Traditional Arabic" w:cs="Traditional Arabic" w:hint="default"/>
      <w:szCs w:val="2"/>
    </w:rPr>
  </w:style>
  <w:style w:type="character" w:customStyle="1" w:styleId="d812">
    <w:name w:val="نم­d812"/>
    <w:basedOn w:val="a6"/>
    <w:rsid w:val="00DB480D"/>
    <w:rPr>
      <w:rFonts w:ascii="Traditional Arabic" w:hAnsi="Traditional Arabic" w:cs="Traditional Arabic" w:hint="default"/>
      <w:color w:val="0000FF"/>
      <w:sz w:val="34"/>
      <w:szCs w:val="34"/>
    </w:rPr>
  </w:style>
  <w:style w:type="character" w:customStyle="1" w:styleId="170">
    <w:name w:val="نمط17"/>
    <w:basedOn w:val="a6"/>
    <w:rsid w:val="00DB480D"/>
    <w:rPr>
      <w:rFonts w:cs="Kufi Extended Outline" w:hint="cs"/>
      <w:vertAlign w:val="superscript"/>
    </w:rPr>
  </w:style>
  <w:style w:type="character" w:customStyle="1" w:styleId="Oed">
    <w:name w:val="آOedة موحدة"/>
    <w:basedOn w:val="a6"/>
    <w:rsid w:val="00DB480D"/>
    <w:rPr>
      <w:rFonts w:cs="Simple Indust Shaded" w:hint="cs"/>
      <w:color w:val="FF0000"/>
      <w:sz w:val="28"/>
      <w:szCs w:val="28"/>
    </w:rPr>
  </w:style>
  <w:style w:type="character" w:customStyle="1" w:styleId="f">
    <w:name w:val="قوس ح(fيث موحد"/>
    <w:basedOn w:val="a6"/>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6"/>
    <w:rsid w:val="00DB480D"/>
    <w:rPr>
      <w:rFonts w:ascii="Traditional Arabic" w:hAnsi="Traditional Arabic" w:cs="Traditional Arabic" w:hint="default"/>
      <w:noProof/>
      <w:color w:val="0000FF"/>
      <w:sz w:val="28"/>
      <w:szCs w:val="28"/>
    </w:rPr>
  </w:style>
  <w:style w:type="character" w:customStyle="1" w:styleId="Q4">
    <w:name w:val="رقم هامQ4 في ال"/>
    <w:basedOn w:val="a6"/>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6"/>
    <w:rsid w:val="00DB480D"/>
    <w:rPr>
      <w:rFonts w:ascii="Al-Kharashi 53" w:hAnsi="Al-Kharashi 53" w:cs="Al-Kharashi 53" w:hint="default"/>
      <w:color w:val="0000FF"/>
      <w:sz w:val="34"/>
      <w:szCs w:val="34"/>
    </w:rPr>
  </w:style>
  <w:style w:type="character" w:customStyle="1" w:styleId="l414">
    <w:name w:val="l4مط14"/>
    <w:basedOn w:val="a6"/>
    <w:rsid w:val="00DB480D"/>
    <w:rPr>
      <w:rFonts w:cs="Kufi Extended Outline" w:hint="cs"/>
      <w:color w:val="FF0000"/>
      <w:vertAlign w:val="superscript"/>
    </w:rPr>
  </w:style>
  <w:style w:type="character" w:customStyle="1" w:styleId="120">
    <w:name w:val="نمط12"/>
    <w:basedOn w:val="a6"/>
    <w:rsid w:val="00DB480D"/>
    <w:rPr>
      <w:rFonts w:ascii="Traditional Arabic" w:hAnsi="Traditional Arabic" w:cs="Traditional Arabic" w:hint="default"/>
      <w:bCs/>
      <w:szCs w:val="34"/>
    </w:rPr>
  </w:style>
  <w:style w:type="paragraph" w:customStyle="1" w:styleId="affffc">
    <w:name w:val="عجز"/>
    <w:basedOn w:val="affff4"/>
    <w:rsid w:val="00DB480D"/>
    <w:pPr>
      <w:ind w:left="1985" w:right="0"/>
    </w:pPr>
  </w:style>
  <w:style w:type="paragraph" w:customStyle="1" w:styleId="140">
    <w:name w:val="نمط14"/>
    <w:basedOn w:val="af1"/>
    <w:rsid w:val="00DB480D"/>
    <w:pPr>
      <w:tabs>
        <w:tab w:val="left" w:pos="8505"/>
      </w:tabs>
      <w:spacing w:line="300" w:lineRule="exact"/>
      <w:textAlignment w:val="auto"/>
    </w:pPr>
    <w:rPr>
      <w:rFonts w:cs="Kufi Extended Outline"/>
      <w:color w:val="FF00FF"/>
    </w:rPr>
  </w:style>
  <w:style w:type="paragraph" w:customStyle="1" w:styleId="180">
    <w:name w:val="هامش18"/>
    <w:basedOn w:val="af1"/>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d">
    <w:name w:val="مشكل"/>
    <w:basedOn w:val="af1"/>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1"/>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1"/>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f"/>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5"/>
    <w:rsid w:val="001701D6"/>
    <w:pPr>
      <w:jc w:val="center"/>
    </w:pPr>
    <w:rPr>
      <w:rFonts w:ascii="Courier New" w:hAnsi="Courier New" w:cs="Courier New"/>
      <w:b/>
      <w:bCs/>
      <w:color w:val="000000"/>
      <w:lang w:eastAsia="bg-BG"/>
    </w:rPr>
  </w:style>
  <w:style w:type="paragraph" w:customStyle="1" w:styleId="1tytuly">
    <w:name w:val="1_tytuly"/>
    <w:basedOn w:val="a5"/>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c"/>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5"/>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e">
    <w:name w:val="List Paragraph"/>
    <w:basedOn w:val="a5"/>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6"/>
    <w:link w:val="afffff"/>
    <w:uiPriority w:val="1"/>
    <w:rsid w:val="00A2485F"/>
    <w:rPr>
      <w:rFonts w:ascii="Calibri" w:eastAsia="Calibri" w:hAnsi="Calibri" w:cs="Arial"/>
    </w:rPr>
  </w:style>
  <w:style w:type="paragraph" w:customStyle="1" w:styleId="111">
    <w:name w:val="عنوان 11"/>
    <w:next w:val="a5"/>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5"/>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5"/>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5"/>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5"/>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0">
    <w:name w:val="ترقيم نقطي"/>
    <w:rsid w:val="00A2485F"/>
    <w:pPr>
      <w:numPr>
        <w:numId w:val="5"/>
      </w:numPr>
    </w:pPr>
  </w:style>
  <w:style w:type="numbering" w:customStyle="1" w:styleId="a4">
    <w:name w:val="ترقيم بحروف بمستويين"/>
    <w:rsid w:val="00A2485F"/>
    <w:pPr>
      <w:numPr>
        <w:numId w:val="4"/>
      </w:numPr>
    </w:pPr>
  </w:style>
  <w:style w:type="numbering" w:customStyle="1" w:styleId="a2">
    <w:name w:val="ترقيم بثلاثة مستويات"/>
    <w:rsid w:val="00A2485F"/>
    <w:pPr>
      <w:numPr>
        <w:numId w:val="3"/>
      </w:numPr>
    </w:pPr>
  </w:style>
  <w:style w:type="paragraph" w:styleId="afffff0">
    <w:name w:val="table of figures"/>
    <w:basedOn w:val="a5"/>
    <w:next w:val="a5"/>
    <w:rsid w:val="00A2485F"/>
    <w:pPr>
      <w:widowControl w:val="0"/>
      <w:ind w:left="720" w:hanging="720"/>
      <w:jc w:val="both"/>
    </w:pPr>
    <w:rPr>
      <w:rFonts w:cs="Traditional Arabic"/>
      <w:color w:val="000000"/>
      <w:sz w:val="36"/>
      <w:szCs w:val="36"/>
    </w:rPr>
  </w:style>
  <w:style w:type="paragraph" w:styleId="afffff1">
    <w:name w:val="Document Map"/>
    <w:basedOn w:val="a5"/>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6"/>
    <w:link w:val="afffff1"/>
    <w:rsid w:val="00A2485F"/>
    <w:rPr>
      <w:rFonts w:ascii="Times New Roman" w:eastAsia="Times New Roman" w:hAnsi="Times New Roman" w:cs="Traditional Arabic"/>
      <w:color w:val="000000"/>
      <w:sz w:val="36"/>
      <w:szCs w:val="36"/>
      <w:shd w:val="clear" w:color="auto" w:fill="000080"/>
      <w:lang w:eastAsia="ar-SA"/>
    </w:rPr>
  </w:style>
  <w:style w:type="character" w:styleId="afffff2">
    <w:name w:val="annotation reference"/>
    <w:basedOn w:val="a6"/>
    <w:rsid w:val="00A2485F"/>
    <w:rPr>
      <w:sz w:val="16"/>
      <w:szCs w:val="16"/>
    </w:rPr>
  </w:style>
  <w:style w:type="paragraph" w:styleId="afffff3">
    <w:name w:val="annotation text"/>
    <w:basedOn w:val="a5"/>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6"/>
    <w:link w:val="afffff3"/>
    <w:rsid w:val="00A2485F"/>
    <w:rPr>
      <w:rFonts w:ascii="Times New Roman" w:eastAsia="Times New Roman" w:hAnsi="Times New Roman" w:cs="Traditional Arabic"/>
      <w:color w:val="000000"/>
      <w:sz w:val="20"/>
      <w:szCs w:val="28"/>
      <w:lang w:eastAsia="ar-SA"/>
    </w:rPr>
  </w:style>
  <w:style w:type="paragraph" w:styleId="afffff4">
    <w:name w:val="annotation subject"/>
    <w:basedOn w:val="afffff3"/>
    <w:next w:val="afffff3"/>
    <w:link w:val="Charb"/>
    <w:rsid w:val="00A2485F"/>
    <w:rPr>
      <w:b/>
      <w:bCs/>
    </w:rPr>
  </w:style>
  <w:style w:type="character" w:customStyle="1" w:styleId="Charb">
    <w:name w:val="موضوع تعليق Char"/>
    <w:basedOn w:val="Chara"/>
    <w:link w:val="afffff4"/>
    <w:rsid w:val="00A2485F"/>
    <w:rPr>
      <w:rFonts w:ascii="Times New Roman" w:eastAsia="Times New Roman" w:hAnsi="Times New Roman" w:cs="Traditional Arabic"/>
      <w:b/>
      <w:bCs/>
      <w:color w:val="000000"/>
      <w:sz w:val="20"/>
      <w:szCs w:val="28"/>
      <w:lang w:eastAsia="ar-SA"/>
    </w:rPr>
  </w:style>
  <w:style w:type="paragraph" w:styleId="afffff5">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6"/>
    <w:link w:val="afffff5"/>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5"/>
    <w:next w:val="a5"/>
    <w:rsid w:val="00A2485F"/>
    <w:pPr>
      <w:widowControl w:val="0"/>
    </w:pPr>
    <w:rPr>
      <w:rFonts w:cs="Andalus"/>
      <w:color w:val="0000FF"/>
      <w:sz w:val="36"/>
      <w:szCs w:val="40"/>
    </w:rPr>
  </w:style>
  <w:style w:type="paragraph" w:customStyle="1" w:styleId="2b">
    <w:name w:val="نمط إضافي 2"/>
    <w:basedOn w:val="a5"/>
    <w:next w:val="a5"/>
    <w:rsid w:val="00A2485F"/>
    <w:pPr>
      <w:widowControl w:val="0"/>
    </w:pPr>
    <w:rPr>
      <w:rFonts w:cs="Monotype Koufi"/>
      <w:bCs/>
      <w:color w:val="008000"/>
      <w:sz w:val="36"/>
      <w:szCs w:val="44"/>
    </w:rPr>
  </w:style>
  <w:style w:type="paragraph" w:customStyle="1" w:styleId="38">
    <w:name w:val="نمط إضافي 3"/>
    <w:basedOn w:val="a5"/>
    <w:next w:val="a5"/>
    <w:rsid w:val="00A2485F"/>
    <w:pPr>
      <w:widowControl w:val="0"/>
    </w:pPr>
    <w:rPr>
      <w:rFonts w:cs="Tahoma"/>
      <w:color w:val="800080"/>
      <w:sz w:val="36"/>
      <w:szCs w:val="36"/>
    </w:rPr>
  </w:style>
  <w:style w:type="paragraph" w:customStyle="1" w:styleId="44">
    <w:name w:val="نمط إضافي 4"/>
    <w:basedOn w:val="a5"/>
    <w:next w:val="a5"/>
    <w:rsid w:val="00A2485F"/>
    <w:pPr>
      <w:widowControl w:val="0"/>
    </w:pPr>
    <w:rPr>
      <w:rFonts w:cs="Simplified Arabic Fixed"/>
      <w:color w:val="FF6600"/>
      <w:sz w:val="44"/>
      <w:szCs w:val="36"/>
    </w:rPr>
  </w:style>
  <w:style w:type="paragraph" w:customStyle="1" w:styleId="53">
    <w:name w:val="نمط إضافي 5"/>
    <w:basedOn w:val="a5"/>
    <w:next w:val="a5"/>
    <w:rsid w:val="00A2485F"/>
    <w:pPr>
      <w:widowControl w:val="0"/>
    </w:pPr>
    <w:rPr>
      <w:rFonts w:cs="DecoType Naskh"/>
      <w:color w:val="3366FF"/>
      <w:sz w:val="36"/>
      <w:szCs w:val="44"/>
    </w:rPr>
  </w:style>
  <w:style w:type="numbering" w:customStyle="1" w:styleId="a3">
    <w:name w:val="ترقيم جدول"/>
    <w:basedOn w:val="a8"/>
    <w:rsid w:val="00A2485F"/>
    <w:pPr>
      <w:numPr>
        <w:numId w:val="6"/>
      </w:numPr>
    </w:pPr>
  </w:style>
  <w:style w:type="numbering" w:customStyle="1" w:styleId="1c">
    <w:name w:val="بلا قائمة1"/>
    <w:next w:val="a8"/>
    <w:uiPriority w:val="99"/>
    <w:semiHidden/>
    <w:unhideWhenUsed/>
    <w:rsid w:val="00A2485F"/>
  </w:style>
  <w:style w:type="numbering" w:customStyle="1" w:styleId="2c">
    <w:name w:val="بلا قائمة2"/>
    <w:next w:val="a8"/>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8"/>
    <w:rsid w:val="00A2485F"/>
  </w:style>
  <w:style w:type="character" w:customStyle="1" w:styleId="A50">
    <w:name w:val="A5"/>
    <w:uiPriority w:val="99"/>
    <w:rsid w:val="00DC2CB9"/>
    <w:rPr>
      <w:color w:val="000000"/>
      <w:sz w:val="20"/>
      <w:szCs w:val="20"/>
    </w:rPr>
  </w:style>
  <w:style w:type="paragraph" w:customStyle="1" w:styleId="afffff6">
    <w:link w:val="Chard"/>
    <w:rsid w:val="00861ECC"/>
    <w:pPr>
      <w:tabs>
        <w:tab w:val="center" w:pos="4153"/>
        <w:tab w:val="right" w:pos="8306"/>
      </w:tabs>
    </w:pPr>
  </w:style>
  <w:style w:type="character" w:customStyle="1" w:styleId="Chare">
    <w:name w:val="خريطة مستند Char"/>
    <w:basedOn w:val="a6"/>
    <w:rsid w:val="00861ECC"/>
    <w:rPr>
      <w:rFonts w:ascii="Tahoma" w:eastAsia="Times New Roman" w:hAnsi="Tahoma" w:cs="Tahoma"/>
      <w:sz w:val="20"/>
      <w:szCs w:val="20"/>
      <w:shd w:val="clear" w:color="auto" w:fill="000080"/>
    </w:rPr>
  </w:style>
  <w:style w:type="character" w:customStyle="1" w:styleId="Charf">
    <w:name w:val="رأس صفحة Char"/>
    <w:basedOn w:val="a6"/>
    <w:link w:val="afffff7"/>
    <w:rsid w:val="00861ECC"/>
    <w:rPr>
      <w:rFonts w:ascii="Times New Roman" w:eastAsia="Times New Roman" w:hAnsi="Times New Roman" w:cs="Times New Roman"/>
      <w:sz w:val="24"/>
      <w:szCs w:val="24"/>
    </w:rPr>
  </w:style>
  <w:style w:type="character" w:customStyle="1" w:styleId="Chard">
    <w:name w:val="تذييل صفحة Char"/>
    <w:basedOn w:val="a6"/>
    <w:link w:val="afffff6"/>
    <w:rsid w:val="00861ECC"/>
    <w:rPr>
      <w:rFonts w:ascii="Times New Roman" w:eastAsia="Times New Roman" w:hAnsi="Times New Roman" w:cs="Times New Roman"/>
      <w:sz w:val="24"/>
      <w:szCs w:val="24"/>
    </w:rPr>
  </w:style>
  <w:style w:type="character" w:customStyle="1" w:styleId="longtext1">
    <w:name w:val="long_text1"/>
    <w:basedOn w:val="a6"/>
    <w:rsid w:val="005B37ED"/>
    <w:rPr>
      <w:sz w:val="20"/>
      <w:szCs w:val="20"/>
    </w:rPr>
  </w:style>
  <w:style w:type="character" w:customStyle="1" w:styleId="apple-style-span">
    <w:name w:val="apple-style-span"/>
    <w:basedOn w:val="a6"/>
    <w:rsid w:val="00B72357"/>
  </w:style>
  <w:style w:type="character" w:customStyle="1" w:styleId="apple-converted-space">
    <w:name w:val="apple-converted-space"/>
    <w:basedOn w:val="a6"/>
    <w:rsid w:val="00B72357"/>
  </w:style>
  <w:style w:type="character" w:styleId="afffff8">
    <w:name w:val="Emphasis"/>
    <w:qFormat/>
    <w:rsid w:val="009D6B62"/>
    <w:rPr>
      <w:caps/>
      <w:color w:val="243F60"/>
      <w:spacing w:val="5"/>
    </w:rPr>
  </w:style>
  <w:style w:type="paragraph" w:styleId="afffff9">
    <w:name w:val="Quote"/>
    <w:basedOn w:val="a5"/>
    <w:next w:val="a5"/>
    <w:link w:val="Charf0"/>
    <w:uiPriority w:val="29"/>
    <w:qFormat/>
    <w:rsid w:val="009D6B62"/>
    <w:pPr>
      <w:bidi w:val="0"/>
    </w:pPr>
    <w:rPr>
      <w:i/>
      <w:iCs/>
    </w:rPr>
  </w:style>
  <w:style w:type="character" w:customStyle="1" w:styleId="Charf0">
    <w:name w:val="اقتباس Char"/>
    <w:basedOn w:val="a6"/>
    <w:link w:val="afffff9"/>
    <w:uiPriority w:val="29"/>
    <w:rsid w:val="009D6B62"/>
    <w:rPr>
      <w:rFonts w:ascii="Times New Roman" w:eastAsia="Times New Roman" w:hAnsi="Times New Roman" w:cs="Times New Roman"/>
      <w:i/>
      <w:iCs/>
      <w:sz w:val="24"/>
      <w:szCs w:val="24"/>
      <w:lang w:eastAsia="ar-SA"/>
    </w:rPr>
  </w:style>
  <w:style w:type="paragraph" w:styleId="afffffa">
    <w:name w:val="Intense Quote"/>
    <w:basedOn w:val="a5"/>
    <w:next w:val="a5"/>
    <w:link w:val="Charf1"/>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1">
    <w:name w:val="اقتباس مكثف Char"/>
    <w:basedOn w:val="a6"/>
    <w:link w:val="afffffa"/>
    <w:uiPriority w:val="30"/>
    <w:rsid w:val="009D6B62"/>
    <w:rPr>
      <w:rFonts w:ascii="Times New Roman" w:eastAsia="Times New Roman" w:hAnsi="Times New Roman" w:cs="Times New Roman"/>
      <w:i/>
      <w:iCs/>
      <w:color w:val="4F81BD"/>
      <w:sz w:val="24"/>
      <w:szCs w:val="24"/>
      <w:lang w:eastAsia="ar-SA"/>
    </w:rPr>
  </w:style>
  <w:style w:type="character" w:styleId="afffffb">
    <w:name w:val="Subtle Emphasis"/>
    <w:qFormat/>
    <w:rsid w:val="009D6B62"/>
    <w:rPr>
      <w:i/>
      <w:iCs/>
      <w:color w:val="243F60"/>
    </w:rPr>
  </w:style>
  <w:style w:type="character" w:styleId="afffffc">
    <w:name w:val="Subtle Reference"/>
    <w:qFormat/>
    <w:rsid w:val="009D6B62"/>
    <w:rPr>
      <w:b/>
      <w:bCs/>
      <w:color w:val="4F81BD"/>
    </w:rPr>
  </w:style>
  <w:style w:type="character" w:styleId="afffffd">
    <w:name w:val="Intense Reference"/>
    <w:uiPriority w:val="32"/>
    <w:qFormat/>
    <w:rsid w:val="009D6B62"/>
    <w:rPr>
      <w:b/>
      <w:bCs/>
      <w:i/>
      <w:iCs/>
      <w:caps/>
      <w:color w:val="4F81BD"/>
    </w:rPr>
  </w:style>
  <w:style w:type="character" w:styleId="afffffe">
    <w:name w:val="Book Title"/>
    <w:uiPriority w:val="33"/>
    <w:qFormat/>
    <w:rsid w:val="009D6B62"/>
    <w:rPr>
      <w:b/>
      <w:bCs/>
      <w:i/>
      <w:iCs/>
      <w:spacing w:val="9"/>
    </w:rPr>
  </w:style>
  <w:style w:type="paragraph" w:styleId="affffff">
    <w:name w:val="TOC Heading"/>
    <w:basedOn w:val="1"/>
    <w:next w:val="a5"/>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0">
    <w:basedOn w:val="a5"/>
    <w:next w:val="aa"/>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0">
    <w:name w:val="تذييل صفحة Char1"/>
    <w:basedOn w:val="a6"/>
    <w:uiPriority w:val="99"/>
    <w:semiHidden/>
    <w:rsid w:val="009D6B62"/>
    <w:rPr>
      <w:rFonts w:ascii="Times New Roman" w:eastAsia="Times New Roman" w:hAnsi="Times New Roman" w:cs="Times New Roman"/>
      <w:sz w:val="24"/>
      <w:szCs w:val="24"/>
      <w:lang w:eastAsia="ar-SA"/>
    </w:rPr>
  </w:style>
  <w:style w:type="character" w:customStyle="1" w:styleId="Char11">
    <w:name w:val="نص تعليق ختامي Char1"/>
    <w:basedOn w:val="a6"/>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6"/>
    <w:rsid w:val="009D6B62"/>
    <w:rPr>
      <w:rFonts w:cs="Arabic Transparent" w:hint="cs"/>
      <w:sz w:val="27"/>
      <w:szCs w:val="27"/>
    </w:rPr>
  </w:style>
  <w:style w:type="paragraph" w:styleId="HTML">
    <w:name w:val="HTML Preformatted"/>
    <w:basedOn w:val="a5"/>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6"/>
    <w:link w:val="HTML"/>
    <w:rsid w:val="009D6B62"/>
    <w:rPr>
      <w:rFonts w:ascii="Courier New" w:eastAsia="Cambria" w:hAnsi="Courier New" w:cs="Courier New"/>
      <w:sz w:val="20"/>
      <w:szCs w:val="20"/>
      <w:lang w:bidi="en-US"/>
    </w:rPr>
  </w:style>
  <w:style w:type="paragraph" w:styleId="affffff1">
    <w:name w:val="Salutation"/>
    <w:basedOn w:val="a5"/>
    <w:next w:val="a5"/>
    <w:link w:val="Charf2"/>
    <w:rsid w:val="009D6B62"/>
    <w:pPr>
      <w:spacing w:before="200" w:after="200" w:line="276" w:lineRule="auto"/>
    </w:pPr>
    <w:rPr>
      <w:rFonts w:ascii="Cambria" w:eastAsia="Cambria" w:hAnsi="Cambria" w:cs="Simplified Arabic"/>
      <w:sz w:val="20"/>
      <w:szCs w:val="20"/>
      <w:lang w:eastAsia="en-US" w:bidi="en-US"/>
    </w:rPr>
  </w:style>
  <w:style w:type="character" w:customStyle="1" w:styleId="Charf2">
    <w:name w:val="تحية Char"/>
    <w:basedOn w:val="a6"/>
    <w:link w:val="affffff1"/>
    <w:rsid w:val="009D6B62"/>
    <w:rPr>
      <w:rFonts w:ascii="Cambria" w:eastAsia="Cambria" w:hAnsi="Cambria" w:cs="Simplified Arabic"/>
      <w:sz w:val="20"/>
      <w:szCs w:val="20"/>
      <w:lang w:bidi="en-US"/>
    </w:rPr>
  </w:style>
  <w:style w:type="paragraph" w:styleId="affffff2">
    <w:name w:val="Signature"/>
    <w:basedOn w:val="a5"/>
    <w:link w:val="Charf3"/>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3">
    <w:name w:val="توقيع Char"/>
    <w:basedOn w:val="a6"/>
    <w:link w:val="affffff2"/>
    <w:rsid w:val="009D6B62"/>
    <w:rPr>
      <w:rFonts w:ascii="Cambria" w:eastAsia="Cambria" w:hAnsi="Cambria" w:cs="Simplified Arabic"/>
      <w:sz w:val="20"/>
      <w:szCs w:val="20"/>
      <w:lang w:bidi="en-US"/>
    </w:rPr>
  </w:style>
  <w:style w:type="table" w:customStyle="1" w:styleId="LightShading-Accent12">
    <w:name w:val="Light Shading - Accent 12"/>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3">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1">
    <w:name w:val="سرد الفقرات1"/>
    <w:basedOn w:val="a5"/>
    <w:uiPriority w:val="99"/>
    <w:rsid w:val="009D52CD"/>
    <w:pPr>
      <w:spacing w:after="200" w:line="276" w:lineRule="auto"/>
      <w:ind w:left="720"/>
    </w:pPr>
    <w:rPr>
      <w:rFonts w:ascii="Calibri" w:hAnsi="Calibri" w:cs="Arial"/>
      <w:sz w:val="22"/>
      <w:szCs w:val="22"/>
      <w:lang w:eastAsia="en-US"/>
    </w:rPr>
  </w:style>
  <w:style w:type="paragraph" w:styleId="a">
    <w:name w:val="List Bullet"/>
    <w:basedOn w:val="a5"/>
    <w:rsid w:val="00D95FA9"/>
    <w:pPr>
      <w:numPr>
        <w:numId w:val="7"/>
      </w:numPr>
      <w:contextualSpacing/>
    </w:pPr>
    <w:rPr>
      <w:lang w:eastAsia="en-US"/>
    </w:rPr>
  </w:style>
  <w:style w:type="paragraph" w:customStyle="1" w:styleId="affffff4">
    <w:uiPriority w:val="99"/>
    <w:rsid w:val="00D840DC"/>
  </w:style>
  <w:style w:type="paragraph" w:customStyle="1" w:styleId="affffff5">
    <w:name w:val="سرد الفقرات"/>
    <w:basedOn w:val="a5"/>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5"/>
    <w:rsid w:val="00842208"/>
    <w:pPr>
      <w:bidi w:val="0"/>
      <w:spacing w:before="100" w:beforeAutospacing="1" w:after="100" w:afterAutospacing="1"/>
    </w:pPr>
    <w:rPr>
      <w:lang w:eastAsia="en-US"/>
    </w:rPr>
  </w:style>
  <w:style w:type="paragraph" w:customStyle="1" w:styleId="1f3">
    <w:name w:val="سرد الفقرات1"/>
    <w:basedOn w:val="a5"/>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6">
    <w:name w:val="نص داخلي"/>
    <w:basedOn w:val="a5"/>
    <w:rsid w:val="008378FD"/>
    <w:pPr>
      <w:spacing w:line="312" w:lineRule="auto"/>
      <w:ind w:firstLine="720"/>
      <w:jc w:val="lowKashida"/>
    </w:pPr>
    <w:rPr>
      <w:rFonts w:ascii="Arial" w:hAnsi="Arial" w:cs="Simplified Arabic"/>
      <w:b/>
      <w:bCs/>
      <w:sz w:val="32"/>
      <w:szCs w:val="32"/>
    </w:rPr>
  </w:style>
  <w:style w:type="numbering" w:styleId="a1">
    <w:name w:val="Outline List 3"/>
    <w:basedOn w:val="a8"/>
    <w:rsid w:val="00FB18A8"/>
    <w:pPr>
      <w:numPr>
        <w:numId w:val="8"/>
      </w:numPr>
    </w:pPr>
  </w:style>
  <w:style w:type="character" w:styleId="HTML0">
    <w:name w:val="HTML Acronym"/>
    <w:basedOn w:val="a6"/>
    <w:rsid w:val="00FB18A8"/>
  </w:style>
  <w:style w:type="table" w:styleId="1f4">
    <w:name w:val="Table 3D effects 1"/>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5">
    <w:name w:val="Table Colorful 1"/>
    <w:basedOn w:val="a7"/>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7"/>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6"/>
    <w:uiPriority w:val="99"/>
    <w:rsid w:val="00FB18A8"/>
    <w:rPr>
      <w:i/>
      <w:iCs/>
    </w:rPr>
  </w:style>
  <w:style w:type="table" w:styleId="affffff7">
    <w:name w:val="Table Elegant"/>
    <w:basedOn w:val="a7"/>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imple 1"/>
    <w:basedOn w:val="a7"/>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7">
    <w:basedOn w:val="a5"/>
    <w:next w:val="a9"/>
    <w:link w:val="Charf"/>
    <w:unhideWhenUsed/>
    <w:rsid w:val="000A79A6"/>
    <w:pPr>
      <w:tabs>
        <w:tab w:val="center" w:pos="4153"/>
        <w:tab w:val="right" w:pos="8306"/>
      </w:tabs>
    </w:pPr>
    <w:rPr>
      <w:lang w:eastAsia="en-US"/>
    </w:rPr>
  </w:style>
  <w:style w:type="table" w:customStyle="1" w:styleId="1f7">
    <w:name w:val="تظليل فاتح1"/>
    <w:basedOn w:val="a7"/>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8">
    <w:name w:val="تظليل فاتح1"/>
    <w:basedOn w:val="a7"/>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تظليل فاتح2"/>
    <w:basedOn w:val="a7"/>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2">
    <w:name w:val="نص تعليق Char1"/>
    <w:basedOn w:val="a6"/>
    <w:rsid w:val="000A79A6"/>
  </w:style>
  <w:style w:type="character" w:customStyle="1" w:styleId="Char13">
    <w:name w:val="موضوع تعليق Char1"/>
    <w:basedOn w:val="Char12"/>
    <w:rsid w:val="000A79A6"/>
    <w:rPr>
      <w:b/>
      <w:bCs/>
    </w:rPr>
  </w:style>
  <w:style w:type="paragraph" w:styleId="affffff8">
    <w:name w:val="HTML Bottom of Form"/>
    <w:basedOn w:val="a5"/>
    <w:next w:val="a5"/>
    <w:link w:val="Charf4"/>
    <w:hidden/>
    <w:rsid w:val="000A79A6"/>
    <w:pPr>
      <w:pBdr>
        <w:top w:val="single" w:sz="6" w:space="1" w:color="auto"/>
      </w:pBdr>
      <w:bidi w:val="0"/>
      <w:jc w:val="center"/>
    </w:pPr>
    <w:rPr>
      <w:rFonts w:ascii="Arial" w:hAnsi="Arial" w:cs="Arial"/>
      <w:vanish/>
      <w:sz w:val="16"/>
      <w:szCs w:val="16"/>
      <w:lang w:eastAsia="en-US"/>
    </w:rPr>
  </w:style>
  <w:style w:type="character" w:customStyle="1" w:styleId="Charf4">
    <w:name w:val="أسفل النموذج Char"/>
    <w:basedOn w:val="a6"/>
    <w:link w:val="affffff8"/>
    <w:rsid w:val="000A79A6"/>
    <w:rPr>
      <w:rFonts w:ascii="Arial" w:eastAsia="Times New Roman" w:hAnsi="Arial" w:cs="Arial"/>
      <w:vanish/>
      <w:sz w:val="16"/>
      <w:szCs w:val="16"/>
    </w:rPr>
  </w:style>
  <w:style w:type="character" w:customStyle="1" w:styleId="Char14">
    <w:name w:val="خريطة مستند Char1"/>
    <w:basedOn w:val="a6"/>
    <w:rsid w:val="000A79A6"/>
    <w:rPr>
      <w:rFonts w:ascii="Tahoma" w:hAnsi="Tahoma" w:cs="Tahoma"/>
      <w:sz w:val="16"/>
      <w:szCs w:val="16"/>
    </w:rPr>
  </w:style>
  <w:style w:type="character" w:customStyle="1" w:styleId="Charf5">
    <w:name w:val="نص عادي Char"/>
    <w:basedOn w:val="a6"/>
    <w:link w:val="affffff9"/>
    <w:locked/>
    <w:rsid w:val="003D3210"/>
    <w:rPr>
      <w:rFonts w:cs="Simplified Arabic"/>
      <w:sz w:val="30"/>
      <w:szCs w:val="30"/>
      <w:lang w:bidi="ar-EG"/>
    </w:rPr>
  </w:style>
  <w:style w:type="paragraph" w:styleId="affffff9">
    <w:name w:val="Plain Text"/>
    <w:basedOn w:val="a5"/>
    <w:link w:val="Charf5"/>
    <w:rsid w:val="003D3210"/>
    <w:pPr>
      <w:bidi w:val="0"/>
    </w:pPr>
    <w:rPr>
      <w:rFonts w:asciiTheme="minorHAnsi" w:eastAsiaTheme="minorHAnsi" w:hAnsiTheme="minorHAnsi" w:cs="Simplified Arabic"/>
      <w:sz w:val="30"/>
      <w:szCs w:val="30"/>
      <w:lang w:eastAsia="en-US" w:bidi="ar-EG"/>
    </w:rPr>
  </w:style>
  <w:style w:type="character" w:customStyle="1" w:styleId="Char15">
    <w:name w:val="نص عادي Char1"/>
    <w:basedOn w:val="a6"/>
    <w:uiPriority w:val="99"/>
    <w:semiHidden/>
    <w:rsid w:val="003D3210"/>
    <w:rPr>
      <w:rFonts w:ascii="Consolas" w:eastAsia="Times New Roman" w:hAnsi="Consolas" w:cs="Consolas"/>
      <w:sz w:val="21"/>
      <w:szCs w:val="21"/>
      <w:lang w:eastAsia="ar-SA"/>
    </w:rPr>
  </w:style>
  <w:style w:type="paragraph" w:customStyle="1" w:styleId="1f9">
    <w:name w:val="عادي (ويب)1"/>
    <w:basedOn w:val="a5"/>
    <w:rsid w:val="004A0CF3"/>
    <w:pPr>
      <w:bidi w:val="0"/>
      <w:spacing w:before="200"/>
    </w:pPr>
    <w:rPr>
      <w:lang w:eastAsia="en-US" w:bidi="ar-YE"/>
    </w:rPr>
  </w:style>
  <w:style w:type="character" w:customStyle="1" w:styleId="longtext">
    <w:name w:val="long_text"/>
    <w:basedOn w:val="a6"/>
    <w:rsid w:val="00B2044C"/>
  </w:style>
  <w:style w:type="character" w:customStyle="1" w:styleId="skinobject1">
    <w:name w:val="skinobject1"/>
    <w:basedOn w:val="a6"/>
    <w:rsid w:val="00140555"/>
    <w:rPr>
      <w:rFonts w:ascii="Arial" w:hAnsi="Arial" w:cs="Arial" w:hint="default"/>
      <w:b/>
      <w:bCs/>
      <w:strike w:val="0"/>
      <w:dstrike w:val="0"/>
      <w:color w:val="003366"/>
      <w:sz w:val="17"/>
      <w:szCs w:val="17"/>
      <w:u w:val="none"/>
      <w:effect w:val="none"/>
    </w:rPr>
  </w:style>
  <w:style w:type="paragraph" w:styleId="affffffa">
    <w:name w:val="envelope return"/>
    <w:basedOn w:val="a5"/>
    <w:uiPriority w:val="99"/>
    <w:semiHidden/>
    <w:unhideWhenUsed/>
    <w:rsid w:val="00140555"/>
    <w:pPr>
      <w:spacing w:after="200" w:line="276" w:lineRule="auto"/>
    </w:pPr>
    <w:rPr>
      <w:rFonts w:ascii="Cambria" w:hAnsi="Cambri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Acronym" w:uiPriority="0"/>
    <w:lsdException w:name="HTML Preformatted" w:uiPriority="0"/>
    <w:lsdException w:name="annotation subjec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5"/>
    <w:next w:val="a5"/>
    <w:link w:val="1Char"/>
    <w:qFormat/>
    <w:rsid w:val="004C6195"/>
    <w:pPr>
      <w:keepNext/>
      <w:tabs>
        <w:tab w:val="num" w:pos="360"/>
      </w:tabs>
      <w:ind w:left="360" w:hanging="360"/>
      <w:jc w:val="lowKashida"/>
      <w:outlineLvl w:val="0"/>
    </w:pPr>
    <w:rPr>
      <w:b/>
      <w:bCs/>
      <w:szCs w:val="28"/>
    </w:rPr>
  </w:style>
  <w:style w:type="paragraph" w:styleId="2">
    <w:name w:val="heading 2"/>
    <w:basedOn w:val="a5"/>
    <w:next w:val="a5"/>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Char"/>
    <w:uiPriority w:val="9"/>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
    <w:name w:val="heading 4"/>
    <w:basedOn w:val="a5"/>
    <w:next w:val="a5"/>
    <w:link w:val="4Char"/>
    <w:uiPriority w:val="9"/>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0">
    <w:name w:val="heading 5"/>
    <w:basedOn w:val="a5"/>
    <w:next w:val="a5"/>
    <w:link w:val="5Char"/>
    <w:uiPriority w:val="9"/>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Char"/>
    <w:uiPriority w:val="9"/>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Char"/>
    <w:uiPriority w:val="9"/>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Char"/>
    <w:uiPriority w:val="9"/>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Char"/>
    <w:uiPriority w:val="9"/>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9A0952"/>
    <w:pPr>
      <w:tabs>
        <w:tab w:val="center" w:pos="4153"/>
        <w:tab w:val="right" w:pos="8306"/>
      </w:tabs>
    </w:pPr>
  </w:style>
  <w:style w:type="character" w:customStyle="1" w:styleId="Char">
    <w:name w:val="رأس الصفحة Char"/>
    <w:basedOn w:val="a6"/>
    <w:link w:val="a9"/>
    <w:uiPriority w:val="99"/>
    <w:rsid w:val="009A0952"/>
  </w:style>
  <w:style w:type="paragraph" w:styleId="aa">
    <w:name w:val="footer"/>
    <w:basedOn w:val="a5"/>
    <w:link w:val="Char0"/>
    <w:uiPriority w:val="99"/>
    <w:unhideWhenUsed/>
    <w:rsid w:val="009A0952"/>
    <w:pPr>
      <w:tabs>
        <w:tab w:val="center" w:pos="4153"/>
        <w:tab w:val="right" w:pos="8306"/>
      </w:tabs>
    </w:pPr>
  </w:style>
  <w:style w:type="character" w:customStyle="1" w:styleId="Char0">
    <w:name w:val="تذييل الصفحة Char"/>
    <w:basedOn w:val="a6"/>
    <w:link w:val="aa"/>
    <w:uiPriority w:val="99"/>
    <w:rsid w:val="009A0952"/>
  </w:style>
  <w:style w:type="character" w:customStyle="1" w:styleId="1Char">
    <w:name w:val="عنوان 1 Char"/>
    <w:aliases w:val="Heading 1 Char,عنوان فصل Char1,???C? ??? Char1"/>
    <w:basedOn w:val="a6"/>
    <w:link w:val="1"/>
    <w:rsid w:val="004C6195"/>
    <w:rPr>
      <w:rFonts w:ascii="Times New Roman" w:eastAsia="Times New Roman" w:hAnsi="Times New Roman" w:cs="Times New Roman"/>
      <w:b/>
      <w:bCs/>
      <w:sz w:val="24"/>
      <w:szCs w:val="28"/>
      <w:lang w:eastAsia="ar-SA"/>
    </w:rPr>
  </w:style>
  <w:style w:type="paragraph" w:styleId="ab">
    <w:name w:val="Balloon Text"/>
    <w:basedOn w:val="a5"/>
    <w:link w:val="Char1"/>
    <w:unhideWhenUsed/>
    <w:rsid w:val="00CA6E6A"/>
    <w:rPr>
      <w:rFonts w:ascii="Tahoma" w:hAnsi="Tahoma" w:cs="Tahoma"/>
      <w:sz w:val="16"/>
      <w:szCs w:val="16"/>
    </w:rPr>
  </w:style>
  <w:style w:type="character" w:customStyle="1" w:styleId="Char1">
    <w:name w:val="نص في بالون Char"/>
    <w:basedOn w:val="a6"/>
    <w:link w:val="ab"/>
    <w:rsid w:val="00CA6E6A"/>
    <w:rPr>
      <w:rFonts w:ascii="Tahoma" w:eastAsia="Times New Roman" w:hAnsi="Tahoma" w:cs="Tahoma"/>
      <w:sz w:val="16"/>
      <w:szCs w:val="16"/>
      <w:lang w:eastAsia="ar-SA"/>
    </w:rPr>
  </w:style>
  <w:style w:type="paragraph" w:styleId="ac">
    <w:name w:val="Body Text"/>
    <w:basedOn w:val="a5"/>
    <w:link w:val="Char2"/>
    <w:rsid w:val="00E2402B"/>
    <w:pPr>
      <w:jc w:val="lowKashida"/>
    </w:pPr>
    <w:rPr>
      <w:b/>
      <w:bCs/>
      <w:szCs w:val="28"/>
    </w:rPr>
  </w:style>
  <w:style w:type="character" w:customStyle="1" w:styleId="Char2">
    <w:name w:val="نص أساسي Char"/>
    <w:basedOn w:val="a6"/>
    <w:link w:val="ac"/>
    <w:rsid w:val="00E2402B"/>
    <w:rPr>
      <w:rFonts w:ascii="Times New Roman" w:eastAsia="Times New Roman" w:hAnsi="Times New Roman" w:cs="Times New Roman"/>
      <w:b/>
      <w:bCs/>
      <w:sz w:val="24"/>
      <w:szCs w:val="28"/>
      <w:lang w:eastAsia="ar-SA"/>
    </w:rPr>
  </w:style>
  <w:style w:type="table" w:styleId="ad">
    <w:name w:val="Table Grid"/>
    <w:basedOn w:val="a7"/>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6"/>
    <w:link w:val="30"/>
    <w:uiPriority w:val="9"/>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6"/>
    <w:link w:val="50"/>
    <w:uiPriority w:val="9"/>
    <w:rsid w:val="009D6B1A"/>
    <w:rPr>
      <w:rFonts w:asciiTheme="majorHAnsi" w:eastAsiaTheme="majorEastAsia" w:hAnsiTheme="majorHAnsi" w:cstheme="majorBidi"/>
      <w:color w:val="243F60" w:themeColor="accent1" w:themeShade="7F"/>
      <w:sz w:val="24"/>
      <w:szCs w:val="24"/>
      <w:lang w:eastAsia="ar-SA"/>
    </w:rPr>
  </w:style>
  <w:style w:type="paragraph" w:customStyle="1" w:styleId="ae">
    <w:name w:val="فقرة موحدة"/>
    <w:basedOn w:val="a5"/>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
    <w:name w:val="شعر نص موحد"/>
    <w:basedOn w:val="a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0">
    <w:name w:val="رقم هامش في النص موحد"/>
    <w:basedOn w:val="a6"/>
    <w:rsid w:val="009D6B1A"/>
    <w:rPr>
      <w:rFonts w:cs="Traditional Arabic"/>
      <w:position w:val="0"/>
      <w:szCs w:val="32"/>
      <w:vertAlign w:val="superscript"/>
    </w:rPr>
  </w:style>
  <w:style w:type="paragraph" w:customStyle="1" w:styleId="af1">
    <w:name w:val="هامش موحد"/>
    <w:basedOn w:val="a5"/>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2">
    <w:name w:val="حدثنا"/>
    <w:basedOn w:val="a6"/>
    <w:rsid w:val="009D6B1A"/>
    <w:rPr>
      <w:rFonts w:cs="MCS SILVER HIGH"/>
      <w:spacing w:val="0"/>
      <w:position w:val="0"/>
      <w:szCs w:val="36"/>
    </w:rPr>
  </w:style>
  <w:style w:type="paragraph" w:customStyle="1" w:styleId="31">
    <w:name w:val="فقرة موحدة3"/>
    <w:basedOn w:val="ae"/>
    <w:rsid w:val="009D6B1A"/>
    <w:pPr>
      <w:spacing w:line="400" w:lineRule="exact"/>
    </w:pPr>
    <w:rPr>
      <w:color w:val="800080"/>
    </w:rPr>
  </w:style>
  <w:style w:type="character" w:customStyle="1" w:styleId="af3">
    <w:name w:val="صلم"/>
    <w:basedOn w:val="a6"/>
    <w:rsid w:val="009D6B1A"/>
    <w:rPr>
      <w:rFonts w:cs="Naskh1 Normal"/>
      <w:position w:val="-6"/>
      <w:szCs w:val="32"/>
    </w:rPr>
  </w:style>
  <w:style w:type="character" w:customStyle="1" w:styleId="2Char">
    <w:name w:val="عنوان 2 Char"/>
    <w:basedOn w:val="a6"/>
    <w:link w:val="2"/>
    <w:rsid w:val="00334F9D"/>
    <w:rPr>
      <w:rFonts w:asciiTheme="majorHAnsi" w:eastAsiaTheme="majorEastAsia" w:hAnsiTheme="majorHAnsi" w:cstheme="majorBidi"/>
      <w:b/>
      <w:bCs/>
      <w:color w:val="4F81BD" w:themeColor="accent1"/>
      <w:sz w:val="26"/>
      <w:szCs w:val="26"/>
      <w:lang w:eastAsia="ar-SA"/>
    </w:rPr>
  </w:style>
  <w:style w:type="character" w:customStyle="1" w:styleId="af4">
    <w:name w:val="آية موحدة"/>
    <w:basedOn w:val="a6"/>
    <w:rsid w:val="00334F9D"/>
    <w:rPr>
      <w:rFonts w:cs="Simple Indust Shaded"/>
      <w:color w:val="0000FF"/>
      <w:spacing w:val="0"/>
      <w:szCs w:val="30"/>
    </w:rPr>
  </w:style>
  <w:style w:type="character" w:customStyle="1" w:styleId="af5">
    <w:name w:val="تخريج آية موحدة"/>
    <w:basedOn w:val="a6"/>
    <w:rsid w:val="00334F9D"/>
    <w:rPr>
      <w:rFonts w:cs="Traditional Arabic"/>
      <w:bCs/>
      <w:spacing w:val="0"/>
      <w:position w:val="0"/>
      <w:szCs w:val="22"/>
    </w:rPr>
  </w:style>
  <w:style w:type="paragraph" w:customStyle="1" w:styleId="af6">
    <w:name w:val="معلقة"/>
    <w:basedOn w:val="ae"/>
    <w:rsid w:val="00334F9D"/>
    <w:pPr>
      <w:ind w:left="454" w:hanging="454"/>
    </w:pPr>
  </w:style>
  <w:style w:type="paragraph" w:styleId="20">
    <w:name w:val="toc 2"/>
    <w:basedOn w:val="a5"/>
    <w:next w:val="a5"/>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5"/>
    <w:next w:val="a5"/>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5"/>
    <w:next w:val="a5"/>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6"/>
    <w:link w:val="8"/>
    <w:uiPriority w:val="9"/>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5"/>
    <w:link w:val="3Char0"/>
    <w:unhideWhenUsed/>
    <w:rsid w:val="00501981"/>
    <w:pPr>
      <w:spacing w:after="120"/>
    </w:pPr>
    <w:rPr>
      <w:sz w:val="16"/>
      <w:szCs w:val="16"/>
    </w:rPr>
  </w:style>
  <w:style w:type="character" w:customStyle="1" w:styleId="3Char0">
    <w:name w:val="نص أساسي 3 Char"/>
    <w:basedOn w:val="a6"/>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5"/>
    <w:link w:val="2Char0"/>
    <w:unhideWhenUsed/>
    <w:rsid w:val="00DF268F"/>
    <w:pPr>
      <w:spacing w:after="120" w:line="480" w:lineRule="auto"/>
    </w:pPr>
  </w:style>
  <w:style w:type="character" w:customStyle="1" w:styleId="2Char0">
    <w:name w:val="نص أساسي 2 Char"/>
    <w:basedOn w:val="a6"/>
    <w:link w:val="21"/>
    <w:uiPriority w:val="99"/>
    <w:rsid w:val="00DF268F"/>
    <w:rPr>
      <w:rFonts w:ascii="Times New Roman" w:eastAsia="Times New Roman" w:hAnsi="Times New Roman" w:cs="Times New Roman"/>
      <w:sz w:val="24"/>
      <w:szCs w:val="24"/>
      <w:lang w:eastAsia="ar-SA"/>
    </w:rPr>
  </w:style>
  <w:style w:type="paragraph" w:styleId="af7">
    <w:name w:val="Body Text Indent"/>
    <w:basedOn w:val="a5"/>
    <w:link w:val="Char3"/>
    <w:unhideWhenUsed/>
    <w:rsid w:val="00F1524F"/>
    <w:pPr>
      <w:spacing w:after="120"/>
      <w:ind w:left="283"/>
    </w:pPr>
  </w:style>
  <w:style w:type="character" w:customStyle="1" w:styleId="Char3">
    <w:name w:val="نص أساسي بمسافة بادئة Char"/>
    <w:basedOn w:val="a6"/>
    <w:link w:val="af7"/>
    <w:uiPriority w:val="99"/>
    <w:rsid w:val="00F1524F"/>
    <w:rPr>
      <w:rFonts w:ascii="Times New Roman" w:eastAsia="Times New Roman" w:hAnsi="Times New Roman" w:cs="Times New Roman"/>
      <w:sz w:val="24"/>
      <w:szCs w:val="24"/>
      <w:lang w:eastAsia="ar-SA"/>
    </w:rPr>
  </w:style>
  <w:style w:type="paragraph" w:styleId="22">
    <w:name w:val="Body Text Indent 2"/>
    <w:basedOn w:val="a5"/>
    <w:link w:val="2Char1"/>
    <w:unhideWhenUsed/>
    <w:rsid w:val="00F1524F"/>
    <w:pPr>
      <w:spacing w:after="120" w:line="480" w:lineRule="auto"/>
      <w:ind w:left="283"/>
    </w:pPr>
  </w:style>
  <w:style w:type="character" w:customStyle="1" w:styleId="2Char1">
    <w:name w:val="نص أساسي بمسافة بادئة 2 Char"/>
    <w:basedOn w:val="a6"/>
    <w:link w:val="22"/>
    <w:rsid w:val="00F1524F"/>
    <w:rPr>
      <w:rFonts w:ascii="Times New Roman" w:eastAsia="Times New Roman" w:hAnsi="Times New Roman" w:cs="Times New Roman"/>
      <w:sz w:val="24"/>
      <w:szCs w:val="24"/>
      <w:lang w:eastAsia="ar-SA"/>
    </w:rPr>
  </w:style>
  <w:style w:type="paragraph" w:styleId="af8">
    <w:name w:val="footnote text"/>
    <w:basedOn w:val="a5"/>
    <w:link w:val="Char4"/>
    <w:rsid w:val="0069312F"/>
    <w:rPr>
      <w:rFonts w:cs="Simplified Arabic"/>
      <w:noProof/>
      <w:sz w:val="20"/>
      <w:szCs w:val="20"/>
    </w:rPr>
  </w:style>
  <w:style w:type="character" w:customStyle="1" w:styleId="Char4">
    <w:name w:val="نص حاشية سفلية Char"/>
    <w:basedOn w:val="a6"/>
    <w:link w:val="af8"/>
    <w:uiPriority w:val="99"/>
    <w:rsid w:val="0069312F"/>
    <w:rPr>
      <w:rFonts w:ascii="Times New Roman" w:eastAsia="Times New Roman" w:hAnsi="Times New Roman" w:cs="Simplified Arabic"/>
      <w:noProof/>
      <w:sz w:val="20"/>
      <w:szCs w:val="20"/>
      <w:lang w:eastAsia="ar-SA"/>
    </w:rPr>
  </w:style>
  <w:style w:type="character" w:styleId="af9">
    <w:name w:val="footnote reference"/>
    <w:basedOn w:val="a6"/>
    <w:rsid w:val="0069312F"/>
    <w:rPr>
      <w:vertAlign w:val="superscript"/>
    </w:rPr>
  </w:style>
  <w:style w:type="paragraph" w:styleId="34">
    <w:name w:val="Body Text Indent 3"/>
    <w:basedOn w:val="a5"/>
    <w:link w:val="3Char1"/>
    <w:unhideWhenUsed/>
    <w:rsid w:val="000253CE"/>
    <w:pPr>
      <w:spacing w:after="120"/>
      <w:ind w:left="283"/>
    </w:pPr>
    <w:rPr>
      <w:sz w:val="16"/>
      <w:szCs w:val="16"/>
    </w:rPr>
  </w:style>
  <w:style w:type="character" w:customStyle="1" w:styleId="3Char1">
    <w:name w:val="نص أساسي بمسافة بادئة 3 Char"/>
    <w:basedOn w:val="a6"/>
    <w:link w:val="34"/>
    <w:uiPriority w:val="99"/>
    <w:semiHidden/>
    <w:rsid w:val="000253CE"/>
    <w:rPr>
      <w:rFonts w:ascii="Times New Roman" w:eastAsia="Times New Roman" w:hAnsi="Times New Roman" w:cs="Times New Roman"/>
      <w:sz w:val="16"/>
      <w:szCs w:val="16"/>
      <w:lang w:eastAsia="ar-SA"/>
    </w:rPr>
  </w:style>
  <w:style w:type="character" w:styleId="afa">
    <w:name w:val="page number"/>
    <w:basedOn w:val="a6"/>
    <w:rsid w:val="00E815FB"/>
  </w:style>
  <w:style w:type="character" w:customStyle="1" w:styleId="4Char">
    <w:name w:val="عنوان 4 Char"/>
    <w:basedOn w:val="a6"/>
    <w:link w:val="4"/>
    <w:uiPriority w:val="9"/>
    <w:rsid w:val="00097D2A"/>
    <w:rPr>
      <w:rFonts w:asciiTheme="majorHAnsi" w:eastAsiaTheme="majorEastAsia" w:hAnsiTheme="majorHAnsi" w:cstheme="majorBidi"/>
      <w:b/>
      <w:bCs/>
      <w:i/>
      <w:iCs/>
      <w:color w:val="4F81BD" w:themeColor="accent1"/>
      <w:sz w:val="24"/>
      <w:szCs w:val="24"/>
      <w:lang w:eastAsia="ar-SA"/>
    </w:rPr>
  </w:style>
  <w:style w:type="paragraph" w:styleId="afb">
    <w:name w:val="Block Text"/>
    <w:basedOn w:val="a5"/>
    <w:rsid w:val="00310B2B"/>
    <w:pPr>
      <w:bidi w:val="0"/>
      <w:ind w:left="900" w:right="386"/>
      <w:jc w:val="both"/>
    </w:pPr>
    <w:rPr>
      <w:sz w:val="22"/>
      <w:szCs w:val="22"/>
      <w:lang w:eastAsia="en-US"/>
    </w:rPr>
  </w:style>
  <w:style w:type="character" w:customStyle="1" w:styleId="6Char">
    <w:name w:val="عنوان 6 Char"/>
    <w:basedOn w:val="a6"/>
    <w:link w:val="6"/>
    <w:uiPriority w:val="9"/>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6"/>
    <w:link w:val="7"/>
    <w:uiPriority w:val="9"/>
    <w:rsid w:val="0071575E"/>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5"/>
    <w:link w:val="Char5"/>
    <w:qFormat/>
    <w:rsid w:val="00072B86"/>
    <w:pPr>
      <w:bidi w:val="0"/>
      <w:jc w:val="center"/>
    </w:pPr>
    <w:rPr>
      <w:rFonts w:cs="Traditional Arabic"/>
      <w:sz w:val="26"/>
      <w:lang w:eastAsia="en-US"/>
    </w:rPr>
  </w:style>
  <w:style w:type="character" w:customStyle="1" w:styleId="Char5">
    <w:name w:val="العنوان Char"/>
    <w:basedOn w:val="a6"/>
    <w:link w:val="afc"/>
    <w:rsid w:val="00072B86"/>
    <w:rPr>
      <w:rFonts w:ascii="Times New Roman" w:eastAsia="Times New Roman" w:hAnsi="Times New Roman" w:cs="Traditional Arabic"/>
      <w:sz w:val="26"/>
      <w:szCs w:val="24"/>
    </w:rPr>
  </w:style>
  <w:style w:type="character" w:customStyle="1" w:styleId="9Char">
    <w:name w:val="عنوان 9 Char"/>
    <w:basedOn w:val="a6"/>
    <w:link w:val="9"/>
    <w:uiPriority w:val="9"/>
    <w:rsid w:val="00874390"/>
    <w:rPr>
      <w:rFonts w:asciiTheme="majorHAnsi" w:eastAsiaTheme="majorEastAsia" w:hAnsiTheme="majorHAnsi" w:cstheme="majorBidi"/>
      <w:i/>
      <w:iCs/>
      <w:color w:val="404040" w:themeColor="text1" w:themeTint="BF"/>
      <w:sz w:val="20"/>
      <w:szCs w:val="20"/>
      <w:lang w:eastAsia="ar-SA"/>
    </w:rPr>
  </w:style>
  <w:style w:type="paragraph" w:styleId="afd">
    <w:name w:val="caption"/>
    <w:basedOn w:val="a5"/>
    <w:next w:val="a5"/>
    <w:uiPriority w:val="35"/>
    <w:qFormat/>
    <w:rsid w:val="00B37350"/>
    <w:pPr>
      <w:jc w:val="center"/>
    </w:pPr>
    <w:rPr>
      <w:rFonts w:cs="MCS Taybah S_U normal."/>
      <w:sz w:val="38"/>
      <w:szCs w:val="40"/>
      <w:lang w:eastAsia="en-US"/>
    </w:rPr>
  </w:style>
  <w:style w:type="paragraph" w:customStyle="1" w:styleId="11">
    <w:name w:val="1"/>
    <w:basedOn w:val="a5"/>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5"/>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5"/>
    <w:rsid w:val="00D63A82"/>
    <w:pPr>
      <w:keepNext/>
      <w:spacing w:before="240"/>
      <w:jc w:val="lowKashida"/>
    </w:pPr>
    <w:rPr>
      <w:rFonts w:ascii="Bangkok" w:hAnsi="Bangkok" w:cs="Al-Kharashi 55"/>
      <w:b/>
      <w:sz w:val="30"/>
      <w:szCs w:val="60"/>
      <w:lang w:eastAsia="en-US"/>
    </w:rPr>
  </w:style>
  <w:style w:type="paragraph" w:customStyle="1" w:styleId="T4">
    <w:name w:val="T4"/>
    <w:basedOn w:val="a5"/>
    <w:rsid w:val="00D63A82"/>
    <w:pPr>
      <w:keepNext/>
      <w:spacing w:before="240"/>
      <w:jc w:val="lowKashida"/>
    </w:pPr>
    <w:rPr>
      <w:rFonts w:cs="Arabic Transparent"/>
      <w:b/>
      <w:bCs/>
      <w:sz w:val="26"/>
      <w:szCs w:val="28"/>
      <w:lang w:eastAsia="en-US"/>
    </w:rPr>
  </w:style>
  <w:style w:type="character" w:styleId="afe">
    <w:name w:val="Intense Emphasis"/>
    <w:basedOn w:val="a6"/>
    <w:qFormat/>
    <w:rsid w:val="00B14906"/>
    <w:rPr>
      <w:b/>
      <w:bCs/>
      <w:i/>
      <w:iCs/>
      <w:color w:val="4F81BD" w:themeColor="accent1"/>
    </w:rPr>
  </w:style>
  <w:style w:type="paragraph" w:customStyle="1" w:styleId="H1">
    <w:name w:val="H1"/>
    <w:basedOn w:val="a5"/>
    <w:rsid w:val="0035279C"/>
    <w:pPr>
      <w:keepNext/>
      <w:jc w:val="lowKashida"/>
    </w:pPr>
    <w:rPr>
      <w:rFonts w:ascii="Bernard MT Condensed" w:cs="Al-Kharashi 3"/>
      <w:b/>
      <w:snapToGrid w:val="0"/>
      <w:sz w:val="36"/>
      <w:szCs w:val="40"/>
    </w:rPr>
  </w:style>
  <w:style w:type="paragraph" w:customStyle="1" w:styleId="H2">
    <w:name w:val="H2"/>
    <w:basedOn w:val="a5"/>
    <w:rsid w:val="0035279C"/>
    <w:pPr>
      <w:keepNext/>
      <w:spacing w:before="240"/>
    </w:pPr>
    <w:rPr>
      <w:rFonts w:ascii="Vineta BT" w:cs="SKR HEAD2 Outlined"/>
      <w:snapToGrid w:val="0"/>
      <w:sz w:val="28"/>
      <w:szCs w:val="36"/>
    </w:rPr>
  </w:style>
  <w:style w:type="paragraph" w:customStyle="1" w:styleId="T3">
    <w:name w:val="T3"/>
    <w:basedOn w:val="a5"/>
    <w:rsid w:val="0035279C"/>
    <w:pPr>
      <w:keepNext/>
      <w:spacing w:before="240"/>
      <w:ind w:left="851" w:hanging="851"/>
      <w:jc w:val="lowKashida"/>
    </w:pPr>
    <w:rPr>
      <w:rFonts w:ascii="Impact" w:cs="AF_Unizah"/>
      <w:snapToGrid w:val="0"/>
      <w:szCs w:val="36"/>
    </w:rPr>
  </w:style>
  <w:style w:type="character" w:styleId="aff">
    <w:name w:val="Strong"/>
    <w:basedOn w:val="a6"/>
    <w:qFormat/>
    <w:rsid w:val="00AE709A"/>
    <w:rPr>
      <w:b/>
      <w:bCs/>
    </w:rPr>
  </w:style>
  <w:style w:type="character" w:customStyle="1" w:styleId="newsummary">
    <w:name w:val="newsummary"/>
    <w:basedOn w:val="a6"/>
    <w:rsid w:val="00347091"/>
  </w:style>
  <w:style w:type="character" w:customStyle="1" w:styleId="newbody">
    <w:name w:val="newbody"/>
    <w:basedOn w:val="a6"/>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0">
    <w:name w:val="Subtitle"/>
    <w:basedOn w:val="a5"/>
    <w:link w:val="Char6"/>
    <w:uiPriority w:val="11"/>
    <w:qFormat/>
    <w:rsid w:val="00F0576D"/>
    <w:pPr>
      <w:spacing w:line="480" w:lineRule="auto"/>
      <w:jc w:val="center"/>
    </w:pPr>
    <w:rPr>
      <w:b/>
      <w:bCs/>
      <w:sz w:val="36"/>
      <w:szCs w:val="36"/>
      <w:lang w:eastAsia="en-US"/>
    </w:rPr>
  </w:style>
  <w:style w:type="character" w:customStyle="1" w:styleId="Char6">
    <w:name w:val="عنوان فرعي Char"/>
    <w:basedOn w:val="a6"/>
    <w:link w:val="aff0"/>
    <w:uiPriority w:val="11"/>
    <w:rsid w:val="00F0576D"/>
    <w:rPr>
      <w:rFonts w:ascii="Times New Roman" w:eastAsia="Times New Roman" w:hAnsi="Times New Roman" w:cs="Times New Roman"/>
      <w:b/>
      <w:bCs/>
      <w:sz w:val="36"/>
      <w:szCs w:val="36"/>
    </w:rPr>
  </w:style>
  <w:style w:type="paragraph" w:styleId="aff1">
    <w:name w:val="Normal (Web)"/>
    <w:basedOn w:val="a5"/>
    <w:rsid w:val="00471656"/>
    <w:pPr>
      <w:bidi w:val="0"/>
      <w:spacing w:before="100" w:beforeAutospacing="1" w:after="100" w:afterAutospacing="1"/>
    </w:pPr>
    <w:rPr>
      <w:color w:val="000000"/>
      <w:lang w:eastAsia="en-US" w:bidi="ar-YE"/>
    </w:rPr>
  </w:style>
  <w:style w:type="paragraph" w:customStyle="1" w:styleId="Style5">
    <w:name w:val="Style5"/>
    <w:basedOn w:val="a5"/>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6"/>
    <w:link w:val="Style5"/>
    <w:rsid w:val="00576C65"/>
    <w:rPr>
      <w:rFonts w:ascii="Times New Roman" w:eastAsia="Times New Roman" w:hAnsi="Times New Roman" w:cs="Sahifa Striked"/>
      <w:sz w:val="28"/>
      <w:szCs w:val="28"/>
      <w:lang w:bidi="ar-EG"/>
    </w:rPr>
  </w:style>
  <w:style w:type="paragraph" w:customStyle="1" w:styleId="Style6">
    <w:name w:val="Style6"/>
    <w:basedOn w:val="a5"/>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6"/>
    <w:link w:val="Style6"/>
    <w:rsid w:val="00576C65"/>
    <w:rPr>
      <w:rFonts w:ascii="Times New Roman" w:eastAsia="Times New Roman" w:hAnsi="Times New Roman" w:cs="Sahifa"/>
      <w:sz w:val="30"/>
      <w:szCs w:val="30"/>
      <w:lang w:bidi="ar-EG"/>
    </w:rPr>
  </w:style>
  <w:style w:type="paragraph" w:customStyle="1" w:styleId="aff2">
    <w:name w:val="عنوان"/>
    <w:basedOn w:val="a5"/>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6"/>
    <w:rsid w:val="00BB3B64"/>
  </w:style>
  <w:style w:type="paragraph" w:customStyle="1" w:styleId="h16b">
    <w:name w:val="h16b"/>
    <w:basedOn w:val="a5"/>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e"/>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e"/>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5"/>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6"/>
    <w:unhideWhenUsed/>
    <w:rsid w:val="00DB480D"/>
    <w:rPr>
      <w:rFonts w:ascii="Times New Roman" w:hAnsi="Times New Roman" w:cs="Times New Roman" w:hint="default"/>
      <w:color w:val="0000FF"/>
      <w:u w:val="single"/>
    </w:rPr>
  </w:style>
  <w:style w:type="character" w:styleId="aff3">
    <w:name w:val="FollowedHyperlink"/>
    <w:basedOn w:val="a6"/>
    <w:unhideWhenUsed/>
    <w:rsid w:val="00DB480D"/>
    <w:rPr>
      <w:color w:val="800080" w:themeColor="followedHyperlink"/>
      <w:u w:val="single"/>
    </w:rPr>
  </w:style>
  <w:style w:type="character" w:customStyle="1" w:styleId="1Char1">
    <w:name w:val="عنوان 1 Char1"/>
    <w:aliases w:val="عنوان فصل Char,???C? ??? Char"/>
    <w:basedOn w:val="a6"/>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5"/>
    <w:next w:val="a5"/>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5"/>
    <w:next w:val="a5"/>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5"/>
    <w:next w:val="a5"/>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5"/>
    <w:next w:val="a5"/>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5"/>
    <w:next w:val="a5"/>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5"/>
    <w:next w:val="a5"/>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5"/>
    <w:next w:val="a5"/>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5"/>
    <w:next w:val="a5"/>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5"/>
    <w:next w:val="a5"/>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5"/>
    <w:next w:val="a5"/>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5"/>
    <w:next w:val="a5"/>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5"/>
    <w:next w:val="a5"/>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5"/>
    <w:next w:val="a5"/>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5"/>
    <w:next w:val="a5"/>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5"/>
    <w:next w:val="a5"/>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4">
    <w:name w:val="index heading"/>
    <w:basedOn w:val="a5"/>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5">
    <w:name w:val="endnote text"/>
    <w:basedOn w:val="a5"/>
    <w:link w:val="Char7"/>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6"/>
    <w:link w:val="aff5"/>
    <w:rsid w:val="00DB480D"/>
    <w:rPr>
      <w:rFonts w:ascii="Times New Roman" w:eastAsia="Times New Roman" w:hAnsi="Times New Roman" w:cs="Times New Roman"/>
      <w:sz w:val="20"/>
      <w:szCs w:val="32"/>
    </w:rPr>
  </w:style>
  <w:style w:type="paragraph" w:styleId="aff6">
    <w:name w:val="table of authorities"/>
    <w:basedOn w:val="a5"/>
    <w:next w:val="a5"/>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7">
    <w:name w:val="toa heading"/>
    <w:basedOn w:val="a5"/>
    <w:next w:val="a5"/>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5"/>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5"/>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5"/>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5"/>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8"/>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8">
    <w:name w:val="شعر حاشية موحدة"/>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9">
    <w:name w:val="فقرة هامش موحد"/>
    <w:basedOn w:val="e50"/>
    <w:rsid w:val="00DB480D"/>
    <w:pPr>
      <w:ind w:firstLine="0"/>
    </w:pPr>
    <w:rPr>
      <w:color w:val="FF0000"/>
    </w:rPr>
  </w:style>
  <w:style w:type="paragraph" w:customStyle="1" w:styleId="affa">
    <w:name w:val="هد"/>
    <w:basedOn w:val="a9"/>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b">
    <w:name w:val="فقرة"/>
    <w:basedOn w:val="ae"/>
    <w:rsid w:val="00DB480D"/>
    <w:pPr>
      <w:spacing w:line="-439" w:lineRule="auto"/>
      <w:textAlignment w:val="auto"/>
    </w:pPr>
    <w:rPr>
      <w:rFonts w:cs="Kufi Extended Outline"/>
      <w:color w:val="008080"/>
      <w:position w:val="6"/>
    </w:rPr>
  </w:style>
  <w:style w:type="paragraph" w:customStyle="1" w:styleId="affc">
    <w:name w:val="خط حاشية"/>
    <w:basedOn w:val="af"/>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d">
    <w:name w:val="متابعة حواشي"/>
    <w:basedOn w:val="a5"/>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5"/>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e">
    <w:name w:val="فقرة مرقمة موحدة"/>
    <w:basedOn w:val="26"/>
    <w:rsid w:val="00DB480D"/>
    <w:pPr>
      <w:spacing w:line="480" w:lineRule="exact"/>
      <w:ind w:left="681" w:hanging="397"/>
    </w:pPr>
  </w:style>
  <w:style w:type="paragraph" w:customStyle="1" w:styleId="afff">
    <w:name w:val="فقرة مصادر مرقمة موحدة"/>
    <w:basedOn w:val="affe"/>
    <w:rsid w:val="00DB480D"/>
    <w:pPr>
      <w:ind w:left="738" w:hanging="454"/>
    </w:pPr>
    <w:rPr>
      <w:color w:val="000080"/>
      <w:szCs w:val="28"/>
    </w:rPr>
  </w:style>
  <w:style w:type="paragraph" w:customStyle="1" w:styleId="d4">
    <w:name w:val="d4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0">
    <w:name w:val="فاصل شعر"/>
    <w:basedOn w:val="a5"/>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1">
    <w:name w:val="فقرة مفتوحة"/>
    <w:basedOn w:val="ae"/>
    <w:rsid w:val="00DB480D"/>
    <w:pPr>
      <w:spacing w:line="540" w:lineRule="exact"/>
      <w:textAlignment w:val="auto"/>
    </w:pPr>
    <w:rPr>
      <w:rFonts w:cs="Kufi Extended Outline"/>
      <w:color w:val="0000FF"/>
      <w:position w:val="6"/>
    </w:rPr>
  </w:style>
  <w:style w:type="paragraph" w:customStyle="1" w:styleId="afff2">
    <w:name w:val="أحرف"/>
    <w:basedOn w:val="aff6"/>
    <w:rsid w:val="00DB480D"/>
    <w:pPr>
      <w:spacing w:before="240" w:line="240" w:lineRule="auto"/>
      <w:jc w:val="left"/>
    </w:pPr>
    <w:rPr>
      <w:bCs/>
      <w:u w:val="single"/>
    </w:rPr>
  </w:style>
  <w:style w:type="paragraph" w:customStyle="1" w:styleId="afff3">
    <w:name w:val="فقرة موح"/>
    <w:basedOn w:val="ae"/>
    <w:rsid w:val="00DB480D"/>
    <w:pPr>
      <w:spacing w:line="500" w:lineRule="exact"/>
      <w:textAlignment w:val="auto"/>
    </w:pPr>
    <w:rPr>
      <w:rFonts w:cs="Kufi Extended Outline"/>
      <w:position w:val="6"/>
    </w:rPr>
  </w:style>
  <w:style w:type="paragraph" w:customStyle="1" w:styleId="afff4">
    <w:name w:val="تعليق"/>
    <w:basedOn w:val="ae"/>
    <w:rsid w:val="00DB480D"/>
    <w:pPr>
      <w:spacing w:after="0" w:line="340" w:lineRule="exact"/>
      <w:ind w:left="3119" w:hanging="284"/>
      <w:textAlignment w:val="auto"/>
    </w:pPr>
    <w:rPr>
      <w:rFonts w:cs="Kufi Extended Outline"/>
      <w:position w:val="6"/>
      <w:szCs w:val="28"/>
    </w:rPr>
  </w:style>
  <w:style w:type="paragraph" w:customStyle="1" w:styleId="afff5">
    <w:name w:val="زهرة"/>
    <w:basedOn w:val="ae"/>
    <w:rsid w:val="00DB480D"/>
    <w:pPr>
      <w:spacing w:after="0" w:line="480" w:lineRule="exact"/>
      <w:ind w:firstLine="0"/>
      <w:jc w:val="center"/>
      <w:textAlignment w:val="auto"/>
    </w:pPr>
    <w:rPr>
      <w:rFonts w:cs="FS_Diwany"/>
      <w:spacing w:val="200"/>
      <w:position w:val="6"/>
      <w:szCs w:val="50"/>
    </w:rPr>
  </w:style>
  <w:style w:type="paragraph" w:customStyle="1" w:styleId="afff6">
    <w:name w:val="اسمين"/>
    <w:basedOn w:val="ae"/>
    <w:rsid w:val="00DB480D"/>
    <w:pPr>
      <w:spacing w:line="500" w:lineRule="exact"/>
      <w:ind w:left="1588" w:hanging="1588"/>
      <w:textAlignment w:val="auto"/>
    </w:pPr>
    <w:rPr>
      <w:rFonts w:cs="Kufi Extended Outline"/>
      <w:position w:val="6"/>
    </w:rPr>
  </w:style>
  <w:style w:type="paragraph" w:customStyle="1" w:styleId="afff7">
    <w:name w:val="اسم"/>
    <w:basedOn w:val="ae"/>
    <w:rsid w:val="00DB480D"/>
    <w:pPr>
      <w:spacing w:line="500" w:lineRule="exact"/>
      <w:ind w:left="794" w:hanging="794"/>
      <w:textAlignment w:val="auto"/>
    </w:pPr>
    <w:rPr>
      <w:rFonts w:cs="Kufi Extended Outline"/>
      <w:position w:val="6"/>
    </w:rPr>
  </w:style>
  <w:style w:type="paragraph" w:customStyle="1" w:styleId="e3">
    <w:name w:val="اسe3 ونصف"/>
    <w:basedOn w:val="ae"/>
    <w:rsid w:val="00DB480D"/>
    <w:pPr>
      <w:spacing w:line="500" w:lineRule="exact"/>
      <w:ind w:left="1361" w:hanging="1361"/>
      <w:textAlignment w:val="auto"/>
    </w:pPr>
    <w:rPr>
      <w:rFonts w:cs="Kufi Extended Outline"/>
      <w:position w:val="6"/>
    </w:rPr>
  </w:style>
  <w:style w:type="paragraph" w:customStyle="1" w:styleId="220">
    <w:name w:val="فقرة22"/>
    <w:basedOn w:val="afff1"/>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8">
    <w:name w:val="نمط فهرسة"/>
    <w:basedOn w:val="aff6"/>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1"/>
    <w:rsid w:val="00DB480D"/>
    <w:pPr>
      <w:spacing w:line="500" w:lineRule="exact"/>
    </w:pPr>
    <w:rPr>
      <w:color w:val="FF00FF"/>
    </w:rPr>
  </w:style>
  <w:style w:type="paragraph" w:customStyle="1" w:styleId="afff9">
    <w:name w:val="فقرة مع"/>
    <w:basedOn w:val="a5"/>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a">
    <w:name w:val="ن"/>
    <w:basedOn w:val="a5"/>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b">
    <w:name w:val="نم"/>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c">
    <w:name w:val="فق"/>
    <w:basedOn w:val="a5"/>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5"/>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d">
    <w:name w:val="شعر"/>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e">
    <w:name w:val="فقر"/>
    <w:basedOn w:val="e6"/>
    <w:rsid w:val="00DB480D"/>
    <w:pPr>
      <w:ind w:firstLine="0"/>
    </w:pPr>
    <w:rPr>
      <w:color w:val="FF0000"/>
    </w:rPr>
  </w:style>
  <w:style w:type="paragraph" w:customStyle="1" w:styleId="27">
    <w:name w:val="فقر2"/>
    <w:basedOn w:val="afffc"/>
    <w:rsid w:val="00DB480D"/>
    <w:pPr>
      <w:ind w:left="340" w:hanging="340"/>
    </w:pPr>
    <w:rPr>
      <w:color w:val="0000FF"/>
    </w:rPr>
  </w:style>
  <w:style w:type="paragraph" w:customStyle="1" w:styleId="affff">
    <w:name w:val="فقرة م"/>
    <w:basedOn w:val="27"/>
    <w:rsid w:val="00DB480D"/>
    <w:pPr>
      <w:spacing w:line="-439" w:lineRule="auto"/>
    </w:pPr>
  </w:style>
  <w:style w:type="paragraph" w:customStyle="1" w:styleId="affff0">
    <w:name w:val="فقرة مصادر م"/>
    <w:basedOn w:val="affe"/>
    <w:rsid w:val="00DB480D"/>
    <w:pPr>
      <w:ind w:left="738" w:hanging="454"/>
    </w:pPr>
    <w:rPr>
      <w:color w:val="000080"/>
      <w:szCs w:val="28"/>
    </w:rPr>
  </w:style>
  <w:style w:type="paragraph" w:customStyle="1" w:styleId="14">
    <w:name w:val="ن1"/>
    <w:basedOn w:val="aff6"/>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1">
    <w:name w:val="فقرة هام"/>
    <w:basedOn w:val="cd"/>
    <w:rsid w:val="00DB480D"/>
    <w:pPr>
      <w:ind w:firstLine="0"/>
    </w:pPr>
  </w:style>
  <w:style w:type="paragraph" w:customStyle="1" w:styleId="affff2">
    <w:name w:val="اسم ونصف"/>
    <w:basedOn w:val="ae"/>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5"/>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3">
    <w:name w:val="فقرة هامش موحدة"/>
    <w:basedOn w:val="af1"/>
    <w:rsid w:val="00DB480D"/>
    <w:pPr>
      <w:tabs>
        <w:tab w:val="left" w:pos="8505"/>
      </w:tabs>
      <w:spacing w:line="360" w:lineRule="exact"/>
      <w:ind w:firstLine="0"/>
      <w:textAlignment w:val="auto"/>
    </w:pPr>
    <w:rPr>
      <w:rFonts w:cs="Kufi Extended Outline"/>
    </w:rPr>
  </w:style>
  <w:style w:type="paragraph" w:customStyle="1" w:styleId="affff4">
    <w:name w:val="ش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e"/>
    <w:rsid w:val="00DB480D"/>
    <w:pPr>
      <w:spacing w:line="500" w:lineRule="exact"/>
      <w:textAlignment w:val="auto"/>
    </w:pPr>
    <w:rPr>
      <w:rFonts w:cs="Kufi Extended Outline"/>
      <w:position w:val="6"/>
    </w:rPr>
  </w:style>
  <w:style w:type="paragraph" w:customStyle="1" w:styleId="19">
    <w:name w:val="نمط19"/>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5">
    <w:name w:val="endnote reference"/>
    <w:basedOn w:val="a6"/>
    <w:unhideWhenUsed/>
    <w:rsid w:val="00DB480D"/>
    <w:rPr>
      <w:rFonts w:ascii="Times New Roman" w:hAnsi="Times New Roman" w:cs="Times New Roman" w:hint="default"/>
      <w:vertAlign w:val="superscript"/>
    </w:rPr>
  </w:style>
  <w:style w:type="character" w:customStyle="1" w:styleId="4CharChar">
    <w:name w:val="نمط4 Char Char"/>
    <w:basedOn w:val="a6"/>
    <w:rsid w:val="00DB480D"/>
    <w:rPr>
      <w:rFonts w:ascii="Traditional Arabic" w:hAnsi="Traditional Arabic" w:cs="Traditional Arabic" w:hint="default"/>
      <w:noProof w:val="0"/>
      <w:sz w:val="34"/>
      <w:szCs w:val="34"/>
      <w:lang w:val="en-US" w:bidi="ar-SA"/>
    </w:rPr>
  </w:style>
  <w:style w:type="character" w:customStyle="1" w:styleId="affff6">
    <w:name w:val="تخريج آي"/>
    <w:basedOn w:val="a6"/>
    <w:rsid w:val="00DB480D"/>
    <w:rPr>
      <w:rFonts w:cs="Kufi Extended Outline" w:hint="cs"/>
      <w:color w:val="800080"/>
      <w:sz w:val="26"/>
      <w:szCs w:val="26"/>
    </w:rPr>
  </w:style>
  <w:style w:type="character" w:customStyle="1" w:styleId="affff7">
    <w:name w:val="قوس حديث موحد"/>
    <w:basedOn w:val="a6"/>
    <w:rsid w:val="00DB480D"/>
    <w:rPr>
      <w:rFonts w:ascii="Traditional Arabic" w:hAnsi="Traditional Arabic" w:cs="Traditional Arabic" w:hint="default"/>
      <w:position w:val="0"/>
      <w:szCs w:val="20"/>
      <w:vertAlign w:val="baseline"/>
    </w:rPr>
  </w:style>
  <w:style w:type="character" w:customStyle="1" w:styleId="affff8">
    <w:name w:val="قوس عادي موحد"/>
    <w:basedOn w:val="a6"/>
    <w:rsid w:val="00DB480D"/>
    <w:rPr>
      <w:rFonts w:ascii="Traditional Arabic" w:hAnsi="Traditional Arabic" w:cs="Traditional Arabic" w:hint="default"/>
      <w:noProof/>
      <w:szCs w:val="28"/>
    </w:rPr>
  </w:style>
  <w:style w:type="character" w:customStyle="1" w:styleId="affff9">
    <w:name w:val="بين"/>
    <w:basedOn w:val="a6"/>
    <w:rsid w:val="00DB480D"/>
    <w:rPr>
      <w:rFonts w:ascii="Traditional Arabic" w:hAnsi="Traditional Arabic" w:cs="Traditional Arabic" w:hint="default"/>
      <w:szCs w:val="2"/>
    </w:rPr>
  </w:style>
  <w:style w:type="character" w:customStyle="1" w:styleId="affffa">
    <w:name w:val="أسماء"/>
    <w:basedOn w:val="a6"/>
    <w:rsid w:val="00DB480D"/>
    <w:rPr>
      <w:rFonts w:ascii="Traditional Arabic" w:hAnsi="Traditional Arabic" w:cs="Traditional Arabic" w:hint="default"/>
      <w:b/>
      <w:bCs/>
      <w:spacing w:val="-16"/>
      <w:szCs w:val="34"/>
    </w:rPr>
  </w:style>
  <w:style w:type="character" w:customStyle="1" w:styleId="affffb">
    <w:name w:val="مشكلة"/>
    <w:basedOn w:val="a6"/>
    <w:rsid w:val="00DB480D"/>
    <w:rPr>
      <w:rFonts w:ascii="Traditional Arabic" w:hAnsi="Traditional Arabic" w:cs="Traditional Arabic" w:hint="default"/>
      <w:szCs w:val="2"/>
    </w:rPr>
  </w:style>
  <w:style w:type="character" w:customStyle="1" w:styleId="d812">
    <w:name w:val="نم­d812"/>
    <w:basedOn w:val="a6"/>
    <w:rsid w:val="00DB480D"/>
    <w:rPr>
      <w:rFonts w:ascii="Traditional Arabic" w:hAnsi="Traditional Arabic" w:cs="Traditional Arabic" w:hint="default"/>
      <w:color w:val="0000FF"/>
      <w:sz w:val="34"/>
      <w:szCs w:val="34"/>
    </w:rPr>
  </w:style>
  <w:style w:type="character" w:customStyle="1" w:styleId="170">
    <w:name w:val="نمط17"/>
    <w:basedOn w:val="a6"/>
    <w:rsid w:val="00DB480D"/>
    <w:rPr>
      <w:rFonts w:cs="Kufi Extended Outline" w:hint="cs"/>
      <w:vertAlign w:val="superscript"/>
    </w:rPr>
  </w:style>
  <w:style w:type="character" w:customStyle="1" w:styleId="Oed">
    <w:name w:val="آOedة موحدة"/>
    <w:basedOn w:val="a6"/>
    <w:rsid w:val="00DB480D"/>
    <w:rPr>
      <w:rFonts w:cs="Simple Indust Shaded" w:hint="cs"/>
      <w:color w:val="FF0000"/>
      <w:sz w:val="28"/>
      <w:szCs w:val="28"/>
    </w:rPr>
  </w:style>
  <w:style w:type="character" w:customStyle="1" w:styleId="f">
    <w:name w:val="قوس ح(fيث موحد"/>
    <w:basedOn w:val="a6"/>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6"/>
    <w:rsid w:val="00DB480D"/>
    <w:rPr>
      <w:rFonts w:ascii="Traditional Arabic" w:hAnsi="Traditional Arabic" w:cs="Traditional Arabic" w:hint="default"/>
      <w:noProof/>
      <w:color w:val="0000FF"/>
      <w:sz w:val="28"/>
      <w:szCs w:val="28"/>
    </w:rPr>
  </w:style>
  <w:style w:type="character" w:customStyle="1" w:styleId="Q4">
    <w:name w:val="رقم هامQ4 في ال"/>
    <w:basedOn w:val="a6"/>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6"/>
    <w:rsid w:val="00DB480D"/>
    <w:rPr>
      <w:rFonts w:ascii="Al-Kharashi 53" w:hAnsi="Al-Kharashi 53" w:cs="Al-Kharashi 53" w:hint="default"/>
      <w:color w:val="0000FF"/>
      <w:sz w:val="34"/>
      <w:szCs w:val="34"/>
    </w:rPr>
  </w:style>
  <w:style w:type="character" w:customStyle="1" w:styleId="l414">
    <w:name w:val="l4مط14"/>
    <w:basedOn w:val="a6"/>
    <w:rsid w:val="00DB480D"/>
    <w:rPr>
      <w:rFonts w:cs="Kufi Extended Outline" w:hint="cs"/>
      <w:color w:val="FF0000"/>
      <w:vertAlign w:val="superscript"/>
    </w:rPr>
  </w:style>
  <w:style w:type="character" w:customStyle="1" w:styleId="120">
    <w:name w:val="نمط12"/>
    <w:basedOn w:val="a6"/>
    <w:rsid w:val="00DB480D"/>
    <w:rPr>
      <w:rFonts w:ascii="Traditional Arabic" w:hAnsi="Traditional Arabic" w:cs="Traditional Arabic" w:hint="default"/>
      <w:bCs/>
      <w:szCs w:val="34"/>
    </w:rPr>
  </w:style>
  <w:style w:type="paragraph" w:customStyle="1" w:styleId="affffc">
    <w:name w:val="عجز"/>
    <w:basedOn w:val="affff4"/>
    <w:rsid w:val="00DB480D"/>
    <w:pPr>
      <w:ind w:left="1985" w:right="0"/>
    </w:pPr>
  </w:style>
  <w:style w:type="paragraph" w:customStyle="1" w:styleId="140">
    <w:name w:val="نمط14"/>
    <w:basedOn w:val="af1"/>
    <w:rsid w:val="00DB480D"/>
    <w:pPr>
      <w:tabs>
        <w:tab w:val="left" w:pos="8505"/>
      </w:tabs>
      <w:spacing w:line="300" w:lineRule="exact"/>
      <w:textAlignment w:val="auto"/>
    </w:pPr>
    <w:rPr>
      <w:rFonts w:cs="Kufi Extended Outline"/>
      <w:color w:val="FF00FF"/>
    </w:rPr>
  </w:style>
  <w:style w:type="paragraph" w:customStyle="1" w:styleId="180">
    <w:name w:val="هامش18"/>
    <w:basedOn w:val="af1"/>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d">
    <w:name w:val="مشكل"/>
    <w:basedOn w:val="af1"/>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1"/>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1"/>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f"/>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5"/>
    <w:rsid w:val="001701D6"/>
    <w:pPr>
      <w:jc w:val="center"/>
    </w:pPr>
    <w:rPr>
      <w:rFonts w:ascii="Courier New" w:hAnsi="Courier New" w:cs="Courier New"/>
      <w:b/>
      <w:bCs/>
      <w:color w:val="000000"/>
      <w:lang w:eastAsia="bg-BG"/>
    </w:rPr>
  </w:style>
  <w:style w:type="paragraph" w:customStyle="1" w:styleId="1tytuly">
    <w:name w:val="1_tytuly"/>
    <w:basedOn w:val="a5"/>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c"/>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5"/>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e">
    <w:name w:val="List Paragraph"/>
    <w:basedOn w:val="a5"/>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6"/>
    <w:link w:val="afffff"/>
    <w:uiPriority w:val="1"/>
    <w:rsid w:val="00A2485F"/>
    <w:rPr>
      <w:rFonts w:ascii="Calibri" w:eastAsia="Calibri" w:hAnsi="Calibri" w:cs="Arial"/>
    </w:rPr>
  </w:style>
  <w:style w:type="paragraph" w:customStyle="1" w:styleId="111">
    <w:name w:val="عنوان 11"/>
    <w:next w:val="a5"/>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5"/>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5"/>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5"/>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5"/>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0">
    <w:name w:val="ترقيم نقطي"/>
    <w:rsid w:val="00A2485F"/>
    <w:pPr>
      <w:numPr>
        <w:numId w:val="5"/>
      </w:numPr>
    </w:pPr>
  </w:style>
  <w:style w:type="numbering" w:customStyle="1" w:styleId="a4">
    <w:name w:val="ترقيم بحروف بمستويين"/>
    <w:rsid w:val="00A2485F"/>
    <w:pPr>
      <w:numPr>
        <w:numId w:val="4"/>
      </w:numPr>
    </w:pPr>
  </w:style>
  <w:style w:type="numbering" w:customStyle="1" w:styleId="a2">
    <w:name w:val="ترقيم بثلاثة مستويات"/>
    <w:rsid w:val="00A2485F"/>
    <w:pPr>
      <w:numPr>
        <w:numId w:val="3"/>
      </w:numPr>
    </w:pPr>
  </w:style>
  <w:style w:type="paragraph" w:styleId="afffff0">
    <w:name w:val="table of figures"/>
    <w:basedOn w:val="a5"/>
    <w:next w:val="a5"/>
    <w:rsid w:val="00A2485F"/>
    <w:pPr>
      <w:widowControl w:val="0"/>
      <w:ind w:left="720" w:hanging="720"/>
      <w:jc w:val="both"/>
    </w:pPr>
    <w:rPr>
      <w:rFonts w:cs="Traditional Arabic"/>
      <w:color w:val="000000"/>
      <w:sz w:val="36"/>
      <w:szCs w:val="36"/>
    </w:rPr>
  </w:style>
  <w:style w:type="paragraph" w:styleId="afffff1">
    <w:name w:val="Document Map"/>
    <w:basedOn w:val="a5"/>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6"/>
    <w:link w:val="afffff1"/>
    <w:rsid w:val="00A2485F"/>
    <w:rPr>
      <w:rFonts w:ascii="Times New Roman" w:eastAsia="Times New Roman" w:hAnsi="Times New Roman" w:cs="Traditional Arabic"/>
      <w:color w:val="000000"/>
      <w:sz w:val="36"/>
      <w:szCs w:val="36"/>
      <w:shd w:val="clear" w:color="auto" w:fill="000080"/>
      <w:lang w:eastAsia="ar-SA"/>
    </w:rPr>
  </w:style>
  <w:style w:type="character" w:styleId="afffff2">
    <w:name w:val="annotation reference"/>
    <w:basedOn w:val="a6"/>
    <w:rsid w:val="00A2485F"/>
    <w:rPr>
      <w:sz w:val="16"/>
      <w:szCs w:val="16"/>
    </w:rPr>
  </w:style>
  <w:style w:type="paragraph" w:styleId="afffff3">
    <w:name w:val="annotation text"/>
    <w:basedOn w:val="a5"/>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6"/>
    <w:link w:val="afffff3"/>
    <w:rsid w:val="00A2485F"/>
    <w:rPr>
      <w:rFonts w:ascii="Times New Roman" w:eastAsia="Times New Roman" w:hAnsi="Times New Roman" w:cs="Traditional Arabic"/>
      <w:color w:val="000000"/>
      <w:sz w:val="20"/>
      <w:szCs w:val="28"/>
      <w:lang w:eastAsia="ar-SA"/>
    </w:rPr>
  </w:style>
  <w:style w:type="paragraph" w:styleId="afffff4">
    <w:name w:val="annotation subject"/>
    <w:basedOn w:val="afffff3"/>
    <w:next w:val="afffff3"/>
    <w:link w:val="Charb"/>
    <w:rsid w:val="00A2485F"/>
    <w:rPr>
      <w:b/>
      <w:bCs/>
    </w:rPr>
  </w:style>
  <w:style w:type="character" w:customStyle="1" w:styleId="Charb">
    <w:name w:val="موضوع تعليق Char"/>
    <w:basedOn w:val="Chara"/>
    <w:link w:val="afffff4"/>
    <w:rsid w:val="00A2485F"/>
    <w:rPr>
      <w:rFonts w:ascii="Times New Roman" w:eastAsia="Times New Roman" w:hAnsi="Times New Roman" w:cs="Traditional Arabic"/>
      <w:b/>
      <w:bCs/>
      <w:color w:val="000000"/>
      <w:sz w:val="20"/>
      <w:szCs w:val="28"/>
      <w:lang w:eastAsia="ar-SA"/>
    </w:rPr>
  </w:style>
  <w:style w:type="paragraph" w:styleId="afffff5">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6"/>
    <w:link w:val="afffff5"/>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5"/>
    <w:next w:val="a5"/>
    <w:rsid w:val="00A2485F"/>
    <w:pPr>
      <w:widowControl w:val="0"/>
    </w:pPr>
    <w:rPr>
      <w:rFonts w:cs="Andalus"/>
      <w:color w:val="0000FF"/>
      <w:sz w:val="36"/>
      <w:szCs w:val="40"/>
    </w:rPr>
  </w:style>
  <w:style w:type="paragraph" w:customStyle="1" w:styleId="2b">
    <w:name w:val="نمط إضافي 2"/>
    <w:basedOn w:val="a5"/>
    <w:next w:val="a5"/>
    <w:rsid w:val="00A2485F"/>
    <w:pPr>
      <w:widowControl w:val="0"/>
    </w:pPr>
    <w:rPr>
      <w:rFonts w:cs="Monotype Koufi"/>
      <w:bCs/>
      <w:color w:val="008000"/>
      <w:sz w:val="36"/>
      <w:szCs w:val="44"/>
    </w:rPr>
  </w:style>
  <w:style w:type="paragraph" w:customStyle="1" w:styleId="38">
    <w:name w:val="نمط إضافي 3"/>
    <w:basedOn w:val="a5"/>
    <w:next w:val="a5"/>
    <w:rsid w:val="00A2485F"/>
    <w:pPr>
      <w:widowControl w:val="0"/>
    </w:pPr>
    <w:rPr>
      <w:rFonts w:cs="Tahoma"/>
      <w:color w:val="800080"/>
      <w:sz w:val="36"/>
      <w:szCs w:val="36"/>
    </w:rPr>
  </w:style>
  <w:style w:type="paragraph" w:customStyle="1" w:styleId="44">
    <w:name w:val="نمط إضافي 4"/>
    <w:basedOn w:val="a5"/>
    <w:next w:val="a5"/>
    <w:rsid w:val="00A2485F"/>
    <w:pPr>
      <w:widowControl w:val="0"/>
    </w:pPr>
    <w:rPr>
      <w:rFonts w:cs="Simplified Arabic Fixed"/>
      <w:color w:val="FF6600"/>
      <w:sz w:val="44"/>
      <w:szCs w:val="36"/>
    </w:rPr>
  </w:style>
  <w:style w:type="paragraph" w:customStyle="1" w:styleId="53">
    <w:name w:val="نمط إضافي 5"/>
    <w:basedOn w:val="a5"/>
    <w:next w:val="a5"/>
    <w:rsid w:val="00A2485F"/>
    <w:pPr>
      <w:widowControl w:val="0"/>
    </w:pPr>
    <w:rPr>
      <w:rFonts w:cs="DecoType Naskh"/>
      <w:color w:val="3366FF"/>
      <w:sz w:val="36"/>
      <w:szCs w:val="44"/>
    </w:rPr>
  </w:style>
  <w:style w:type="numbering" w:customStyle="1" w:styleId="a3">
    <w:name w:val="ترقيم جدول"/>
    <w:basedOn w:val="a8"/>
    <w:rsid w:val="00A2485F"/>
    <w:pPr>
      <w:numPr>
        <w:numId w:val="6"/>
      </w:numPr>
    </w:pPr>
  </w:style>
  <w:style w:type="numbering" w:customStyle="1" w:styleId="1c">
    <w:name w:val="بلا قائمة1"/>
    <w:next w:val="a8"/>
    <w:uiPriority w:val="99"/>
    <w:semiHidden/>
    <w:unhideWhenUsed/>
    <w:rsid w:val="00A2485F"/>
  </w:style>
  <w:style w:type="numbering" w:customStyle="1" w:styleId="2c">
    <w:name w:val="بلا قائمة2"/>
    <w:next w:val="a8"/>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8"/>
    <w:rsid w:val="00A2485F"/>
  </w:style>
  <w:style w:type="character" w:customStyle="1" w:styleId="A50">
    <w:name w:val="A5"/>
    <w:uiPriority w:val="99"/>
    <w:rsid w:val="00DC2CB9"/>
    <w:rPr>
      <w:color w:val="000000"/>
      <w:sz w:val="20"/>
      <w:szCs w:val="20"/>
    </w:rPr>
  </w:style>
  <w:style w:type="paragraph" w:customStyle="1" w:styleId="afffff6">
    <w:link w:val="Chard"/>
    <w:rsid w:val="00861ECC"/>
    <w:pPr>
      <w:tabs>
        <w:tab w:val="center" w:pos="4153"/>
        <w:tab w:val="right" w:pos="8306"/>
      </w:tabs>
    </w:pPr>
  </w:style>
  <w:style w:type="character" w:customStyle="1" w:styleId="Chare">
    <w:name w:val="خريطة مستند Char"/>
    <w:basedOn w:val="a6"/>
    <w:rsid w:val="00861ECC"/>
    <w:rPr>
      <w:rFonts w:ascii="Tahoma" w:eastAsia="Times New Roman" w:hAnsi="Tahoma" w:cs="Tahoma"/>
      <w:sz w:val="20"/>
      <w:szCs w:val="20"/>
      <w:shd w:val="clear" w:color="auto" w:fill="000080"/>
    </w:rPr>
  </w:style>
  <w:style w:type="character" w:customStyle="1" w:styleId="Charf">
    <w:name w:val="رأس صفحة Char"/>
    <w:basedOn w:val="a6"/>
    <w:link w:val="afffff7"/>
    <w:rsid w:val="00861ECC"/>
    <w:rPr>
      <w:rFonts w:ascii="Times New Roman" w:eastAsia="Times New Roman" w:hAnsi="Times New Roman" w:cs="Times New Roman"/>
      <w:sz w:val="24"/>
      <w:szCs w:val="24"/>
    </w:rPr>
  </w:style>
  <w:style w:type="character" w:customStyle="1" w:styleId="Chard">
    <w:name w:val="تذييل صفحة Char"/>
    <w:basedOn w:val="a6"/>
    <w:link w:val="afffff6"/>
    <w:rsid w:val="00861ECC"/>
    <w:rPr>
      <w:rFonts w:ascii="Times New Roman" w:eastAsia="Times New Roman" w:hAnsi="Times New Roman" w:cs="Times New Roman"/>
      <w:sz w:val="24"/>
      <w:szCs w:val="24"/>
    </w:rPr>
  </w:style>
  <w:style w:type="character" w:customStyle="1" w:styleId="longtext1">
    <w:name w:val="long_text1"/>
    <w:basedOn w:val="a6"/>
    <w:rsid w:val="005B37ED"/>
    <w:rPr>
      <w:sz w:val="20"/>
      <w:szCs w:val="20"/>
    </w:rPr>
  </w:style>
  <w:style w:type="character" w:customStyle="1" w:styleId="apple-style-span">
    <w:name w:val="apple-style-span"/>
    <w:basedOn w:val="a6"/>
    <w:rsid w:val="00B72357"/>
  </w:style>
  <w:style w:type="character" w:customStyle="1" w:styleId="apple-converted-space">
    <w:name w:val="apple-converted-space"/>
    <w:basedOn w:val="a6"/>
    <w:rsid w:val="00B72357"/>
  </w:style>
  <w:style w:type="character" w:styleId="afffff8">
    <w:name w:val="Emphasis"/>
    <w:qFormat/>
    <w:rsid w:val="009D6B62"/>
    <w:rPr>
      <w:caps/>
      <w:color w:val="243F60"/>
      <w:spacing w:val="5"/>
    </w:rPr>
  </w:style>
  <w:style w:type="paragraph" w:styleId="afffff9">
    <w:name w:val="Quote"/>
    <w:basedOn w:val="a5"/>
    <w:next w:val="a5"/>
    <w:link w:val="Charf0"/>
    <w:uiPriority w:val="29"/>
    <w:qFormat/>
    <w:rsid w:val="009D6B62"/>
    <w:pPr>
      <w:bidi w:val="0"/>
    </w:pPr>
    <w:rPr>
      <w:i/>
      <w:iCs/>
    </w:rPr>
  </w:style>
  <w:style w:type="character" w:customStyle="1" w:styleId="Charf0">
    <w:name w:val="اقتباس Char"/>
    <w:basedOn w:val="a6"/>
    <w:link w:val="afffff9"/>
    <w:uiPriority w:val="29"/>
    <w:rsid w:val="009D6B62"/>
    <w:rPr>
      <w:rFonts w:ascii="Times New Roman" w:eastAsia="Times New Roman" w:hAnsi="Times New Roman" w:cs="Times New Roman"/>
      <w:i/>
      <w:iCs/>
      <w:sz w:val="24"/>
      <w:szCs w:val="24"/>
      <w:lang w:eastAsia="ar-SA"/>
    </w:rPr>
  </w:style>
  <w:style w:type="paragraph" w:styleId="afffffa">
    <w:name w:val="Intense Quote"/>
    <w:basedOn w:val="a5"/>
    <w:next w:val="a5"/>
    <w:link w:val="Charf1"/>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1">
    <w:name w:val="اقتباس مكثف Char"/>
    <w:basedOn w:val="a6"/>
    <w:link w:val="afffffa"/>
    <w:uiPriority w:val="30"/>
    <w:rsid w:val="009D6B62"/>
    <w:rPr>
      <w:rFonts w:ascii="Times New Roman" w:eastAsia="Times New Roman" w:hAnsi="Times New Roman" w:cs="Times New Roman"/>
      <w:i/>
      <w:iCs/>
      <w:color w:val="4F81BD"/>
      <w:sz w:val="24"/>
      <w:szCs w:val="24"/>
      <w:lang w:eastAsia="ar-SA"/>
    </w:rPr>
  </w:style>
  <w:style w:type="character" w:styleId="afffffb">
    <w:name w:val="Subtle Emphasis"/>
    <w:qFormat/>
    <w:rsid w:val="009D6B62"/>
    <w:rPr>
      <w:i/>
      <w:iCs/>
      <w:color w:val="243F60"/>
    </w:rPr>
  </w:style>
  <w:style w:type="character" w:styleId="afffffc">
    <w:name w:val="Subtle Reference"/>
    <w:qFormat/>
    <w:rsid w:val="009D6B62"/>
    <w:rPr>
      <w:b/>
      <w:bCs/>
      <w:color w:val="4F81BD"/>
    </w:rPr>
  </w:style>
  <w:style w:type="character" w:styleId="afffffd">
    <w:name w:val="Intense Reference"/>
    <w:uiPriority w:val="32"/>
    <w:qFormat/>
    <w:rsid w:val="009D6B62"/>
    <w:rPr>
      <w:b/>
      <w:bCs/>
      <w:i/>
      <w:iCs/>
      <w:caps/>
      <w:color w:val="4F81BD"/>
    </w:rPr>
  </w:style>
  <w:style w:type="character" w:styleId="afffffe">
    <w:name w:val="Book Title"/>
    <w:uiPriority w:val="33"/>
    <w:qFormat/>
    <w:rsid w:val="009D6B62"/>
    <w:rPr>
      <w:b/>
      <w:bCs/>
      <w:i/>
      <w:iCs/>
      <w:spacing w:val="9"/>
    </w:rPr>
  </w:style>
  <w:style w:type="paragraph" w:styleId="affffff">
    <w:name w:val="TOC Heading"/>
    <w:basedOn w:val="1"/>
    <w:next w:val="a5"/>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0">
    <w:basedOn w:val="a5"/>
    <w:next w:val="aa"/>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0">
    <w:name w:val="تذييل صفحة Char1"/>
    <w:basedOn w:val="a6"/>
    <w:uiPriority w:val="99"/>
    <w:semiHidden/>
    <w:rsid w:val="009D6B62"/>
    <w:rPr>
      <w:rFonts w:ascii="Times New Roman" w:eastAsia="Times New Roman" w:hAnsi="Times New Roman" w:cs="Times New Roman"/>
      <w:sz w:val="24"/>
      <w:szCs w:val="24"/>
      <w:lang w:eastAsia="ar-SA"/>
    </w:rPr>
  </w:style>
  <w:style w:type="character" w:customStyle="1" w:styleId="Char11">
    <w:name w:val="نص تعليق ختامي Char1"/>
    <w:basedOn w:val="a6"/>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6"/>
    <w:rsid w:val="009D6B62"/>
    <w:rPr>
      <w:rFonts w:cs="Arabic Transparent" w:hint="cs"/>
      <w:sz w:val="27"/>
      <w:szCs w:val="27"/>
    </w:rPr>
  </w:style>
  <w:style w:type="paragraph" w:styleId="HTML">
    <w:name w:val="HTML Preformatted"/>
    <w:basedOn w:val="a5"/>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6"/>
    <w:link w:val="HTML"/>
    <w:rsid w:val="009D6B62"/>
    <w:rPr>
      <w:rFonts w:ascii="Courier New" w:eastAsia="Cambria" w:hAnsi="Courier New" w:cs="Courier New"/>
      <w:sz w:val="20"/>
      <w:szCs w:val="20"/>
      <w:lang w:bidi="en-US"/>
    </w:rPr>
  </w:style>
  <w:style w:type="paragraph" w:styleId="affffff1">
    <w:name w:val="Salutation"/>
    <w:basedOn w:val="a5"/>
    <w:next w:val="a5"/>
    <w:link w:val="Charf2"/>
    <w:rsid w:val="009D6B62"/>
    <w:pPr>
      <w:spacing w:before="200" w:after="200" w:line="276" w:lineRule="auto"/>
    </w:pPr>
    <w:rPr>
      <w:rFonts w:ascii="Cambria" w:eastAsia="Cambria" w:hAnsi="Cambria" w:cs="Simplified Arabic"/>
      <w:sz w:val="20"/>
      <w:szCs w:val="20"/>
      <w:lang w:eastAsia="en-US" w:bidi="en-US"/>
    </w:rPr>
  </w:style>
  <w:style w:type="character" w:customStyle="1" w:styleId="Charf2">
    <w:name w:val="تحية Char"/>
    <w:basedOn w:val="a6"/>
    <w:link w:val="affffff1"/>
    <w:rsid w:val="009D6B62"/>
    <w:rPr>
      <w:rFonts w:ascii="Cambria" w:eastAsia="Cambria" w:hAnsi="Cambria" w:cs="Simplified Arabic"/>
      <w:sz w:val="20"/>
      <w:szCs w:val="20"/>
      <w:lang w:bidi="en-US"/>
    </w:rPr>
  </w:style>
  <w:style w:type="paragraph" w:styleId="affffff2">
    <w:name w:val="Signature"/>
    <w:basedOn w:val="a5"/>
    <w:link w:val="Charf3"/>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3">
    <w:name w:val="توقيع Char"/>
    <w:basedOn w:val="a6"/>
    <w:link w:val="affffff2"/>
    <w:rsid w:val="009D6B62"/>
    <w:rPr>
      <w:rFonts w:ascii="Cambria" w:eastAsia="Cambria" w:hAnsi="Cambria" w:cs="Simplified Arabic"/>
      <w:sz w:val="20"/>
      <w:szCs w:val="20"/>
      <w:lang w:bidi="en-US"/>
    </w:rPr>
  </w:style>
  <w:style w:type="table" w:customStyle="1" w:styleId="LightShading-Accent12">
    <w:name w:val="Light Shading - Accent 12"/>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3">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1">
    <w:name w:val="سرد الفقرات1"/>
    <w:basedOn w:val="a5"/>
    <w:uiPriority w:val="99"/>
    <w:rsid w:val="009D52CD"/>
    <w:pPr>
      <w:spacing w:after="200" w:line="276" w:lineRule="auto"/>
      <w:ind w:left="720"/>
    </w:pPr>
    <w:rPr>
      <w:rFonts w:ascii="Calibri" w:hAnsi="Calibri" w:cs="Arial"/>
      <w:sz w:val="22"/>
      <w:szCs w:val="22"/>
      <w:lang w:eastAsia="en-US"/>
    </w:rPr>
  </w:style>
  <w:style w:type="paragraph" w:styleId="a">
    <w:name w:val="List Bullet"/>
    <w:basedOn w:val="a5"/>
    <w:rsid w:val="00D95FA9"/>
    <w:pPr>
      <w:numPr>
        <w:numId w:val="7"/>
      </w:numPr>
      <w:contextualSpacing/>
    </w:pPr>
    <w:rPr>
      <w:lang w:eastAsia="en-US"/>
    </w:rPr>
  </w:style>
  <w:style w:type="paragraph" w:customStyle="1" w:styleId="affffff4">
    <w:uiPriority w:val="99"/>
    <w:rsid w:val="00D840DC"/>
  </w:style>
  <w:style w:type="paragraph" w:customStyle="1" w:styleId="affffff5">
    <w:name w:val="سرد الفقرات"/>
    <w:basedOn w:val="a5"/>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5"/>
    <w:rsid w:val="00842208"/>
    <w:pPr>
      <w:bidi w:val="0"/>
      <w:spacing w:before="100" w:beforeAutospacing="1" w:after="100" w:afterAutospacing="1"/>
    </w:pPr>
    <w:rPr>
      <w:lang w:eastAsia="en-US"/>
    </w:rPr>
  </w:style>
  <w:style w:type="paragraph" w:customStyle="1" w:styleId="1f3">
    <w:name w:val="سرد الفقرات1"/>
    <w:basedOn w:val="a5"/>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6">
    <w:name w:val="نص داخلي"/>
    <w:basedOn w:val="a5"/>
    <w:rsid w:val="008378FD"/>
    <w:pPr>
      <w:spacing w:line="312" w:lineRule="auto"/>
      <w:ind w:firstLine="720"/>
      <w:jc w:val="lowKashida"/>
    </w:pPr>
    <w:rPr>
      <w:rFonts w:ascii="Arial" w:hAnsi="Arial" w:cs="Simplified Arabic"/>
      <w:b/>
      <w:bCs/>
      <w:sz w:val="32"/>
      <w:szCs w:val="32"/>
    </w:rPr>
  </w:style>
  <w:style w:type="numbering" w:styleId="a1">
    <w:name w:val="Outline List 3"/>
    <w:basedOn w:val="a8"/>
    <w:rsid w:val="00FB18A8"/>
    <w:pPr>
      <w:numPr>
        <w:numId w:val="8"/>
      </w:numPr>
    </w:pPr>
  </w:style>
  <w:style w:type="character" w:styleId="HTML0">
    <w:name w:val="HTML Acronym"/>
    <w:basedOn w:val="a6"/>
    <w:rsid w:val="00FB18A8"/>
  </w:style>
  <w:style w:type="table" w:styleId="1f4">
    <w:name w:val="Table 3D effects 1"/>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5">
    <w:name w:val="Table Colorful 1"/>
    <w:basedOn w:val="a7"/>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7"/>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6"/>
    <w:uiPriority w:val="99"/>
    <w:rsid w:val="00FB18A8"/>
    <w:rPr>
      <w:i/>
      <w:iCs/>
    </w:rPr>
  </w:style>
  <w:style w:type="table" w:styleId="affffff7">
    <w:name w:val="Table Elegant"/>
    <w:basedOn w:val="a7"/>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imple 1"/>
    <w:basedOn w:val="a7"/>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7">
    <w:basedOn w:val="a5"/>
    <w:next w:val="a9"/>
    <w:link w:val="Charf"/>
    <w:unhideWhenUsed/>
    <w:rsid w:val="000A79A6"/>
    <w:pPr>
      <w:tabs>
        <w:tab w:val="center" w:pos="4153"/>
        <w:tab w:val="right" w:pos="8306"/>
      </w:tabs>
    </w:pPr>
    <w:rPr>
      <w:lang w:eastAsia="en-US"/>
    </w:rPr>
  </w:style>
  <w:style w:type="table" w:customStyle="1" w:styleId="1f7">
    <w:name w:val="تظليل فاتح1"/>
    <w:basedOn w:val="a7"/>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8">
    <w:name w:val="تظليل فاتح1"/>
    <w:basedOn w:val="a7"/>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تظليل فاتح2"/>
    <w:basedOn w:val="a7"/>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2">
    <w:name w:val="نص تعليق Char1"/>
    <w:basedOn w:val="a6"/>
    <w:rsid w:val="000A79A6"/>
  </w:style>
  <w:style w:type="character" w:customStyle="1" w:styleId="Char13">
    <w:name w:val="موضوع تعليق Char1"/>
    <w:basedOn w:val="Char12"/>
    <w:rsid w:val="000A79A6"/>
    <w:rPr>
      <w:b/>
      <w:bCs/>
    </w:rPr>
  </w:style>
  <w:style w:type="paragraph" w:styleId="affffff8">
    <w:name w:val="HTML Bottom of Form"/>
    <w:basedOn w:val="a5"/>
    <w:next w:val="a5"/>
    <w:link w:val="Charf4"/>
    <w:hidden/>
    <w:rsid w:val="000A79A6"/>
    <w:pPr>
      <w:pBdr>
        <w:top w:val="single" w:sz="6" w:space="1" w:color="auto"/>
      </w:pBdr>
      <w:bidi w:val="0"/>
      <w:jc w:val="center"/>
    </w:pPr>
    <w:rPr>
      <w:rFonts w:ascii="Arial" w:hAnsi="Arial" w:cs="Arial"/>
      <w:vanish/>
      <w:sz w:val="16"/>
      <w:szCs w:val="16"/>
      <w:lang w:eastAsia="en-US"/>
    </w:rPr>
  </w:style>
  <w:style w:type="character" w:customStyle="1" w:styleId="Charf4">
    <w:name w:val="أسفل النموذج Char"/>
    <w:basedOn w:val="a6"/>
    <w:link w:val="affffff8"/>
    <w:rsid w:val="000A79A6"/>
    <w:rPr>
      <w:rFonts w:ascii="Arial" w:eastAsia="Times New Roman" w:hAnsi="Arial" w:cs="Arial"/>
      <w:vanish/>
      <w:sz w:val="16"/>
      <w:szCs w:val="16"/>
    </w:rPr>
  </w:style>
  <w:style w:type="character" w:customStyle="1" w:styleId="Char14">
    <w:name w:val="خريطة مستند Char1"/>
    <w:basedOn w:val="a6"/>
    <w:rsid w:val="000A79A6"/>
    <w:rPr>
      <w:rFonts w:ascii="Tahoma" w:hAnsi="Tahoma" w:cs="Tahoma"/>
      <w:sz w:val="16"/>
      <w:szCs w:val="16"/>
    </w:rPr>
  </w:style>
  <w:style w:type="character" w:customStyle="1" w:styleId="Charf5">
    <w:name w:val="نص عادي Char"/>
    <w:basedOn w:val="a6"/>
    <w:link w:val="affffff9"/>
    <w:locked/>
    <w:rsid w:val="003D3210"/>
    <w:rPr>
      <w:rFonts w:cs="Simplified Arabic"/>
      <w:sz w:val="30"/>
      <w:szCs w:val="30"/>
      <w:lang w:bidi="ar-EG"/>
    </w:rPr>
  </w:style>
  <w:style w:type="paragraph" w:styleId="affffff9">
    <w:name w:val="Plain Text"/>
    <w:basedOn w:val="a5"/>
    <w:link w:val="Charf5"/>
    <w:rsid w:val="003D3210"/>
    <w:pPr>
      <w:bidi w:val="0"/>
    </w:pPr>
    <w:rPr>
      <w:rFonts w:asciiTheme="minorHAnsi" w:eastAsiaTheme="minorHAnsi" w:hAnsiTheme="minorHAnsi" w:cs="Simplified Arabic"/>
      <w:sz w:val="30"/>
      <w:szCs w:val="30"/>
      <w:lang w:eastAsia="en-US" w:bidi="ar-EG"/>
    </w:rPr>
  </w:style>
  <w:style w:type="character" w:customStyle="1" w:styleId="Char15">
    <w:name w:val="نص عادي Char1"/>
    <w:basedOn w:val="a6"/>
    <w:uiPriority w:val="99"/>
    <w:semiHidden/>
    <w:rsid w:val="003D3210"/>
    <w:rPr>
      <w:rFonts w:ascii="Consolas" w:eastAsia="Times New Roman" w:hAnsi="Consolas" w:cs="Consolas"/>
      <w:sz w:val="21"/>
      <w:szCs w:val="21"/>
      <w:lang w:eastAsia="ar-SA"/>
    </w:rPr>
  </w:style>
  <w:style w:type="paragraph" w:customStyle="1" w:styleId="1f9">
    <w:name w:val="عادي (ويب)1"/>
    <w:basedOn w:val="a5"/>
    <w:rsid w:val="004A0CF3"/>
    <w:pPr>
      <w:bidi w:val="0"/>
      <w:spacing w:before="200"/>
    </w:pPr>
    <w:rPr>
      <w:lang w:eastAsia="en-US" w:bidi="ar-YE"/>
    </w:rPr>
  </w:style>
  <w:style w:type="character" w:customStyle="1" w:styleId="longtext">
    <w:name w:val="long_text"/>
    <w:basedOn w:val="a6"/>
    <w:rsid w:val="00B2044C"/>
  </w:style>
  <w:style w:type="character" w:customStyle="1" w:styleId="skinobject1">
    <w:name w:val="skinobject1"/>
    <w:basedOn w:val="a6"/>
    <w:rsid w:val="00140555"/>
    <w:rPr>
      <w:rFonts w:ascii="Arial" w:hAnsi="Arial" w:cs="Arial" w:hint="default"/>
      <w:b/>
      <w:bCs/>
      <w:strike w:val="0"/>
      <w:dstrike w:val="0"/>
      <w:color w:val="003366"/>
      <w:sz w:val="17"/>
      <w:szCs w:val="17"/>
      <w:u w:val="none"/>
      <w:effect w:val="none"/>
    </w:rPr>
  </w:style>
  <w:style w:type="paragraph" w:styleId="affffffa">
    <w:name w:val="envelope return"/>
    <w:basedOn w:val="a5"/>
    <w:uiPriority w:val="99"/>
    <w:semiHidden/>
    <w:unhideWhenUsed/>
    <w:rsid w:val="00140555"/>
    <w:pPr>
      <w:spacing w:after="200" w:line="276" w:lineRule="auto"/>
    </w:pPr>
    <w:rPr>
      <w:rFonts w:ascii="Cambria" w:hAnsi="Cambr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980698043">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423E-A949-4CC9-8B57-9B224FD5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19</Pages>
  <Words>3655</Words>
  <Characters>20837</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8</cp:revision>
  <dcterms:created xsi:type="dcterms:W3CDTF">2013-09-19T14:16:00Z</dcterms:created>
  <dcterms:modified xsi:type="dcterms:W3CDTF">2013-09-19T14:20:00Z</dcterms:modified>
</cp:coreProperties>
</file>