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F1" w:rsidRPr="00AC1D19" w:rsidRDefault="00B81AF1" w:rsidP="00B81AF1">
      <w:pPr>
        <w:rPr>
          <w:b/>
          <w:bCs/>
          <w:sz w:val="28"/>
          <w:szCs w:val="28"/>
          <w:rtl/>
        </w:rPr>
      </w:pPr>
      <w:r>
        <w:rPr>
          <w:rFonts w:hint="cs"/>
          <w:b/>
          <w:bCs/>
          <w:noProof/>
          <w:sz w:val="28"/>
          <w:szCs w:val="28"/>
          <w:rtl/>
        </w:rPr>
        <w:drawing>
          <wp:anchor distT="0" distB="0" distL="114300" distR="114300" simplePos="0" relativeHeight="251659264" behindDoc="1" locked="0" layoutInCell="1" allowOverlap="1">
            <wp:simplePos x="0" y="0"/>
            <wp:positionH relativeFrom="column">
              <wp:posOffset>-269240</wp:posOffset>
            </wp:positionH>
            <wp:positionV relativeFrom="paragraph">
              <wp:posOffset>-342265</wp:posOffset>
            </wp:positionV>
            <wp:extent cx="1065530" cy="1382395"/>
            <wp:effectExtent l="0" t="0" r="0" b="0"/>
            <wp:wrapTight wrapText="bothSides">
              <wp:wrapPolygon edited="0">
                <wp:start x="0" y="0"/>
                <wp:lineTo x="0" y="21431"/>
                <wp:lineTo x="21240" y="21431"/>
                <wp:lineTo x="21240" y="0"/>
                <wp:lineTo x="0" y="0"/>
              </wp:wrapPolygon>
            </wp:wrapTight>
            <wp:docPr id="1" name="صورة 1"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5530" cy="13823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C1D19">
        <w:rPr>
          <w:rFonts w:hint="cs"/>
          <w:b/>
          <w:bCs/>
          <w:sz w:val="28"/>
          <w:szCs w:val="28"/>
          <w:rtl/>
        </w:rPr>
        <w:t>الجمهورية</w:t>
      </w:r>
      <w:proofErr w:type="gramEnd"/>
      <w:r w:rsidRPr="00AC1D19">
        <w:rPr>
          <w:rFonts w:hint="cs"/>
          <w:b/>
          <w:bCs/>
          <w:sz w:val="28"/>
          <w:szCs w:val="28"/>
          <w:rtl/>
        </w:rPr>
        <w:t xml:space="preserve"> اليمنية</w:t>
      </w:r>
    </w:p>
    <w:p w:rsidR="00B81AF1" w:rsidRPr="00AC1D19" w:rsidRDefault="00B81AF1" w:rsidP="00B81AF1">
      <w:pPr>
        <w:rPr>
          <w:b/>
          <w:bCs/>
          <w:sz w:val="28"/>
          <w:szCs w:val="28"/>
          <w:rtl/>
        </w:rPr>
      </w:pPr>
      <w:proofErr w:type="gramStart"/>
      <w:r w:rsidRPr="00AC1D19">
        <w:rPr>
          <w:rFonts w:hint="cs"/>
          <w:b/>
          <w:bCs/>
          <w:sz w:val="28"/>
          <w:szCs w:val="28"/>
          <w:rtl/>
        </w:rPr>
        <w:t>جامعة</w:t>
      </w:r>
      <w:proofErr w:type="gramEnd"/>
      <w:r w:rsidRPr="00AC1D19">
        <w:rPr>
          <w:rFonts w:hint="cs"/>
          <w:b/>
          <w:bCs/>
          <w:sz w:val="28"/>
          <w:szCs w:val="28"/>
          <w:rtl/>
        </w:rPr>
        <w:t xml:space="preserve"> عدن</w:t>
      </w:r>
    </w:p>
    <w:p w:rsidR="00B81AF1" w:rsidRPr="00AC1D19" w:rsidRDefault="00B81AF1" w:rsidP="00B81AF1">
      <w:pPr>
        <w:rPr>
          <w:b/>
          <w:bCs/>
          <w:sz w:val="28"/>
          <w:szCs w:val="28"/>
          <w:rtl/>
        </w:rPr>
      </w:pPr>
      <w:proofErr w:type="gramStart"/>
      <w:r w:rsidRPr="00AC1D19">
        <w:rPr>
          <w:rFonts w:hint="cs"/>
          <w:b/>
          <w:bCs/>
          <w:sz w:val="28"/>
          <w:szCs w:val="28"/>
          <w:rtl/>
        </w:rPr>
        <w:t>كلية</w:t>
      </w:r>
      <w:proofErr w:type="gramEnd"/>
      <w:r w:rsidRPr="00AC1D19">
        <w:rPr>
          <w:rFonts w:hint="cs"/>
          <w:b/>
          <w:bCs/>
          <w:sz w:val="28"/>
          <w:szCs w:val="28"/>
          <w:rtl/>
        </w:rPr>
        <w:t xml:space="preserve"> الحقوق</w:t>
      </w:r>
    </w:p>
    <w:p w:rsidR="00B81AF1" w:rsidRPr="00AC1D19" w:rsidRDefault="00B81AF1" w:rsidP="00B81AF1">
      <w:pPr>
        <w:rPr>
          <w:b/>
          <w:bCs/>
          <w:sz w:val="28"/>
          <w:szCs w:val="28"/>
          <w:rtl/>
        </w:rPr>
      </w:pPr>
      <w:r>
        <w:rPr>
          <w:rFonts w:hint="cs"/>
          <w:b/>
          <w:bCs/>
          <w:sz w:val="28"/>
          <w:szCs w:val="28"/>
          <w:rtl/>
        </w:rPr>
        <w:t xml:space="preserve">قسم </w:t>
      </w:r>
      <w:r w:rsidRPr="00AC1D19">
        <w:rPr>
          <w:rFonts w:hint="cs"/>
          <w:b/>
          <w:bCs/>
          <w:sz w:val="28"/>
          <w:szCs w:val="28"/>
          <w:rtl/>
        </w:rPr>
        <w:t>القانون الجنائي</w:t>
      </w:r>
    </w:p>
    <w:p w:rsidR="00B81AF1" w:rsidRDefault="00B81AF1" w:rsidP="00B81AF1">
      <w:pPr>
        <w:rPr>
          <w:rtl/>
          <w:lang w:bidi="ar-YE"/>
        </w:rPr>
      </w:pPr>
    </w:p>
    <w:p w:rsidR="00B81AF1" w:rsidRDefault="00B81AF1" w:rsidP="00B81AF1">
      <w:pPr>
        <w:rPr>
          <w:rtl/>
        </w:rPr>
      </w:pPr>
    </w:p>
    <w:p w:rsidR="00B81AF1" w:rsidRDefault="00B81AF1" w:rsidP="00B81AF1">
      <w:pPr>
        <w:jc w:val="center"/>
        <w:rPr>
          <w:b/>
          <w:bCs/>
          <w:sz w:val="78"/>
          <w:szCs w:val="78"/>
          <w:rtl/>
        </w:rPr>
      </w:pPr>
      <w:r>
        <w:rPr>
          <w:rFonts w:hint="cs"/>
          <w:b/>
          <w:bCs/>
          <w:sz w:val="78"/>
          <w:szCs w:val="78"/>
          <w:rtl/>
        </w:rPr>
        <w:t xml:space="preserve">آثار الأسلحة النارية الخفيفة </w:t>
      </w:r>
    </w:p>
    <w:p w:rsidR="00B81AF1" w:rsidRPr="005C06C2" w:rsidRDefault="00B81AF1" w:rsidP="00B81AF1">
      <w:pPr>
        <w:jc w:val="center"/>
        <w:rPr>
          <w:b/>
          <w:bCs/>
          <w:sz w:val="78"/>
          <w:szCs w:val="78"/>
          <w:rtl/>
          <w:lang w:bidi="ar-YE"/>
        </w:rPr>
      </w:pPr>
      <w:proofErr w:type="gramStart"/>
      <w:r>
        <w:rPr>
          <w:rFonts w:hint="cs"/>
          <w:b/>
          <w:bCs/>
          <w:sz w:val="78"/>
          <w:szCs w:val="78"/>
          <w:rtl/>
        </w:rPr>
        <w:t>وتقاريرها</w:t>
      </w:r>
      <w:proofErr w:type="gramEnd"/>
      <w:r>
        <w:rPr>
          <w:rFonts w:hint="cs"/>
          <w:b/>
          <w:bCs/>
          <w:sz w:val="78"/>
          <w:szCs w:val="78"/>
          <w:rtl/>
        </w:rPr>
        <w:t xml:space="preserve"> الجنائية</w:t>
      </w:r>
    </w:p>
    <w:p w:rsidR="00B81AF1" w:rsidRDefault="00B81AF1" w:rsidP="00B81AF1">
      <w:pPr>
        <w:rPr>
          <w:rtl/>
        </w:rPr>
      </w:pPr>
    </w:p>
    <w:p w:rsidR="00B81AF1" w:rsidRDefault="00B81AF1" w:rsidP="00B81AF1">
      <w:pPr>
        <w:jc w:val="center"/>
        <w:rPr>
          <w:b/>
          <w:bCs/>
          <w:sz w:val="32"/>
          <w:szCs w:val="32"/>
          <w:rtl/>
          <w:lang w:bidi="ar-YE"/>
        </w:rPr>
      </w:pPr>
    </w:p>
    <w:p w:rsidR="00B81AF1" w:rsidRDefault="00B81AF1" w:rsidP="00B81AF1">
      <w:pPr>
        <w:rPr>
          <w:rtl/>
        </w:rPr>
      </w:pPr>
    </w:p>
    <w:p w:rsidR="00B81AF1" w:rsidRDefault="00B81AF1" w:rsidP="00B81AF1">
      <w:pPr>
        <w:rPr>
          <w:rtl/>
        </w:rPr>
      </w:pPr>
    </w:p>
    <w:p w:rsidR="00B81AF1" w:rsidRPr="00AC1D19" w:rsidRDefault="00B81AF1" w:rsidP="00B81AF1">
      <w:pPr>
        <w:jc w:val="center"/>
        <w:rPr>
          <w:b/>
          <w:bCs/>
          <w:sz w:val="40"/>
          <w:szCs w:val="40"/>
          <w:rtl/>
        </w:rPr>
      </w:pPr>
      <w:proofErr w:type="gramStart"/>
      <w:r w:rsidRPr="00AC1D19">
        <w:rPr>
          <w:rFonts w:hint="cs"/>
          <w:b/>
          <w:bCs/>
          <w:sz w:val="40"/>
          <w:szCs w:val="40"/>
          <w:rtl/>
        </w:rPr>
        <w:t>إعداد</w:t>
      </w:r>
      <w:proofErr w:type="gramEnd"/>
      <w:r w:rsidRPr="00AC1D19">
        <w:rPr>
          <w:rFonts w:hint="cs"/>
          <w:b/>
          <w:bCs/>
          <w:sz w:val="40"/>
          <w:szCs w:val="40"/>
          <w:rtl/>
        </w:rPr>
        <w:t xml:space="preserve"> الطالب</w:t>
      </w:r>
    </w:p>
    <w:p w:rsidR="00B81AF1" w:rsidRPr="002A4545" w:rsidRDefault="00B81AF1" w:rsidP="00B81AF1">
      <w:pPr>
        <w:jc w:val="center"/>
        <w:rPr>
          <w:b/>
          <w:bCs/>
          <w:sz w:val="56"/>
          <w:szCs w:val="56"/>
          <w:rtl/>
        </w:rPr>
      </w:pPr>
      <w:r w:rsidRPr="002A4545">
        <w:rPr>
          <w:rFonts w:hint="cs"/>
          <w:b/>
          <w:bCs/>
          <w:sz w:val="56"/>
          <w:szCs w:val="56"/>
          <w:rtl/>
        </w:rPr>
        <w:t>عبد الرحم</w:t>
      </w:r>
      <w:r w:rsidRPr="002A4545">
        <w:rPr>
          <w:rFonts w:hint="eastAsia"/>
          <w:b/>
          <w:bCs/>
          <w:sz w:val="56"/>
          <w:szCs w:val="56"/>
          <w:rtl/>
        </w:rPr>
        <w:t>ن</w:t>
      </w:r>
      <w:r w:rsidRPr="002A4545">
        <w:rPr>
          <w:rFonts w:hint="cs"/>
          <w:b/>
          <w:bCs/>
          <w:sz w:val="56"/>
          <w:szCs w:val="56"/>
          <w:rtl/>
        </w:rPr>
        <w:t xml:space="preserve"> محمد عبيد </w:t>
      </w:r>
      <w:proofErr w:type="spellStart"/>
      <w:r w:rsidRPr="002A4545">
        <w:rPr>
          <w:rFonts w:hint="cs"/>
          <w:b/>
          <w:bCs/>
          <w:sz w:val="56"/>
          <w:szCs w:val="56"/>
          <w:rtl/>
        </w:rPr>
        <w:t>باحميش</w:t>
      </w:r>
      <w:proofErr w:type="spellEnd"/>
    </w:p>
    <w:p w:rsidR="00B81AF1" w:rsidRPr="002A4545" w:rsidRDefault="00B81AF1" w:rsidP="00B81AF1">
      <w:pPr>
        <w:jc w:val="center"/>
        <w:rPr>
          <w:b/>
          <w:bCs/>
          <w:sz w:val="52"/>
          <w:szCs w:val="52"/>
          <w:rtl/>
        </w:rPr>
      </w:pPr>
    </w:p>
    <w:p w:rsidR="00B81AF1" w:rsidRDefault="00B81AF1" w:rsidP="00B81AF1">
      <w:pPr>
        <w:rPr>
          <w:rtl/>
        </w:rPr>
      </w:pPr>
    </w:p>
    <w:p w:rsidR="00B81AF1" w:rsidRPr="002A4545" w:rsidRDefault="00B81AF1" w:rsidP="00B81AF1">
      <w:pPr>
        <w:jc w:val="center"/>
        <w:rPr>
          <w:b/>
          <w:bCs/>
          <w:sz w:val="44"/>
          <w:szCs w:val="44"/>
          <w:rtl/>
        </w:rPr>
      </w:pPr>
      <w:r>
        <w:rPr>
          <w:rFonts w:hint="cs"/>
          <w:b/>
          <w:bCs/>
          <w:sz w:val="44"/>
          <w:szCs w:val="44"/>
          <w:rtl/>
        </w:rPr>
        <w:t>رسالة مقدمة</w:t>
      </w:r>
      <w:r w:rsidRPr="002A4545">
        <w:rPr>
          <w:rFonts w:hint="cs"/>
          <w:b/>
          <w:bCs/>
          <w:sz w:val="44"/>
          <w:szCs w:val="44"/>
          <w:rtl/>
        </w:rPr>
        <w:t xml:space="preserve"> استكمالا</w:t>
      </w:r>
      <w:r>
        <w:rPr>
          <w:rFonts w:hint="cs"/>
          <w:b/>
          <w:bCs/>
          <w:sz w:val="44"/>
          <w:szCs w:val="44"/>
          <w:rtl/>
        </w:rPr>
        <w:t>ً</w:t>
      </w:r>
      <w:r w:rsidRPr="002A4545">
        <w:rPr>
          <w:rFonts w:hint="cs"/>
          <w:b/>
          <w:bCs/>
          <w:sz w:val="44"/>
          <w:szCs w:val="44"/>
          <w:rtl/>
        </w:rPr>
        <w:t xml:space="preserve"> لمتطلبات</w:t>
      </w:r>
      <w:r>
        <w:rPr>
          <w:rFonts w:hint="cs"/>
          <w:b/>
          <w:bCs/>
          <w:sz w:val="44"/>
          <w:szCs w:val="44"/>
          <w:rtl/>
        </w:rPr>
        <w:t xml:space="preserve"> نيل</w:t>
      </w:r>
      <w:r w:rsidRPr="002A4545">
        <w:rPr>
          <w:rFonts w:hint="cs"/>
          <w:b/>
          <w:bCs/>
          <w:sz w:val="44"/>
          <w:szCs w:val="44"/>
          <w:rtl/>
        </w:rPr>
        <w:t xml:space="preserve"> درجة الماجستير</w:t>
      </w:r>
    </w:p>
    <w:p w:rsidR="00B81AF1" w:rsidRPr="002A4545" w:rsidRDefault="00B81AF1" w:rsidP="00B81AF1">
      <w:pPr>
        <w:jc w:val="center"/>
        <w:rPr>
          <w:b/>
          <w:bCs/>
          <w:sz w:val="44"/>
          <w:szCs w:val="44"/>
          <w:rtl/>
        </w:rPr>
      </w:pPr>
      <w:proofErr w:type="gramStart"/>
      <w:r w:rsidRPr="002A4545">
        <w:rPr>
          <w:rFonts w:hint="cs"/>
          <w:b/>
          <w:bCs/>
          <w:sz w:val="44"/>
          <w:szCs w:val="44"/>
          <w:rtl/>
        </w:rPr>
        <w:t>في</w:t>
      </w:r>
      <w:proofErr w:type="gramEnd"/>
      <w:r w:rsidRPr="002A4545">
        <w:rPr>
          <w:rFonts w:hint="cs"/>
          <w:b/>
          <w:bCs/>
          <w:sz w:val="44"/>
          <w:szCs w:val="44"/>
          <w:rtl/>
        </w:rPr>
        <w:t xml:space="preserve"> القانون الجنائي</w:t>
      </w:r>
    </w:p>
    <w:p w:rsidR="00B81AF1" w:rsidRPr="002360EA" w:rsidRDefault="00B81AF1" w:rsidP="00B81AF1">
      <w:pPr>
        <w:rPr>
          <w:sz w:val="84"/>
          <w:szCs w:val="84"/>
          <w:rtl/>
        </w:rPr>
      </w:pPr>
    </w:p>
    <w:p w:rsidR="00B81AF1" w:rsidRDefault="00B81AF1" w:rsidP="00B81AF1">
      <w:pPr>
        <w:rPr>
          <w:rtl/>
        </w:rPr>
      </w:pPr>
    </w:p>
    <w:p w:rsidR="00B81AF1" w:rsidRPr="008B2129" w:rsidRDefault="00B81AF1" w:rsidP="00B81AF1">
      <w:pPr>
        <w:jc w:val="center"/>
        <w:rPr>
          <w:b/>
          <w:bCs/>
          <w:sz w:val="58"/>
          <w:szCs w:val="58"/>
          <w:rtl/>
        </w:rPr>
      </w:pPr>
      <w:r w:rsidRPr="008B2129">
        <w:rPr>
          <w:rFonts w:hint="cs"/>
          <w:b/>
          <w:bCs/>
          <w:sz w:val="58"/>
          <w:szCs w:val="58"/>
          <w:rtl/>
        </w:rPr>
        <w:t>إشراف</w:t>
      </w:r>
    </w:p>
    <w:p w:rsidR="00B81AF1" w:rsidRPr="008B2129" w:rsidRDefault="00B81AF1" w:rsidP="00B81AF1">
      <w:pPr>
        <w:jc w:val="center"/>
        <w:rPr>
          <w:b/>
          <w:bCs/>
          <w:sz w:val="62"/>
          <w:szCs w:val="62"/>
          <w:rtl/>
        </w:rPr>
      </w:pPr>
      <w:r w:rsidRPr="008B2129">
        <w:rPr>
          <w:rFonts w:hint="cs"/>
          <w:b/>
          <w:bCs/>
          <w:sz w:val="62"/>
          <w:szCs w:val="62"/>
          <w:rtl/>
        </w:rPr>
        <w:t>د</w:t>
      </w:r>
      <w:r w:rsidRPr="008B2129">
        <w:rPr>
          <w:b/>
          <w:bCs/>
          <w:sz w:val="62"/>
          <w:szCs w:val="62"/>
        </w:rPr>
        <w:t>.</w:t>
      </w:r>
      <w:r w:rsidRPr="008B2129">
        <w:rPr>
          <w:rFonts w:hint="cs"/>
          <w:b/>
          <w:bCs/>
          <w:sz w:val="62"/>
          <w:szCs w:val="62"/>
          <w:rtl/>
        </w:rPr>
        <w:t xml:space="preserve"> لؤي عبد البار</w:t>
      </w:r>
      <w:r w:rsidRPr="008B2129">
        <w:rPr>
          <w:rFonts w:hint="eastAsia"/>
          <w:b/>
          <w:bCs/>
          <w:sz w:val="62"/>
          <w:szCs w:val="62"/>
          <w:rtl/>
        </w:rPr>
        <w:t>ي</w:t>
      </w:r>
      <w:r w:rsidRPr="008B2129">
        <w:rPr>
          <w:rFonts w:hint="cs"/>
          <w:b/>
          <w:bCs/>
          <w:sz w:val="62"/>
          <w:szCs w:val="62"/>
          <w:rtl/>
        </w:rPr>
        <w:t xml:space="preserve"> قاسم</w:t>
      </w:r>
    </w:p>
    <w:p w:rsidR="00B81AF1" w:rsidRPr="008B2129" w:rsidRDefault="00B81AF1" w:rsidP="00B81AF1">
      <w:pPr>
        <w:rPr>
          <w:sz w:val="34"/>
          <w:szCs w:val="34"/>
          <w:rtl/>
        </w:rPr>
      </w:pPr>
    </w:p>
    <w:p w:rsidR="00B81AF1" w:rsidRDefault="00B81AF1" w:rsidP="00B81AF1">
      <w:pPr>
        <w:jc w:val="center"/>
        <w:rPr>
          <w:b/>
          <w:bCs/>
          <w:sz w:val="36"/>
          <w:szCs w:val="36"/>
          <w:rtl/>
        </w:rPr>
      </w:pPr>
      <w:r w:rsidRPr="002A4545">
        <w:rPr>
          <w:rFonts w:hint="cs"/>
          <w:b/>
          <w:bCs/>
          <w:sz w:val="36"/>
          <w:szCs w:val="36"/>
          <w:rtl/>
        </w:rPr>
        <w:t>أستاذ</w:t>
      </w:r>
      <w:r>
        <w:rPr>
          <w:rFonts w:hint="cs"/>
          <w:b/>
          <w:bCs/>
          <w:sz w:val="36"/>
          <w:szCs w:val="36"/>
          <w:rtl/>
        </w:rPr>
        <w:t xml:space="preserve"> القانون الجنائي المساعد</w:t>
      </w:r>
      <w:r>
        <w:rPr>
          <w:rFonts w:hint="cs"/>
          <w:b/>
          <w:bCs/>
          <w:sz w:val="36"/>
          <w:szCs w:val="36"/>
          <w:rtl/>
          <w:lang w:bidi="ar-YE"/>
        </w:rPr>
        <w:t xml:space="preserve"> ب</w:t>
      </w:r>
      <w:r w:rsidRPr="002A4545">
        <w:rPr>
          <w:rFonts w:hint="cs"/>
          <w:b/>
          <w:bCs/>
          <w:sz w:val="36"/>
          <w:szCs w:val="36"/>
          <w:rtl/>
        </w:rPr>
        <w:t xml:space="preserve">كلية الحقوق </w:t>
      </w:r>
      <w:proofErr w:type="gramStart"/>
      <w:r w:rsidRPr="002A4545">
        <w:rPr>
          <w:rFonts w:hint="cs"/>
          <w:b/>
          <w:bCs/>
          <w:sz w:val="36"/>
          <w:szCs w:val="36"/>
          <w:rtl/>
        </w:rPr>
        <w:t>جامعة</w:t>
      </w:r>
      <w:proofErr w:type="gramEnd"/>
      <w:r w:rsidRPr="002A4545">
        <w:rPr>
          <w:rFonts w:hint="cs"/>
          <w:b/>
          <w:bCs/>
          <w:sz w:val="36"/>
          <w:szCs w:val="36"/>
          <w:rtl/>
        </w:rPr>
        <w:t xml:space="preserve"> عدن</w:t>
      </w:r>
    </w:p>
    <w:p w:rsidR="00B81AF1" w:rsidRDefault="00B81AF1" w:rsidP="00B81AF1">
      <w:pPr>
        <w:jc w:val="center"/>
        <w:rPr>
          <w:b/>
          <w:bCs/>
          <w:sz w:val="36"/>
          <w:szCs w:val="36"/>
          <w:rtl/>
        </w:rPr>
      </w:pPr>
    </w:p>
    <w:p w:rsidR="00B81AF1" w:rsidRPr="008B2129" w:rsidRDefault="00B81AF1" w:rsidP="00B81AF1">
      <w:pPr>
        <w:jc w:val="center"/>
        <w:rPr>
          <w:b/>
          <w:bCs/>
          <w:sz w:val="42"/>
          <w:szCs w:val="42"/>
          <w:rtl/>
        </w:rPr>
      </w:pPr>
    </w:p>
    <w:p w:rsidR="00B81AF1" w:rsidRPr="002A4545" w:rsidRDefault="00B81AF1" w:rsidP="00B81AF1">
      <w:pPr>
        <w:jc w:val="center"/>
        <w:rPr>
          <w:b/>
          <w:bCs/>
          <w:sz w:val="36"/>
          <w:szCs w:val="36"/>
          <w:rtl/>
        </w:rPr>
      </w:pPr>
    </w:p>
    <w:p w:rsidR="00B81AF1" w:rsidRDefault="00B81AF1" w:rsidP="00B81AF1">
      <w:pPr>
        <w:rPr>
          <w:rtl/>
        </w:rPr>
      </w:pPr>
    </w:p>
    <w:p w:rsidR="00B81AF1" w:rsidRDefault="00B81AF1" w:rsidP="00B81AF1">
      <w:pPr>
        <w:jc w:val="center"/>
        <w:rPr>
          <w:b/>
          <w:bCs/>
          <w:sz w:val="36"/>
          <w:szCs w:val="36"/>
        </w:rPr>
      </w:pPr>
      <w:r w:rsidRPr="002A4545">
        <w:rPr>
          <w:rFonts w:hint="cs"/>
          <w:b/>
          <w:bCs/>
          <w:sz w:val="36"/>
          <w:szCs w:val="36"/>
          <w:rtl/>
        </w:rPr>
        <w:t>143</w:t>
      </w:r>
      <w:r>
        <w:rPr>
          <w:rFonts w:hint="cs"/>
          <w:b/>
          <w:bCs/>
          <w:sz w:val="36"/>
          <w:szCs w:val="36"/>
          <w:rtl/>
        </w:rPr>
        <w:t>4</w:t>
      </w:r>
      <w:r>
        <w:rPr>
          <w:rFonts w:hint="cs"/>
          <w:b/>
          <w:bCs/>
          <w:i/>
          <w:iCs/>
          <w:sz w:val="36"/>
          <w:szCs w:val="36"/>
          <w:rtl/>
        </w:rPr>
        <w:t xml:space="preserve">هـ </w:t>
      </w:r>
      <w:r w:rsidRPr="002A4545">
        <w:rPr>
          <w:rFonts w:hint="cs"/>
          <w:b/>
          <w:bCs/>
          <w:sz w:val="36"/>
          <w:szCs w:val="36"/>
          <w:rtl/>
        </w:rPr>
        <w:t>-201</w:t>
      </w:r>
      <w:r>
        <w:rPr>
          <w:rFonts w:hint="cs"/>
          <w:b/>
          <w:bCs/>
          <w:sz w:val="36"/>
          <w:szCs w:val="36"/>
          <w:rtl/>
        </w:rPr>
        <w:t>2</w:t>
      </w:r>
      <w:r w:rsidRPr="002A4545">
        <w:rPr>
          <w:rFonts w:hint="cs"/>
          <w:b/>
          <w:bCs/>
          <w:sz w:val="36"/>
          <w:szCs w:val="36"/>
          <w:rtl/>
        </w:rPr>
        <w:t>م</w:t>
      </w:r>
    </w:p>
    <w:p w:rsidR="00B81AF1" w:rsidRPr="001C5413" w:rsidRDefault="00B81AF1" w:rsidP="00B81AF1">
      <w:pPr>
        <w:jc w:val="center"/>
        <w:rPr>
          <w:b/>
          <w:bCs/>
          <w:sz w:val="48"/>
          <w:szCs w:val="48"/>
          <w:rtl/>
        </w:rPr>
      </w:pPr>
      <w:r>
        <w:rPr>
          <w:b/>
          <w:bCs/>
          <w:sz w:val="36"/>
          <w:szCs w:val="36"/>
        </w:rPr>
        <w:br w:type="page"/>
      </w:r>
      <w:proofErr w:type="gramStart"/>
      <w:r w:rsidRPr="001C5413">
        <w:rPr>
          <w:rFonts w:hint="cs"/>
          <w:b/>
          <w:bCs/>
          <w:sz w:val="48"/>
          <w:szCs w:val="48"/>
          <w:rtl/>
        </w:rPr>
        <w:lastRenderedPageBreak/>
        <w:t>خلاصة</w:t>
      </w:r>
      <w:proofErr w:type="gramEnd"/>
      <w:r w:rsidRPr="001C5413">
        <w:rPr>
          <w:rFonts w:hint="cs"/>
          <w:b/>
          <w:bCs/>
          <w:sz w:val="48"/>
          <w:szCs w:val="48"/>
          <w:rtl/>
        </w:rPr>
        <w:t xml:space="preserve"> البحث</w:t>
      </w:r>
    </w:p>
    <w:p w:rsidR="00B81AF1" w:rsidRDefault="00B81AF1" w:rsidP="00B81AF1">
      <w:pPr>
        <w:rPr>
          <w:rtl/>
        </w:rPr>
      </w:pPr>
    </w:p>
    <w:p w:rsidR="00B81AF1" w:rsidRDefault="00B81AF1" w:rsidP="00B81AF1">
      <w:pPr>
        <w:rPr>
          <w:rtl/>
        </w:rPr>
      </w:pPr>
    </w:p>
    <w:p w:rsidR="00B81AF1" w:rsidRPr="002033AF" w:rsidRDefault="00B81AF1" w:rsidP="00B81AF1">
      <w:pPr>
        <w:spacing w:line="360" w:lineRule="auto"/>
        <w:ind w:firstLine="720"/>
        <w:jc w:val="both"/>
        <w:rPr>
          <w:sz w:val="28"/>
          <w:szCs w:val="28"/>
          <w:rtl/>
        </w:rPr>
      </w:pPr>
      <w:r w:rsidRPr="00563F2D">
        <w:rPr>
          <w:rFonts w:hint="cs"/>
          <w:sz w:val="28"/>
          <w:szCs w:val="28"/>
          <w:rtl/>
        </w:rPr>
        <w:t xml:space="preserve">يرتكب المجرم جريمته دونما سابق إنذار وعلى وفق تخطيط وترتيب منظم ، كما أنه يعمل جاهداً من أجل طمس معالمها ، وعدم ترك أثر يدل عليه ، ومن ثم لا يبقى مجال إلا اللجوء إلى الوسائل العلمية الحديثة التي يستعين بها خبراء الأدلة الجنائية </w:t>
      </w:r>
      <w:r>
        <w:rPr>
          <w:rFonts w:hint="cs"/>
          <w:sz w:val="28"/>
          <w:szCs w:val="28"/>
          <w:rtl/>
        </w:rPr>
        <w:t>ل</w:t>
      </w:r>
      <w:r w:rsidRPr="00563F2D">
        <w:rPr>
          <w:rFonts w:hint="cs"/>
          <w:sz w:val="28"/>
          <w:szCs w:val="28"/>
          <w:rtl/>
        </w:rPr>
        <w:t>لوصول إلى الدليل ال</w:t>
      </w:r>
      <w:r>
        <w:rPr>
          <w:rFonts w:hint="cs"/>
          <w:sz w:val="28"/>
          <w:szCs w:val="28"/>
          <w:rtl/>
        </w:rPr>
        <w:t xml:space="preserve">مادي المتمثلة في الآثار المادية المتخلفة من الجريمة </w:t>
      </w:r>
      <w:r w:rsidRPr="00563F2D">
        <w:rPr>
          <w:rFonts w:hint="cs"/>
          <w:sz w:val="28"/>
          <w:szCs w:val="28"/>
          <w:rtl/>
        </w:rPr>
        <w:t xml:space="preserve"> ، ومن هنا تكمن أهمية </w:t>
      </w:r>
      <w:r>
        <w:rPr>
          <w:rFonts w:hint="cs"/>
          <w:sz w:val="28"/>
          <w:szCs w:val="28"/>
          <w:rtl/>
        </w:rPr>
        <w:t>آثار</w:t>
      </w:r>
      <w:r w:rsidRPr="00563F2D">
        <w:rPr>
          <w:rFonts w:hint="cs"/>
          <w:sz w:val="28"/>
          <w:szCs w:val="28"/>
          <w:rtl/>
        </w:rPr>
        <w:t xml:space="preserve"> السلاح الناري ودورها في الإثبات الجنائي .</w:t>
      </w:r>
    </w:p>
    <w:p w:rsidR="00B81AF1" w:rsidRPr="00491569" w:rsidRDefault="00B81AF1" w:rsidP="00B81AF1">
      <w:pPr>
        <w:rPr>
          <w:sz w:val="10"/>
          <w:szCs w:val="10"/>
          <w:rtl/>
        </w:rPr>
      </w:pPr>
    </w:p>
    <w:p w:rsidR="00B81AF1" w:rsidRDefault="00B81AF1" w:rsidP="00B81AF1">
      <w:pPr>
        <w:rPr>
          <w:rtl/>
        </w:rPr>
      </w:pPr>
    </w:p>
    <w:p w:rsidR="00B81AF1" w:rsidRPr="00563F2D" w:rsidRDefault="00B81AF1" w:rsidP="00B81AF1">
      <w:pPr>
        <w:spacing w:line="360" w:lineRule="auto"/>
        <w:ind w:firstLine="720"/>
        <w:jc w:val="both"/>
        <w:rPr>
          <w:sz w:val="28"/>
          <w:szCs w:val="28"/>
          <w:rtl/>
        </w:rPr>
      </w:pPr>
      <w:r w:rsidRPr="00563F2D">
        <w:rPr>
          <w:rFonts w:hint="cs"/>
          <w:sz w:val="28"/>
          <w:szCs w:val="28"/>
          <w:rtl/>
        </w:rPr>
        <w:t xml:space="preserve">تحتل </w:t>
      </w:r>
      <w:r>
        <w:rPr>
          <w:rFonts w:hint="cs"/>
          <w:sz w:val="28"/>
          <w:szCs w:val="28"/>
          <w:rtl/>
        </w:rPr>
        <w:t>آثار</w:t>
      </w:r>
      <w:r w:rsidRPr="00563F2D">
        <w:rPr>
          <w:rFonts w:hint="cs"/>
          <w:sz w:val="28"/>
          <w:szCs w:val="28"/>
          <w:rtl/>
        </w:rPr>
        <w:t xml:space="preserve"> السلاح الناري مكانة </w:t>
      </w:r>
      <w:r>
        <w:rPr>
          <w:rFonts w:hint="cs"/>
          <w:sz w:val="28"/>
          <w:szCs w:val="28"/>
          <w:rtl/>
        </w:rPr>
        <w:t>هامة</w:t>
      </w:r>
      <w:r w:rsidRPr="00563F2D">
        <w:rPr>
          <w:rFonts w:hint="cs"/>
          <w:sz w:val="28"/>
          <w:szCs w:val="28"/>
          <w:rtl/>
        </w:rPr>
        <w:t xml:space="preserve"> في الإثبات الجنائي والآثار التي تخلفها أجزاء السلاح الناري في أجزاء الطلقة الم</w:t>
      </w:r>
      <w:r>
        <w:rPr>
          <w:rFonts w:hint="cs"/>
          <w:sz w:val="28"/>
          <w:szCs w:val="28"/>
          <w:rtl/>
        </w:rPr>
        <w:t>تخلفة</w:t>
      </w:r>
      <w:r w:rsidRPr="00563F2D">
        <w:rPr>
          <w:rFonts w:hint="cs"/>
          <w:sz w:val="28"/>
          <w:szCs w:val="28"/>
          <w:rtl/>
        </w:rPr>
        <w:t xml:space="preserve"> من المقذوف (الرصاصة) والظرف الفارغ (الخرطوشة)</w:t>
      </w:r>
      <w:r>
        <w:rPr>
          <w:rFonts w:hint="cs"/>
          <w:sz w:val="28"/>
          <w:szCs w:val="28"/>
          <w:rtl/>
        </w:rPr>
        <w:t xml:space="preserve"> </w:t>
      </w:r>
      <w:r w:rsidRPr="00563F2D">
        <w:rPr>
          <w:rFonts w:hint="cs"/>
          <w:sz w:val="28"/>
          <w:szCs w:val="28"/>
          <w:rtl/>
        </w:rPr>
        <w:t>،</w:t>
      </w:r>
      <w:r>
        <w:rPr>
          <w:rFonts w:hint="cs"/>
          <w:sz w:val="28"/>
          <w:szCs w:val="28"/>
          <w:rtl/>
        </w:rPr>
        <w:t xml:space="preserve"> </w:t>
      </w:r>
      <w:r w:rsidRPr="00563F2D">
        <w:rPr>
          <w:rFonts w:hint="cs"/>
          <w:sz w:val="28"/>
          <w:szCs w:val="28"/>
          <w:rtl/>
        </w:rPr>
        <w:t>وهذه الآثار أظهرت الدراسة والتحليل أنها لا تتشابه ولا تتماثل عندما يختلف نوع السلاح المستخدم في عملية الإطلاق ،</w:t>
      </w:r>
      <w:r>
        <w:rPr>
          <w:rFonts w:hint="cs"/>
          <w:sz w:val="28"/>
          <w:szCs w:val="28"/>
          <w:rtl/>
        </w:rPr>
        <w:t xml:space="preserve"> </w:t>
      </w:r>
      <w:r w:rsidRPr="00563F2D">
        <w:rPr>
          <w:rFonts w:hint="cs"/>
          <w:sz w:val="28"/>
          <w:szCs w:val="28"/>
          <w:rtl/>
        </w:rPr>
        <w:t>كما أنها لا تتماثل ولا تتشاب</w:t>
      </w:r>
      <w:r w:rsidRPr="00563F2D">
        <w:rPr>
          <w:rFonts w:hint="eastAsia"/>
          <w:sz w:val="28"/>
          <w:szCs w:val="28"/>
          <w:rtl/>
        </w:rPr>
        <w:t>ه</w:t>
      </w:r>
      <w:r w:rsidRPr="00563F2D">
        <w:rPr>
          <w:rFonts w:hint="cs"/>
          <w:sz w:val="28"/>
          <w:szCs w:val="28"/>
          <w:rtl/>
        </w:rPr>
        <w:t xml:space="preserve"> حتى في النوع الواحد من الأسلحة ومن العيار نفسه والموديل والماركة.</w:t>
      </w:r>
    </w:p>
    <w:p w:rsidR="00B81AF1" w:rsidRPr="00491569" w:rsidRDefault="00B81AF1" w:rsidP="00B81AF1">
      <w:pPr>
        <w:spacing w:line="360" w:lineRule="auto"/>
        <w:rPr>
          <w:sz w:val="8"/>
          <w:szCs w:val="8"/>
          <w:rtl/>
        </w:rPr>
      </w:pPr>
    </w:p>
    <w:p w:rsidR="00B81AF1" w:rsidRPr="00563F2D" w:rsidRDefault="00B81AF1" w:rsidP="00B81AF1">
      <w:pPr>
        <w:spacing w:line="360" w:lineRule="auto"/>
        <w:ind w:firstLine="720"/>
        <w:jc w:val="both"/>
        <w:rPr>
          <w:sz w:val="28"/>
          <w:szCs w:val="28"/>
          <w:rtl/>
        </w:rPr>
      </w:pPr>
      <w:r w:rsidRPr="00563F2D">
        <w:rPr>
          <w:rFonts w:hint="cs"/>
          <w:sz w:val="28"/>
          <w:szCs w:val="28"/>
          <w:rtl/>
        </w:rPr>
        <w:t>و</w:t>
      </w:r>
      <w:r>
        <w:rPr>
          <w:rFonts w:hint="cs"/>
          <w:sz w:val="28"/>
          <w:szCs w:val="28"/>
          <w:rtl/>
        </w:rPr>
        <w:t>يتناول</w:t>
      </w:r>
      <w:r w:rsidRPr="00563F2D">
        <w:rPr>
          <w:rFonts w:hint="cs"/>
          <w:sz w:val="28"/>
          <w:szCs w:val="28"/>
          <w:rtl/>
        </w:rPr>
        <w:t xml:space="preserve"> هذا البحث </w:t>
      </w:r>
      <w:r>
        <w:rPr>
          <w:rFonts w:hint="cs"/>
          <w:sz w:val="28"/>
          <w:szCs w:val="28"/>
          <w:rtl/>
        </w:rPr>
        <w:t>آثار</w:t>
      </w:r>
      <w:r w:rsidRPr="00563F2D">
        <w:rPr>
          <w:rFonts w:hint="cs"/>
          <w:sz w:val="28"/>
          <w:szCs w:val="28"/>
          <w:rtl/>
        </w:rPr>
        <w:t xml:space="preserve"> السلاح الناري</w:t>
      </w:r>
      <w:r>
        <w:rPr>
          <w:rFonts w:hint="cs"/>
          <w:sz w:val="28"/>
          <w:szCs w:val="28"/>
          <w:rtl/>
        </w:rPr>
        <w:t xml:space="preserve"> والجوانب الفنية للكشف عنها</w:t>
      </w:r>
      <w:r w:rsidRPr="00563F2D">
        <w:rPr>
          <w:rFonts w:hint="cs"/>
          <w:sz w:val="28"/>
          <w:szCs w:val="28"/>
          <w:rtl/>
        </w:rPr>
        <w:t xml:space="preserve"> ، والمشكلات التي </w:t>
      </w:r>
      <w:proofErr w:type="spellStart"/>
      <w:r w:rsidRPr="00563F2D">
        <w:rPr>
          <w:rFonts w:hint="cs"/>
          <w:sz w:val="28"/>
          <w:szCs w:val="28"/>
          <w:rtl/>
        </w:rPr>
        <w:t>يواجهها</w:t>
      </w:r>
      <w:proofErr w:type="spellEnd"/>
      <w:r w:rsidRPr="00563F2D">
        <w:rPr>
          <w:rFonts w:hint="cs"/>
          <w:sz w:val="28"/>
          <w:szCs w:val="28"/>
          <w:rtl/>
        </w:rPr>
        <w:t xml:space="preserve"> خبراء الأسلحة الجنائيون في الواقع العملي.</w:t>
      </w:r>
    </w:p>
    <w:p w:rsidR="00B81AF1" w:rsidRPr="00563F2D" w:rsidRDefault="00B81AF1" w:rsidP="00B81AF1">
      <w:pPr>
        <w:spacing w:line="360" w:lineRule="auto"/>
        <w:rPr>
          <w:sz w:val="28"/>
          <w:szCs w:val="28"/>
          <w:rtl/>
        </w:rPr>
      </w:pPr>
    </w:p>
    <w:p w:rsidR="00B81AF1" w:rsidRPr="006451CE" w:rsidRDefault="00B81AF1" w:rsidP="00B81AF1">
      <w:pPr>
        <w:spacing w:line="360" w:lineRule="auto"/>
        <w:ind w:firstLine="720"/>
        <w:jc w:val="both"/>
        <w:rPr>
          <w:sz w:val="40"/>
          <w:szCs w:val="40"/>
          <w:rtl/>
        </w:rPr>
      </w:pPr>
      <w:r w:rsidRPr="00563F2D">
        <w:rPr>
          <w:rFonts w:hint="cs"/>
          <w:sz w:val="28"/>
          <w:szCs w:val="28"/>
          <w:rtl/>
        </w:rPr>
        <w:t>وقد قسمت موضوع (</w:t>
      </w:r>
      <w:r>
        <w:rPr>
          <w:rFonts w:hint="cs"/>
          <w:sz w:val="28"/>
          <w:szCs w:val="28"/>
          <w:rtl/>
        </w:rPr>
        <w:t>آثار الأسلحة النارية الخفيفة وتقاريرها الجنائية</w:t>
      </w:r>
      <w:r w:rsidRPr="00563F2D">
        <w:rPr>
          <w:rFonts w:hint="cs"/>
          <w:sz w:val="28"/>
          <w:szCs w:val="28"/>
          <w:rtl/>
        </w:rPr>
        <w:t>) على ثلاثة فصول يسبقها مبحث تمهيدي عرضت فيه التطور التاريخي للأسلحة ا</w:t>
      </w:r>
      <w:r>
        <w:rPr>
          <w:rFonts w:hint="cs"/>
          <w:sz w:val="28"/>
          <w:szCs w:val="28"/>
          <w:rtl/>
        </w:rPr>
        <w:t>لنارية والذخائر وقسمته</w:t>
      </w:r>
      <w:r w:rsidRPr="00563F2D">
        <w:rPr>
          <w:rFonts w:hint="cs"/>
          <w:sz w:val="28"/>
          <w:szCs w:val="28"/>
          <w:rtl/>
        </w:rPr>
        <w:t xml:space="preserve"> على مطلبين</w:t>
      </w:r>
      <w:r>
        <w:rPr>
          <w:rFonts w:hint="cs"/>
          <w:sz w:val="28"/>
          <w:szCs w:val="28"/>
          <w:rtl/>
        </w:rPr>
        <w:t xml:space="preserve"> </w:t>
      </w:r>
      <w:r w:rsidRPr="00563F2D">
        <w:rPr>
          <w:rFonts w:hint="cs"/>
          <w:sz w:val="28"/>
          <w:szCs w:val="28"/>
          <w:rtl/>
        </w:rPr>
        <w:t>: في المطلب</w:t>
      </w:r>
      <w:r>
        <w:rPr>
          <w:rFonts w:hint="cs"/>
          <w:sz w:val="28"/>
          <w:szCs w:val="28"/>
          <w:rtl/>
        </w:rPr>
        <w:t xml:space="preserve"> الأول درست</w:t>
      </w:r>
      <w:r w:rsidRPr="00563F2D">
        <w:rPr>
          <w:rFonts w:hint="cs"/>
          <w:sz w:val="28"/>
          <w:szCs w:val="28"/>
          <w:rtl/>
        </w:rPr>
        <w:t xml:space="preserve"> </w:t>
      </w:r>
      <w:r>
        <w:rPr>
          <w:rFonts w:hint="cs"/>
          <w:sz w:val="28"/>
          <w:szCs w:val="28"/>
          <w:rtl/>
        </w:rPr>
        <w:t xml:space="preserve">تعريف </w:t>
      </w:r>
      <w:r w:rsidRPr="00563F2D">
        <w:rPr>
          <w:rFonts w:hint="cs"/>
          <w:sz w:val="28"/>
          <w:szCs w:val="28"/>
          <w:rtl/>
        </w:rPr>
        <w:t xml:space="preserve">الأسلحة النارية وكيفية عملها </w:t>
      </w:r>
      <w:r>
        <w:rPr>
          <w:rFonts w:hint="cs"/>
          <w:sz w:val="28"/>
          <w:szCs w:val="28"/>
          <w:rtl/>
        </w:rPr>
        <w:t>، وفي المطلب الثاني</w:t>
      </w:r>
      <w:r w:rsidRPr="00563F2D">
        <w:rPr>
          <w:rFonts w:hint="cs"/>
          <w:sz w:val="28"/>
          <w:szCs w:val="28"/>
          <w:rtl/>
        </w:rPr>
        <w:t xml:space="preserve"> عرضت التطور التاريخي للأسلحة النارية والذخائر من حيث البدايات الأولى لاختراع ما يسمى بالأسلحة النارية (بنادق ومسدسات).</w:t>
      </w:r>
    </w:p>
    <w:p w:rsidR="00B81AF1" w:rsidRPr="00772B02" w:rsidRDefault="00B81AF1" w:rsidP="006E3650">
      <w:pPr>
        <w:jc w:val="center"/>
        <w:rPr>
          <w:b/>
          <w:bCs/>
          <w:sz w:val="44"/>
          <w:szCs w:val="44"/>
          <w:rtl/>
        </w:rPr>
      </w:pPr>
      <w:r>
        <w:rPr>
          <w:b/>
          <w:bCs/>
          <w:sz w:val="36"/>
          <w:szCs w:val="36"/>
        </w:rPr>
        <w:br w:type="page"/>
      </w:r>
    </w:p>
    <w:p w:rsidR="00B81AF1" w:rsidRPr="00AD5CA3" w:rsidRDefault="00B81AF1" w:rsidP="00B81AF1">
      <w:pPr>
        <w:rPr>
          <w:b/>
          <w:bCs/>
          <w:sz w:val="12"/>
          <w:szCs w:val="12"/>
          <w:rtl/>
        </w:rPr>
      </w:pPr>
    </w:p>
    <w:p w:rsidR="00B81AF1" w:rsidRPr="00AD5CA3" w:rsidRDefault="00B81AF1" w:rsidP="00B81AF1">
      <w:pPr>
        <w:spacing w:line="360" w:lineRule="auto"/>
        <w:ind w:firstLine="720"/>
        <w:jc w:val="both"/>
        <w:rPr>
          <w:sz w:val="28"/>
          <w:szCs w:val="28"/>
          <w:rtl/>
        </w:rPr>
      </w:pPr>
      <w:r w:rsidRPr="00AD5CA3">
        <w:rPr>
          <w:rFonts w:hint="cs"/>
          <w:sz w:val="28"/>
          <w:szCs w:val="28"/>
          <w:rtl/>
        </w:rPr>
        <w:t xml:space="preserve">وقد خصصت الفصل الأول </w:t>
      </w:r>
      <w:r>
        <w:rPr>
          <w:rFonts w:hint="cs"/>
          <w:sz w:val="28"/>
          <w:szCs w:val="28"/>
          <w:rtl/>
        </w:rPr>
        <w:t>ل</w:t>
      </w:r>
      <w:r w:rsidRPr="00AD5CA3">
        <w:rPr>
          <w:rFonts w:hint="cs"/>
          <w:sz w:val="28"/>
          <w:szCs w:val="28"/>
          <w:rtl/>
        </w:rPr>
        <w:t>آلية عمل الأسلحة النارية والذخائر وتقسيمها</w:t>
      </w:r>
      <w:r>
        <w:rPr>
          <w:rFonts w:hint="cs"/>
          <w:sz w:val="28"/>
          <w:szCs w:val="28"/>
          <w:rtl/>
        </w:rPr>
        <w:t xml:space="preserve"> وتناولته</w:t>
      </w:r>
      <w:r w:rsidRPr="00AD5CA3">
        <w:rPr>
          <w:rFonts w:hint="cs"/>
          <w:sz w:val="28"/>
          <w:szCs w:val="28"/>
          <w:rtl/>
        </w:rPr>
        <w:t xml:space="preserve"> في ثلاثة </w:t>
      </w:r>
      <w:proofErr w:type="gramStart"/>
      <w:r w:rsidRPr="00AD5CA3">
        <w:rPr>
          <w:rFonts w:hint="cs"/>
          <w:sz w:val="28"/>
          <w:szCs w:val="28"/>
          <w:rtl/>
        </w:rPr>
        <w:t>مباحث</w:t>
      </w:r>
      <w:r>
        <w:rPr>
          <w:rFonts w:hint="cs"/>
          <w:sz w:val="28"/>
          <w:szCs w:val="28"/>
          <w:rtl/>
        </w:rPr>
        <w:t xml:space="preserve"> </w:t>
      </w:r>
      <w:r w:rsidRPr="00AD5CA3">
        <w:rPr>
          <w:rFonts w:hint="cs"/>
          <w:sz w:val="28"/>
          <w:szCs w:val="28"/>
          <w:rtl/>
        </w:rPr>
        <w:t>:</w:t>
      </w:r>
      <w:proofErr w:type="gramEnd"/>
    </w:p>
    <w:p w:rsidR="00B81AF1" w:rsidRPr="00AD5CA3" w:rsidRDefault="00B81AF1" w:rsidP="00B81AF1">
      <w:pPr>
        <w:spacing w:line="360" w:lineRule="auto"/>
        <w:ind w:firstLine="720"/>
        <w:jc w:val="both"/>
        <w:rPr>
          <w:sz w:val="28"/>
          <w:szCs w:val="28"/>
          <w:rtl/>
        </w:rPr>
      </w:pPr>
      <w:r>
        <w:rPr>
          <w:rFonts w:hint="cs"/>
          <w:sz w:val="28"/>
          <w:szCs w:val="28"/>
          <w:rtl/>
        </w:rPr>
        <w:t>أوردت في المبحث الأول</w:t>
      </w:r>
      <w:r w:rsidRPr="00AD5CA3">
        <w:rPr>
          <w:rFonts w:hint="cs"/>
          <w:sz w:val="28"/>
          <w:szCs w:val="28"/>
          <w:rtl/>
        </w:rPr>
        <w:t xml:space="preserve"> الأجزاء الأساسية للأسلحة النارية (الماسورة ، الترباس ، الزناد) وتقسيمات  الأسلحة ، التي تعتمد على معايير مختلفة منها طول الماسورة وطريقة التلقيم </w:t>
      </w:r>
      <w:proofErr w:type="spellStart"/>
      <w:r w:rsidRPr="00AD5CA3">
        <w:rPr>
          <w:rFonts w:hint="cs"/>
          <w:sz w:val="28"/>
          <w:szCs w:val="28"/>
          <w:rtl/>
        </w:rPr>
        <w:t>والتذخير</w:t>
      </w:r>
      <w:proofErr w:type="spellEnd"/>
      <w:r w:rsidRPr="00AD5CA3">
        <w:rPr>
          <w:rFonts w:hint="cs"/>
          <w:sz w:val="28"/>
          <w:szCs w:val="28"/>
          <w:rtl/>
        </w:rPr>
        <w:t xml:space="preserve"> وغيرها .</w:t>
      </w:r>
    </w:p>
    <w:p w:rsidR="00B81AF1" w:rsidRPr="00AD5CA3" w:rsidRDefault="00B81AF1" w:rsidP="00B81AF1">
      <w:pPr>
        <w:spacing w:line="360" w:lineRule="auto"/>
        <w:ind w:firstLine="720"/>
        <w:jc w:val="both"/>
        <w:rPr>
          <w:sz w:val="28"/>
          <w:szCs w:val="28"/>
          <w:rtl/>
        </w:rPr>
      </w:pPr>
      <w:r w:rsidRPr="00AD5CA3">
        <w:rPr>
          <w:rFonts w:hint="cs"/>
          <w:sz w:val="28"/>
          <w:szCs w:val="28"/>
          <w:rtl/>
        </w:rPr>
        <w:t>في المبحث الثاني بينت مكونات الطلقات النارية (الذخيرة) التي لا يمكن للسلاح أن يؤدي وظيفته كاملة إلا بوجود الطلقات التي صمم السلاح من أجلها.</w:t>
      </w:r>
    </w:p>
    <w:p w:rsidR="00B81AF1" w:rsidRPr="00AD5CA3" w:rsidRDefault="00B81AF1" w:rsidP="00B81AF1">
      <w:pPr>
        <w:spacing w:line="360" w:lineRule="auto"/>
        <w:ind w:firstLine="720"/>
        <w:jc w:val="both"/>
        <w:rPr>
          <w:sz w:val="28"/>
          <w:szCs w:val="28"/>
          <w:rtl/>
        </w:rPr>
      </w:pPr>
      <w:r w:rsidRPr="00AD5CA3">
        <w:rPr>
          <w:rFonts w:hint="cs"/>
          <w:sz w:val="28"/>
          <w:szCs w:val="28"/>
          <w:rtl/>
        </w:rPr>
        <w:t xml:space="preserve">وأوردت في المبحث الثالث أهم موضوع يربط بين المبحث الأول (الأسلحة النارية) والمبحث الثاني (الذخيرة) وهو موضوع </w:t>
      </w:r>
      <w:r>
        <w:rPr>
          <w:rFonts w:hint="cs"/>
          <w:sz w:val="28"/>
          <w:szCs w:val="28"/>
          <w:rtl/>
        </w:rPr>
        <w:t>آثر</w:t>
      </w:r>
      <w:r w:rsidRPr="00AD5CA3">
        <w:rPr>
          <w:rFonts w:hint="cs"/>
          <w:sz w:val="28"/>
          <w:szCs w:val="28"/>
          <w:rtl/>
        </w:rPr>
        <w:t xml:space="preserve"> السلاح الناري على مكونات الطلقات النارية من خرطوش ومقذوف.</w:t>
      </w:r>
    </w:p>
    <w:p w:rsidR="00B81AF1" w:rsidRPr="00AD5CA3" w:rsidRDefault="00B81AF1" w:rsidP="00B81AF1">
      <w:pPr>
        <w:spacing w:line="360" w:lineRule="auto"/>
        <w:ind w:firstLine="720"/>
        <w:jc w:val="both"/>
        <w:rPr>
          <w:sz w:val="28"/>
          <w:szCs w:val="28"/>
          <w:rtl/>
        </w:rPr>
      </w:pPr>
      <w:r w:rsidRPr="00AD5CA3">
        <w:rPr>
          <w:rFonts w:hint="cs"/>
          <w:sz w:val="28"/>
          <w:szCs w:val="28"/>
          <w:rtl/>
        </w:rPr>
        <w:t xml:space="preserve">ثم خصصت الفصل الثاني </w:t>
      </w:r>
      <w:r>
        <w:rPr>
          <w:rFonts w:hint="cs"/>
          <w:sz w:val="28"/>
          <w:szCs w:val="28"/>
          <w:rtl/>
        </w:rPr>
        <w:t>للدلالات الانطباعية لآثار الأسلحة النارية وطرق وأجهزة فحصها</w:t>
      </w:r>
      <w:r w:rsidRPr="00AD5CA3">
        <w:rPr>
          <w:rFonts w:hint="cs"/>
          <w:sz w:val="28"/>
          <w:szCs w:val="28"/>
          <w:rtl/>
        </w:rPr>
        <w:t xml:space="preserve">، مبيناً في المبحث الأول الآثار المتخلفة في حوادث السلاح </w:t>
      </w:r>
      <w:proofErr w:type="gramStart"/>
      <w:r w:rsidRPr="00AD5CA3">
        <w:rPr>
          <w:rFonts w:hint="cs"/>
          <w:sz w:val="28"/>
          <w:szCs w:val="28"/>
          <w:rtl/>
        </w:rPr>
        <w:t>الناري ،</w:t>
      </w:r>
      <w:proofErr w:type="gramEnd"/>
      <w:r w:rsidRPr="00AD5CA3">
        <w:rPr>
          <w:rFonts w:hint="cs"/>
          <w:sz w:val="28"/>
          <w:szCs w:val="28"/>
          <w:rtl/>
        </w:rPr>
        <w:t xml:space="preserve"> وطرق المحافظة عليها ، ثم</w:t>
      </w:r>
      <w:r>
        <w:rPr>
          <w:rFonts w:hint="cs"/>
          <w:sz w:val="28"/>
          <w:szCs w:val="28"/>
          <w:rtl/>
        </w:rPr>
        <w:t xml:space="preserve"> تحدثت عن</w:t>
      </w:r>
      <w:r w:rsidRPr="00AD5CA3">
        <w:rPr>
          <w:rFonts w:hint="cs"/>
          <w:sz w:val="28"/>
          <w:szCs w:val="28"/>
          <w:rtl/>
        </w:rPr>
        <w:t xml:space="preserve"> طرق فحص تلك الآثار في المعمل الجنائي في المبحث الثاني</w:t>
      </w:r>
      <w:r>
        <w:rPr>
          <w:rFonts w:hint="cs"/>
          <w:sz w:val="28"/>
          <w:szCs w:val="28"/>
          <w:rtl/>
        </w:rPr>
        <w:t xml:space="preserve"> </w:t>
      </w:r>
      <w:r w:rsidRPr="00AD5CA3">
        <w:rPr>
          <w:rFonts w:hint="cs"/>
          <w:sz w:val="28"/>
          <w:szCs w:val="28"/>
          <w:rtl/>
        </w:rPr>
        <w:t>.</w:t>
      </w:r>
    </w:p>
    <w:p w:rsidR="00B81AF1" w:rsidRPr="00AD5CA3" w:rsidRDefault="00B81AF1" w:rsidP="00B81AF1">
      <w:pPr>
        <w:spacing w:line="360" w:lineRule="auto"/>
        <w:ind w:firstLine="720"/>
        <w:jc w:val="both"/>
        <w:rPr>
          <w:sz w:val="28"/>
          <w:szCs w:val="28"/>
          <w:rtl/>
        </w:rPr>
      </w:pPr>
      <w:r w:rsidRPr="00AD5CA3">
        <w:rPr>
          <w:rFonts w:hint="cs"/>
          <w:sz w:val="28"/>
          <w:szCs w:val="28"/>
          <w:rtl/>
        </w:rPr>
        <w:t xml:space="preserve">وفي المبحث الثالث أوردت الأجهزة والأدوات المستخدمة في الفحوص الفنية لإثبات </w:t>
      </w:r>
      <w:r>
        <w:rPr>
          <w:rFonts w:hint="cs"/>
          <w:sz w:val="28"/>
          <w:szCs w:val="28"/>
          <w:rtl/>
        </w:rPr>
        <w:t>أثر السلاح، إ</w:t>
      </w:r>
      <w:r w:rsidRPr="00AD5CA3">
        <w:rPr>
          <w:rFonts w:hint="cs"/>
          <w:sz w:val="28"/>
          <w:szCs w:val="28"/>
          <w:rtl/>
        </w:rPr>
        <w:t xml:space="preserve">ما عن طريق أجهزة </w:t>
      </w:r>
      <w:proofErr w:type="gramStart"/>
      <w:r w:rsidRPr="00AD5CA3">
        <w:rPr>
          <w:rFonts w:hint="cs"/>
          <w:sz w:val="28"/>
          <w:szCs w:val="28"/>
          <w:rtl/>
        </w:rPr>
        <w:t>طبيعية ،</w:t>
      </w:r>
      <w:proofErr w:type="gramEnd"/>
      <w:r w:rsidRPr="00AD5CA3">
        <w:rPr>
          <w:rFonts w:hint="cs"/>
          <w:sz w:val="28"/>
          <w:szCs w:val="28"/>
          <w:rtl/>
        </w:rPr>
        <w:t xml:space="preserve"> كالميكروسكوب والأشعة أو أجهزة تعتمد على التحليل الكيميائي.</w:t>
      </w:r>
    </w:p>
    <w:p w:rsidR="00B81AF1" w:rsidRPr="00AD5CA3" w:rsidRDefault="00B81AF1" w:rsidP="00B81AF1">
      <w:pPr>
        <w:spacing w:line="360" w:lineRule="auto"/>
        <w:ind w:firstLine="720"/>
        <w:jc w:val="both"/>
        <w:rPr>
          <w:sz w:val="28"/>
          <w:szCs w:val="28"/>
          <w:rtl/>
        </w:rPr>
      </w:pPr>
      <w:r w:rsidRPr="00AD5CA3">
        <w:rPr>
          <w:rFonts w:hint="cs"/>
          <w:sz w:val="28"/>
          <w:szCs w:val="28"/>
          <w:rtl/>
        </w:rPr>
        <w:t>وفي الفصل الثالث ، تطرقت إلى التقارير الفنية ل</w:t>
      </w:r>
      <w:r>
        <w:rPr>
          <w:rFonts w:hint="cs"/>
          <w:sz w:val="28"/>
          <w:szCs w:val="28"/>
          <w:rtl/>
        </w:rPr>
        <w:t>أثر</w:t>
      </w:r>
      <w:r w:rsidRPr="00AD5CA3">
        <w:rPr>
          <w:rFonts w:hint="cs"/>
          <w:sz w:val="28"/>
          <w:szCs w:val="28"/>
          <w:rtl/>
        </w:rPr>
        <w:t xml:space="preserve"> السلاح الناري التي يعدها خبراء الأسلحة </w:t>
      </w:r>
      <w:r>
        <w:rPr>
          <w:rFonts w:hint="cs"/>
          <w:sz w:val="28"/>
          <w:szCs w:val="28"/>
          <w:rtl/>
        </w:rPr>
        <w:t xml:space="preserve">نتيجة </w:t>
      </w:r>
      <w:r w:rsidRPr="00AD5CA3">
        <w:rPr>
          <w:rFonts w:hint="cs"/>
          <w:sz w:val="28"/>
          <w:szCs w:val="28"/>
          <w:rtl/>
        </w:rPr>
        <w:t>عملية الفحص والمقارنة باستخدام الوسائل الفنية ، فبينت في المبحث الأول أنواع التقارير الفنية التي يقدمها الخبير للمحقق الجنائي في مرحلة ال</w:t>
      </w:r>
      <w:r>
        <w:rPr>
          <w:rFonts w:hint="cs"/>
          <w:sz w:val="28"/>
          <w:szCs w:val="28"/>
          <w:rtl/>
        </w:rPr>
        <w:t>تحقيقات</w:t>
      </w:r>
      <w:r w:rsidRPr="00AD5CA3">
        <w:rPr>
          <w:rFonts w:hint="cs"/>
          <w:sz w:val="28"/>
          <w:szCs w:val="28"/>
          <w:rtl/>
        </w:rPr>
        <w:t xml:space="preserve"> والقاضي في مرحلة المحاكمة ، كالتقرير الفوري والتقي</w:t>
      </w:r>
      <w:r>
        <w:rPr>
          <w:rFonts w:hint="cs"/>
          <w:sz w:val="28"/>
          <w:szCs w:val="28"/>
          <w:rtl/>
        </w:rPr>
        <w:t>يمي</w:t>
      </w:r>
      <w:r w:rsidRPr="00AD5CA3">
        <w:rPr>
          <w:rFonts w:hint="cs"/>
          <w:sz w:val="28"/>
          <w:szCs w:val="28"/>
          <w:rtl/>
        </w:rPr>
        <w:t xml:space="preserve"> والمركب وتقرير الخبرة.</w:t>
      </w:r>
    </w:p>
    <w:p w:rsidR="00B81AF1" w:rsidRPr="00AD5CA3" w:rsidRDefault="00B81AF1" w:rsidP="00B81AF1">
      <w:pPr>
        <w:spacing w:line="360" w:lineRule="auto"/>
        <w:jc w:val="both"/>
        <w:rPr>
          <w:sz w:val="28"/>
          <w:szCs w:val="28"/>
          <w:rtl/>
        </w:rPr>
      </w:pPr>
      <w:r w:rsidRPr="00AD5CA3">
        <w:rPr>
          <w:rFonts w:hint="cs"/>
          <w:sz w:val="28"/>
          <w:szCs w:val="28"/>
          <w:rtl/>
        </w:rPr>
        <w:t xml:space="preserve">وفي المبحث الثاني بينت </w:t>
      </w:r>
      <w:r>
        <w:rPr>
          <w:rFonts w:hint="cs"/>
          <w:sz w:val="28"/>
          <w:szCs w:val="28"/>
          <w:rtl/>
        </w:rPr>
        <w:t xml:space="preserve">حجية الإثبات بالآثار المادية للأسلحة في التشريع والقضاء </w:t>
      </w:r>
      <w:proofErr w:type="gramStart"/>
      <w:r>
        <w:rPr>
          <w:rFonts w:hint="cs"/>
          <w:sz w:val="28"/>
          <w:szCs w:val="28"/>
          <w:rtl/>
        </w:rPr>
        <w:t xml:space="preserve">الجنائي </w:t>
      </w:r>
      <w:r w:rsidRPr="00AD5CA3">
        <w:rPr>
          <w:rFonts w:hint="cs"/>
          <w:sz w:val="28"/>
          <w:szCs w:val="28"/>
          <w:rtl/>
        </w:rPr>
        <w:t>.</w:t>
      </w:r>
      <w:proofErr w:type="gramEnd"/>
    </w:p>
    <w:p w:rsidR="00B81AF1" w:rsidRPr="00AD5CA3" w:rsidRDefault="00B81AF1" w:rsidP="00B81AF1">
      <w:pPr>
        <w:spacing w:line="360" w:lineRule="auto"/>
        <w:jc w:val="both"/>
        <w:rPr>
          <w:sz w:val="28"/>
          <w:szCs w:val="28"/>
          <w:rtl/>
        </w:rPr>
      </w:pPr>
      <w:r w:rsidRPr="00AD5CA3">
        <w:rPr>
          <w:rFonts w:hint="cs"/>
          <w:sz w:val="28"/>
          <w:szCs w:val="28"/>
          <w:rtl/>
        </w:rPr>
        <w:t xml:space="preserve">وأخيرًا أوردت ملحقًاً بالوثائق والصور والأشكال </w:t>
      </w:r>
      <w:proofErr w:type="gramStart"/>
      <w:r w:rsidRPr="00AD5CA3">
        <w:rPr>
          <w:rFonts w:hint="cs"/>
          <w:sz w:val="28"/>
          <w:szCs w:val="28"/>
          <w:rtl/>
        </w:rPr>
        <w:t>ومدلولاتها .</w:t>
      </w:r>
      <w:proofErr w:type="gramEnd"/>
    </w:p>
    <w:p w:rsidR="00B81AF1" w:rsidRPr="00AD5CA3" w:rsidRDefault="00B81AF1" w:rsidP="00B81AF1">
      <w:pPr>
        <w:spacing w:line="360" w:lineRule="auto"/>
        <w:ind w:firstLine="720"/>
        <w:jc w:val="both"/>
        <w:rPr>
          <w:sz w:val="28"/>
          <w:szCs w:val="28"/>
        </w:rPr>
      </w:pPr>
      <w:r w:rsidRPr="00AD5CA3">
        <w:rPr>
          <w:rFonts w:hint="cs"/>
          <w:sz w:val="28"/>
          <w:szCs w:val="28"/>
          <w:rtl/>
        </w:rPr>
        <w:t xml:space="preserve">وقد ختمت بحثي بخاتمة تضمنت خلاصة ما جاء في </w:t>
      </w:r>
      <w:proofErr w:type="gramStart"/>
      <w:r w:rsidRPr="00AD5CA3">
        <w:rPr>
          <w:rFonts w:hint="cs"/>
          <w:sz w:val="28"/>
          <w:szCs w:val="28"/>
          <w:rtl/>
        </w:rPr>
        <w:t>البحث ،</w:t>
      </w:r>
      <w:proofErr w:type="gramEnd"/>
      <w:r w:rsidRPr="00AD5CA3">
        <w:rPr>
          <w:rFonts w:hint="cs"/>
          <w:sz w:val="28"/>
          <w:szCs w:val="28"/>
          <w:rtl/>
        </w:rPr>
        <w:t xml:space="preserve"> ثم أوردت جملة من</w:t>
      </w:r>
      <w:r>
        <w:rPr>
          <w:rFonts w:hint="cs"/>
          <w:sz w:val="28"/>
          <w:szCs w:val="28"/>
          <w:rtl/>
        </w:rPr>
        <w:t xml:space="preserve"> التوصيات والمقترحات التي توصلت</w:t>
      </w:r>
      <w:r w:rsidRPr="00AD5CA3">
        <w:rPr>
          <w:rFonts w:hint="cs"/>
          <w:sz w:val="28"/>
          <w:szCs w:val="28"/>
          <w:rtl/>
        </w:rPr>
        <w:t xml:space="preserve"> إليها.</w:t>
      </w:r>
    </w:p>
    <w:p w:rsidR="00B81AF1" w:rsidRPr="00AD5CA3" w:rsidRDefault="00B81AF1" w:rsidP="00B81AF1">
      <w:pPr>
        <w:jc w:val="both"/>
        <w:rPr>
          <w:b/>
          <w:bCs/>
          <w:sz w:val="28"/>
          <w:szCs w:val="28"/>
          <w:rtl/>
        </w:rPr>
      </w:pPr>
    </w:p>
    <w:p w:rsidR="00B81AF1" w:rsidRDefault="00B81AF1" w:rsidP="00B81AF1">
      <w:pPr>
        <w:rPr>
          <w:b/>
          <w:bCs/>
          <w:sz w:val="28"/>
          <w:szCs w:val="28"/>
          <w:rtl/>
        </w:rPr>
      </w:pPr>
    </w:p>
    <w:p w:rsidR="00B81AF1" w:rsidRPr="00AD5CA3" w:rsidRDefault="00B81AF1" w:rsidP="00B81AF1">
      <w:pPr>
        <w:rPr>
          <w:b/>
          <w:bCs/>
          <w:sz w:val="28"/>
          <w:szCs w:val="28"/>
          <w:rtl/>
        </w:rPr>
      </w:pPr>
    </w:p>
    <w:p w:rsidR="00B81AF1" w:rsidRDefault="00B81AF1" w:rsidP="00B81AF1">
      <w:pPr>
        <w:jc w:val="right"/>
        <w:rPr>
          <w:b/>
          <w:bCs/>
          <w:sz w:val="44"/>
          <w:szCs w:val="44"/>
          <w:rtl/>
        </w:rPr>
      </w:pPr>
      <w:r w:rsidRPr="00FE3541">
        <w:rPr>
          <w:rFonts w:hint="cs"/>
          <w:b/>
          <w:bCs/>
          <w:sz w:val="44"/>
          <w:szCs w:val="44"/>
          <w:rtl/>
          <w:lang w:bidi="ar-YE"/>
        </w:rPr>
        <w:t>ا</w:t>
      </w:r>
      <w:r w:rsidRPr="00FE3541">
        <w:rPr>
          <w:rFonts w:hint="cs"/>
          <w:b/>
          <w:bCs/>
          <w:sz w:val="44"/>
          <w:szCs w:val="44"/>
          <w:rtl/>
        </w:rPr>
        <w:t>لباحث</w:t>
      </w:r>
    </w:p>
    <w:p w:rsidR="00B81AF1" w:rsidRDefault="00B81AF1" w:rsidP="00B81AF1">
      <w:pPr>
        <w:jc w:val="right"/>
        <w:rPr>
          <w:b/>
          <w:bCs/>
          <w:sz w:val="44"/>
          <w:szCs w:val="44"/>
          <w:rtl/>
        </w:rPr>
      </w:pPr>
    </w:p>
    <w:p w:rsidR="00B81AF1" w:rsidRDefault="00B81AF1" w:rsidP="00B81AF1">
      <w:pPr>
        <w:jc w:val="right"/>
        <w:rPr>
          <w:b/>
          <w:bCs/>
          <w:sz w:val="44"/>
          <w:szCs w:val="44"/>
          <w:rtl/>
        </w:rPr>
      </w:pPr>
    </w:p>
    <w:p w:rsidR="00B81AF1" w:rsidRDefault="00B81AF1" w:rsidP="00B81AF1">
      <w:pPr>
        <w:jc w:val="right"/>
        <w:rPr>
          <w:b/>
          <w:bCs/>
          <w:sz w:val="44"/>
          <w:szCs w:val="44"/>
          <w:rtl/>
        </w:rPr>
      </w:pPr>
    </w:p>
    <w:p w:rsidR="00B81AF1" w:rsidRDefault="00B81AF1" w:rsidP="00B81AF1">
      <w:pPr>
        <w:jc w:val="right"/>
        <w:rPr>
          <w:b/>
          <w:bCs/>
          <w:sz w:val="44"/>
          <w:szCs w:val="44"/>
          <w:rtl/>
        </w:rPr>
      </w:pPr>
    </w:p>
    <w:p w:rsidR="006E3650" w:rsidRDefault="006E3650" w:rsidP="00B81AF1">
      <w:pPr>
        <w:jc w:val="right"/>
        <w:rPr>
          <w:b/>
          <w:bCs/>
          <w:sz w:val="44"/>
          <w:szCs w:val="44"/>
          <w:rtl/>
        </w:rPr>
      </w:pPr>
    </w:p>
    <w:p w:rsidR="006E3650" w:rsidRDefault="006E3650" w:rsidP="00B81AF1">
      <w:pPr>
        <w:jc w:val="right"/>
        <w:rPr>
          <w:b/>
          <w:bCs/>
          <w:sz w:val="44"/>
          <w:szCs w:val="44"/>
          <w:rtl/>
        </w:rPr>
      </w:pPr>
    </w:p>
    <w:p w:rsidR="006E3650" w:rsidRPr="00FE3541" w:rsidRDefault="006E3650" w:rsidP="00B81AF1">
      <w:pPr>
        <w:jc w:val="right"/>
        <w:rPr>
          <w:b/>
          <w:bCs/>
          <w:sz w:val="44"/>
          <w:szCs w:val="44"/>
          <w:rtl/>
        </w:rPr>
      </w:pPr>
    </w:p>
    <w:p w:rsidR="00B81AF1" w:rsidRDefault="00B81AF1" w:rsidP="00B81AF1">
      <w:pPr>
        <w:rPr>
          <w:b/>
          <w:bCs/>
          <w:sz w:val="36"/>
          <w:szCs w:val="36"/>
          <w:rtl/>
        </w:rPr>
      </w:pPr>
    </w:p>
    <w:p w:rsidR="00B81AF1" w:rsidRDefault="00B81AF1" w:rsidP="00B81AF1">
      <w:pPr>
        <w:jc w:val="center"/>
        <w:rPr>
          <w:sz w:val="52"/>
          <w:szCs w:val="52"/>
          <w:rtl/>
          <w:lang w:bidi="ar-YE"/>
        </w:rPr>
      </w:pPr>
      <w:r w:rsidRPr="00EA0718">
        <w:rPr>
          <w:sz w:val="52"/>
          <w:szCs w:val="52"/>
          <w:rtl/>
          <w:lang w:bidi="ar-YE"/>
        </w:rPr>
        <w:t>"الخاتمة"</w:t>
      </w:r>
    </w:p>
    <w:p w:rsidR="00B81AF1" w:rsidRDefault="00B81AF1" w:rsidP="00B81AF1">
      <w:pPr>
        <w:jc w:val="center"/>
        <w:rPr>
          <w:sz w:val="52"/>
          <w:szCs w:val="52"/>
          <w:rtl/>
          <w:lang w:bidi="ar-YE"/>
        </w:rPr>
      </w:pPr>
    </w:p>
    <w:p w:rsidR="00B81AF1" w:rsidRPr="00223EFE" w:rsidRDefault="00B81AF1" w:rsidP="00B81AF1">
      <w:pPr>
        <w:jc w:val="center"/>
        <w:rPr>
          <w:sz w:val="4"/>
          <w:szCs w:val="4"/>
          <w:rtl/>
          <w:lang w:bidi="ar-YE"/>
        </w:rPr>
      </w:pPr>
    </w:p>
    <w:p w:rsidR="00B81AF1" w:rsidRDefault="00B81AF1" w:rsidP="00B81AF1">
      <w:pPr>
        <w:spacing w:line="360" w:lineRule="auto"/>
        <w:ind w:firstLine="720"/>
        <w:jc w:val="both"/>
        <w:rPr>
          <w:sz w:val="28"/>
          <w:szCs w:val="28"/>
          <w:rtl/>
          <w:lang w:bidi="ar-YE"/>
        </w:rPr>
      </w:pPr>
      <w:r>
        <w:rPr>
          <w:rFonts w:hint="cs"/>
          <w:sz w:val="28"/>
          <w:szCs w:val="28"/>
          <w:rtl/>
          <w:lang w:bidi="ar-YE"/>
        </w:rPr>
        <w:t>في نهاية دراستي عن</w:t>
      </w:r>
      <w:r w:rsidRPr="00F3104D">
        <w:rPr>
          <w:sz w:val="28"/>
          <w:szCs w:val="28"/>
          <w:rtl/>
          <w:lang w:bidi="ar-YE"/>
        </w:rPr>
        <w:t xml:space="preserve"> </w:t>
      </w:r>
      <w:r w:rsidRPr="00F3104D">
        <w:rPr>
          <w:rFonts w:hint="cs"/>
          <w:sz w:val="28"/>
          <w:szCs w:val="28"/>
          <w:rtl/>
          <w:lang w:bidi="ar-YE"/>
        </w:rPr>
        <w:t>آثار الأسلحة النارية الخفيفة وتقاريرها الجنائية</w:t>
      </w:r>
      <w:r w:rsidRPr="00F3104D">
        <w:rPr>
          <w:sz w:val="28"/>
          <w:szCs w:val="28"/>
          <w:rtl/>
          <w:lang w:bidi="ar-YE"/>
        </w:rPr>
        <w:t xml:space="preserve">، تلك </w:t>
      </w:r>
      <w:r w:rsidRPr="00F3104D">
        <w:rPr>
          <w:rFonts w:hint="cs"/>
          <w:sz w:val="28"/>
          <w:szCs w:val="28"/>
          <w:rtl/>
          <w:lang w:bidi="ar-YE"/>
        </w:rPr>
        <w:t>الآثار المادية التي تتركها أجزاء الأسلحة النارية ،</w:t>
      </w:r>
      <w:r w:rsidRPr="00F3104D">
        <w:rPr>
          <w:sz w:val="28"/>
          <w:szCs w:val="28"/>
          <w:rtl/>
          <w:lang w:bidi="ar-YE"/>
        </w:rPr>
        <w:t xml:space="preserve"> وأهميتها في الكشف عن الجرائم</w:t>
      </w:r>
      <w:r w:rsidRPr="00F3104D">
        <w:rPr>
          <w:rFonts w:hint="cs"/>
          <w:sz w:val="28"/>
          <w:szCs w:val="28"/>
          <w:rtl/>
          <w:lang w:bidi="ar-YE"/>
        </w:rPr>
        <w:t xml:space="preserve"> ،</w:t>
      </w:r>
      <w:r w:rsidRPr="00F3104D">
        <w:rPr>
          <w:sz w:val="28"/>
          <w:szCs w:val="28"/>
          <w:rtl/>
          <w:lang w:bidi="ar-YE"/>
        </w:rPr>
        <w:t xml:space="preserve"> التي ترتكب باستخدام سلاح ناري </w:t>
      </w:r>
      <w:r w:rsidRPr="00F3104D">
        <w:rPr>
          <w:rFonts w:hint="cs"/>
          <w:sz w:val="28"/>
          <w:szCs w:val="28"/>
          <w:rtl/>
          <w:lang w:bidi="ar-YE"/>
        </w:rPr>
        <w:t>،</w:t>
      </w:r>
      <w:r w:rsidRPr="00F3104D">
        <w:rPr>
          <w:sz w:val="28"/>
          <w:szCs w:val="28"/>
          <w:rtl/>
          <w:lang w:bidi="ar-YE"/>
        </w:rPr>
        <w:t xml:space="preserve"> من خلال ثلاث</w:t>
      </w:r>
      <w:r w:rsidRPr="00F3104D">
        <w:rPr>
          <w:rFonts w:hint="cs"/>
          <w:sz w:val="28"/>
          <w:szCs w:val="28"/>
          <w:rtl/>
          <w:lang w:bidi="ar-YE"/>
        </w:rPr>
        <w:t>ة</w:t>
      </w:r>
      <w:r w:rsidRPr="00F3104D">
        <w:rPr>
          <w:sz w:val="28"/>
          <w:szCs w:val="28"/>
          <w:rtl/>
          <w:lang w:bidi="ar-YE"/>
        </w:rPr>
        <w:t xml:space="preserve"> فصول يسبقهما مبحث تمهيدي استعرضنا فيه نشأة الأسلحة النارية</w:t>
      </w:r>
      <w:r w:rsidRPr="00F3104D">
        <w:rPr>
          <w:rFonts w:hint="cs"/>
          <w:sz w:val="28"/>
          <w:szCs w:val="28"/>
          <w:rtl/>
          <w:lang w:bidi="ar-YE"/>
        </w:rPr>
        <w:t xml:space="preserve"> وتطورها</w:t>
      </w:r>
      <w:r w:rsidRPr="00F3104D">
        <w:rPr>
          <w:sz w:val="28"/>
          <w:szCs w:val="28"/>
          <w:rtl/>
          <w:lang w:bidi="ar-YE"/>
        </w:rPr>
        <w:t xml:space="preserve"> ، وأوضحنا فيه أن الأسلحة النارية </w:t>
      </w:r>
      <w:r w:rsidRPr="00F3104D">
        <w:rPr>
          <w:rFonts w:hint="cs"/>
          <w:sz w:val="28"/>
          <w:szCs w:val="28"/>
          <w:rtl/>
          <w:lang w:bidi="ar-YE"/>
        </w:rPr>
        <w:t>إ</w:t>
      </w:r>
      <w:r w:rsidRPr="00F3104D">
        <w:rPr>
          <w:sz w:val="28"/>
          <w:szCs w:val="28"/>
          <w:rtl/>
          <w:lang w:bidi="ar-YE"/>
        </w:rPr>
        <w:t xml:space="preserve">نما تم التفكير في </w:t>
      </w:r>
      <w:r w:rsidRPr="00F3104D">
        <w:rPr>
          <w:rFonts w:hint="cs"/>
          <w:sz w:val="28"/>
          <w:szCs w:val="28"/>
          <w:rtl/>
          <w:lang w:bidi="ar-YE"/>
        </w:rPr>
        <w:t>إنشائها</w:t>
      </w:r>
      <w:r w:rsidRPr="00F3104D">
        <w:rPr>
          <w:sz w:val="28"/>
          <w:szCs w:val="28"/>
          <w:rtl/>
          <w:lang w:bidi="ar-YE"/>
        </w:rPr>
        <w:t xml:space="preserve"> عندما </w:t>
      </w:r>
      <w:r w:rsidRPr="00F3104D">
        <w:rPr>
          <w:rFonts w:hint="cs"/>
          <w:sz w:val="28"/>
          <w:szCs w:val="28"/>
          <w:rtl/>
          <w:lang w:bidi="ar-YE"/>
        </w:rPr>
        <w:t>ا</w:t>
      </w:r>
      <w:r w:rsidRPr="00F3104D">
        <w:rPr>
          <w:sz w:val="28"/>
          <w:szCs w:val="28"/>
          <w:rtl/>
          <w:lang w:bidi="ar-YE"/>
        </w:rPr>
        <w:t>كتشف- بطريقة ال</w:t>
      </w:r>
      <w:r w:rsidRPr="00F3104D">
        <w:rPr>
          <w:rFonts w:hint="cs"/>
          <w:sz w:val="28"/>
          <w:szCs w:val="28"/>
          <w:rtl/>
          <w:lang w:bidi="ar-YE"/>
        </w:rPr>
        <w:t>م</w:t>
      </w:r>
      <w:r w:rsidRPr="00F3104D">
        <w:rPr>
          <w:sz w:val="28"/>
          <w:szCs w:val="28"/>
          <w:rtl/>
          <w:lang w:bidi="ar-YE"/>
        </w:rPr>
        <w:t>ص</w:t>
      </w:r>
      <w:r w:rsidRPr="00F3104D">
        <w:rPr>
          <w:rFonts w:hint="cs"/>
          <w:sz w:val="28"/>
          <w:szCs w:val="28"/>
          <w:rtl/>
          <w:lang w:bidi="ar-YE"/>
        </w:rPr>
        <w:t>ا</w:t>
      </w:r>
      <w:r w:rsidRPr="00F3104D">
        <w:rPr>
          <w:sz w:val="28"/>
          <w:szCs w:val="28"/>
          <w:rtl/>
          <w:lang w:bidi="ar-YE"/>
        </w:rPr>
        <w:t>دفة- أن من خواص البارود عندما يشتعل</w:t>
      </w:r>
      <w:r w:rsidRPr="00F3104D">
        <w:rPr>
          <w:rFonts w:hint="cs"/>
          <w:sz w:val="28"/>
          <w:szCs w:val="28"/>
          <w:rtl/>
          <w:lang w:bidi="ar-YE"/>
        </w:rPr>
        <w:t xml:space="preserve"> أن</w:t>
      </w:r>
      <w:r w:rsidRPr="00F3104D">
        <w:rPr>
          <w:sz w:val="28"/>
          <w:szCs w:val="28"/>
          <w:rtl/>
          <w:lang w:bidi="ar-YE"/>
        </w:rPr>
        <w:t xml:space="preserve"> يتولد عنه كمية هائلة من الغازات تؤدي بدورها </w:t>
      </w:r>
      <w:r w:rsidRPr="00F3104D">
        <w:rPr>
          <w:rFonts w:hint="cs"/>
          <w:sz w:val="28"/>
          <w:szCs w:val="28"/>
          <w:rtl/>
          <w:lang w:bidi="ar-YE"/>
        </w:rPr>
        <w:t>إلى</w:t>
      </w:r>
      <w:r w:rsidRPr="00F3104D">
        <w:rPr>
          <w:sz w:val="28"/>
          <w:szCs w:val="28"/>
          <w:rtl/>
          <w:lang w:bidi="ar-YE"/>
        </w:rPr>
        <w:t xml:space="preserve"> دفع ما أمامها من أجسام صلبة (مقذوفات) ، </w:t>
      </w:r>
      <w:r w:rsidRPr="00F3104D">
        <w:rPr>
          <w:rFonts w:hint="cs"/>
          <w:sz w:val="28"/>
          <w:szCs w:val="28"/>
          <w:rtl/>
          <w:lang w:bidi="ar-YE"/>
        </w:rPr>
        <w:t>إذ</w:t>
      </w:r>
      <w:r w:rsidRPr="00F3104D">
        <w:rPr>
          <w:sz w:val="28"/>
          <w:szCs w:val="28"/>
          <w:rtl/>
          <w:lang w:bidi="ar-YE"/>
        </w:rPr>
        <w:t xml:space="preserve"> </w:t>
      </w:r>
      <w:r w:rsidRPr="00F3104D">
        <w:rPr>
          <w:rFonts w:hint="cs"/>
          <w:sz w:val="28"/>
          <w:szCs w:val="28"/>
          <w:rtl/>
          <w:lang w:bidi="ar-YE"/>
        </w:rPr>
        <w:t>إ</w:t>
      </w:r>
      <w:r w:rsidRPr="00F3104D">
        <w:rPr>
          <w:sz w:val="28"/>
          <w:szCs w:val="28"/>
          <w:rtl/>
          <w:lang w:bidi="ar-YE"/>
        </w:rPr>
        <w:t xml:space="preserve">ن المقذوف يسير بقوة دفع كمية الغازات المتولدة عن </w:t>
      </w:r>
      <w:r w:rsidRPr="00F3104D">
        <w:rPr>
          <w:rFonts w:hint="cs"/>
          <w:sz w:val="28"/>
          <w:szCs w:val="28"/>
          <w:rtl/>
          <w:lang w:bidi="ar-YE"/>
        </w:rPr>
        <w:t>احتراق</w:t>
      </w:r>
      <w:r w:rsidRPr="00F3104D">
        <w:rPr>
          <w:sz w:val="28"/>
          <w:szCs w:val="28"/>
          <w:rtl/>
          <w:lang w:bidi="ar-YE"/>
        </w:rPr>
        <w:t xml:space="preserve"> البارود ، وكانت تلك الأسلحة في </w:t>
      </w:r>
      <w:r w:rsidRPr="00F3104D">
        <w:rPr>
          <w:rFonts w:hint="cs"/>
          <w:sz w:val="28"/>
          <w:szCs w:val="28"/>
          <w:rtl/>
          <w:lang w:bidi="ar-YE"/>
        </w:rPr>
        <w:t>بادئ</w:t>
      </w:r>
      <w:r w:rsidRPr="00F3104D">
        <w:rPr>
          <w:sz w:val="28"/>
          <w:szCs w:val="28"/>
          <w:rtl/>
          <w:lang w:bidi="ar-YE"/>
        </w:rPr>
        <w:t xml:space="preserve"> الأمر أسلحة بدائية تُعمر من فوهة الماسورة ، ثم تطورت بسرعة هائلة في نهاية القرن التاسع عشر</w:t>
      </w:r>
      <w:r w:rsidRPr="00F3104D">
        <w:rPr>
          <w:rFonts w:hint="cs"/>
          <w:sz w:val="28"/>
          <w:szCs w:val="28"/>
          <w:rtl/>
          <w:lang w:bidi="ar-YE"/>
        </w:rPr>
        <w:t>،</w:t>
      </w:r>
      <w:r w:rsidRPr="00F3104D">
        <w:rPr>
          <w:sz w:val="28"/>
          <w:szCs w:val="28"/>
          <w:rtl/>
          <w:lang w:bidi="ar-YE"/>
        </w:rPr>
        <w:t xml:space="preserve"> وبداية القرن العشرين </w:t>
      </w:r>
      <w:r w:rsidRPr="00F3104D">
        <w:rPr>
          <w:rFonts w:hint="cs"/>
          <w:sz w:val="28"/>
          <w:szCs w:val="28"/>
          <w:rtl/>
          <w:lang w:bidi="ar-YE"/>
        </w:rPr>
        <w:t>إلى</w:t>
      </w:r>
      <w:r w:rsidRPr="00F3104D">
        <w:rPr>
          <w:sz w:val="28"/>
          <w:szCs w:val="28"/>
          <w:rtl/>
          <w:lang w:bidi="ar-YE"/>
        </w:rPr>
        <w:t xml:space="preserve"> أن وصلت لما هو عليه </w:t>
      </w:r>
      <w:r w:rsidRPr="00F3104D">
        <w:rPr>
          <w:rFonts w:hint="cs"/>
          <w:sz w:val="28"/>
          <w:szCs w:val="28"/>
          <w:rtl/>
          <w:lang w:bidi="ar-YE"/>
        </w:rPr>
        <w:t>الآن</w:t>
      </w:r>
      <w:r w:rsidRPr="00F3104D">
        <w:rPr>
          <w:sz w:val="28"/>
          <w:szCs w:val="28"/>
          <w:rtl/>
          <w:lang w:bidi="ar-YE"/>
        </w:rPr>
        <w:t xml:space="preserve"> من أسلحة متعددة المواسير ، ومتعددة </w:t>
      </w:r>
      <w:r w:rsidRPr="00F3104D">
        <w:rPr>
          <w:rFonts w:hint="cs"/>
          <w:sz w:val="28"/>
          <w:szCs w:val="28"/>
          <w:rtl/>
          <w:lang w:bidi="ar-YE"/>
        </w:rPr>
        <w:t>الأعيرة</w:t>
      </w:r>
      <w:r w:rsidRPr="00F3104D">
        <w:rPr>
          <w:sz w:val="28"/>
          <w:szCs w:val="28"/>
          <w:rtl/>
          <w:lang w:bidi="ar-YE"/>
        </w:rPr>
        <w:t xml:space="preserve"> ، يدوية ونصف </w:t>
      </w:r>
      <w:r w:rsidRPr="00F3104D">
        <w:rPr>
          <w:rFonts w:hint="cs"/>
          <w:sz w:val="28"/>
          <w:szCs w:val="28"/>
          <w:rtl/>
          <w:lang w:bidi="ar-YE"/>
        </w:rPr>
        <w:t>آلية</w:t>
      </w:r>
      <w:r w:rsidRPr="00F3104D">
        <w:rPr>
          <w:sz w:val="28"/>
          <w:szCs w:val="28"/>
          <w:rtl/>
          <w:lang w:bidi="ar-YE"/>
        </w:rPr>
        <w:t xml:space="preserve"> وسريعة الطلقات ، و</w:t>
      </w:r>
      <w:r w:rsidRPr="00F3104D">
        <w:rPr>
          <w:rFonts w:hint="cs"/>
          <w:sz w:val="28"/>
          <w:szCs w:val="28"/>
          <w:rtl/>
          <w:lang w:bidi="ar-YE"/>
        </w:rPr>
        <w:t>درس</w:t>
      </w:r>
      <w:r w:rsidRPr="00F3104D">
        <w:rPr>
          <w:sz w:val="28"/>
          <w:szCs w:val="28"/>
          <w:rtl/>
          <w:lang w:bidi="ar-YE"/>
        </w:rPr>
        <w:t xml:space="preserve">ت في بحثي </w:t>
      </w:r>
      <w:r w:rsidRPr="00F3104D">
        <w:rPr>
          <w:rFonts w:hint="cs"/>
          <w:sz w:val="28"/>
          <w:szCs w:val="28"/>
          <w:rtl/>
          <w:lang w:bidi="ar-YE"/>
        </w:rPr>
        <w:t>آلية</w:t>
      </w:r>
      <w:r w:rsidRPr="00F3104D">
        <w:rPr>
          <w:sz w:val="28"/>
          <w:szCs w:val="28"/>
          <w:rtl/>
          <w:lang w:bidi="ar-YE"/>
        </w:rPr>
        <w:t xml:space="preserve"> عمل </w:t>
      </w:r>
      <w:r w:rsidRPr="00F3104D">
        <w:rPr>
          <w:rFonts w:hint="cs"/>
          <w:sz w:val="28"/>
          <w:szCs w:val="28"/>
          <w:rtl/>
          <w:lang w:bidi="ar-YE"/>
        </w:rPr>
        <w:t>الأسلحة</w:t>
      </w:r>
      <w:r w:rsidRPr="00F3104D">
        <w:rPr>
          <w:sz w:val="28"/>
          <w:szCs w:val="28"/>
          <w:rtl/>
          <w:lang w:bidi="ar-YE"/>
        </w:rPr>
        <w:t xml:space="preserve"> النارية والذخائر وتقسيمها</w:t>
      </w:r>
      <w:r w:rsidRPr="00F3104D">
        <w:rPr>
          <w:rFonts w:hint="cs"/>
          <w:sz w:val="28"/>
          <w:szCs w:val="28"/>
          <w:rtl/>
          <w:lang w:bidi="ar-YE"/>
        </w:rPr>
        <w:t xml:space="preserve"> ،</w:t>
      </w:r>
      <w:r w:rsidRPr="00F3104D">
        <w:rPr>
          <w:sz w:val="28"/>
          <w:szCs w:val="28"/>
          <w:rtl/>
          <w:lang w:bidi="ar-YE"/>
        </w:rPr>
        <w:t xml:space="preserve"> وبينت </w:t>
      </w:r>
      <w:r w:rsidRPr="00F3104D">
        <w:rPr>
          <w:rFonts w:hint="cs"/>
          <w:sz w:val="28"/>
          <w:szCs w:val="28"/>
          <w:rtl/>
          <w:lang w:bidi="ar-YE"/>
        </w:rPr>
        <w:t>الأجزاء</w:t>
      </w:r>
      <w:r w:rsidRPr="00F3104D">
        <w:rPr>
          <w:sz w:val="28"/>
          <w:szCs w:val="28"/>
          <w:rtl/>
          <w:lang w:bidi="ar-YE"/>
        </w:rPr>
        <w:t xml:space="preserve"> </w:t>
      </w:r>
      <w:r w:rsidRPr="00F3104D">
        <w:rPr>
          <w:rFonts w:hint="cs"/>
          <w:sz w:val="28"/>
          <w:szCs w:val="28"/>
          <w:rtl/>
          <w:lang w:bidi="ar-YE"/>
        </w:rPr>
        <w:t>الأساسية</w:t>
      </w:r>
      <w:r w:rsidRPr="00F3104D">
        <w:rPr>
          <w:sz w:val="28"/>
          <w:szCs w:val="28"/>
          <w:rtl/>
          <w:lang w:bidi="ar-YE"/>
        </w:rPr>
        <w:t xml:space="preserve"> </w:t>
      </w:r>
      <w:r w:rsidRPr="00F3104D">
        <w:rPr>
          <w:rFonts w:hint="cs"/>
          <w:sz w:val="28"/>
          <w:szCs w:val="28"/>
          <w:rtl/>
          <w:lang w:bidi="ar-YE"/>
        </w:rPr>
        <w:t>للأسلحة</w:t>
      </w:r>
      <w:r w:rsidRPr="00F3104D">
        <w:rPr>
          <w:sz w:val="28"/>
          <w:szCs w:val="28"/>
          <w:rtl/>
          <w:lang w:bidi="ar-YE"/>
        </w:rPr>
        <w:t xml:space="preserve"> النارية (الماسورة ، الترباس </w:t>
      </w:r>
      <w:r w:rsidRPr="00F3104D">
        <w:rPr>
          <w:rFonts w:hint="cs"/>
          <w:sz w:val="28"/>
          <w:szCs w:val="28"/>
          <w:rtl/>
          <w:lang w:bidi="ar-YE"/>
        </w:rPr>
        <w:t>، و</w:t>
      </w:r>
      <w:r w:rsidRPr="00F3104D">
        <w:rPr>
          <w:sz w:val="28"/>
          <w:szCs w:val="28"/>
          <w:rtl/>
          <w:lang w:bidi="ar-YE"/>
        </w:rPr>
        <w:t xml:space="preserve">الزناد) </w:t>
      </w:r>
      <w:r w:rsidRPr="00F3104D">
        <w:rPr>
          <w:rFonts w:hint="cs"/>
          <w:sz w:val="28"/>
          <w:szCs w:val="28"/>
          <w:rtl/>
          <w:lang w:bidi="ar-YE"/>
        </w:rPr>
        <w:t xml:space="preserve">وتبينت من خلال </w:t>
      </w:r>
      <w:r w:rsidRPr="00F3104D">
        <w:rPr>
          <w:sz w:val="28"/>
          <w:szCs w:val="28"/>
          <w:rtl/>
          <w:lang w:bidi="ar-YE"/>
        </w:rPr>
        <w:t xml:space="preserve">الدراسة والتحليل والمقارنة </w:t>
      </w:r>
      <w:r w:rsidRPr="00F3104D">
        <w:rPr>
          <w:rFonts w:hint="cs"/>
          <w:sz w:val="28"/>
          <w:szCs w:val="28"/>
          <w:rtl/>
          <w:lang w:bidi="ar-YE"/>
        </w:rPr>
        <w:t>أنها</w:t>
      </w:r>
      <w:r w:rsidRPr="00F3104D">
        <w:rPr>
          <w:sz w:val="28"/>
          <w:szCs w:val="28"/>
          <w:rtl/>
          <w:lang w:bidi="ar-YE"/>
        </w:rPr>
        <w:t xml:space="preserve"> لا تتشابه </w:t>
      </w:r>
      <w:r w:rsidRPr="00F3104D">
        <w:rPr>
          <w:rFonts w:hint="cs"/>
          <w:sz w:val="28"/>
          <w:szCs w:val="28"/>
          <w:rtl/>
          <w:lang w:bidi="ar-YE"/>
        </w:rPr>
        <w:t>ولا تتماثل</w:t>
      </w:r>
      <w:r w:rsidRPr="00F3104D">
        <w:rPr>
          <w:sz w:val="28"/>
          <w:szCs w:val="28"/>
          <w:rtl/>
          <w:lang w:bidi="ar-YE"/>
        </w:rPr>
        <w:t xml:space="preserve"> تلك </w:t>
      </w:r>
      <w:r w:rsidRPr="00F3104D">
        <w:rPr>
          <w:rFonts w:hint="cs"/>
          <w:sz w:val="28"/>
          <w:szCs w:val="28"/>
          <w:rtl/>
          <w:lang w:bidi="ar-YE"/>
        </w:rPr>
        <w:t>الآثار</w:t>
      </w:r>
      <w:r w:rsidRPr="00F3104D">
        <w:rPr>
          <w:sz w:val="28"/>
          <w:szCs w:val="28"/>
          <w:rtl/>
          <w:lang w:bidi="ar-YE"/>
        </w:rPr>
        <w:t xml:space="preserve"> حتى في النوع الواحد من </w:t>
      </w:r>
      <w:r w:rsidRPr="00F3104D">
        <w:rPr>
          <w:rFonts w:hint="cs"/>
          <w:sz w:val="28"/>
          <w:szCs w:val="28"/>
          <w:rtl/>
          <w:lang w:bidi="ar-YE"/>
        </w:rPr>
        <w:t>الأسلحة ،</w:t>
      </w:r>
      <w:r w:rsidRPr="00F3104D">
        <w:rPr>
          <w:sz w:val="28"/>
          <w:szCs w:val="28"/>
          <w:rtl/>
          <w:lang w:bidi="ar-YE"/>
        </w:rPr>
        <w:t xml:space="preserve"> ومن العيار</w:t>
      </w:r>
      <w:r w:rsidRPr="00F3104D">
        <w:rPr>
          <w:rFonts w:hint="cs"/>
          <w:sz w:val="28"/>
          <w:szCs w:val="28"/>
          <w:rtl/>
          <w:lang w:bidi="ar-YE"/>
        </w:rPr>
        <w:t xml:space="preserve"> نفسه</w:t>
      </w:r>
      <w:r w:rsidRPr="00F3104D">
        <w:rPr>
          <w:sz w:val="28"/>
          <w:szCs w:val="28"/>
          <w:rtl/>
          <w:lang w:bidi="ar-YE"/>
        </w:rPr>
        <w:t xml:space="preserve"> </w:t>
      </w:r>
      <w:r w:rsidRPr="00F3104D">
        <w:rPr>
          <w:rFonts w:hint="cs"/>
          <w:sz w:val="28"/>
          <w:szCs w:val="28"/>
          <w:rtl/>
          <w:lang w:bidi="ar-YE"/>
        </w:rPr>
        <w:t>(</w:t>
      </w:r>
      <w:r w:rsidRPr="00F3104D">
        <w:rPr>
          <w:sz w:val="28"/>
          <w:szCs w:val="28"/>
          <w:rtl/>
          <w:lang w:bidi="ar-YE"/>
        </w:rPr>
        <w:t>والموديل والماركة</w:t>
      </w:r>
      <w:r w:rsidRPr="00F3104D">
        <w:rPr>
          <w:rFonts w:hint="cs"/>
          <w:sz w:val="28"/>
          <w:szCs w:val="28"/>
          <w:rtl/>
          <w:lang w:bidi="ar-YE"/>
        </w:rPr>
        <w:t>)</w:t>
      </w:r>
      <w:r w:rsidRPr="00F3104D">
        <w:rPr>
          <w:sz w:val="28"/>
          <w:szCs w:val="28"/>
          <w:rtl/>
          <w:lang w:bidi="ar-YE"/>
        </w:rPr>
        <w:t xml:space="preserve"> حتى لو صنعوا في مصنع واحد وب</w:t>
      </w:r>
      <w:r w:rsidRPr="00F3104D">
        <w:rPr>
          <w:rFonts w:hint="cs"/>
          <w:sz w:val="28"/>
          <w:szCs w:val="28"/>
          <w:rtl/>
          <w:lang w:bidi="ar-YE"/>
        </w:rPr>
        <w:t>آ</w:t>
      </w:r>
      <w:r w:rsidRPr="00F3104D">
        <w:rPr>
          <w:sz w:val="28"/>
          <w:szCs w:val="28"/>
          <w:rtl/>
          <w:lang w:bidi="ar-YE"/>
        </w:rPr>
        <w:t>لة واحدة .</w:t>
      </w:r>
    </w:p>
    <w:p w:rsidR="00B81AF1" w:rsidRPr="003C5F52" w:rsidRDefault="00B81AF1" w:rsidP="00B81AF1">
      <w:pPr>
        <w:spacing w:line="360" w:lineRule="auto"/>
        <w:ind w:firstLine="720"/>
        <w:jc w:val="both"/>
        <w:rPr>
          <w:sz w:val="8"/>
          <w:szCs w:val="8"/>
          <w:rtl/>
          <w:lang w:bidi="ar-YE"/>
        </w:rPr>
      </w:pPr>
    </w:p>
    <w:p w:rsidR="00B81AF1" w:rsidRPr="00223EFE" w:rsidRDefault="00B81AF1" w:rsidP="00B81AF1">
      <w:pPr>
        <w:ind w:firstLine="720"/>
        <w:jc w:val="both"/>
        <w:rPr>
          <w:sz w:val="2"/>
          <w:szCs w:val="2"/>
          <w:rtl/>
          <w:lang w:bidi="ar-YE"/>
        </w:rPr>
      </w:pPr>
    </w:p>
    <w:p w:rsidR="00B81AF1" w:rsidRDefault="00B81AF1" w:rsidP="00B81AF1">
      <w:pPr>
        <w:spacing w:line="360" w:lineRule="auto"/>
        <w:ind w:firstLine="720"/>
        <w:jc w:val="both"/>
        <w:rPr>
          <w:sz w:val="28"/>
          <w:szCs w:val="28"/>
          <w:rtl/>
          <w:lang w:bidi="ar-YE"/>
        </w:rPr>
      </w:pPr>
      <w:r w:rsidRPr="00F3104D">
        <w:rPr>
          <w:sz w:val="28"/>
          <w:szCs w:val="28"/>
          <w:rtl/>
          <w:lang w:bidi="ar-YE"/>
        </w:rPr>
        <w:t xml:space="preserve"> كذلك</w:t>
      </w:r>
      <w:r w:rsidRPr="00F3104D">
        <w:rPr>
          <w:rFonts w:hint="cs"/>
          <w:sz w:val="28"/>
          <w:szCs w:val="28"/>
          <w:rtl/>
          <w:lang w:bidi="ar-YE"/>
        </w:rPr>
        <w:t xml:space="preserve"> وضحت</w:t>
      </w:r>
      <w:r w:rsidRPr="00F3104D">
        <w:rPr>
          <w:sz w:val="28"/>
          <w:szCs w:val="28"/>
          <w:rtl/>
          <w:lang w:bidi="ar-YE"/>
        </w:rPr>
        <w:t xml:space="preserve"> </w:t>
      </w:r>
      <w:r w:rsidRPr="00F3104D">
        <w:rPr>
          <w:rFonts w:hint="cs"/>
          <w:sz w:val="28"/>
          <w:szCs w:val="28"/>
          <w:rtl/>
          <w:lang w:bidi="ar-YE"/>
        </w:rPr>
        <w:t>الأجزاء</w:t>
      </w:r>
      <w:r w:rsidRPr="00F3104D">
        <w:rPr>
          <w:sz w:val="28"/>
          <w:szCs w:val="28"/>
          <w:rtl/>
          <w:lang w:bidi="ar-YE"/>
        </w:rPr>
        <w:t xml:space="preserve"> </w:t>
      </w:r>
      <w:r w:rsidRPr="00F3104D">
        <w:rPr>
          <w:rFonts w:hint="cs"/>
          <w:sz w:val="28"/>
          <w:szCs w:val="28"/>
          <w:rtl/>
          <w:lang w:bidi="ar-YE"/>
        </w:rPr>
        <w:t>الأساسية</w:t>
      </w:r>
      <w:r w:rsidRPr="00F3104D">
        <w:rPr>
          <w:sz w:val="28"/>
          <w:szCs w:val="28"/>
          <w:rtl/>
          <w:lang w:bidi="ar-YE"/>
        </w:rPr>
        <w:t xml:space="preserve"> للطلقات النارية </w:t>
      </w:r>
      <w:proofErr w:type="gramStart"/>
      <w:r w:rsidRPr="00F3104D">
        <w:rPr>
          <w:sz w:val="28"/>
          <w:szCs w:val="28"/>
          <w:rtl/>
          <w:lang w:bidi="ar-YE"/>
        </w:rPr>
        <w:t>(الكبسولة ،</w:t>
      </w:r>
      <w:proofErr w:type="gramEnd"/>
      <w:r w:rsidRPr="00F3104D">
        <w:rPr>
          <w:sz w:val="28"/>
          <w:szCs w:val="28"/>
          <w:rtl/>
          <w:lang w:bidi="ar-YE"/>
        </w:rPr>
        <w:t xml:space="preserve"> البارود ، المقذوف ، </w:t>
      </w:r>
      <w:r w:rsidRPr="00F3104D">
        <w:rPr>
          <w:rFonts w:hint="cs"/>
          <w:sz w:val="28"/>
          <w:szCs w:val="28"/>
          <w:rtl/>
          <w:lang w:bidi="ar-YE"/>
        </w:rPr>
        <w:t>و</w:t>
      </w:r>
      <w:r w:rsidRPr="00F3104D">
        <w:rPr>
          <w:sz w:val="28"/>
          <w:szCs w:val="28"/>
          <w:rtl/>
          <w:lang w:bidi="ar-YE"/>
        </w:rPr>
        <w:t xml:space="preserve">الخرطوشة) وخلصت </w:t>
      </w:r>
      <w:r w:rsidRPr="00F3104D">
        <w:rPr>
          <w:rFonts w:hint="cs"/>
          <w:sz w:val="28"/>
          <w:szCs w:val="28"/>
          <w:rtl/>
          <w:lang w:bidi="ar-YE"/>
        </w:rPr>
        <w:t>إلى</w:t>
      </w:r>
      <w:r w:rsidRPr="00F3104D">
        <w:rPr>
          <w:sz w:val="28"/>
          <w:szCs w:val="28"/>
          <w:rtl/>
          <w:lang w:bidi="ar-YE"/>
        </w:rPr>
        <w:t xml:space="preserve"> </w:t>
      </w:r>
      <w:r w:rsidRPr="00F3104D">
        <w:rPr>
          <w:rFonts w:hint="cs"/>
          <w:sz w:val="28"/>
          <w:szCs w:val="28"/>
          <w:rtl/>
          <w:lang w:bidi="ar-YE"/>
        </w:rPr>
        <w:t>أن</w:t>
      </w:r>
      <w:r w:rsidRPr="00F3104D">
        <w:rPr>
          <w:sz w:val="28"/>
          <w:szCs w:val="28"/>
          <w:rtl/>
          <w:lang w:bidi="ar-YE"/>
        </w:rPr>
        <w:t xml:space="preserve"> أهم موضوع يربط بين </w:t>
      </w:r>
      <w:r w:rsidRPr="00F3104D">
        <w:rPr>
          <w:rFonts w:hint="cs"/>
          <w:sz w:val="28"/>
          <w:szCs w:val="28"/>
          <w:rtl/>
          <w:lang w:bidi="ar-YE"/>
        </w:rPr>
        <w:t>الأسلحة</w:t>
      </w:r>
      <w:r w:rsidRPr="00F3104D">
        <w:rPr>
          <w:sz w:val="28"/>
          <w:szCs w:val="28"/>
          <w:rtl/>
          <w:lang w:bidi="ar-YE"/>
        </w:rPr>
        <w:t xml:space="preserve"> النارية</w:t>
      </w:r>
      <w:r w:rsidRPr="00F3104D">
        <w:rPr>
          <w:rFonts w:hint="cs"/>
          <w:sz w:val="28"/>
          <w:szCs w:val="28"/>
          <w:rtl/>
          <w:lang w:bidi="ar-YE"/>
        </w:rPr>
        <w:t xml:space="preserve"> ،</w:t>
      </w:r>
      <w:r w:rsidRPr="00F3104D">
        <w:rPr>
          <w:sz w:val="28"/>
          <w:szCs w:val="28"/>
          <w:rtl/>
          <w:lang w:bidi="ar-YE"/>
        </w:rPr>
        <w:t xml:space="preserve"> والطلقات النارية هو موضوع بصمة السلاح الناري على مكونات الطلقات النارية ، </w:t>
      </w:r>
      <w:r w:rsidRPr="00F3104D">
        <w:rPr>
          <w:rFonts w:hint="cs"/>
          <w:sz w:val="28"/>
          <w:szCs w:val="28"/>
          <w:rtl/>
          <w:lang w:bidi="ar-YE"/>
        </w:rPr>
        <w:t>أي</w:t>
      </w:r>
      <w:r w:rsidRPr="00F3104D">
        <w:rPr>
          <w:sz w:val="28"/>
          <w:szCs w:val="28"/>
          <w:rtl/>
          <w:lang w:bidi="ar-YE"/>
        </w:rPr>
        <w:t xml:space="preserve"> ترك </w:t>
      </w:r>
      <w:r w:rsidRPr="00F3104D">
        <w:rPr>
          <w:rFonts w:hint="cs"/>
          <w:sz w:val="28"/>
          <w:szCs w:val="28"/>
          <w:rtl/>
          <w:lang w:bidi="ar-YE"/>
        </w:rPr>
        <w:t>الأول</w:t>
      </w:r>
      <w:r w:rsidRPr="00F3104D">
        <w:rPr>
          <w:sz w:val="28"/>
          <w:szCs w:val="28"/>
          <w:rtl/>
          <w:lang w:bidi="ar-YE"/>
        </w:rPr>
        <w:t xml:space="preserve"> أثره </w:t>
      </w:r>
      <w:r w:rsidRPr="00F3104D">
        <w:rPr>
          <w:rFonts w:hint="cs"/>
          <w:sz w:val="28"/>
          <w:szCs w:val="28"/>
          <w:rtl/>
          <w:lang w:bidi="ar-YE"/>
        </w:rPr>
        <w:t>في</w:t>
      </w:r>
      <w:r w:rsidRPr="00F3104D">
        <w:rPr>
          <w:sz w:val="28"/>
          <w:szCs w:val="28"/>
          <w:rtl/>
          <w:lang w:bidi="ar-YE"/>
        </w:rPr>
        <w:t xml:space="preserve"> </w:t>
      </w:r>
      <w:r w:rsidRPr="00F3104D">
        <w:rPr>
          <w:rFonts w:hint="cs"/>
          <w:sz w:val="28"/>
          <w:szCs w:val="28"/>
          <w:rtl/>
          <w:lang w:bidi="ar-YE"/>
        </w:rPr>
        <w:t>الآخر</w:t>
      </w:r>
      <w:r w:rsidRPr="00F3104D">
        <w:rPr>
          <w:sz w:val="28"/>
          <w:szCs w:val="28"/>
          <w:rtl/>
          <w:lang w:bidi="ar-YE"/>
        </w:rPr>
        <w:t xml:space="preserve"> .</w:t>
      </w:r>
    </w:p>
    <w:p w:rsidR="00B81AF1" w:rsidRPr="003C5F52" w:rsidRDefault="00B81AF1" w:rsidP="00B81AF1">
      <w:pPr>
        <w:spacing w:line="360" w:lineRule="auto"/>
        <w:ind w:firstLine="720"/>
        <w:jc w:val="both"/>
        <w:rPr>
          <w:sz w:val="2"/>
          <w:szCs w:val="2"/>
          <w:rtl/>
          <w:lang w:bidi="ar-YE"/>
        </w:rPr>
      </w:pPr>
    </w:p>
    <w:p w:rsidR="00B81AF1" w:rsidRPr="00223EFE" w:rsidRDefault="00B81AF1" w:rsidP="00B81AF1">
      <w:pPr>
        <w:spacing w:line="360" w:lineRule="auto"/>
        <w:jc w:val="both"/>
        <w:rPr>
          <w:sz w:val="2"/>
          <w:szCs w:val="2"/>
          <w:lang w:bidi="ar-YE"/>
        </w:rPr>
      </w:pPr>
    </w:p>
    <w:p w:rsidR="00B81AF1" w:rsidRPr="00F3104D" w:rsidRDefault="00B81AF1" w:rsidP="00B81AF1">
      <w:pPr>
        <w:spacing w:line="360" w:lineRule="auto"/>
        <w:ind w:firstLine="720"/>
        <w:jc w:val="both"/>
        <w:rPr>
          <w:sz w:val="28"/>
          <w:szCs w:val="28"/>
          <w:rtl/>
          <w:lang w:bidi="ar-YE"/>
        </w:rPr>
      </w:pPr>
      <w:r w:rsidRPr="00F3104D">
        <w:rPr>
          <w:sz w:val="28"/>
          <w:szCs w:val="28"/>
          <w:rtl/>
          <w:lang w:bidi="ar-YE"/>
        </w:rPr>
        <w:t xml:space="preserve"> </w:t>
      </w:r>
      <w:r w:rsidRPr="00F3104D">
        <w:rPr>
          <w:rFonts w:hint="cs"/>
          <w:sz w:val="28"/>
          <w:szCs w:val="28"/>
          <w:rtl/>
          <w:lang w:bidi="ar-YE"/>
        </w:rPr>
        <w:t>و</w:t>
      </w:r>
      <w:r w:rsidRPr="00F3104D">
        <w:rPr>
          <w:sz w:val="28"/>
          <w:szCs w:val="28"/>
          <w:rtl/>
          <w:lang w:bidi="ar-YE"/>
        </w:rPr>
        <w:t>بينت</w:t>
      </w:r>
      <w:r w:rsidRPr="00F3104D">
        <w:rPr>
          <w:rFonts w:hint="cs"/>
          <w:sz w:val="28"/>
          <w:szCs w:val="28"/>
          <w:rtl/>
          <w:lang w:bidi="ar-YE"/>
        </w:rPr>
        <w:t>- أيضاً -</w:t>
      </w:r>
      <w:r w:rsidRPr="00F3104D">
        <w:rPr>
          <w:sz w:val="28"/>
          <w:szCs w:val="28"/>
          <w:rtl/>
          <w:lang w:bidi="ar-YE"/>
        </w:rPr>
        <w:t xml:space="preserve"> </w:t>
      </w:r>
      <w:r w:rsidRPr="00F3104D">
        <w:rPr>
          <w:rFonts w:hint="cs"/>
          <w:sz w:val="28"/>
          <w:szCs w:val="28"/>
          <w:rtl/>
          <w:lang w:bidi="ar-YE"/>
        </w:rPr>
        <w:t>إشكالية</w:t>
      </w:r>
      <w:r w:rsidRPr="00F3104D">
        <w:rPr>
          <w:sz w:val="28"/>
          <w:szCs w:val="28"/>
          <w:rtl/>
          <w:lang w:bidi="ar-YE"/>
        </w:rPr>
        <w:t xml:space="preserve"> الفحص الفني </w:t>
      </w:r>
      <w:r w:rsidRPr="00F3104D">
        <w:rPr>
          <w:rFonts w:hint="cs"/>
          <w:sz w:val="28"/>
          <w:szCs w:val="28"/>
          <w:rtl/>
          <w:lang w:bidi="ar-YE"/>
        </w:rPr>
        <w:t>لآثار</w:t>
      </w:r>
      <w:r w:rsidRPr="00F3104D">
        <w:rPr>
          <w:sz w:val="28"/>
          <w:szCs w:val="28"/>
          <w:rtl/>
          <w:lang w:bidi="ar-YE"/>
        </w:rPr>
        <w:t xml:space="preserve"> </w:t>
      </w:r>
      <w:r w:rsidRPr="00F3104D">
        <w:rPr>
          <w:rFonts w:hint="cs"/>
          <w:sz w:val="28"/>
          <w:szCs w:val="28"/>
          <w:rtl/>
          <w:lang w:bidi="ar-YE"/>
        </w:rPr>
        <w:t>الأسلحة</w:t>
      </w:r>
      <w:r w:rsidRPr="00F3104D">
        <w:rPr>
          <w:sz w:val="28"/>
          <w:szCs w:val="28"/>
          <w:rtl/>
          <w:lang w:bidi="ar-YE"/>
        </w:rPr>
        <w:t xml:space="preserve"> النارية في الواقع اليمني مبيناً المش</w:t>
      </w:r>
      <w:r w:rsidRPr="00F3104D">
        <w:rPr>
          <w:rFonts w:hint="cs"/>
          <w:sz w:val="28"/>
          <w:szCs w:val="28"/>
          <w:rtl/>
          <w:lang w:bidi="ar-YE"/>
        </w:rPr>
        <w:t>كلات</w:t>
      </w:r>
      <w:r w:rsidRPr="00F3104D">
        <w:rPr>
          <w:sz w:val="28"/>
          <w:szCs w:val="28"/>
          <w:rtl/>
          <w:lang w:bidi="ar-YE"/>
        </w:rPr>
        <w:t xml:space="preserve"> والصعوبات</w:t>
      </w:r>
      <w:r w:rsidRPr="00F3104D">
        <w:rPr>
          <w:rFonts w:hint="cs"/>
          <w:sz w:val="28"/>
          <w:szCs w:val="28"/>
          <w:rtl/>
          <w:lang w:bidi="ar-YE"/>
        </w:rPr>
        <w:t xml:space="preserve"> ،</w:t>
      </w:r>
      <w:r w:rsidRPr="00F3104D">
        <w:rPr>
          <w:sz w:val="28"/>
          <w:szCs w:val="28"/>
          <w:rtl/>
          <w:lang w:bidi="ar-YE"/>
        </w:rPr>
        <w:t xml:space="preserve"> التي </w:t>
      </w:r>
      <w:proofErr w:type="spellStart"/>
      <w:r w:rsidRPr="00F3104D">
        <w:rPr>
          <w:sz w:val="28"/>
          <w:szCs w:val="28"/>
          <w:rtl/>
          <w:lang w:bidi="ar-YE"/>
        </w:rPr>
        <w:t>يواجهها</w:t>
      </w:r>
      <w:proofErr w:type="spellEnd"/>
      <w:r w:rsidRPr="00F3104D">
        <w:rPr>
          <w:sz w:val="28"/>
          <w:szCs w:val="28"/>
          <w:rtl/>
          <w:lang w:bidi="ar-YE"/>
        </w:rPr>
        <w:t xml:space="preserve"> خبراء </w:t>
      </w:r>
      <w:r w:rsidRPr="00F3104D">
        <w:rPr>
          <w:rFonts w:hint="cs"/>
          <w:sz w:val="28"/>
          <w:szCs w:val="28"/>
          <w:rtl/>
          <w:lang w:bidi="ar-YE"/>
        </w:rPr>
        <w:t>الأسلحة</w:t>
      </w:r>
      <w:r w:rsidRPr="00F3104D">
        <w:rPr>
          <w:sz w:val="28"/>
          <w:szCs w:val="28"/>
          <w:rtl/>
          <w:lang w:bidi="ar-YE"/>
        </w:rPr>
        <w:t xml:space="preserve"> في الواقع العملي</w:t>
      </w:r>
      <w:r w:rsidRPr="00F3104D">
        <w:rPr>
          <w:rFonts w:hint="cs"/>
          <w:sz w:val="28"/>
          <w:szCs w:val="28"/>
          <w:rtl/>
          <w:lang w:bidi="ar-YE"/>
        </w:rPr>
        <w:t xml:space="preserve"> في</w:t>
      </w:r>
      <w:r w:rsidRPr="00F3104D">
        <w:rPr>
          <w:sz w:val="28"/>
          <w:szCs w:val="28"/>
          <w:rtl/>
          <w:lang w:bidi="ar-YE"/>
        </w:rPr>
        <w:t xml:space="preserve"> أثناء </w:t>
      </w:r>
      <w:r w:rsidRPr="00F3104D">
        <w:rPr>
          <w:rFonts w:hint="cs"/>
          <w:sz w:val="28"/>
          <w:szCs w:val="28"/>
          <w:rtl/>
          <w:lang w:bidi="ar-YE"/>
        </w:rPr>
        <w:t>إجراء</w:t>
      </w:r>
      <w:r w:rsidRPr="00F3104D">
        <w:rPr>
          <w:sz w:val="28"/>
          <w:szCs w:val="28"/>
          <w:rtl/>
          <w:lang w:bidi="ar-YE"/>
        </w:rPr>
        <w:t xml:space="preserve"> الفحوص الفنية </w:t>
      </w:r>
      <w:r w:rsidRPr="00F3104D">
        <w:rPr>
          <w:rFonts w:hint="cs"/>
          <w:sz w:val="28"/>
          <w:szCs w:val="28"/>
          <w:rtl/>
          <w:lang w:bidi="ar-YE"/>
        </w:rPr>
        <w:t>لآثار</w:t>
      </w:r>
      <w:r w:rsidRPr="00F3104D">
        <w:rPr>
          <w:sz w:val="28"/>
          <w:szCs w:val="28"/>
          <w:rtl/>
          <w:lang w:bidi="ar-YE"/>
        </w:rPr>
        <w:t xml:space="preserve"> </w:t>
      </w:r>
      <w:r w:rsidRPr="00F3104D">
        <w:rPr>
          <w:rFonts w:hint="cs"/>
          <w:sz w:val="28"/>
          <w:szCs w:val="28"/>
          <w:rtl/>
          <w:lang w:bidi="ar-YE"/>
        </w:rPr>
        <w:t>الأسلحة</w:t>
      </w:r>
      <w:r w:rsidRPr="00F3104D">
        <w:rPr>
          <w:sz w:val="28"/>
          <w:szCs w:val="28"/>
          <w:rtl/>
          <w:lang w:bidi="ar-YE"/>
        </w:rPr>
        <w:t xml:space="preserve"> ، وأوردت </w:t>
      </w:r>
      <w:r w:rsidRPr="00F3104D">
        <w:rPr>
          <w:rFonts w:hint="cs"/>
          <w:sz w:val="28"/>
          <w:szCs w:val="28"/>
          <w:rtl/>
          <w:lang w:bidi="ar-YE"/>
        </w:rPr>
        <w:t>أهم</w:t>
      </w:r>
      <w:r w:rsidRPr="00F3104D">
        <w:rPr>
          <w:sz w:val="28"/>
          <w:szCs w:val="28"/>
          <w:rtl/>
          <w:lang w:bidi="ar-YE"/>
        </w:rPr>
        <w:t xml:space="preserve"> </w:t>
      </w:r>
      <w:r w:rsidRPr="00F3104D">
        <w:rPr>
          <w:rFonts w:hint="cs"/>
          <w:sz w:val="28"/>
          <w:szCs w:val="28"/>
          <w:rtl/>
          <w:lang w:bidi="ar-YE"/>
        </w:rPr>
        <w:t>الأجهزة</w:t>
      </w:r>
      <w:r w:rsidRPr="00F3104D">
        <w:rPr>
          <w:sz w:val="28"/>
          <w:szCs w:val="28"/>
          <w:rtl/>
          <w:lang w:bidi="ar-YE"/>
        </w:rPr>
        <w:t xml:space="preserve"> </w:t>
      </w:r>
      <w:r w:rsidRPr="00F3104D">
        <w:rPr>
          <w:rFonts w:hint="cs"/>
          <w:sz w:val="28"/>
          <w:szCs w:val="28"/>
          <w:rtl/>
          <w:lang w:bidi="ar-YE"/>
        </w:rPr>
        <w:t>والأدوات ،</w:t>
      </w:r>
      <w:r w:rsidRPr="00F3104D">
        <w:rPr>
          <w:sz w:val="28"/>
          <w:szCs w:val="28"/>
          <w:rtl/>
          <w:lang w:bidi="ar-YE"/>
        </w:rPr>
        <w:t xml:space="preserve"> التي يستعين بها الخبراء في الفحوص الفنية </w:t>
      </w:r>
      <w:r w:rsidRPr="00F3104D">
        <w:rPr>
          <w:rFonts w:hint="cs"/>
          <w:sz w:val="28"/>
          <w:szCs w:val="28"/>
          <w:rtl/>
          <w:lang w:bidi="ar-YE"/>
        </w:rPr>
        <w:t>لإثبات</w:t>
      </w:r>
      <w:r w:rsidRPr="00F3104D">
        <w:rPr>
          <w:sz w:val="28"/>
          <w:szCs w:val="28"/>
          <w:rtl/>
          <w:lang w:bidi="ar-YE"/>
        </w:rPr>
        <w:t xml:space="preserve"> بصمة السلاح والخروج بتحليل ونتائج لا</w:t>
      </w:r>
      <w:r w:rsidRPr="00F3104D">
        <w:rPr>
          <w:rFonts w:hint="cs"/>
          <w:sz w:val="28"/>
          <w:szCs w:val="28"/>
          <w:rtl/>
          <w:lang w:bidi="ar-YE"/>
        </w:rPr>
        <w:t xml:space="preserve"> </w:t>
      </w:r>
      <w:r w:rsidRPr="00F3104D">
        <w:rPr>
          <w:sz w:val="28"/>
          <w:szCs w:val="28"/>
          <w:rtl/>
          <w:lang w:bidi="ar-YE"/>
        </w:rPr>
        <w:t>تقبل الشك .</w:t>
      </w:r>
    </w:p>
    <w:p w:rsidR="00B81AF1" w:rsidRDefault="00B81AF1" w:rsidP="00B81AF1">
      <w:pPr>
        <w:ind w:firstLine="720"/>
        <w:jc w:val="both"/>
        <w:rPr>
          <w:sz w:val="6"/>
          <w:szCs w:val="6"/>
          <w:rtl/>
          <w:lang w:bidi="ar-YE"/>
        </w:rPr>
      </w:pPr>
    </w:p>
    <w:p w:rsidR="00B81AF1" w:rsidRPr="00F3104D" w:rsidRDefault="00B81AF1" w:rsidP="00B81AF1">
      <w:pPr>
        <w:ind w:firstLine="720"/>
        <w:jc w:val="both"/>
        <w:rPr>
          <w:sz w:val="6"/>
          <w:szCs w:val="6"/>
          <w:rtl/>
          <w:lang w:bidi="ar-YE"/>
        </w:rPr>
      </w:pPr>
    </w:p>
    <w:p w:rsidR="00B81AF1" w:rsidRDefault="00B81AF1" w:rsidP="00B81AF1">
      <w:pPr>
        <w:spacing w:line="360" w:lineRule="auto"/>
        <w:ind w:firstLine="720"/>
        <w:jc w:val="both"/>
        <w:rPr>
          <w:sz w:val="28"/>
          <w:szCs w:val="28"/>
          <w:rtl/>
          <w:lang w:bidi="ar-YE"/>
        </w:rPr>
      </w:pPr>
      <w:r w:rsidRPr="00F3104D">
        <w:rPr>
          <w:sz w:val="28"/>
          <w:szCs w:val="28"/>
          <w:rtl/>
          <w:lang w:bidi="ar-YE"/>
        </w:rPr>
        <w:t>وخلصت</w:t>
      </w:r>
      <w:r w:rsidRPr="00F3104D">
        <w:rPr>
          <w:rFonts w:hint="cs"/>
          <w:sz w:val="28"/>
          <w:szCs w:val="28"/>
          <w:rtl/>
          <w:lang w:bidi="ar-YE"/>
        </w:rPr>
        <w:t xml:space="preserve"> إلى</w:t>
      </w:r>
      <w:r w:rsidRPr="00F3104D">
        <w:rPr>
          <w:sz w:val="28"/>
          <w:szCs w:val="28"/>
          <w:rtl/>
          <w:lang w:bidi="ar-YE"/>
        </w:rPr>
        <w:t xml:space="preserve"> </w:t>
      </w:r>
      <w:r w:rsidRPr="00F3104D">
        <w:rPr>
          <w:rFonts w:hint="cs"/>
          <w:sz w:val="28"/>
          <w:szCs w:val="28"/>
          <w:rtl/>
          <w:lang w:bidi="ar-YE"/>
        </w:rPr>
        <w:t>أن</w:t>
      </w:r>
      <w:r w:rsidRPr="00F3104D">
        <w:rPr>
          <w:sz w:val="28"/>
          <w:szCs w:val="28"/>
          <w:rtl/>
          <w:lang w:bidi="ar-YE"/>
        </w:rPr>
        <w:t xml:space="preserve"> </w:t>
      </w:r>
      <w:r>
        <w:rPr>
          <w:rFonts w:hint="cs"/>
          <w:sz w:val="28"/>
          <w:szCs w:val="28"/>
          <w:rtl/>
          <w:lang w:bidi="ar-YE"/>
        </w:rPr>
        <w:t xml:space="preserve">المشكلات والصعوبات التي </w:t>
      </w:r>
      <w:proofErr w:type="spellStart"/>
      <w:r>
        <w:rPr>
          <w:rFonts w:hint="cs"/>
          <w:sz w:val="28"/>
          <w:szCs w:val="28"/>
          <w:rtl/>
          <w:lang w:bidi="ar-YE"/>
        </w:rPr>
        <w:t>يواجهها</w:t>
      </w:r>
      <w:proofErr w:type="spellEnd"/>
      <w:r>
        <w:rPr>
          <w:rFonts w:hint="cs"/>
          <w:sz w:val="28"/>
          <w:szCs w:val="28"/>
          <w:rtl/>
          <w:lang w:bidi="ar-YE"/>
        </w:rPr>
        <w:t xml:space="preserve"> الخبراء في إجراء الفحوص الفنية لآثار الأسلحة لا يمكن حلها إلا</w:t>
      </w:r>
      <w:r w:rsidRPr="00F3104D">
        <w:rPr>
          <w:sz w:val="28"/>
          <w:szCs w:val="28"/>
          <w:rtl/>
          <w:lang w:bidi="ar-YE"/>
        </w:rPr>
        <w:t xml:space="preserve"> من خلال تو</w:t>
      </w:r>
      <w:r w:rsidRPr="00F3104D">
        <w:rPr>
          <w:rFonts w:hint="cs"/>
          <w:sz w:val="28"/>
          <w:szCs w:val="28"/>
          <w:rtl/>
          <w:lang w:bidi="ar-YE"/>
        </w:rPr>
        <w:t>ا</w:t>
      </w:r>
      <w:r w:rsidRPr="00F3104D">
        <w:rPr>
          <w:sz w:val="28"/>
          <w:szCs w:val="28"/>
          <w:rtl/>
          <w:lang w:bidi="ar-YE"/>
        </w:rPr>
        <w:t xml:space="preserve">فر أحدث </w:t>
      </w:r>
      <w:r w:rsidRPr="00F3104D">
        <w:rPr>
          <w:rFonts w:hint="cs"/>
          <w:sz w:val="28"/>
          <w:szCs w:val="28"/>
          <w:rtl/>
          <w:lang w:bidi="ar-YE"/>
        </w:rPr>
        <w:t>الأجهزة</w:t>
      </w:r>
      <w:r w:rsidRPr="00F3104D">
        <w:rPr>
          <w:sz w:val="28"/>
          <w:szCs w:val="28"/>
          <w:rtl/>
          <w:lang w:bidi="ar-YE"/>
        </w:rPr>
        <w:t xml:space="preserve"> والمعدات</w:t>
      </w:r>
      <w:r w:rsidRPr="00F3104D">
        <w:rPr>
          <w:rFonts w:hint="cs"/>
          <w:sz w:val="28"/>
          <w:szCs w:val="28"/>
          <w:rtl/>
          <w:lang w:bidi="ar-YE"/>
        </w:rPr>
        <w:t xml:space="preserve"> ،</w:t>
      </w:r>
      <w:r w:rsidRPr="00F3104D">
        <w:rPr>
          <w:sz w:val="28"/>
          <w:szCs w:val="28"/>
          <w:rtl/>
          <w:lang w:bidi="ar-YE"/>
        </w:rPr>
        <w:t xml:space="preserve"> ومتابعة كل جديد في علم </w:t>
      </w:r>
      <w:r w:rsidRPr="00F3104D">
        <w:rPr>
          <w:rFonts w:hint="cs"/>
          <w:sz w:val="28"/>
          <w:szCs w:val="28"/>
          <w:rtl/>
          <w:lang w:bidi="ar-YE"/>
        </w:rPr>
        <w:t>الأسلحة ،</w:t>
      </w:r>
      <w:r w:rsidRPr="00F3104D">
        <w:rPr>
          <w:sz w:val="28"/>
          <w:szCs w:val="28"/>
          <w:rtl/>
          <w:lang w:bidi="ar-YE"/>
        </w:rPr>
        <w:t xml:space="preserve"> والمقذوفات</w:t>
      </w:r>
      <w:r w:rsidRPr="00F3104D">
        <w:rPr>
          <w:rFonts w:hint="cs"/>
          <w:sz w:val="28"/>
          <w:szCs w:val="28"/>
          <w:rtl/>
          <w:lang w:bidi="ar-YE"/>
        </w:rPr>
        <w:t xml:space="preserve"> ،</w:t>
      </w:r>
      <w:r w:rsidRPr="00F3104D">
        <w:rPr>
          <w:sz w:val="28"/>
          <w:szCs w:val="28"/>
          <w:rtl/>
          <w:lang w:bidi="ar-YE"/>
        </w:rPr>
        <w:t xml:space="preserve"> وتزويد قسم </w:t>
      </w:r>
      <w:r w:rsidRPr="00F3104D">
        <w:rPr>
          <w:rFonts w:hint="cs"/>
          <w:sz w:val="28"/>
          <w:szCs w:val="28"/>
          <w:rtl/>
          <w:lang w:bidi="ar-YE"/>
        </w:rPr>
        <w:t>الأسلحة</w:t>
      </w:r>
      <w:r w:rsidRPr="00F3104D">
        <w:rPr>
          <w:sz w:val="28"/>
          <w:szCs w:val="28"/>
          <w:rtl/>
          <w:lang w:bidi="ar-YE"/>
        </w:rPr>
        <w:t xml:space="preserve"> </w:t>
      </w:r>
      <w:proofErr w:type="spellStart"/>
      <w:r w:rsidRPr="00F3104D">
        <w:rPr>
          <w:rFonts w:hint="cs"/>
          <w:sz w:val="28"/>
          <w:szCs w:val="28"/>
          <w:rtl/>
          <w:lang w:bidi="ar-YE"/>
        </w:rPr>
        <w:t>بكتلوجات</w:t>
      </w:r>
      <w:proofErr w:type="spellEnd"/>
      <w:r w:rsidRPr="00F3104D">
        <w:rPr>
          <w:sz w:val="28"/>
          <w:szCs w:val="28"/>
          <w:rtl/>
          <w:lang w:bidi="ar-YE"/>
        </w:rPr>
        <w:t xml:space="preserve"> </w:t>
      </w:r>
      <w:r w:rsidRPr="00F3104D">
        <w:rPr>
          <w:rFonts w:hint="cs"/>
          <w:sz w:val="28"/>
          <w:szCs w:val="28"/>
          <w:rtl/>
          <w:lang w:bidi="ar-YE"/>
        </w:rPr>
        <w:t>لأحدث</w:t>
      </w:r>
      <w:r w:rsidRPr="00F3104D">
        <w:rPr>
          <w:sz w:val="28"/>
          <w:szCs w:val="28"/>
          <w:rtl/>
          <w:lang w:bidi="ar-YE"/>
        </w:rPr>
        <w:t xml:space="preserve"> </w:t>
      </w:r>
      <w:r w:rsidRPr="00F3104D">
        <w:rPr>
          <w:rFonts w:hint="cs"/>
          <w:sz w:val="28"/>
          <w:szCs w:val="28"/>
          <w:rtl/>
          <w:lang w:bidi="ar-YE"/>
        </w:rPr>
        <w:t>الأسلحة</w:t>
      </w:r>
      <w:r w:rsidRPr="00F3104D">
        <w:rPr>
          <w:sz w:val="28"/>
          <w:szCs w:val="28"/>
          <w:rtl/>
          <w:lang w:bidi="ar-YE"/>
        </w:rPr>
        <w:t xml:space="preserve"> ، وبينت </w:t>
      </w:r>
      <w:r w:rsidRPr="00F3104D">
        <w:rPr>
          <w:rFonts w:hint="cs"/>
          <w:sz w:val="28"/>
          <w:szCs w:val="28"/>
          <w:rtl/>
          <w:lang w:bidi="ar-YE"/>
        </w:rPr>
        <w:t>أن</w:t>
      </w:r>
      <w:r w:rsidRPr="00F3104D">
        <w:rPr>
          <w:sz w:val="28"/>
          <w:szCs w:val="28"/>
          <w:rtl/>
          <w:lang w:bidi="ar-YE"/>
        </w:rPr>
        <w:t xml:space="preserve"> على و</w:t>
      </w:r>
      <w:r w:rsidRPr="00F3104D">
        <w:rPr>
          <w:rFonts w:hint="cs"/>
          <w:sz w:val="28"/>
          <w:szCs w:val="28"/>
          <w:rtl/>
          <w:lang w:bidi="ar-YE"/>
        </w:rPr>
        <w:t>زارة</w:t>
      </w:r>
      <w:r w:rsidRPr="00F3104D">
        <w:rPr>
          <w:sz w:val="28"/>
          <w:szCs w:val="28"/>
          <w:rtl/>
          <w:lang w:bidi="ar-YE"/>
        </w:rPr>
        <w:t xml:space="preserve"> الداخلية مواكبة كل جديد في علم </w:t>
      </w:r>
      <w:r w:rsidRPr="00F3104D">
        <w:rPr>
          <w:rFonts w:hint="cs"/>
          <w:sz w:val="28"/>
          <w:szCs w:val="28"/>
          <w:rtl/>
          <w:lang w:bidi="ar-YE"/>
        </w:rPr>
        <w:t>الأسلحة</w:t>
      </w:r>
      <w:r w:rsidRPr="00F3104D">
        <w:rPr>
          <w:sz w:val="28"/>
          <w:szCs w:val="28"/>
          <w:rtl/>
          <w:lang w:bidi="ar-YE"/>
        </w:rPr>
        <w:t xml:space="preserve"> من خلال ابتعاث كوادر جديدة</w:t>
      </w:r>
      <w:r w:rsidRPr="00F3104D">
        <w:rPr>
          <w:rFonts w:hint="cs"/>
          <w:sz w:val="28"/>
          <w:szCs w:val="28"/>
          <w:rtl/>
          <w:lang w:bidi="ar-YE"/>
        </w:rPr>
        <w:t>،</w:t>
      </w:r>
      <w:r w:rsidRPr="00F3104D">
        <w:rPr>
          <w:sz w:val="28"/>
          <w:szCs w:val="28"/>
          <w:rtl/>
          <w:lang w:bidi="ar-YE"/>
        </w:rPr>
        <w:t xml:space="preserve"> </w:t>
      </w:r>
      <w:r w:rsidRPr="00F3104D">
        <w:rPr>
          <w:rFonts w:hint="cs"/>
          <w:sz w:val="28"/>
          <w:szCs w:val="28"/>
          <w:rtl/>
          <w:lang w:bidi="ar-YE"/>
        </w:rPr>
        <w:t>وإعادة</w:t>
      </w:r>
      <w:r w:rsidRPr="00F3104D">
        <w:rPr>
          <w:sz w:val="28"/>
          <w:szCs w:val="28"/>
          <w:rtl/>
          <w:lang w:bidi="ar-YE"/>
        </w:rPr>
        <w:t xml:space="preserve"> التأهيل للخبراء الحاليين</w:t>
      </w:r>
      <w:r w:rsidRPr="00F3104D">
        <w:rPr>
          <w:rFonts w:hint="cs"/>
          <w:sz w:val="28"/>
          <w:szCs w:val="28"/>
          <w:rtl/>
          <w:lang w:bidi="ar-YE"/>
        </w:rPr>
        <w:t xml:space="preserve"> </w:t>
      </w:r>
      <w:r>
        <w:rPr>
          <w:rFonts w:hint="cs"/>
          <w:sz w:val="28"/>
          <w:szCs w:val="28"/>
          <w:rtl/>
          <w:lang w:bidi="ar-YE"/>
        </w:rPr>
        <w:t xml:space="preserve">ليواكبوا تطور  </w:t>
      </w:r>
      <w:r w:rsidRPr="00F3104D">
        <w:rPr>
          <w:sz w:val="28"/>
          <w:szCs w:val="28"/>
          <w:rtl/>
          <w:lang w:bidi="ar-YE"/>
        </w:rPr>
        <w:t xml:space="preserve">صناعة </w:t>
      </w:r>
      <w:r w:rsidRPr="00F3104D">
        <w:rPr>
          <w:rFonts w:hint="cs"/>
          <w:sz w:val="28"/>
          <w:szCs w:val="28"/>
          <w:rtl/>
          <w:lang w:bidi="ar-YE"/>
        </w:rPr>
        <w:t xml:space="preserve">الأسلحة </w:t>
      </w:r>
      <w:r>
        <w:rPr>
          <w:rFonts w:hint="cs"/>
          <w:sz w:val="28"/>
          <w:szCs w:val="28"/>
          <w:rtl/>
          <w:lang w:bidi="ar-YE"/>
        </w:rPr>
        <w:t xml:space="preserve">التي </w:t>
      </w:r>
      <w:r w:rsidRPr="00F3104D">
        <w:rPr>
          <w:sz w:val="28"/>
          <w:szCs w:val="28"/>
          <w:rtl/>
          <w:lang w:bidi="ar-YE"/>
        </w:rPr>
        <w:t xml:space="preserve"> </w:t>
      </w:r>
      <w:r w:rsidRPr="00F3104D">
        <w:rPr>
          <w:rFonts w:hint="cs"/>
          <w:sz w:val="28"/>
          <w:szCs w:val="28"/>
          <w:rtl/>
          <w:lang w:bidi="ar-YE"/>
        </w:rPr>
        <w:t>ت</w:t>
      </w:r>
      <w:r w:rsidRPr="00F3104D">
        <w:rPr>
          <w:sz w:val="28"/>
          <w:szCs w:val="28"/>
          <w:rtl/>
          <w:lang w:bidi="ar-YE"/>
        </w:rPr>
        <w:t>تطور</w:t>
      </w:r>
      <w:r w:rsidRPr="00F3104D">
        <w:rPr>
          <w:rFonts w:hint="cs"/>
          <w:sz w:val="28"/>
          <w:szCs w:val="28"/>
          <w:rtl/>
          <w:lang w:bidi="ar-YE"/>
        </w:rPr>
        <w:t xml:space="preserve"> كل يوم</w:t>
      </w:r>
      <w:r w:rsidRPr="00F3104D">
        <w:rPr>
          <w:sz w:val="28"/>
          <w:szCs w:val="28"/>
          <w:rtl/>
          <w:lang w:bidi="ar-YE"/>
        </w:rPr>
        <w:t xml:space="preserve"> .</w:t>
      </w:r>
    </w:p>
    <w:p w:rsidR="00B81AF1" w:rsidRDefault="00B81AF1" w:rsidP="00B81AF1">
      <w:pPr>
        <w:tabs>
          <w:tab w:val="left" w:pos="2533"/>
        </w:tabs>
        <w:spacing w:line="360" w:lineRule="auto"/>
        <w:ind w:firstLine="720"/>
        <w:jc w:val="both"/>
        <w:rPr>
          <w:sz w:val="28"/>
          <w:szCs w:val="28"/>
          <w:rtl/>
          <w:lang w:bidi="ar-YE"/>
        </w:rPr>
      </w:pPr>
      <w:r>
        <w:rPr>
          <w:sz w:val="28"/>
          <w:szCs w:val="28"/>
          <w:rtl/>
          <w:lang w:bidi="ar-YE"/>
        </w:rPr>
        <w:tab/>
      </w:r>
    </w:p>
    <w:p w:rsidR="00B81AF1" w:rsidRDefault="00B81AF1" w:rsidP="00B81AF1">
      <w:pPr>
        <w:spacing w:line="360" w:lineRule="auto"/>
        <w:ind w:firstLine="720"/>
        <w:jc w:val="both"/>
        <w:rPr>
          <w:sz w:val="28"/>
          <w:szCs w:val="28"/>
          <w:rtl/>
          <w:lang w:bidi="ar-YE"/>
        </w:rPr>
      </w:pPr>
      <w:r w:rsidRPr="00F3104D">
        <w:rPr>
          <w:sz w:val="28"/>
          <w:szCs w:val="28"/>
          <w:rtl/>
          <w:lang w:bidi="ar-YE"/>
        </w:rPr>
        <w:lastRenderedPageBreak/>
        <w:t>وختاماً أوردت</w:t>
      </w:r>
      <w:r>
        <w:rPr>
          <w:rFonts w:hint="cs"/>
          <w:sz w:val="28"/>
          <w:szCs w:val="28"/>
          <w:rtl/>
          <w:lang w:bidi="ar-YE"/>
        </w:rPr>
        <w:t xml:space="preserve"> أنواع</w:t>
      </w:r>
      <w:r w:rsidRPr="00F3104D">
        <w:rPr>
          <w:sz w:val="28"/>
          <w:szCs w:val="28"/>
          <w:rtl/>
          <w:lang w:bidi="ar-YE"/>
        </w:rPr>
        <w:t xml:space="preserve"> </w:t>
      </w:r>
      <w:r>
        <w:rPr>
          <w:rFonts w:hint="cs"/>
          <w:sz w:val="28"/>
          <w:szCs w:val="28"/>
          <w:rtl/>
          <w:lang w:bidi="ar-YE"/>
        </w:rPr>
        <w:t>و</w:t>
      </w:r>
      <w:r w:rsidRPr="00F3104D">
        <w:rPr>
          <w:sz w:val="28"/>
          <w:szCs w:val="28"/>
          <w:rtl/>
          <w:lang w:bidi="ar-YE"/>
        </w:rPr>
        <w:t xml:space="preserve">أهمية التقارير الفنية بالنسبة </w:t>
      </w:r>
      <w:r w:rsidRPr="00F3104D">
        <w:rPr>
          <w:rFonts w:hint="cs"/>
          <w:sz w:val="28"/>
          <w:szCs w:val="28"/>
          <w:rtl/>
          <w:lang w:bidi="ar-YE"/>
        </w:rPr>
        <w:t>إلى ا</w:t>
      </w:r>
      <w:r w:rsidRPr="00F3104D">
        <w:rPr>
          <w:sz w:val="28"/>
          <w:szCs w:val="28"/>
          <w:rtl/>
          <w:lang w:bidi="ar-YE"/>
        </w:rPr>
        <w:t xml:space="preserve">لمحقق في مرحلة </w:t>
      </w:r>
      <w:r>
        <w:rPr>
          <w:rFonts w:hint="cs"/>
          <w:sz w:val="28"/>
          <w:szCs w:val="28"/>
          <w:rtl/>
          <w:lang w:bidi="ar-YE"/>
        </w:rPr>
        <w:t xml:space="preserve">التحقيق الابتدائي </w:t>
      </w:r>
      <w:r w:rsidRPr="00F3104D">
        <w:rPr>
          <w:rFonts w:hint="cs"/>
          <w:sz w:val="28"/>
          <w:szCs w:val="28"/>
          <w:rtl/>
          <w:lang w:bidi="ar-YE"/>
        </w:rPr>
        <w:t>،</w:t>
      </w:r>
      <w:r w:rsidRPr="00F3104D">
        <w:rPr>
          <w:sz w:val="28"/>
          <w:szCs w:val="28"/>
          <w:rtl/>
          <w:lang w:bidi="ar-YE"/>
        </w:rPr>
        <w:t xml:space="preserve"> وللقاضي في مرحلة المحاكمة</w:t>
      </w:r>
      <w:r w:rsidRPr="00F3104D">
        <w:rPr>
          <w:rFonts w:hint="cs"/>
          <w:sz w:val="28"/>
          <w:szCs w:val="28"/>
          <w:rtl/>
          <w:lang w:bidi="ar-YE"/>
        </w:rPr>
        <w:t xml:space="preserve"> ،</w:t>
      </w:r>
      <w:r w:rsidRPr="00F3104D">
        <w:rPr>
          <w:sz w:val="28"/>
          <w:szCs w:val="28"/>
          <w:rtl/>
          <w:lang w:bidi="ar-YE"/>
        </w:rPr>
        <w:t xml:space="preserve"> وخلصت</w:t>
      </w:r>
      <w:r w:rsidRPr="00F3104D">
        <w:rPr>
          <w:rFonts w:hint="cs"/>
          <w:sz w:val="28"/>
          <w:szCs w:val="28"/>
          <w:rtl/>
          <w:lang w:bidi="ar-YE"/>
        </w:rPr>
        <w:t xml:space="preserve"> إلى</w:t>
      </w:r>
      <w:r w:rsidRPr="00F3104D">
        <w:rPr>
          <w:sz w:val="28"/>
          <w:szCs w:val="28"/>
          <w:rtl/>
          <w:lang w:bidi="ar-YE"/>
        </w:rPr>
        <w:t xml:space="preserve"> </w:t>
      </w:r>
      <w:r w:rsidRPr="00F3104D">
        <w:rPr>
          <w:rFonts w:hint="cs"/>
          <w:sz w:val="28"/>
          <w:szCs w:val="28"/>
          <w:rtl/>
          <w:lang w:bidi="ar-YE"/>
        </w:rPr>
        <w:t>أن</w:t>
      </w:r>
      <w:r w:rsidRPr="00F3104D">
        <w:rPr>
          <w:sz w:val="28"/>
          <w:szCs w:val="28"/>
          <w:rtl/>
          <w:lang w:bidi="ar-YE"/>
        </w:rPr>
        <w:t xml:space="preserve"> النتيجة</w:t>
      </w:r>
      <w:r w:rsidRPr="00F3104D">
        <w:rPr>
          <w:rFonts w:hint="cs"/>
          <w:sz w:val="28"/>
          <w:szCs w:val="28"/>
          <w:rtl/>
          <w:lang w:bidi="ar-YE"/>
        </w:rPr>
        <w:t xml:space="preserve"> ،</w:t>
      </w:r>
      <w:r w:rsidRPr="00F3104D">
        <w:rPr>
          <w:sz w:val="28"/>
          <w:szCs w:val="28"/>
          <w:rtl/>
          <w:lang w:bidi="ar-YE"/>
        </w:rPr>
        <w:t xml:space="preserve"> التي يتوصل </w:t>
      </w:r>
      <w:r w:rsidRPr="00F3104D">
        <w:rPr>
          <w:rFonts w:hint="cs"/>
          <w:sz w:val="28"/>
          <w:szCs w:val="28"/>
          <w:rtl/>
          <w:lang w:bidi="ar-YE"/>
        </w:rPr>
        <w:t>إليها</w:t>
      </w:r>
      <w:r w:rsidRPr="00F3104D">
        <w:rPr>
          <w:sz w:val="28"/>
          <w:szCs w:val="28"/>
          <w:rtl/>
          <w:lang w:bidi="ar-YE"/>
        </w:rPr>
        <w:t xml:space="preserve"> الخبير تساعد عضو النيابة العامة </w:t>
      </w:r>
      <w:r w:rsidRPr="00F3104D">
        <w:rPr>
          <w:rFonts w:hint="cs"/>
          <w:sz w:val="28"/>
          <w:szCs w:val="28"/>
          <w:rtl/>
          <w:lang w:bidi="ar-YE"/>
        </w:rPr>
        <w:t>على</w:t>
      </w:r>
      <w:r w:rsidRPr="00F3104D">
        <w:rPr>
          <w:sz w:val="28"/>
          <w:szCs w:val="28"/>
          <w:rtl/>
          <w:lang w:bidi="ar-YE"/>
        </w:rPr>
        <w:t xml:space="preserve"> اتخاذ القرار المناسب</w:t>
      </w:r>
      <w:r w:rsidRPr="00F3104D">
        <w:rPr>
          <w:rFonts w:hint="cs"/>
          <w:sz w:val="28"/>
          <w:szCs w:val="28"/>
          <w:rtl/>
          <w:lang w:bidi="ar-YE"/>
        </w:rPr>
        <w:t xml:space="preserve"> ،</w:t>
      </w:r>
      <w:r w:rsidRPr="00F3104D">
        <w:rPr>
          <w:sz w:val="28"/>
          <w:szCs w:val="28"/>
          <w:rtl/>
          <w:lang w:bidi="ar-YE"/>
        </w:rPr>
        <w:t xml:space="preserve"> </w:t>
      </w:r>
      <w:r w:rsidRPr="00F3104D">
        <w:rPr>
          <w:rFonts w:hint="cs"/>
          <w:sz w:val="28"/>
          <w:szCs w:val="28"/>
          <w:rtl/>
          <w:lang w:bidi="ar-YE"/>
        </w:rPr>
        <w:t>إما</w:t>
      </w:r>
      <w:r w:rsidRPr="00F3104D">
        <w:rPr>
          <w:sz w:val="28"/>
          <w:szCs w:val="28"/>
          <w:rtl/>
          <w:lang w:bidi="ar-YE"/>
        </w:rPr>
        <w:t xml:space="preserve"> </w:t>
      </w:r>
      <w:r w:rsidRPr="00F3104D">
        <w:rPr>
          <w:rFonts w:hint="cs"/>
          <w:sz w:val="28"/>
          <w:szCs w:val="28"/>
          <w:rtl/>
          <w:lang w:bidi="ar-YE"/>
        </w:rPr>
        <w:t>بإقامة</w:t>
      </w:r>
      <w:r w:rsidRPr="00F3104D">
        <w:rPr>
          <w:sz w:val="28"/>
          <w:szCs w:val="28"/>
          <w:rtl/>
          <w:lang w:bidi="ar-YE"/>
        </w:rPr>
        <w:t xml:space="preserve"> الدعوى ضد المتهم في حالة تطابق بصمة السلاح </w:t>
      </w:r>
      <w:r w:rsidRPr="00F3104D">
        <w:rPr>
          <w:rFonts w:hint="cs"/>
          <w:sz w:val="28"/>
          <w:szCs w:val="28"/>
          <w:rtl/>
          <w:lang w:bidi="ar-YE"/>
        </w:rPr>
        <w:t>أو أن</w:t>
      </w:r>
      <w:r w:rsidRPr="00F3104D">
        <w:rPr>
          <w:sz w:val="28"/>
          <w:szCs w:val="28"/>
          <w:rtl/>
          <w:lang w:bidi="ar-YE"/>
        </w:rPr>
        <w:t xml:space="preserve"> </w:t>
      </w:r>
      <w:r w:rsidRPr="00F3104D">
        <w:rPr>
          <w:rFonts w:hint="cs"/>
          <w:sz w:val="28"/>
          <w:szCs w:val="28"/>
          <w:rtl/>
          <w:lang w:bidi="ar-YE"/>
        </w:rPr>
        <w:t>يأمر</w:t>
      </w:r>
      <w:r w:rsidRPr="00F3104D">
        <w:rPr>
          <w:sz w:val="28"/>
          <w:szCs w:val="28"/>
          <w:rtl/>
          <w:lang w:bidi="ar-YE"/>
        </w:rPr>
        <w:t xml:space="preserve"> ب</w:t>
      </w:r>
      <w:r w:rsidRPr="00F3104D">
        <w:rPr>
          <w:rFonts w:hint="cs"/>
          <w:sz w:val="28"/>
          <w:szCs w:val="28"/>
          <w:rtl/>
          <w:lang w:bidi="ar-YE"/>
        </w:rPr>
        <w:t>أ</w:t>
      </w:r>
      <w:r w:rsidRPr="00F3104D">
        <w:rPr>
          <w:sz w:val="28"/>
          <w:szCs w:val="28"/>
          <w:rtl/>
          <w:lang w:bidi="ar-YE"/>
        </w:rPr>
        <w:t xml:space="preserve">ن لا وجه </w:t>
      </w:r>
      <w:r w:rsidRPr="00F3104D">
        <w:rPr>
          <w:rFonts w:hint="cs"/>
          <w:sz w:val="28"/>
          <w:szCs w:val="28"/>
          <w:rtl/>
          <w:lang w:bidi="ar-YE"/>
        </w:rPr>
        <w:t>لإقامة</w:t>
      </w:r>
      <w:r w:rsidRPr="00F3104D">
        <w:rPr>
          <w:sz w:val="28"/>
          <w:szCs w:val="28"/>
          <w:rtl/>
          <w:lang w:bidi="ar-YE"/>
        </w:rPr>
        <w:t xml:space="preserve"> الدعوى الجزائية في حالة عدم التطابق ، </w:t>
      </w:r>
      <w:r w:rsidRPr="00F3104D">
        <w:rPr>
          <w:rFonts w:hint="cs"/>
          <w:sz w:val="28"/>
          <w:szCs w:val="28"/>
          <w:rtl/>
          <w:lang w:bidi="ar-YE"/>
        </w:rPr>
        <w:t>أو</w:t>
      </w:r>
      <w:r w:rsidRPr="00F3104D">
        <w:rPr>
          <w:sz w:val="28"/>
          <w:szCs w:val="28"/>
          <w:rtl/>
          <w:lang w:bidi="ar-YE"/>
        </w:rPr>
        <w:t xml:space="preserve"> </w:t>
      </w:r>
      <w:r w:rsidRPr="00F3104D">
        <w:rPr>
          <w:rFonts w:hint="cs"/>
          <w:sz w:val="28"/>
          <w:szCs w:val="28"/>
          <w:rtl/>
          <w:lang w:bidi="ar-YE"/>
        </w:rPr>
        <w:t>إرشاد</w:t>
      </w:r>
      <w:r w:rsidRPr="00F3104D">
        <w:rPr>
          <w:sz w:val="28"/>
          <w:szCs w:val="28"/>
          <w:rtl/>
          <w:lang w:bidi="ar-YE"/>
        </w:rPr>
        <w:t xml:space="preserve"> عضو النيابة </w:t>
      </w:r>
      <w:r w:rsidRPr="00F3104D">
        <w:rPr>
          <w:rFonts w:hint="cs"/>
          <w:sz w:val="28"/>
          <w:szCs w:val="28"/>
          <w:rtl/>
          <w:lang w:bidi="ar-YE"/>
        </w:rPr>
        <w:t>إلى</w:t>
      </w:r>
      <w:r w:rsidRPr="00F3104D">
        <w:rPr>
          <w:sz w:val="28"/>
          <w:szCs w:val="28"/>
          <w:rtl/>
          <w:lang w:bidi="ar-YE"/>
        </w:rPr>
        <w:t xml:space="preserve"> البحث عن دليل </w:t>
      </w:r>
      <w:r w:rsidRPr="00F3104D">
        <w:rPr>
          <w:rFonts w:hint="cs"/>
          <w:sz w:val="28"/>
          <w:szCs w:val="28"/>
          <w:rtl/>
          <w:lang w:bidi="ar-YE"/>
        </w:rPr>
        <w:t>آخر</w:t>
      </w:r>
      <w:r w:rsidRPr="00F3104D">
        <w:rPr>
          <w:sz w:val="28"/>
          <w:szCs w:val="28"/>
          <w:rtl/>
          <w:lang w:bidi="ar-YE"/>
        </w:rPr>
        <w:t xml:space="preserve"> غير التقارير الفنية في حالة عدم صلاحية مواد الفحص للمقارنة.</w:t>
      </w:r>
    </w:p>
    <w:p w:rsidR="00B81AF1" w:rsidRPr="00035D55" w:rsidRDefault="00B81AF1" w:rsidP="00B81AF1">
      <w:pPr>
        <w:spacing w:line="360" w:lineRule="auto"/>
        <w:ind w:firstLine="720"/>
        <w:jc w:val="both"/>
        <w:rPr>
          <w:sz w:val="14"/>
          <w:szCs w:val="14"/>
          <w:rtl/>
          <w:lang w:bidi="ar-YE"/>
        </w:rPr>
      </w:pPr>
    </w:p>
    <w:p w:rsidR="00B81AF1" w:rsidRDefault="00B81AF1" w:rsidP="00B81AF1">
      <w:pPr>
        <w:spacing w:line="360" w:lineRule="auto"/>
        <w:ind w:firstLine="720"/>
        <w:jc w:val="both"/>
        <w:rPr>
          <w:b/>
          <w:bCs/>
          <w:sz w:val="28"/>
          <w:szCs w:val="28"/>
          <w:rtl/>
          <w:lang w:bidi="ar-YE"/>
        </w:rPr>
      </w:pPr>
      <w:r w:rsidRPr="00F3104D">
        <w:rPr>
          <w:sz w:val="28"/>
          <w:szCs w:val="28"/>
          <w:rtl/>
          <w:lang w:bidi="ar-YE"/>
        </w:rPr>
        <w:t>ويمكننا القول</w:t>
      </w:r>
      <w:r w:rsidRPr="00F3104D">
        <w:rPr>
          <w:rFonts w:hint="cs"/>
          <w:sz w:val="28"/>
          <w:szCs w:val="28"/>
          <w:rtl/>
          <w:lang w:bidi="ar-YE"/>
        </w:rPr>
        <w:t xml:space="preserve"> :</w:t>
      </w:r>
      <w:r w:rsidRPr="00F3104D">
        <w:rPr>
          <w:sz w:val="28"/>
          <w:szCs w:val="28"/>
          <w:rtl/>
          <w:lang w:bidi="ar-YE"/>
        </w:rPr>
        <w:t xml:space="preserve"> </w:t>
      </w:r>
      <w:r w:rsidRPr="00F3104D">
        <w:rPr>
          <w:rFonts w:hint="cs"/>
          <w:sz w:val="28"/>
          <w:szCs w:val="28"/>
          <w:rtl/>
          <w:lang w:bidi="ar-YE"/>
        </w:rPr>
        <w:t>إن أي</w:t>
      </w:r>
      <w:r w:rsidRPr="00F3104D">
        <w:rPr>
          <w:sz w:val="28"/>
          <w:szCs w:val="28"/>
          <w:rtl/>
          <w:lang w:bidi="ar-YE"/>
        </w:rPr>
        <w:t xml:space="preserve"> جريمة غامضة ترتكب باستخدام سلاح ناري يمكن </w:t>
      </w:r>
      <w:r w:rsidRPr="00F3104D">
        <w:rPr>
          <w:rFonts w:hint="cs"/>
          <w:sz w:val="28"/>
          <w:szCs w:val="28"/>
          <w:rtl/>
          <w:lang w:bidi="ar-YE"/>
        </w:rPr>
        <w:t>أن</w:t>
      </w:r>
      <w:r w:rsidRPr="00F3104D">
        <w:rPr>
          <w:sz w:val="28"/>
          <w:szCs w:val="28"/>
          <w:rtl/>
          <w:lang w:bidi="ar-YE"/>
        </w:rPr>
        <w:t xml:space="preserve"> نطلق عليها "مجازاً" بوابة كبيرة لها باب مغلق ، ومفتاح هذا الباب </w:t>
      </w:r>
      <w:r w:rsidRPr="00F3104D">
        <w:rPr>
          <w:rFonts w:hint="cs"/>
          <w:sz w:val="28"/>
          <w:szCs w:val="28"/>
          <w:rtl/>
          <w:lang w:bidi="ar-YE"/>
        </w:rPr>
        <w:t>"</w:t>
      </w:r>
      <w:r w:rsidRPr="00F3104D">
        <w:rPr>
          <w:sz w:val="28"/>
          <w:szCs w:val="28"/>
          <w:rtl/>
          <w:lang w:bidi="ar-YE"/>
        </w:rPr>
        <w:t xml:space="preserve">يتمثل في </w:t>
      </w:r>
      <w:r w:rsidRPr="00F3104D">
        <w:rPr>
          <w:rFonts w:hint="cs"/>
          <w:sz w:val="28"/>
          <w:szCs w:val="28"/>
          <w:rtl/>
          <w:lang w:bidi="ar-YE"/>
        </w:rPr>
        <w:t>الآثار</w:t>
      </w:r>
      <w:r>
        <w:rPr>
          <w:sz w:val="28"/>
          <w:szCs w:val="28"/>
          <w:rtl/>
          <w:lang w:bidi="ar-YE"/>
        </w:rPr>
        <w:t xml:space="preserve"> المادية للسلاح الناري المستخدم</w:t>
      </w:r>
      <w:r>
        <w:rPr>
          <w:rFonts w:hint="cs"/>
          <w:sz w:val="28"/>
          <w:szCs w:val="28"/>
          <w:rtl/>
          <w:lang w:bidi="ar-YE"/>
        </w:rPr>
        <w:t xml:space="preserve"> المضبوط</w:t>
      </w:r>
      <w:r w:rsidRPr="00F3104D">
        <w:rPr>
          <w:sz w:val="28"/>
          <w:szCs w:val="28"/>
          <w:rtl/>
          <w:lang w:bidi="ar-YE"/>
        </w:rPr>
        <w:t xml:space="preserve"> بين أيدينا </w:t>
      </w:r>
      <w:r w:rsidRPr="00F3104D">
        <w:rPr>
          <w:rFonts w:hint="cs"/>
          <w:sz w:val="28"/>
          <w:szCs w:val="28"/>
          <w:rtl/>
          <w:lang w:bidi="ar-YE"/>
        </w:rPr>
        <w:t>فإما أن</w:t>
      </w:r>
      <w:r w:rsidRPr="00F3104D">
        <w:rPr>
          <w:sz w:val="28"/>
          <w:szCs w:val="28"/>
          <w:rtl/>
          <w:lang w:bidi="ar-YE"/>
        </w:rPr>
        <w:t xml:space="preserve"> نسعى جاهدين للبحث عن تلك </w:t>
      </w:r>
      <w:r w:rsidRPr="00F3104D">
        <w:rPr>
          <w:rFonts w:hint="cs"/>
          <w:sz w:val="28"/>
          <w:szCs w:val="28"/>
          <w:rtl/>
          <w:lang w:bidi="ar-YE"/>
        </w:rPr>
        <w:t>الآثار ،</w:t>
      </w:r>
      <w:r w:rsidRPr="00F3104D">
        <w:rPr>
          <w:sz w:val="28"/>
          <w:szCs w:val="28"/>
          <w:rtl/>
          <w:lang w:bidi="ar-YE"/>
        </w:rPr>
        <w:t xml:space="preserve"> والاستفادة منها في </w:t>
      </w:r>
      <w:r w:rsidRPr="00F3104D">
        <w:rPr>
          <w:rFonts w:hint="cs"/>
          <w:sz w:val="28"/>
          <w:szCs w:val="28"/>
          <w:rtl/>
          <w:lang w:bidi="ar-YE"/>
        </w:rPr>
        <w:t>ال</w:t>
      </w:r>
      <w:r w:rsidRPr="00F3104D">
        <w:rPr>
          <w:sz w:val="28"/>
          <w:szCs w:val="28"/>
          <w:rtl/>
          <w:lang w:bidi="ar-YE"/>
        </w:rPr>
        <w:t>كشف</w:t>
      </w:r>
      <w:r w:rsidRPr="00F3104D">
        <w:rPr>
          <w:rFonts w:hint="cs"/>
          <w:sz w:val="28"/>
          <w:szCs w:val="28"/>
          <w:rtl/>
          <w:lang w:bidi="ar-YE"/>
        </w:rPr>
        <w:t xml:space="preserve"> عن</w:t>
      </w:r>
      <w:r w:rsidRPr="00F3104D">
        <w:rPr>
          <w:sz w:val="28"/>
          <w:szCs w:val="28"/>
          <w:rtl/>
          <w:lang w:bidi="ar-YE"/>
        </w:rPr>
        <w:t xml:space="preserve"> غموض تلك الجرائم</w:t>
      </w:r>
      <w:r w:rsidRPr="00F3104D">
        <w:rPr>
          <w:rFonts w:hint="cs"/>
          <w:sz w:val="28"/>
          <w:szCs w:val="28"/>
          <w:rtl/>
          <w:lang w:bidi="ar-YE"/>
        </w:rPr>
        <w:t xml:space="preserve"> ،</w:t>
      </w:r>
      <w:r w:rsidRPr="00F3104D">
        <w:rPr>
          <w:sz w:val="28"/>
          <w:szCs w:val="28"/>
          <w:rtl/>
          <w:lang w:bidi="ar-YE"/>
        </w:rPr>
        <w:t xml:space="preserve"> </w:t>
      </w:r>
      <w:r w:rsidRPr="00F3104D">
        <w:rPr>
          <w:rFonts w:hint="cs"/>
          <w:sz w:val="28"/>
          <w:szCs w:val="28"/>
          <w:rtl/>
          <w:lang w:bidi="ar-YE"/>
        </w:rPr>
        <w:t>وإما أن</w:t>
      </w:r>
      <w:r w:rsidRPr="00F3104D">
        <w:rPr>
          <w:sz w:val="28"/>
          <w:szCs w:val="28"/>
          <w:rtl/>
          <w:lang w:bidi="ar-YE"/>
        </w:rPr>
        <w:t xml:space="preserve"> نُنَح</w:t>
      </w:r>
      <w:r w:rsidRPr="00F3104D">
        <w:rPr>
          <w:rFonts w:hint="cs"/>
          <w:sz w:val="28"/>
          <w:szCs w:val="28"/>
          <w:rtl/>
          <w:lang w:bidi="ar-YE"/>
        </w:rPr>
        <w:t>ي</w:t>
      </w:r>
      <w:r w:rsidRPr="00F3104D">
        <w:rPr>
          <w:sz w:val="28"/>
          <w:szCs w:val="28"/>
          <w:rtl/>
          <w:lang w:bidi="ar-YE"/>
        </w:rPr>
        <w:t xml:space="preserve"> </w:t>
      </w:r>
      <w:r w:rsidRPr="00F3104D">
        <w:rPr>
          <w:rFonts w:hint="cs"/>
          <w:sz w:val="28"/>
          <w:szCs w:val="28"/>
          <w:rtl/>
          <w:lang w:bidi="ar-YE"/>
        </w:rPr>
        <w:t>الأدلة</w:t>
      </w:r>
      <w:r w:rsidRPr="00F3104D">
        <w:rPr>
          <w:sz w:val="28"/>
          <w:szCs w:val="28"/>
          <w:rtl/>
          <w:lang w:bidi="ar-YE"/>
        </w:rPr>
        <w:t xml:space="preserve"> (</w:t>
      </w:r>
      <w:r w:rsidRPr="00F3104D">
        <w:rPr>
          <w:rFonts w:hint="cs"/>
          <w:sz w:val="28"/>
          <w:szCs w:val="28"/>
          <w:rtl/>
          <w:lang w:bidi="ar-YE"/>
        </w:rPr>
        <w:t>الآثار</w:t>
      </w:r>
      <w:r w:rsidRPr="00F3104D">
        <w:rPr>
          <w:sz w:val="28"/>
          <w:szCs w:val="28"/>
          <w:rtl/>
          <w:lang w:bidi="ar-YE"/>
        </w:rPr>
        <w:t xml:space="preserve">) جانباً </w:t>
      </w:r>
      <w:r>
        <w:rPr>
          <w:sz w:val="28"/>
          <w:szCs w:val="28"/>
          <w:rtl/>
          <w:lang w:bidi="ar-YE"/>
        </w:rPr>
        <w:t xml:space="preserve">فيضيع الدليل ومعه تضيع الحقيقة </w:t>
      </w:r>
      <w:r w:rsidRPr="00F3104D">
        <w:rPr>
          <w:sz w:val="28"/>
          <w:szCs w:val="28"/>
          <w:rtl/>
          <w:lang w:bidi="ar-YE"/>
        </w:rPr>
        <w:t xml:space="preserve"> </w:t>
      </w:r>
      <w:r w:rsidRPr="00F3104D">
        <w:rPr>
          <w:b/>
          <w:bCs/>
          <w:sz w:val="28"/>
          <w:szCs w:val="28"/>
          <w:rtl/>
          <w:lang w:bidi="ar-YE"/>
        </w:rPr>
        <w:t>و</w:t>
      </w:r>
      <w:r w:rsidRPr="00F3104D">
        <w:rPr>
          <w:rFonts w:hint="cs"/>
          <w:b/>
          <w:bCs/>
          <w:sz w:val="28"/>
          <w:szCs w:val="28"/>
          <w:rtl/>
          <w:lang w:bidi="ar-YE"/>
        </w:rPr>
        <w:t>من ثم</w:t>
      </w:r>
      <w:r w:rsidRPr="00F3104D">
        <w:rPr>
          <w:b/>
          <w:bCs/>
          <w:sz w:val="28"/>
          <w:szCs w:val="28"/>
          <w:rtl/>
          <w:lang w:bidi="ar-YE"/>
        </w:rPr>
        <w:t xml:space="preserve"> توصلنا </w:t>
      </w:r>
      <w:r w:rsidRPr="00F3104D">
        <w:rPr>
          <w:rFonts w:hint="cs"/>
          <w:b/>
          <w:bCs/>
          <w:sz w:val="28"/>
          <w:szCs w:val="28"/>
          <w:rtl/>
          <w:lang w:bidi="ar-YE"/>
        </w:rPr>
        <w:t>إلى</w:t>
      </w:r>
      <w:r w:rsidRPr="00F3104D">
        <w:rPr>
          <w:b/>
          <w:bCs/>
          <w:sz w:val="28"/>
          <w:szCs w:val="28"/>
          <w:rtl/>
          <w:lang w:bidi="ar-YE"/>
        </w:rPr>
        <w:t xml:space="preserve"> بعض النتائج ، وكان لنا بعض التوصيات نوجزهما في ما </w:t>
      </w:r>
      <w:r w:rsidRPr="00F3104D">
        <w:rPr>
          <w:rFonts w:hint="cs"/>
          <w:b/>
          <w:bCs/>
          <w:sz w:val="28"/>
          <w:szCs w:val="28"/>
          <w:rtl/>
          <w:lang w:bidi="ar-YE"/>
        </w:rPr>
        <w:t>يأتي</w:t>
      </w:r>
      <w:r w:rsidRPr="00F3104D">
        <w:rPr>
          <w:b/>
          <w:bCs/>
          <w:sz w:val="28"/>
          <w:szCs w:val="28"/>
          <w:rtl/>
          <w:lang w:bidi="ar-YE"/>
        </w:rPr>
        <w:t xml:space="preserve"> :</w:t>
      </w:r>
    </w:p>
    <w:p w:rsidR="00B81AF1" w:rsidRDefault="00B81AF1" w:rsidP="00B81AF1">
      <w:pPr>
        <w:spacing w:line="360" w:lineRule="auto"/>
        <w:ind w:firstLine="720"/>
        <w:jc w:val="both"/>
        <w:rPr>
          <w:b/>
          <w:bCs/>
          <w:sz w:val="28"/>
          <w:szCs w:val="28"/>
          <w:rtl/>
          <w:lang w:bidi="ar-YE"/>
        </w:rPr>
      </w:pPr>
    </w:p>
    <w:p w:rsidR="00B81AF1" w:rsidRDefault="00B81AF1" w:rsidP="00B81AF1">
      <w:pPr>
        <w:spacing w:line="360" w:lineRule="auto"/>
        <w:ind w:firstLine="720"/>
        <w:jc w:val="both"/>
        <w:rPr>
          <w:b/>
          <w:bCs/>
          <w:sz w:val="28"/>
          <w:szCs w:val="28"/>
          <w:rtl/>
          <w:lang w:bidi="ar-YE"/>
        </w:rPr>
      </w:pPr>
    </w:p>
    <w:p w:rsidR="00B81AF1" w:rsidRPr="003C5F52" w:rsidRDefault="00B81AF1" w:rsidP="00B81AF1">
      <w:pPr>
        <w:spacing w:line="360" w:lineRule="auto"/>
        <w:ind w:firstLine="720"/>
        <w:jc w:val="both"/>
        <w:rPr>
          <w:b/>
          <w:bCs/>
          <w:sz w:val="18"/>
          <w:szCs w:val="18"/>
          <w:rtl/>
          <w:lang w:bidi="ar-YE"/>
        </w:rPr>
      </w:pPr>
    </w:p>
    <w:p w:rsidR="00B81AF1" w:rsidRPr="00223EFE" w:rsidRDefault="00B81AF1" w:rsidP="00B81AF1">
      <w:pPr>
        <w:jc w:val="center"/>
        <w:rPr>
          <w:b/>
          <w:bCs/>
          <w:sz w:val="6"/>
          <w:szCs w:val="6"/>
          <w:lang w:bidi="ar-YE"/>
        </w:rPr>
      </w:pPr>
    </w:p>
    <w:p w:rsidR="00B81AF1" w:rsidRPr="009707AA" w:rsidRDefault="00B81AF1" w:rsidP="00B81AF1">
      <w:pPr>
        <w:jc w:val="center"/>
        <w:rPr>
          <w:b/>
          <w:bCs/>
          <w:sz w:val="2"/>
          <w:szCs w:val="2"/>
          <w:lang w:bidi="ar-YE"/>
        </w:rPr>
      </w:pPr>
    </w:p>
    <w:p w:rsidR="00B81AF1" w:rsidRDefault="00B81AF1" w:rsidP="00B81AF1">
      <w:pPr>
        <w:jc w:val="center"/>
        <w:rPr>
          <w:b/>
          <w:bCs/>
          <w:sz w:val="40"/>
          <w:szCs w:val="40"/>
          <w:rtl/>
          <w:lang w:bidi="ar-YE"/>
        </w:rPr>
      </w:pPr>
      <w:proofErr w:type="gramStart"/>
      <w:r w:rsidRPr="00FE0CAA">
        <w:rPr>
          <w:b/>
          <w:bCs/>
          <w:sz w:val="40"/>
          <w:szCs w:val="40"/>
          <w:rtl/>
          <w:lang w:bidi="ar-YE"/>
        </w:rPr>
        <w:t>أولاَ :</w:t>
      </w:r>
      <w:proofErr w:type="gramEnd"/>
      <w:r w:rsidRPr="00FE0CAA">
        <w:rPr>
          <w:b/>
          <w:bCs/>
          <w:sz w:val="40"/>
          <w:szCs w:val="40"/>
          <w:rtl/>
          <w:lang w:bidi="ar-YE"/>
        </w:rPr>
        <w:t xml:space="preserve"> النتائج</w:t>
      </w:r>
    </w:p>
    <w:p w:rsidR="00B81AF1" w:rsidRPr="003C5F52" w:rsidRDefault="00B81AF1" w:rsidP="00B81AF1">
      <w:pPr>
        <w:jc w:val="center"/>
        <w:rPr>
          <w:b/>
          <w:bCs/>
          <w:sz w:val="26"/>
          <w:szCs w:val="26"/>
          <w:rtl/>
          <w:lang w:bidi="ar-YE"/>
        </w:rPr>
      </w:pPr>
    </w:p>
    <w:p w:rsidR="00B81AF1" w:rsidRPr="00FE0CAA" w:rsidRDefault="00B81AF1" w:rsidP="00B81AF1">
      <w:pPr>
        <w:jc w:val="both"/>
        <w:rPr>
          <w:sz w:val="10"/>
          <w:szCs w:val="10"/>
          <w:rtl/>
          <w:lang w:bidi="ar-YE"/>
        </w:rPr>
      </w:pPr>
    </w:p>
    <w:p w:rsidR="00B81AF1" w:rsidRDefault="00B81AF1" w:rsidP="00B81AF1">
      <w:pPr>
        <w:spacing w:line="360" w:lineRule="auto"/>
        <w:jc w:val="both"/>
        <w:rPr>
          <w:sz w:val="28"/>
          <w:szCs w:val="28"/>
          <w:rtl/>
          <w:lang w:bidi="ar-YE"/>
        </w:rPr>
      </w:pPr>
      <w:r w:rsidRPr="00F3104D">
        <w:rPr>
          <w:sz w:val="28"/>
          <w:szCs w:val="28"/>
          <w:rtl/>
          <w:lang w:bidi="ar-YE"/>
        </w:rPr>
        <w:t xml:space="preserve">* البارود كان أسبق في الظهور من السلاح الناري ، بل كان السبب في نشأة السلاح لما يتميز به من خواص تتمثل في </w:t>
      </w:r>
      <w:r w:rsidRPr="00F3104D">
        <w:rPr>
          <w:rFonts w:hint="cs"/>
          <w:sz w:val="28"/>
          <w:szCs w:val="28"/>
          <w:rtl/>
          <w:lang w:bidi="ar-YE"/>
        </w:rPr>
        <w:t>أ</w:t>
      </w:r>
      <w:r w:rsidRPr="00F3104D">
        <w:rPr>
          <w:sz w:val="28"/>
          <w:szCs w:val="28"/>
          <w:rtl/>
          <w:lang w:bidi="ar-YE"/>
        </w:rPr>
        <w:t>نه عند احتراقه يولد كمية هائلة من الغازات .</w:t>
      </w:r>
    </w:p>
    <w:p w:rsidR="00B81AF1" w:rsidRPr="003C5F52" w:rsidRDefault="00B81AF1" w:rsidP="00B81AF1">
      <w:pPr>
        <w:spacing w:line="360" w:lineRule="auto"/>
        <w:jc w:val="both"/>
        <w:rPr>
          <w:sz w:val="8"/>
          <w:szCs w:val="8"/>
          <w:rtl/>
          <w:lang w:bidi="ar-YE"/>
        </w:rPr>
      </w:pPr>
    </w:p>
    <w:p w:rsidR="00B81AF1" w:rsidRPr="00F3104D" w:rsidRDefault="00B81AF1" w:rsidP="00B81AF1">
      <w:pPr>
        <w:spacing w:line="360" w:lineRule="auto"/>
        <w:jc w:val="both"/>
        <w:rPr>
          <w:sz w:val="28"/>
          <w:szCs w:val="28"/>
          <w:rtl/>
          <w:lang w:bidi="ar-YE"/>
        </w:rPr>
      </w:pPr>
      <w:r w:rsidRPr="00F3104D">
        <w:rPr>
          <w:sz w:val="28"/>
          <w:szCs w:val="28"/>
          <w:rtl/>
          <w:lang w:bidi="ar-YE"/>
        </w:rPr>
        <w:t xml:space="preserve">* تنقسم </w:t>
      </w:r>
      <w:r w:rsidRPr="00F3104D">
        <w:rPr>
          <w:rFonts w:hint="cs"/>
          <w:sz w:val="28"/>
          <w:szCs w:val="28"/>
          <w:rtl/>
          <w:lang w:bidi="ar-YE"/>
        </w:rPr>
        <w:t>الأسلحة</w:t>
      </w:r>
      <w:r w:rsidRPr="00F3104D">
        <w:rPr>
          <w:sz w:val="28"/>
          <w:szCs w:val="28"/>
          <w:rtl/>
          <w:lang w:bidi="ar-YE"/>
        </w:rPr>
        <w:t xml:space="preserve"> النارية الخفيفة </w:t>
      </w:r>
      <w:r w:rsidRPr="00F3104D">
        <w:rPr>
          <w:rFonts w:hint="cs"/>
          <w:sz w:val="28"/>
          <w:szCs w:val="28"/>
          <w:rtl/>
          <w:lang w:bidi="ar-YE"/>
        </w:rPr>
        <w:t>إلى</w:t>
      </w:r>
      <w:r w:rsidRPr="00F3104D">
        <w:rPr>
          <w:sz w:val="28"/>
          <w:szCs w:val="28"/>
          <w:rtl/>
          <w:lang w:bidi="ar-YE"/>
        </w:rPr>
        <w:t xml:space="preserve"> نوعين أساسين</w:t>
      </w:r>
      <w:r w:rsidRPr="00F3104D">
        <w:rPr>
          <w:rFonts w:hint="cs"/>
          <w:sz w:val="28"/>
          <w:szCs w:val="28"/>
          <w:rtl/>
          <w:lang w:bidi="ar-YE"/>
        </w:rPr>
        <w:t xml:space="preserve"> ،</w:t>
      </w:r>
      <w:r w:rsidRPr="00F3104D">
        <w:rPr>
          <w:sz w:val="28"/>
          <w:szCs w:val="28"/>
          <w:rtl/>
          <w:lang w:bidi="ar-YE"/>
        </w:rPr>
        <w:t xml:space="preserve"> هما</w:t>
      </w:r>
      <w:r w:rsidRPr="00F3104D">
        <w:rPr>
          <w:rFonts w:hint="cs"/>
          <w:sz w:val="28"/>
          <w:szCs w:val="28"/>
          <w:rtl/>
          <w:lang w:bidi="ar-YE"/>
        </w:rPr>
        <w:t xml:space="preserve"> :</w:t>
      </w:r>
      <w:r w:rsidRPr="00F3104D">
        <w:rPr>
          <w:sz w:val="28"/>
          <w:szCs w:val="28"/>
          <w:rtl/>
          <w:lang w:bidi="ar-YE"/>
        </w:rPr>
        <w:t xml:space="preserve"> </w:t>
      </w:r>
      <w:r w:rsidRPr="00F3104D">
        <w:rPr>
          <w:rFonts w:hint="cs"/>
          <w:sz w:val="28"/>
          <w:szCs w:val="28"/>
          <w:rtl/>
          <w:lang w:bidi="ar-YE"/>
        </w:rPr>
        <w:t>الأسلحة</w:t>
      </w:r>
      <w:r w:rsidRPr="00F3104D">
        <w:rPr>
          <w:sz w:val="28"/>
          <w:szCs w:val="28"/>
          <w:lang w:bidi="ar-YE"/>
        </w:rPr>
        <w:t xml:space="preserve"> </w:t>
      </w:r>
      <w:r w:rsidRPr="00F3104D">
        <w:rPr>
          <w:rFonts w:hint="cs"/>
          <w:sz w:val="28"/>
          <w:szCs w:val="28"/>
          <w:rtl/>
          <w:lang w:bidi="ar-YE"/>
        </w:rPr>
        <w:t xml:space="preserve">مصقولة الماسورة ،التي يكون جدارها الداخلي أملسَ ، والأسلحة </w:t>
      </w:r>
      <w:proofErr w:type="spellStart"/>
      <w:r w:rsidRPr="00F3104D">
        <w:rPr>
          <w:rFonts w:hint="cs"/>
          <w:sz w:val="28"/>
          <w:szCs w:val="28"/>
          <w:rtl/>
          <w:lang w:bidi="ar-YE"/>
        </w:rPr>
        <w:t>محلزنة</w:t>
      </w:r>
      <w:proofErr w:type="spellEnd"/>
      <w:r w:rsidRPr="00F3104D">
        <w:rPr>
          <w:rFonts w:hint="cs"/>
          <w:sz w:val="28"/>
          <w:szCs w:val="28"/>
          <w:rtl/>
          <w:lang w:bidi="ar-YE"/>
        </w:rPr>
        <w:t xml:space="preserve"> الماسورة ، التي يحتوي تجويف </w:t>
      </w:r>
      <w:proofErr w:type="spellStart"/>
      <w:r w:rsidRPr="00F3104D">
        <w:rPr>
          <w:rFonts w:hint="cs"/>
          <w:sz w:val="28"/>
          <w:szCs w:val="28"/>
          <w:rtl/>
          <w:lang w:bidi="ar-YE"/>
        </w:rPr>
        <w:t>ماسورتها</w:t>
      </w:r>
      <w:proofErr w:type="spellEnd"/>
      <w:r w:rsidRPr="00F3104D">
        <w:rPr>
          <w:rFonts w:hint="cs"/>
          <w:sz w:val="28"/>
          <w:szCs w:val="28"/>
          <w:rtl/>
          <w:lang w:bidi="ar-YE"/>
        </w:rPr>
        <w:t xml:space="preserve"> على خطوط حلزونات (أخدود) تعمل على زيادة سرعة المقذوف (الرصاصة) ومداه وهو في اتجاهه للهدف .</w:t>
      </w:r>
    </w:p>
    <w:p w:rsidR="00B81AF1" w:rsidRPr="003C5F52" w:rsidRDefault="00B81AF1" w:rsidP="00B81AF1">
      <w:pPr>
        <w:spacing w:line="360" w:lineRule="auto"/>
        <w:jc w:val="both"/>
        <w:rPr>
          <w:sz w:val="12"/>
          <w:szCs w:val="12"/>
          <w:rtl/>
          <w:lang w:bidi="ar-YE"/>
        </w:rPr>
      </w:pPr>
    </w:p>
    <w:p w:rsidR="00B81AF1" w:rsidRDefault="00B81AF1" w:rsidP="00B81AF1">
      <w:pPr>
        <w:spacing w:line="360" w:lineRule="auto"/>
        <w:jc w:val="both"/>
        <w:rPr>
          <w:sz w:val="28"/>
          <w:szCs w:val="28"/>
          <w:rtl/>
          <w:lang w:bidi="ar-YE"/>
        </w:rPr>
      </w:pPr>
      <w:r w:rsidRPr="00F3104D">
        <w:rPr>
          <w:rFonts w:hint="cs"/>
          <w:sz w:val="28"/>
          <w:szCs w:val="28"/>
          <w:rtl/>
          <w:lang w:bidi="ar-YE"/>
        </w:rPr>
        <w:t xml:space="preserve">* </w:t>
      </w:r>
      <w:r>
        <w:rPr>
          <w:rFonts w:hint="cs"/>
          <w:sz w:val="28"/>
          <w:szCs w:val="28"/>
          <w:rtl/>
          <w:lang w:bidi="ar-YE"/>
        </w:rPr>
        <w:t xml:space="preserve">إن السلاح الناري هو كل آلة معدة لرمي المقذوفات حيث تنطلق هذه المقاذيف بالقوة الضاغطة لتمدد الغازات الناتجة عن اشتعال المواد المتفجرة (البارود) ، ويندرج تحت هذا جميع أنواع الأسلحة من مسدسات عادية أو بنادق آلية ونصف آلية ويشمل جميع أنواع الأسلحة النارية الخفيفة والمتوسطة </w:t>
      </w:r>
      <w:r w:rsidRPr="00F3104D">
        <w:rPr>
          <w:rFonts w:hint="cs"/>
          <w:sz w:val="28"/>
          <w:szCs w:val="28"/>
          <w:rtl/>
          <w:lang w:bidi="ar-YE"/>
        </w:rPr>
        <w:t xml:space="preserve"> .</w:t>
      </w:r>
    </w:p>
    <w:p w:rsidR="00B81AF1" w:rsidRPr="003C5F52" w:rsidRDefault="00B81AF1" w:rsidP="00B81AF1">
      <w:pPr>
        <w:spacing w:line="360" w:lineRule="auto"/>
        <w:jc w:val="both"/>
        <w:rPr>
          <w:sz w:val="8"/>
          <w:szCs w:val="8"/>
          <w:rtl/>
          <w:lang w:bidi="ar-YE"/>
        </w:rPr>
      </w:pPr>
    </w:p>
    <w:p w:rsidR="00B81AF1" w:rsidRDefault="00B81AF1" w:rsidP="00B81AF1">
      <w:pPr>
        <w:spacing w:line="360" w:lineRule="auto"/>
        <w:jc w:val="both"/>
        <w:rPr>
          <w:sz w:val="28"/>
          <w:szCs w:val="28"/>
          <w:rtl/>
          <w:lang w:bidi="ar-YE"/>
        </w:rPr>
      </w:pPr>
      <w:r w:rsidRPr="00F3104D">
        <w:rPr>
          <w:rFonts w:hint="cs"/>
          <w:sz w:val="28"/>
          <w:szCs w:val="28"/>
          <w:rtl/>
          <w:lang w:bidi="ar-YE"/>
        </w:rPr>
        <w:t>* المقذوف (الرصاصة) يسير داخل ماسورة السلاح بقوة دفع كمية الغازات المتولدة عن احتراق البارود .</w:t>
      </w:r>
    </w:p>
    <w:p w:rsidR="00B81AF1" w:rsidRPr="003C5F52" w:rsidRDefault="00B81AF1" w:rsidP="00B81AF1">
      <w:pPr>
        <w:spacing w:line="360" w:lineRule="auto"/>
        <w:jc w:val="both"/>
        <w:rPr>
          <w:sz w:val="6"/>
          <w:szCs w:val="6"/>
          <w:rtl/>
          <w:lang w:bidi="ar-YE"/>
        </w:rPr>
      </w:pPr>
    </w:p>
    <w:p w:rsidR="00B81AF1" w:rsidRDefault="00B81AF1" w:rsidP="00B81AF1">
      <w:pPr>
        <w:spacing w:line="360" w:lineRule="auto"/>
        <w:jc w:val="both"/>
        <w:rPr>
          <w:sz w:val="28"/>
          <w:szCs w:val="28"/>
          <w:rtl/>
          <w:lang w:bidi="ar-YE"/>
        </w:rPr>
      </w:pPr>
      <w:r w:rsidRPr="00F3104D">
        <w:rPr>
          <w:rFonts w:hint="cs"/>
          <w:sz w:val="28"/>
          <w:szCs w:val="28"/>
          <w:rtl/>
          <w:lang w:bidi="ar-YE"/>
        </w:rPr>
        <w:t>* لكل سلاح ناري بصمة مميزة له على المقذوف الناري (خطوط الحلزونات) وعلى الظرف الفارغ</w:t>
      </w:r>
      <w:r>
        <w:rPr>
          <w:rFonts w:hint="cs"/>
          <w:sz w:val="28"/>
          <w:szCs w:val="28"/>
          <w:rtl/>
          <w:lang w:bidi="ar-YE"/>
        </w:rPr>
        <w:t xml:space="preserve">      </w:t>
      </w:r>
      <w:r w:rsidRPr="00F3104D">
        <w:rPr>
          <w:rFonts w:hint="cs"/>
          <w:sz w:val="28"/>
          <w:szCs w:val="28"/>
          <w:rtl/>
          <w:lang w:bidi="ar-YE"/>
        </w:rPr>
        <w:t xml:space="preserve"> (أثر إبرة ضرب النار ، أثر </w:t>
      </w:r>
      <w:proofErr w:type="spellStart"/>
      <w:r w:rsidRPr="00F3104D">
        <w:rPr>
          <w:rFonts w:hint="cs"/>
          <w:sz w:val="28"/>
          <w:szCs w:val="28"/>
          <w:rtl/>
          <w:lang w:bidi="ar-YE"/>
        </w:rPr>
        <w:t>اللقاف</w:t>
      </w:r>
      <w:proofErr w:type="spellEnd"/>
      <w:r w:rsidRPr="00F3104D">
        <w:rPr>
          <w:rFonts w:hint="cs"/>
          <w:sz w:val="28"/>
          <w:szCs w:val="28"/>
          <w:rtl/>
          <w:lang w:bidi="ar-YE"/>
        </w:rPr>
        <w:t xml:space="preserve"> ، أثر القاذف ....الخ ) .</w:t>
      </w:r>
    </w:p>
    <w:p w:rsidR="00B81AF1" w:rsidRPr="003C5F52" w:rsidRDefault="00B81AF1" w:rsidP="00B81AF1">
      <w:pPr>
        <w:spacing w:line="360" w:lineRule="auto"/>
        <w:jc w:val="both"/>
        <w:rPr>
          <w:sz w:val="22"/>
          <w:szCs w:val="22"/>
          <w:rtl/>
          <w:lang w:bidi="ar-YE"/>
        </w:rPr>
      </w:pPr>
    </w:p>
    <w:p w:rsidR="00B81AF1" w:rsidRDefault="00B81AF1" w:rsidP="00B81AF1">
      <w:pPr>
        <w:spacing w:line="360" w:lineRule="auto"/>
        <w:jc w:val="both"/>
        <w:rPr>
          <w:sz w:val="28"/>
          <w:szCs w:val="28"/>
          <w:rtl/>
          <w:lang w:bidi="ar-YE"/>
        </w:rPr>
      </w:pPr>
      <w:r w:rsidRPr="00F3104D">
        <w:rPr>
          <w:rFonts w:hint="cs"/>
          <w:sz w:val="28"/>
          <w:szCs w:val="28"/>
          <w:rtl/>
          <w:lang w:bidi="ar-YE"/>
        </w:rPr>
        <w:t xml:space="preserve">* من خلال الآثار المادية للأسلحة </w:t>
      </w:r>
      <w:proofErr w:type="gramStart"/>
      <w:r w:rsidRPr="00F3104D">
        <w:rPr>
          <w:rFonts w:hint="cs"/>
          <w:sz w:val="28"/>
          <w:szCs w:val="28"/>
          <w:rtl/>
          <w:lang w:bidi="ar-YE"/>
        </w:rPr>
        <w:t>النارية ،</w:t>
      </w:r>
      <w:proofErr w:type="gramEnd"/>
      <w:r w:rsidRPr="00F3104D">
        <w:rPr>
          <w:rFonts w:hint="cs"/>
          <w:sz w:val="28"/>
          <w:szCs w:val="28"/>
          <w:rtl/>
          <w:lang w:bidi="ar-YE"/>
        </w:rPr>
        <w:t xml:space="preserve"> المتمثلة في المقذوف الناري أو الظرف الفارغ أو كليهما ، يمكن </w:t>
      </w:r>
      <w:r w:rsidRPr="00F3104D">
        <w:rPr>
          <w:rFonts w:hint="cs"/>
          <w:b/>
          <w:bCs/>
          <w:sz w:val="28"/>
          <w:szCs w:val="28"/>
          <w:rtl/>
          <w:lang w:bidi="ar-YE"/>
        </w:rPr>
        <w:t xml:space="preserve">تحديد </w:t>
      </w:r>
      <w:r>
        <w:rPr>
          <w:rFonts w:hint="cs"/>
          <w:b/>
          <w:bCs/>
          <w:sz w:val="28"/>
          <w:szCs w:val="28"/>
          <w:rtl/>
          <w:lang w:bidi="ar-YE"/>
        </w:rPr>
        <w:t>(</w:t>
      </w:r>
      <w:r w:rsidRPr="00F3104D">
        <w:rPr>
          <w:rFonts w:hint="cs"/>
          <w:b/>
          <w:bCs/>
          <w:sz w:val="28"/>
          <w:szCs w:val="28"/>
          <w:rtl/>
          <w:lang w:bidi="ar-YE"/>
        </w:rPr>
        <w:t>نوعية</w:t>
      </w:r>
      <w:r>
        <w:rPr>
          <w:rFonts w:hint="cs"/>
          <w:b/>
          <w:bCs/>
          <w:sz w:val="28"/>
          <w:szCs w:val="28"/>
          <w:rtl/>
          <w:lang w:bidi="ar-YE"/>
        </w:rPr>
        <w:t>)</w:t>
      </w:r>
      <w:r w:rsidRPr="00F3104D">
        <w:rPr>
          <w:rFonts w:hint="cs"/>
          <w:b/>
          <w:bCs/>
          <w:sz w:val="28"/>
          <w:szCs w:val="28"/>
          <w:rtl/>
          <w:lang w:bidi="ar-YE"/>
        </w:rPr>
        <w:t xml:space="preserve"> السلاح الناري المستخدم</w:t>
      </w:r>
      <w:r w:rsidRPr="00F3104D">
        <w:rPr>
          <w:rFonts w:hint="cs"/>
          <w:sz w:val="28"/>
          <w:szCs w:val="28"/>
          <w:rtl/>
          <w:lang w:bidi="ar-YE"/>
        </w:rPr>
        <w:t xml:space="preserve"> </w:t>
      </w:r>
      <w:r>
        <w:rPr>
          <w:rFonts w:hint="cs"/>
          <w:sz w:val="28"/>
          <w:szCs w:val="28"/>
          <w:rtl/>
          <w:lang w:bidi="ar-YE"/>
        </w:rPr>
        <w:t xml:space="preserve">في الجريمة رغم عدم ضبط  </w:t>
      </w:r>
      <w:r w:rsidRPr="00F3104D">
        <w:rPr>
          <w:rFonts w:hint="cs"/>
          <w:sz w:val="28"/>
          <w:szCs w:val="28"/>
          <w:rtl/>
          <w:lang w:bidi="ar-YE"/>
        </w:rPr>
        <w:t xml:space="preserve">ذلك السلاح. </w:t>
      </w:r>
    </w:p>
    <w:p w:rsidR="00B81AF1" w:rsidRPr="009A283F" w:rsidRDefault="00B81AF1" w:rsidP="00B81AF1">
      <w:pPr>
        <w:spacing w:line="360" w:lineRule="auto"/>
        <w:jc w:val="both"/>
        <w:rPr>
          <w:sz w:val="14"/>
          <w:szCs w:val="14"/>
          <w:rtl/>
          <w:lang w:bidi="ar-YE"/>
        </w:rPr>
      </w:pPr>
    </w:p>
    <w:p w:rsidR="00B81AF1" w:rsidRDefault="00B81AF1" w:rsidP="00B81AF1">
      <w:pPr>
        <w:spacing w:line="360" w:lineRule="auto"/>
        <w:jc w:val="both"/>
        <w:rPr>
          <w:sz w:val="28"/>
          <w:szCs w:val="28"/>
          <w:rtl/>
          <w:lang w:bidi="ar-YE"/>
        </w:rPr>
      </w:pPr>
      <w:r w:rsidRPr="00F3104D">
        <w:rPr>
          <w:rFonts w:hint="cs"/>
          <w:sz w:val="28"/>
          <w:szCs w:val="28"/>
          <w:rtl/>
          <w:lang w:bidi="ar-YE"/>
        </w:rPr>
        <w:t xml:space="preserve">* من خلال الآثار المادية للأسلحة </w:t>
      </w:r>
      <w:proofErr w:type="gramStart"/>
      <w:r w:rsidRPr="00F3104D">
        <w:rPr>
          <w:rFonts w:hint="cs"/>
          <w:sz w:val="28"/>
          <w:szCs w:val="28"/>
          <w:rtl/>
          <w:lang w:bidi="ar-YE"/>
        </w:rPr>
        <w:t>النارية ،</w:t>
      </w:r>
      <w:proofErr w:type="gramEnd"/>
      <w:r w:rsidRPr="00F3104D">
        <w:rPr>
          <w:rFonts w:hint="cs"/>
          <w:sz w:val="28"/>
          <w:szCs w:val="28"/>
          <w:rtl/>
          <w:lang w:bidi="ar-YE"/>
        </w:rPr>
        <w:t xml:space="preserve"> المتمثلة في المقذوف الناري أو الظرف الفارغ أو كليهما ، يمكن </w:t>
      </w:r>
      <w:r w:rsidRPr="00F3104D">
        <w:rPr>
          <w:rFonts w:hint="cs"/>
          <w:b/>
          <w:bCs/>
          <w:sz w:val="28"/>
          <w:szCs w:val="28"/>
          <w:rtl/>
          <w:lang w:bidi="ar-YE"/>
        </w:rPr>
        <w:t xml:space="preserve">تحديد </w:t>
      </w:r>
      <w:r>
        <w:rPr>
          <w:rFonts w:hint="cs"/>
          <w:b/>
          <w:bCs/>
          <w:sz w:val="28"/>
          <w:szCs w:val="28"/>
          <w:rtl/>
          <w:lang w:bidi="ar-YE"/>
        </w:rPr>
        <w:t>(</w:t>
      </w:r>
      <w:r w:rsidRPr="00F3104D">
        <w:rPr>
          <w:rFonts w:hint="cs"/>
          <w:b/>
          <w:bCs/>
          <w:sz w:val="28"/>
          <w:szCs w:val="28"/>
          <w:rtl/>
          <w:lang w:bidi="ar-YE"/>
        </w:rPr>
        <w:t>ذاتية</w:t>
      </w:r>
      <w:r>
        <w:rPr>
          <w:rFonts w:hint="cs"/>
          <w:b/>
          <w:bCs/>
          <w:sz w:val="28"/>
          <w:szCs w:val="28"/>
          <w:rtl/>
          <w:lang w:bidi="ar-YE"/>
        </w:rPr>
        <w:t>)</w:t>
      </w:r>
      <w:r w:rsidRPr="00F3104D">
        <w:rPr>
          <w:rFonts w:hint="cs"/>
          <w:b/>
          <w:bCs/>
          <w:sz w:val="28"/>
          <w:szCs w:val="28"/>
          <w:rtl/>
          <w:lang w:bidi="ar-YE"/>
        </w:rPr>
        <w:t xml:space="preserve"> السلاح الناري المستخدم</w:t>
      </w:r>
      <w:r w:rsidRPr="00F3104D">
        <w:rPr>
          <w:rFonts w:hint="cs"/>
          <w:sz w:val="28"/>
          <w:szCs w:val="28"/>
          <w:rtl/>
          <w:lang w:bidi="ar-YE"/>
        </w:rPr>
        <w:t xml:space="preserve"> تحديداً يقينياً من غير أدنى شك أو التباس ، وذلك في حالة ضبط هذا السلاح .  </w:t>
      </w:r>
      <w:r w:rsidRPr="00F3104D">
        <w:rPr>
          <w:sz w:val="28"/>
          <w:szCs w:val="28"/>
          <w:lang w:bidi="ar-YE"/>
        </w:rPr>
        <w:t xml:space="preserve"> </w:t>
      </w:r>
      <w:r w:rsidRPr="00F3104D">
        <w:rPr>
          <w:sz w:val="28"/>
          <w:szCs w:val="28"/>
          <w:rtl/>
          <w:lang w:bidi="ar-YE"/>
        </w:rPr>
        <w:t xml:space="preserve">  </w:t>
      </w:r>
    </w:p>
    <w:p w:rsidR="00B81AF1" w:rsidRPr="009A283F" w:rsidRDefault="00B81AF1" w:rsidP="00B81AF1">
      <w:pPr>
        <w:spacing w:line="360" w:lineRule="auto"/>
        <w:jc w:val="both"/>
        <w:rPr>
          <w:sz w:val="18"/>
          <w:szCs w:val="18"/>
          <w:rtl/>
          <w:lang w:bidi="ar-YE"/>
        </w:rPr>
      </w:pPr>
    </w:p>
    <w:p w:rsidR="00B81AF1" w:rsidRDefault="00B81AF1" w:rsidP="00B81AF1">
      <w:pPr>
        <w:spacing w:line="360" w:lineRule="auto"/>
        <w:jc w:val="both"/>
        <w:rPr>
          <w:sz w:val="28"/>
          <w:szCs w:val="28"/>
          <w:rtl/>
          <w:lang w:bidi="ar-YE"/>
        </w:rPr>
      </w:pPr>
      <w:r w:rsidRPr="00F3104D">
        <w:rPr>
          <w:rFonts w:hint="cs"/>
          <w:sz w:val="28"/>
          <w:szCs w:val="28"/>
          <w:rtl/>
          <w:lang w:bidi="ar-YE"/>
        </w:rPr>
        <w:t>* هناك العديد من القضايا كان للفحص الفني أهمية كبيرة في الكشف عن غموض تلك الجرائم، وإظهار الحقيقة</w:t>
      </w:r>
      <w:r>
        <w:rPr>
          <w:rFonts w:hint="cs"/>
          <w:sz w:val="28"/>
          <w:szCs w:val="28"/>
          <w:rtl/>
          <w:lang w:bidi="ar-YE"/>
        </w:rPr>
        <w:t xml:space="preserve"> تم الإشارة إليها في مكانها من </w:t>
      </w:r>
      <w:proofErr w:type="gramStart"/>
      <w:r>
        <w:rPr>
          <w:rFonts w:hint="cs"/>
          <w:sz w:val="28"/>
          <w:szCs w:val="28"/>
          <w:rtl/>
          <w:lang w:bidi="ar-YE"/>
        </w:rPr>
        <w:t>البحث</w:t>
      </w:r>
      <w:r w:rsidRPr="00F3104D">
        <w:rPr>
          <w:rFonts w:hint="cs"/>
          <w:sz w:val="28"/>
          <w:szCs w:val="28"/>
          <w:rtl/>
          <w:lang w:bidi="ar-YE"/>
        </w:rPr>
        <w:t xml:space="preserve"> .</w:t>
      </w:r>
      <w:proofErr w:type="gramEnd"/>
      <w:r w:rsidRPr="00F3104D">
        <w:rPr>
          <w:rFonts w:hint="cs"/>
          <w:sz w:val="28"/>
          <w:szCs w:val="28"/>
          <w:rtl/>
          <w:lang w:bidi="ar-YE"/>
        </w:rPr>
        <w:t xml:space="preserve"> </w:t>
      </w:r>
    </w:p>
    <w:p w:rsidR="00B81AF1" w:rsidRPr="009A283F" w:rsidRDefault="00B81AF1" w:rsidP="00B81AF1">
      <w:pPr>
        <w:spacing w:line="360" w:lineRule="auto"/>
        <w:jc w:val="both"/>
        <w:rPr>
          <w:sz w:val="16"/>
          <w:szCs w:val="16"/>
          <w:rtl/>
          <w:lang w:bidi="ar-YE"/>
        </w:rPr>
      </w:pPr>
    </w:p>
    <w:p w:rsidR="00B81AF1" w:rsidRDefault="00B81AF1" w:rsidP="00B81AF1">
      <w:pPr>
        <w:spacing w:line="360" w:lineRule="auto"/>
        <w:jc w:val="both"/>
        <w:rPr>
          <w:sz w:val="28"/>
          <w:szCs w:val="28"/>
          <w:rtl/>
          <w:lang w:bidi="ar-YE"/>
        </w:rPr>
      </w:pPr>
      <w:r>
        <w:rPr>
          <w:rFonts w:hint="cs"/>
          <w:sz w:val="28"/>
          <w:szCs w:val="28"/>
          <w:rtl/>
          <w:lang w:bidi="ar-YE"/>
        </w:rPr>
        <w:t xml:space="preserve">* لقد أصبحت التقارير الجنائية الخاصة بالآثار المادية في وقتنا الحاضر من أهم الأدلة الجنائية التي يمكن الاعتماد عليها في الكشف عن الحقيقة وذلك راجعاً للتطور العلمي في العصر الحديث وتأثيره في الإثبات </w:t>
      </w:r>
      <w:proofErr w:type="gramStart"/>
      <w:r>
        <w:rPr>
          <w:rFonts w:hint="cs"/>
          <w:sz w:val="28"/>
          <w:szCs w:val="28"/>
          <w:rtl/>
          <w:lang w:bidi="ar-YE"/>
        </w:rPr>
        <w:t>الجنائي .</w:t>
      </w:r>
      <w:proofErr w:type="gramEnd"/>
    </w:p>
    <w:p w:rsidR="00B81AF1" w:rsidRPr="009A283F" w:rsidRDefault="00B81AF1" w:rsidP="00B81AF1">
      <w:pPr>
        <w:spacing w:line="360" w:lineRule="auto"/>
        <w:jc w:val="both"/>
        <w:rPr>
          <w:sz w:val="14"/>
          <w:szCs w:val="14"/>
          <w:rtl/>
          <w:lang w:bidi="ar-YE"/>
        </w:rPr>
      </w:pPr>
    </w:p>
    <w:p w:rsidR="00B81AF1" w:rsidRDefault="00B81AF1" w:rsidP="00B81AF1">
      <w:pPr>
        <w:spacing w:line="360" w:lineRule="auto"/>
        <w:jc w:val="both"/>
        <w:rPr>
          <w:sz w:val="28"/>
          <w:szCs w:val="28"/>
          <w:rtl/>
          <w:lang w:bidi="ar-YE"/>
        </w:rPr>
      </w:pPr>
      <w:r>
        <w:rPr>
          <w:rFonts w:hint="cs"/>
          <w:sz w:val="28"/>
          <w:szCs w:val="28"/>
          <w:rtl/>
          <w:lang w:bidi="ar-YE"/>
        </w:rPr>
        <w:t xml:space="preserve">* لقد أصبحت التقارير الجنائية الخاصة بالآثار المادية حجة يعول عليها القضاء ، كأدلة علمية ، تؤسس عليها الأحكام بالإدانة أو البراءة في كثير من الدول ومع ذلك ، فلا زال التردد قائماً في قوانين بعض الدول حول حجية الإثبات بهذه الأدلة أمام القضاء الجنائي . </w:t>
      </w:r>
    </w:p>
    <w:p w:rsidR="00B81AF1" w:rsidRPr="009A283F" w:rsidRDefault="00B81AF1" w:rsidP="00B81AF1">
      <w:pPr>
        <w:spacing w:line="360" w:lineRule="auto"/>
        <w:jc w:val="both"/>
        <w:rPr>
          <w:sz w:val="16"/>
          <w:szCs w:val="16"/>
          <w:rtl/>
          <w:lang w:bidi="ar-YE"/>
        </w:rPr>
      </w:pPr>
    </w:p>
    <w:p w:rsidR="00B81AF1" w:rsidRDefault="00B81AF1" w:rsidP="00B81AF1">
      <w:pPr>
        <w:spacing w:line="360" w:lineRule="auto"/>
        <w:jc w:val="both"/>
        <w:rPr>
          <w:sz w:val="28"/>
          <w:szCs w:val="28"/>
          <w:rtl/>
          <w:lang w:bidi="ar-YE"/>
        </w:rPr>
      </w:pPr>
      <w:r>
        <w:rPr>
          <w:rFonts w:hint="cs"/>
          <w:sz w:val="28"/>
          <w:szCs w:val="28"/>
          <w:rtl/>
          <w:lang w:bidi="ar-YE"/>
        </w:rPr>
        <w:t>* التقرير الجنائي يعد من أدلة الإثبات الفنية التي تنبثق من رأي خبير فني بناء على معايير فنية علمية تدور في دليل مادي أو قولي قائم في الدعوى ، فالتقرير الفني الجنائي بخلاف الشهادة ليست نقلاً لصورة معينة في ذهن الشاهد تؤخذ بحواسه ، إنما هي تقدير فني لواقعة معينة بناء على معايير علمية .</w:t>
      </w:r>
    </w:p>
    <w:p w:rsidR="00B81AF1" w:rsidRDefault="00B81AF1" w:rsidP="00B81AF1">
      <w:pPr>
        <w:spacing w:line="360" w:lineRule="auto"/>
        <w:jc w:val="both"/>
        <w:rPr>
          <w:sz w:val="28"/>
          <w:szCs w:val="28"/>
          <w:rtl/>
          <w:lang w:bidi="ar-YE"/>
        </w:rPr>
      </w:pPr>
    </w:p>
    <w:p w:rsidR="00B81AF1" w:rsidRDefault="00B81AF1" w:rsidP="00B81AF1">
      <w:pPr>
        <w:spacing w:line="360" w:lineRule="auto"/>
        <w:jc w:val="both"/>
        <w:rPr>
          <w:sz w:val="28"/>
          <w:szCs w:val="28"/>
          <w:rtl/>
          <w:lang w:bidi="ar-YE"/>
        </w:rPr>
      </w:pPr>
    </w:p>
    <w:p w:rsidR="00B81AF1" w:rsidRDefault="00B81AF1" w:rsidP="00B81AF1">
      <w:pPr>
        <w:spacing w:line="360" w:lineRule="auto"/>
        <w:jc w:val="both"/>
        <w:rPr>
          <w:sz w:val="28"/>
          <w:szCs w:val="28"/>
          <w:rtl/>
          <w:lang w:bidi="ar-YE"/>
        </w:rPr>
      </w:pPr>
    </w:p>
    <w:p w:rsidR="00B81AF1" w:rsidRDefault="00B81AF1" w:rsidP="00B81AF1">
      <w:pPr>
        <w:spacing w:line="360" w:lineRule="auto"/>
        <w:jc w:val="both"/>
        <w:rPr>
          <w:sz w:val="28"/>
          <w:szCs w:val="28"/>
          <w:rtl/>
          <w:lang w:bidi="ar-YE"/>
        </w:rPr>
      </w:pPr>
    </w:p>
    <w:p w:rsidR="00B81AF1" w:rsidRDefault="00B81AF1" w:rsidP="00B81AF1">
      <w:pPr>
        <w:spacing w:line="360" w:lineRule="auto"/>
        <w:jc w:val="both"/>
        <w:rPr>
          <w:sz w:val="28"/>
          <w:szCs w:val="28"/>
          <w:rtl/>
          <w:lang w:bidi="ar-YE"/>
        </w:rPr>
      </w:pPr>
    </w:p>
    <w:p w:rsidR="006E3650" w:rsidRDefault="006E3650" w:rsidP="00B81AF1">
      <w:pPr>
        <w:spacing w:line="360" w:lineRule="auto"/>
        <w:jc w:val="both"/>
        <w:rPr>
          <w:sz w:val="28"/>
          <w:szCs w:val="28"/>
          <w:rtl/>
          <w:lang w:bidi="ar-YE"/>
        </w:rPr>
      </w:pPr>
    </w:p>
    <w:p w:rsidR="006E3650" w:rsidRDefault="006E3650" w:rsidP="00B81AF1">
      <w:pPr>
        <w:spacing w:line="360" w:lineRule="auto"/>
        <w:jc w:val="both"/>
        <w:rPr>
          <w:sz w:val="28"/>
          <w:szCs w:val="28"/>
          <w:rtl/>
          <w:lang w:bidi="ar-YE"/>
        </w:rPr>
      </w:pPr>
    </w:p>
    <w:p w:rsidR="006E3650" w:rsidRDefault="006E3650" w:rsidP="00B81AF1">
      <w:pPr>
        <w:spacing w:line="360" w:lineRule="auto"/>
        <w:jc w:val="both"/>
        <w:rPr>
          <w:sz w:val="28"/>
          <w:szCs w:val="28"/>
          <w:rtl/>
          <w:lang w:bidi="ar-YE"/>
        </w:rPr>
      </w:pPr>
    </w:p>
    <w:p w:rsidR="006E3650" w:rsidRDefault="006E3650" w:rsidP="00B81AF1">
      <w:pPr>
        <w:spacing w:line="360" w:lineRule="auto"/>
        <w:jc w:val="both"/>
        <w:rPr>
          <w:sz w:val="28"/>
          <w:szCs w:val="28"/>
          <w:rtl/>
          <w:lang w:bidi="ar-YE"/>
        </w:rPr>
      </w:pPr>
    </w:p>
    <w:p w:rsidR="006E3650" w:rsidRDefault="006E3650" w:rsidP="00B81AF1">
      <w:pPr>
        <w:spacing w:line="360" w:lineRule="auto"/>
        <w:jc w:val="both"/>
        <w:rPr>
          <w:sz w:val="28"/>
          <w:szCs w:val="28"/>
          <w:rtl/>
          <w:lang w:bidi="ar-YE"/>
        </w:rPr>
      </w:pPr>
    </w:p>
    <w:p w:rsidR="006E3650" w:rsidRDefault="006E3650" w:rsidP="00B81AF1">
      <w:pPr>
        <w:spacing w:line="360" w:lineRule="auto"/>
        <w:jc w:val="both"/>
        <w:rPr>
          <w:sz w:val="28"/>
          <w:szCs w:val="28"/>
          <w:rtl/>
          <w:lang w:bidi="ar-YE"/>
        </w:rPr>
      </w:pPr>
    </w:p>
    <w:p w:rsidR="006E3650" w:rsidRDefault="006E3650" w:rsidP="00B81AF1">
      <w:pPr>
        <w:spacing w:line="360" w:lineRule="auto"/>
        <w:jc w:val="both"/>
        <w:rPr>
          <w:sz w:val="28"/>
          <w:szCs w:val="28"/>
          <w:rtl/>
          <w:lang w:bidi="ar-YE"/>
        </w:rPr>
      </w:pPr>
    </w:p>
    <w:p w:rsidR="00B81AF1" w:rsidRDefault="00B81AF1" w:rsidP="00B81AF1">
      <w:pPr>
        <w:spacing w:line="360" w:lineRule="auto"/>
        <w:jc w:val="both"/>
        <w:rPr>
          <w:sz w:val="6"/>
          <w:szCs w:val="6"/>
          <w:rtl/>
          <w:lang w:bidi="ar-YE"/>
        </w:rPr>
      </w:pPr>
    </w:p>
    <w:p w:rsidR="00B81AF1" w:rsidRDefault="00B81AF1" w:rsidP="00B81AF1">
      <w:pPr>
        <w:spacing w:line="360" w:lineRule="auto"/>
        <w:jc w:val="both"/>
        <w:rPr>
          <w:sz w:val="6"/>
          <w:szCs w:val="6"/>
          <w:rtl/>
          <w:lang w:bidi="ar-YE"/>
        </w:rPr>
      </w:pPr>
    </w:p>
    <w:p w:rsidR="00B81AF1" w:rsidRPr="003C5F52" w:rsidRDefault="00B81AF1" w:rsidP="00B81AF1">
      <w:pPr>
        <w:jc w:val="center"/>
        <w:rPr>
          <w:b/>
          <w:bCs/>
          <w:sz w:val="2"/>
          <w:szCs w:val="2"/>
          <w:rtl/>
          <w:lang w:bidi="ar-YE"/>
        </w:rPr>
      </w:pPr>
    </w:p>
    <w:p w:rsidR="00B81AF1" w:rsidRDefault="00B81AF1" w:rsidP="00B81AF1">
      <w:pPr>
        <w:jc w:val="center"/>
        <w:rPr>
          <w:b/>
          <w:bCs/>
          <w:sz w:val="40"/>
          <w:szCs w:val="40"/>
          <w:rtl/>
          <w:lang w:bidi="ar-YE"/>
        </w:rPr>
      </w:pPr>
      <w:r>
        <w:rPr>
          <w:rFonts w:hint="cs"/>
          <w:b/>
          <w:bCs/>
          <w:sz w:val="40"/>
          <w:szCs w:val="40"/>
          <w:rtl/>
          <w:lang w:bidi="ar-YE"/>
        </w:rPr>
        <w:lastRenderedPageBreak/>
        <w:t>ثانياً</w:t>
      </w:r>
      <w:r w:rsidRPr="00FE0CAA">
        <w:rPr>
          <w:b/>
          <w:bCs/>
          <w:sz w:val="40"/>
          <w:szCs w:val="40"/>
          <w:rtl/>
          <w:lang w:bidi="ar-YE"/>
        </w:rPr>
        <w:t xml:space="preserve">: </w:t>
      </w:r>
      <w:proofErr w:type="gramStart"/>
      <w:r>
        <w:rPr>
          <w:rFonts w:hint="cs"/>
          <w:b/>
          <w:bCs/>
          <w:sz w:val="40"/>
          <w:szCs w:val="40"/>
          <w:rtl/>
          <w:lang w:bidi="ar-YE"/>
        </w:rPr>
        <w:t>التوصيات</w:t>
      </w:r>
      <w:proofErr w:type="gramEnd"/>
      <w:r>
        <w:rPr>
          <w:rFonts w:hint="cs"/>
          <w:b/>
          <w:bCs/>
          <w:sz w:val="40"/>
          <w:szCs w:val="40"/>
          <w:rtl/>
          <w:lang w:bidi="ar-YE"/>
        </w:rPr>
        <w:t xml:space="preserve"> </w:t>
      </w:r>
    </w:p>
    <w:p w:rsidR="00B81AF1" w:rsidRPr="003C5F52" w:rsidRDefault="00B81AF1" w:rsidP="00B81AF1">
      <w:pPr>
        <w:jc w:val="center"/>
        <w:rPr>
          <w:b/>
          <w:bCs/>
          <w:sz w:val="28"/>
          <w:szCs w:val="28"/>
          <w:rtl/>
          <w:lang w:bidi="ar-YE"/>
        </w:rPr>
      </w:pPr>
    </w:p>
    <w:p w:rsidR="00B81AF1" w:rsidRPr="00223EFE" w:rsidRDefault="00B81AF1" w:rsidP="00B81AF1">
      <w:pPr>
        <w:jc w:val="center"/>
        <w:rPr>
          <w:b/>
          <w:bCs/>
          <w:sz w:val="2"/>
          <w:szCs w:val="2"/>
          <w:rtl/>
          <w:lang w:bidi="ar-YE"/>
        </w:rPr>
      </w:pPr>
    </w:p>
    <w:p w:rsidR="00B81AF1" w:rsidRDefault="00B81AF1" w:rsidP="00B81AF1">
      <w:pPr>
        <w:spacing w:line="360" w:lineRule="auto"/>
        <w:jc w:val="both"/>
        <w:rPr>
          <w:sz w:val="28"/>
          <w:szCs w:val="28"/>
          <w:rtl/>
        </w:rPr>
      </w:pPr>
      <w:r w:rsidRPr="00F3104D">
        <w:rPr>
          <w:sz w:val="28"/>
          <w:szCs w:val="28"/>
          <w:rtl/>
          <w:lang w:bidi="ar-YE"/>
        </w:rPr>
        <w:t>1-</w:t>
      </w:r>
      <w:r w:rsidRPr="00F3104D">
        <w:rPr>
          <w:sz w:val="28"/>
          <w:szCs w:val="28"/>
          <w:rtl/>
        </w:rPr>
        <w:t xml:space="preserve"> تحديد سلطة واحدة لمنح </w:t>
      </w:r>
      <w:r w:rsidRPr="00F3104D">
        <w:rPr>
          <w:rFonts w:hint="cs"/>
          <w:sz w:val="28"/>
          <w:szCs w:val="28"/>
          <w:rtl/>
        </w:rPr>
        <w:t>تراخيص السلاح</w:t>
      </w:r>
      <w:r w:rsidRPr="00F3104D">
        <w:rPr>
          <w:sz w:val="28"/>
          <w:szCs w:val="28"/>
          <w:rtl/>
        </w:rPr>
        <w:t xml:space="preserve"> في الواقع اليمني </w:t>
      </w:r>
      <w:r w:rsidRPr="00F3104D">
        <w:rPr>
          <w:rFonts w:hint="cs"/>
          <w:sz w:val="28"/>
          <w:szCs w:val="28"/>
          <w:rtl/>
        </w:rPr>
        <w:t>ب</w:t>
      </w:r>
      <w:r w:rsidRPr="00F3104D">
        <w:rPr>
          <w:sz w:val="28"/>
          <w:szCs w:val="28"/>
          <w:rtl/>
        </w:rPr>
        <w:t>حسب القانون</w:t>
      </w:r>
      <w:r>
        <w:rPr>
          <w:rFonts w:hint="cs"/>
          <w:sz w:val="28"/>
          <w:szCs w:val="28"/>
          <w:rtl/>
        </w:rPr>
        <w:t xml:space="preserve"> وهي إدارة </w:t>
      </w:r>
      <w:proofErr w:type="spellStart"/>
      <w:r>
        <w:rPr>
          <w:rFonts w:hint="cs"/>
          <w:sz w:val="28"/>
          <w:szCs w:val="28"/>
          <w:rtl/>
        </w:rPr>
        <w:t>المنشات</w:t>
      </w:r>
      <w:proofErr w:type="spellEnd"/>
      <w:r>
        <w:rPr>
          <w:rFonts w:hint="cs"/>
          <w:sz w:val="28"/>
          <w:szCs w:val="28"/>
          <w:rtl/>
        </w:rPr>
        <w:t xml:space="preserve"> وحماية الشخصيات</w:t>
      </w:r>
      <w:r w:rsidRPr="00F3104D">
        <w:rPr>
          <w:sz w:val="28"/>
          <w:szCs w:val="28"/>
          <w:rtl/>
        </w:rPr>
        <w:t xml:space="preserve"> .</w:t>
      </w:r>
    </w:p>
    <w:p w:rsidR="00B81AF1" w:rsidRPr="003C5F52" w:rsidRDefault="00B81AF1" w:rsidP="00B81AF1">
      <w:pPr>
        <w:spacing w:line="360" w:lineRule="auto"/>
        <w:jc w:val="both"/>
        <w:rPr>
          <w:sz w:val="2"/>
          <w:szCs w:val="2"/>
          <w:rtl/>
        </w:rPr>
      </w:pPr>
    </w:p>
    <w:p w:rsidR="00B81AF1" w:rsidRDefault="00B81AF1" w:rsidP="00B81AF1">
      <w:pPr>
        <w:spacing w:line="360" w:lineRule="auto"/>
        <w:jc w:val="both"/>
        <w:rPr>
          <w:sz w:val="28"/>
          <w:szCs w:val="28"/>
          <w:rtl/>
        </w:rPr>
      </w:pPr>
      <w:proofErr w:type="gramStart"/>
      <w:r>
        <w:rPr>
          <w:sz w:val="28"/>
          <w:szCs w:val="28"/>
          <w:rtl/>
        </w:rPr>
        <w:t xml:space="preserve">2-  </w:t>
      </w:r>
      <w:r w:rsidRPr="00F3104D">
        <w:rPr>
          <w:sz w:val="28"/>
          <w:szCs w:val="28"/>
          <w:rtl/>
        </w:rPr>
        <w:t>عدم</w:t>
      </w:r>
      <w:proofErr w:type="gramEnd"/>
      <w:r w:rsidRPr="00F3104D">
        <w:rPr>
          <w:rFonts w:hint="cs"/>
          <w:sz w:val="28"/>
          <w:szCs w:val="28"/>
          <w:rtl/>
        </w:rPr>
        <w:t xml:space="preserve"> </w:t>
      </w:r>
      <w:r w:rsidRPr="00F3104D">
        <w:rPr>
          <w:sz w:val="28"/>
          <w:szCs w:val="28"/>
          <w:rtl/>
        </w:rPr>
        <w:t xml:space="preserve"> صرف </w:t>
      </w:r>
      <w:r w:rsidRPr="00F3104D">
        <w:rPr>
          <w:rFonts w:hint="cs"/>
          <w:sz w:val="28"/>
          <w:szCs w:val="28"/>
          <w:rtl/>
        </w:rPr>
        <w:t xml:space="preserve"> </w:t>
      </w:r>
      <w:r w:rsidRPr="00F3104D">
        <w:rPr>
          <w:sz w:val="28"/>
          <w:szCs w:val="28"/>
          <w:rtl/>
        </w:rPr>
        <w:t>ترخيص سلاح</w:t>
      </w:r>
      <w:r w:rsidRPr="00F3104D">
        <w:rPr>
          <w:rFonts w:hint="cs"/>
          <w:sz w:val="28"/>
          <w:szCs w:val="28"/>
          <w:rtl/>
        </w:rPr>
        <w:t xml:space="preserve"> </w:t>
      </w:r>
      <w:r w:rsidRPr="00F3104D">
        <w:rPr>
          <w:sz w:val="28"/>
          <w:szCs w:val="28"/>
          <w:rtl/>
        </w:rPr>
        <w:t>لأي</w:t>
      </w:r>
      <w:r w:rsidRPr="00F3104D">
        <w:rPr>
          <w:rFonts w:hint="cs"/>
          <w:sz w:val="28"/>
          <w:szCs w:val="28"/>
          <w:rtl/>
        </w:rPr>
        <w:t xml:space="preserve"> </w:t>
      </w:r>
      <w:r w:rsidRPr="00F3104D">
        <w:rPr>
          <w:sz w:val="28"/>
          <w:szCs w:val="28"/>
          <w:rtl/>
        </w:rPr>
        <w:t xml:space="preserve"> شخص كان </w:t>
      </w:r>
      <w:r w:rsidRPr="00F3104D">
        <w:rPr>
          <w:rFonts w:hint="cs"/>
          <w:sz w:val="28"/>
          <w:szCs w:val="28"/>
          <w:rtl/>
        </w:rPr>
        <w:t xml:space="preserve"> </w:t>
      </w:r>
      <w:r w:rsidRPr="00F3104D">
        <w:rPr>
          <w:sz w:val="28"/>
          <w:szCs w:val="28"/>
          <w:rtl/>
        </w:rPr>
        <w:t>إلا</w:t>
      </w:r>
      <w:r w:rsidRPr="00F3104D">
        <w:rPr>
          <w:rFonts w:hint="cs"/>
          <w:sz w:val="28"/>
          <w:szCs w:val="28"/>
          <w:rtl/>
        </w:rPr>
        <w:t xml:space="preserve"> </w:t>
      </w:r>
      <w:r w:rsidRPr="00F3104D">
        <w:rPr>
          <w:sz w:val="28"/>
          <w:szCs w:val="28"/>
          <w:rtl/>
        </w:rPr>
        <w:t xml:space="preserve"> بعد فحصه</w:t>
      </w:r>
      <w:r w:rsidRPr="00F3104D">
        <w:rPr>
          <w:rFonts w:hint="cs"/>
          <w:sz w:val="28"/>
          <w:szCs w:val="28"/>
          <w:rtl/>
        </w:rPr>
        <w:t xml:space="preserve"> </w:t>
      </w:r>
      <w:r>
        <w:rPr>
          <w:sz w:val="28"/>
          <w:szCs w:val="28"/>
          <w:rtl/>
        </w:rPr>
        <w:t xml:space="preserve"> والتأكد من</w:t>
      </w:r>
      <w:r w:rsidRPr="00F3104D">
        <w:rPr>
          <w:rFonts w:hint="cs"/>
          <w:sz w:val="28"/>
          <w:szCs w:val="28"/>
          <w:rtl/>
        </w:rPr>
        <w:t xml:space="preserve"> </w:t>
      </w:r>
      <w:r w:rsidRPr="00F3104D">
        <w:rPr>
          <w:sz w:val="28"/>
          <w:szCs w:val="28"/>
          <w:rtl/>
        </w:rPr>
        <w:t>صلاحي</w:t>
      </w:r>
      <w:r w:rsidRPr="00F3104D">
        <w:rPr>
          <w:rFonts w:hint="cs"/>
          <w:sz w:val="28"/>
          <w:szCs w:val="28"/>
          <w:rtl/>
        </w:rPr>
        <w:t>ته</w:t>
      </w:r>
      <w:r>
        <w:rPr>
          <w:rFonts w:hint="cs"/>
          <w:sz w:val="28"/>
          <w:szCs w:val="28"/>
          <w:rtl/>
        </w:rPr>
        <w:t xml:space="preserve"> أو</w:t>
      </w:r>
      <w:r w:rsidRPr="00F3104D">
        <w:rPr>
          <w:rFonts w:hint="cs"/>
          <w:sz w:val="28"/>
          <w:szCs w:val="28"/>
          <w:rtl/>
        </w:rPr>
        <w:t xml:space="preserve"> استخدامه في أي سابقة جنائية </w:t>
      </w:r>
      <w:r w:rsidRPr="00F3104D">
        <w:rPr>
          <w:sz w:val="28"/>
          <w:szCs w:val="28"/>
          <w:rtl/>
        </w:rPr>
        <w:t>و</w:t>
      </w:r>
      <w:r w:rsidRPr="00F3104D">
        <w:rPr>
          <w:rFonts w:hint="cs"/>
          <w:sz w:val="28"/>
          <w:szCs w:val="28"/>
          <w:rtl/>
        </w:rPr>
        <w:t>أ</w:t>
      </w:r>
      <w:r w:rsidRPr="00F3104D">
        <w:rPr>
          <w:sz w:val="28"/>
          <w:szCs w:val="28"/>
          <w:rtl/>
        </w:rPr>
        <w:t>خذ بصمته وإيداعها مجمع الأسلحة .</w:t>
      </w:r>
    </w:p>
    <w:p w:rsidR="00B81AF1" w:rsidRPr="0042615D" w:rsidRDefault="00B81AF1" w:rsidP="00B81AF1">
      <w:pPr>
        <w:spacing w:line="360" w:lineRule="auto"/>
        <w:jc w:val="both"/>
        <w:rPr>
          <w:sz w:val="10"/>
          <w:szCs w:val="10"/>
        </w:rPr>
      </w:pPr>
    </w:p>
    <w:p w:rsidR="00B81AF1" w:rsidRDefault="00B81AF1" w:rsidP="00B81AF1">
      <w:pPr>
        <w:spacing w:line="360" w:lineRule="auto"/>
        <w:jc w:val="both"/>
        <w:rPr>
          <w:sz w:val="28"/>
          <w:szCs w:val="28"/>
          <w:rtl/>
        </w:rPr>
      </w:pPr>
      <w:r w:rsidRPr="00F3104D">
        <w:rPr>
          <w:sz w:val="28"/>
          <w:szCs w:val="28"/>
          <w:rtl/>
        </w:rPr>
        <w:t>3- إدخال نظام الكتروني يتم بموجبه</w:t>
      </w:r>
      <w:r w:rsidRPr="00F3104D">
        <w:rPr>
          <w:rFonts w:hint="cs"/>
          <w:sz w:val="28"/>
          <w:szCs w:val="28"/>
          <w:rtl/>
        </w:rPr>
        <w:t xml:space="preserve"> خزن</w:t>
      </w:r>
      <w:r w:rsidRPr="00F3104D">
        <w:rPr>
          <w:sz w:val="28"/>
          <w:szCs w:val="28"/>
          <w:rtl/>
        </w:rPr>
        <w:t xml:space="preserve"> </w:t>
      </w:r>
      <w:proofErr w:type="gramStart"/>
      <w:r w:rsidRPr="00F3104D">
        <w:rPr>
          <w:sz w:val="28"/>
          <w:szCs w:val="28"/>
          <w:rtl/>
        </w:rPr>
        <w:t>البيانات</w:t>
      </w:r>
      <w:r w:rsidRPr="00F3104D">
        <w:rPr>
          <w:rFonts w:hint="cs"/>
          <w:sz w:val="28"/>
          <w:szCs w:val="28"/>
          <w:rtl/>
        </w:rPr>
        <w:t xml:space="preserve"> </w:t>
      </w:r>
      <w:r w:rsidRPr="00F3104D">
        <w:rPr>
          <w:sz w:val="28"/>
          <w:szCs w:val="28"/>
          <w:rtl/>
        </w:rPr>
        <w:t xml:space="preserve"> وكذا</w:t>
      </w:r>
      <w:proofErr w:type="gramEnd"/>
      <w:r w:rsidRPr="00F3104D">
        <w:rPr>
          <w:sz w:val="28"/>
          <w:szCs w:val="28"/>
          <w:rtl/>
        </w:rPr>
        <w:t xml:space="preserve"> صور الآثار على</w:t>
      </w:r>
      <w:r w:rsidRPr="00F3104D">
        <w:rPr>
          <w:rFonts w:hint="cs"/>
          <w:sz w:val="28"/>
          <w:szCs w:val="28"/>
          <w:rtl/>
        </w:rPr>
        <w:t xml:space="preserve"> </w:t>
      </w:r>
      <w:r w:rsidRPr="00F3104D">
        <w:rPr>
          <w:sz w:val="28"/>
          <w:szCs w:val="28"/>
          <w:rtl/>
        </w:rPr>
        <w:t xml:space="preserve"> كل </w:t>
      </w:r>
      <w:r w:rsidRPr="00F3104D">
        <w:rPr>
          <w:rFonts w:hint="cs"/>
          <w:sz w:val="28"/>
          <w:szCs w:val="28"/>
          <w:rtl/>
        </w:rPr>
        <w:t xml:space="preserve"> </w:t>
      </w:r>
      <w:r w:rsidRPr="00F3104D">
        <w:rPr>
          <w:sz w:val="28"/>
          <w:szCs w:val="28"/>
          <w:rtl/>
        </w:rPr>
        <w:t>من المقذوف والخرطوش حتى تتم عملية البحث بشكل أسرع .</w:t>
      </w:r>
    </w:p>
    <w:p w:rsidR="00B81AF1" w:rsidRPr="003C5F52" w:rsidRDefault="00B81AF1" w:rsidP="00B81AF1">
      <w:pPr>
        <w:spacing w:line="360" w:lineRule="auto"/>
        <w:jc w:val="both"/>
        <w:rPr>
          <w:sz w:val="2"/>
          <w:szCs w:val="2"/>
          <w:rtl/>
        </w:rPr>
      </w:pPr>
    </w:p>
    <w:p w:rsidR="00B81AF1" w:rsidRDefault="00B81AF1" w:rsidP="00B81AF1">
      <w:pPr>
        <w:spacing w:line="360" w:lineRule="auto"/>
        <w:jc w:val="both"/>
        <w:rPr>
          <w:sz w:val="28"/>
          <w:szCs w:val="28"/>
          <w:rtl/>
        </w:rPr>
      </w:pPr>
      <w:r>
        <w:rPr>
          <w:sz w:val="28"/>
          <w:szCs w:val="28"/>
          <w:rtl/>
        </w:rPr>
        <w:t>4-</w:t>
      </w:r>
      <w:r w:rsidRPr="00F3104D">
        <w:rPr>
          <w:rFonts w:hint="cs"/>
          <w:sz w:val="28"/>
          <w:szCs w:val="28"/>
          <w:rtl/>
        </w:rPr>
        <w:t xml:space="preserve"> </w:t>
      </w:r>
      <w:r>
        <w:rPr>
          <w:rFonts w:hint="cs"/>
          <w:sz w:val="28"/>
          <w:szCs w:val="28"/>
          <w:rtl/>
        </w:rPr>
        <w:t xml:space="preserve">إيلاء اهتمام  أكبر </w:t>
      </w:r>
      <w:r w:rsidRPr="00F3104D">
        <w:rPr>
          <w:sz w:val="28"/>
          <w:szCs w:val="28"/>
          <w:rtl/>
        </w:rPr>
        <w:t xml:space="preserve"> بالخبراء</w:t>
      </w:r>
      <w:r w:rsidRPr="00F3104D">
        <w:rPr>
          <w:rFonts w:hint="cs"/>
          <w:sz w:val="28"/>
          <w:szCs w:val="28"/>
          <w:rtl/>
        </w:rPr>
        <w:t xml:space="preserve"> </w:t>
      </w:r>
      <w:r w:rsidRPr="00F3104D">
        <w:rPr>
          <w:sz w:val="28"/>
          <w:szCs w:val="28"/>
          <w:rtl/>
        </w:rPr>
        <w:t xml:space="preserve"> الموجودين</w:t>
      </w:r>
      <w:r w:rsidRPr="00F3104D">
        <w:rPr>
          <w:rFonts w:hint="cs"/>
          <w:sz w:val="28"/>
          <w:szCs w:val="28"/>
          <w:rtl/>
        </w:rPr>
        <w:t xml:space="preserve"> -</w:t>
      </w:r>
      <w:r w:rsidRPr="00F3104D">
        <w:rPr>
          <w:sz w:val="28"/>
          <w:szCs w:val="28"/>
          <w:rtl/>
        </w:rPr>
        <w:t xml:space="preserve"> حالياً</w:t>
      </w:r>
      <w:r w:rsidRPr="00F3104D">
        <w:rPr>
          <w:rFonts w:hint="cs"/>
          <w:sz w:val="28"/>
          <w:szCs w:val="28"/>
          <w:rtl/>
        </w:rPr>
        <w:t xml:space="preserve"> </w:t>
      </w:r>
      <w:r>
        <w:rPr>
          <w:sz w:val="28"/>
          <w:szCs w:val="28"/>
          <w:rtl/>
        </w:rPr>
        <w:t>–</w:t>
      </w:r>
      <w:r w:rsidRPr="00F3104D">
        <w:rPr>
          <w:rFonts w:hint="cs"/>
          <w:sz w:val="28"/>
          <w:szCs w:val="28"/>
          <w:rtl/>
        </w:rPr>
        <w:t xml:space="preserve"> من</w:t>
      </w:r>
      <w:r>
        <w:rPr>
          <w:rFonts w:hint="cs"/>
          <w:sz w:val="28"/>
          <w:szCs w:val="28"/>
          <w:rtl/>
        </w:rPr>
        <w:t xml:space="preserve"> </w:t>
      </w:r>
      <w:r w:rsidRPr="00F3104D">
        <w:rPr>
          <w:rFonts w:hint="cs"/>
          <w:sz w:val="28"/>
          <w:szCs w:val="28"/>
          <w:rtl/>
        </w:rPr>
        <w:t xml:space="preserve"> خلال</w:t>
      </w:r>
      <w:r>
        <w:rPr>
          <w:rFonts w:hint="cs"/>
          <w:sz w:val="28"/>
          <w:szCs w:val="28"/>
          <w:rtl/>
        </w:rPr>
        <w:t xml:space="preserve">  </w:t>
      </w:r>
      <w:r w:rsidRPr="00F3104D">
        <w:rPr>
          <w:rFonts w:hint="cs"/>
          <w:sz w:val="28"/>
          <w:szCs w:val="28"/>
          <w:rtl/>
        </w:rPr>
        <w:t xml:space="preserve"> إيفادهم </w:t>
      </w:r>
      <w:r>
        <w:rPr>
          <w:rFonts w:hint="cs"/>
          <w:sz w:val="28"/>
          <w:szCs w:val="28"/>
          <w:rtl/>
        </w:rPr>
        <w:t xml:space="preserve"> </w:t>
      </w:r>
      <w:r w:rsidRPr="00F3104D">
        <w:rPr>
          <w:rFonts w:hint="cs"/>
          <w:sz w:val="28"/>
          <w:szCs w:val="28"/>
          <w:rtl/>
        </w:rPr>
        <w:t xml:space="preserve">لدورات </w:t>
      </w:r>
      <w:r>
        <w:rPr>
          <w:rFonts w:hint="cs"/>
          <w:sz w:val="28"/>
          <w:szCs w:val="28"/>
          <w:rtl/>
        </w:rPr>
        <w:t xml:space="preserve"> </w:t>
      </w:r>
      <w:r w:rsidRPr="00F3104D">
        <w:rPr>
          <w:rFonts w:hint="cs"/>
          <w:sz w:val="28"/>
          <w:szCs w:val="28"/>
          <w:rtl/>
        </w:rPr>
        <w:t>خارجية</w:t>
      </w:r>
      <w:r>
        <w:rPr>
          <w:rFonts w:hint="cs"/>
          <w:sz w:val="28"/>
          <w:szCs w:val="28"/>
          <w:rtl/>
        </w:rPr>
        <w:t xml:space="preserve"> </w:t>
      </w:r>
      <w:r w:rsidRPr="00F3104D">
        <w:rPr>
          <w:rFonts w:hint="cs"/>
          <w:sz w:val="28"/>
          <w:szCs w:val="28"/>
          <w:rtl/>
        </w:rPr>
        <w:t xml:space="preserve"> لإعادة</w:t>
      </w:r>
      <w:r>
        <w:rPr>
          <w:rFonts w:hint="cs"/>
          <w:sz w:val="28"/>
          <w:szCs w:val="28"/>
          <w:rtl/>
        </w:rPr>
        <w:t xml:space="preserve"> </w:t>
      </w:r>
      <w:r w:rsidRPr="00F3104D">
        <w:rPr>
          <w:rFonts w:hint="cs"/>
          <w:sz w:val="28"/>
          <w:szCs w:val="28"/>
          <w:rtl/>
        </w:rPr>
        <w:t xml:space="preserve"> ت</w:t>
      </w:r>
      <w:r w:rsidRPr="00F3104D">
        <w:rPr>
          <w:sz w:val="28"/>
          <w:szCs w:val="28"/>
          <w:rtl/>
        </w:rPr>
        <w:t>أهيل</w:t>
      </w:r>
      <w:r>
        <w:rPr>
          <w:rFonts w:hint="cs"/>
          <w:sz w:val="28"/>
          <w:szCs w:val="28"/>
          <w:rtl/>
        </w:rPr>
        <w:t xml:space="preserve">   </w:t>
      </w:r>
      <w:r w:rsidRPr="00F3104D">
        <w:rPr>
          <w:rFonts w:hint="cs"/>
          <w:sz w:val="28"/>
          <w:szCs w:val="28"/>
          <w:rtl/>
        </w:rPr>
        <w:t xml:space="preserve"> </w:t>
      </w:r>
      <w:r w:rsidRPr="00F3104D">
        <w:rPr>
          <w:sz w:val="28"/>
          <w:szCs w:val="28"/>
          <w:rtl/>
        </w:rPr>
        <w:t>كوادر الأدلة</w:t>
      </w:r>
      <w:r w:rsidRPr="00F3104D">
        <w:rPr>
          <w:rFonts w:hint="cs"/>
          <w:sz w:val="28"/>
          <w:szCs w:val="28"/>
          <w:rtl/>
        </w:rPr>
        <w:t xml:space="preserve"> </w:t>
      </w:r>
      <w:r w:rsidRPr="00F3104D">
        <w:rPr>
          <w:sz w:val="28"/>
          <w:szCs w:val="28"/>
          <w:rtl/>
        </w:rPr>
        <w:t xml:space="preserve"> الجنائية</w:t>
      </w:r>
      <w:r w:rsidRPr="00F3104D">
        <w:rPr>
          <w:rFonts w:hint="cs"/>
          <w:sz w:val="28"/>
          <w:szCs w:val="28"/>
          <w:rtl/>
        </w:rPr>
        <w:t xml:space="preserve">  لتطوير قدراتهم  وإمكاناتهم العلمية </w:t>
      </w:r>
      <w:r>
        <w:rPr>
          <w:rFonts w:hint="cs"/>
          <w:sz w:val="28"/>
          <w:szCs w:val="28"/>
          <w:rtl/>
        </w:rPr>
        <w:t xml:space="preserve"> </w:t>
      </w:r>
      <w:r w:rsidRPr="00F3104D">
        <w:rPr>
          <w:rFonts w:hint="cs"/>
          <w:sz w:val="28"/>
          <w:szCs w:val="28"/>
          <w:rtl/>
        </w:rPr>
        <w:t xml:space="preserve">والعملية </w:t>
      </w:r>
      <w:r>
        <w:rPr>
          <w:rFonts w:hint="cs"/>
          <w:sz w:val="28"/>
          <w:szCs w:val="28"/>
          <w:rtl/>
        </w:rPr>
        <w:t xml:space="preserve"> </w:t>
      </w:r>
      <w:r w:rsidRPr="00F3104D">
        <w:rPr>
          <w:rFonts w:hint="cs"/>
          <w:sz w:val="28"/>
          <w:szCs w:val="28"/>
          <w:rtl/>
        </w:rPr>
        <w:t>مجاراة  مع  تطور</w:t>
      </w:r>
      <w:r>
        <w:rPr>
          <w:rFonts w:hint="cs"/>
          <w:sz w:val="28"/>
          <w:szCs w:val="28"/>
          <w:rtl/>
        </w:rPr>
        <w:t xml:space="preserve"> </w:t>
      </w:r>
      <w:r w:rsidRPr="00F3104D">
        <w:rPr>
          <w:rFonts w:hint="cs"/>
          <w:sz w:val="28"/>
          <w:szCs w:val="28"/>
          <w:rtl/>
        </w:rPr>
        <w:t xml:space="preserve"> التقنيات</w:t>
      </w:r>
      <w:r>
        <w:rPr>
          <w:rFonts w:hint="cs"/>
          <w:sz w:val="28"/>
          <w:szCs w:val="28"/>
          <w:rtl/>
        </w:rPr>
        <w:t xml:space="preserve"> </w:t>
      </w:r>
      <w:r w:rsidRPr="00F3104D">
        <w:rPr>
          <w:rFonts w:hint="cs"/>
          <w:sz w:val="28"/>
          <w:szCs w:val="28"/>
          <w:rtl/>
        </w:rPr>
        <w:t xml:space="preserve"> الحديثة</w:t>
      </w:r>
      <w:r>
        <w:rPr>
          <w:rFonts w:hint="cs"/>
          <w:sz w:val="28"/>
          <w:szCs w:val="28"/>
          <w:rtl/>
        </w:rPr>
        <w:t xml:space="preserve"> </w:t>
      </w:r>
      <w:r w:rsidRPr="00F3104D">
        <w:rPr>
          <w:rFonts w:hint="cs"/>
          <w:sz w:val="28"/>
          <w:szCs w:val="28"/>
          <w:rtl/>
        </w:rPr>
        <w:t xml:space="preserve"> في</w:t>
      </w:r>
      <w:r>
        <w:rPr>
          <w:rFonts w:hint="cs"/>
          <w:sz w:val="28"/>
          <w:szCs w:val="28"/>
          <w:rtl/>
        </w:rPr>
        <w:t xml:space="preserve"> </w:t>
      </w:r>
      <w:r w:rsidRPr="00F3104D">
        <w:rPr>
          <w:rFonts w:hint="cs"/>
          <w:sz w:val="28"/>
          <w:szCs w:val="28"/>
          <w:rtl/>
        </w:rPr>
        <w:t xml:space="preserve"> المجالات المختلفة </w:t>
      </w:r>
      <w:r w:rsidRPr="00F3104D">
        <w:rPr>
          <w:sz w:val="28"/>
          <w:szCs w:val="28"/>
          <w:rtl/>
        </w:rPr>
        <w:t>،</w:t>
      </w:r>
      <w:r w:rsidRPr="00F3104D">
        <w:rPr>
          <w:rFonts w:hint="cs"/>
          <w:sz w:val="28"/>
          <w:szCs w:val="28"/>
          <w:rtl/>
        </w:rPr>
        <w:t xml:space="preserve"> </w:t>
      </w:r>
      <w:r w:rsidRPr="00F3104D">
        <w:rPr>
          <w:sz w:val="28"/>
          <w:szCs w:val="28"/>
          <w:rtl/>
        </w:rPr>
        <w:t xml:space="preserve"> وتو</w:t>
      </w:r>
      <w:r w:rsidRPr="00F3104D">
        <w:rPr>
          <w:rFonts w:hint="cs"/>
          <w:sz w:val="28"/>
          <w:szCs w:val="28"/>
          <w:rtl/>
        </w:rPr>
        <w:t>ا</w:t>
      </w:r>
      <w:r w:rsidRPr="00F3104D">
        <w:rPr>
          <w:sz w:val="28"/>
          <w:szCs w:val="28"/>
          <w:rtl/>
        </w:rPr>
        <w:t>فر الإمكانات اللازمة لأداء</w:t>
      </w:r>
      <w:r w:rsidRPr="00F3104D">
        <w:rPr>
          <w:rFonts w:hint="cs"/>
          <w:sz w:val="28"/>
          <w:szCs w:val="28"/>
          <w:rtl/>
          <w:lang w:bidi="ar-YE"/>
        </w:rPr>
        <w:t xml:space="preserve"> أعمالها </w:t>
      </w:r>
      <w:r w:rsidRPr="00F3104D">
        <w:rPr>
          <w:sz w:val="28"/>
          <w:szCs w:val="28"/>
          <w:rtl/>
        </w:rPr>
        <w:t>.</w:t>
      </w:r>
    </w:p>
    <w:p w:rsidR="00B81AF1" w:rsidRPr="0042615D" w:rsidRDefault="00B81AF1" w:rsidP="00B81AF1">
      <w:pPr>
        <w:spacing w:line="360" w:lineRule="auto"/>
        <w:jc w:val="both"/>
        <w:rPr>
          <w:sz w:val="10"/>
          <w:szCs w:val="10"/>
          <w:rtl/>
        </w:rPr>
      </w:pPr>
    </w:p>
    <w:p w:rsidR="00B81AF1" w:rsidRDefault="00B81AF1" w:rsidP="00B81AF1">
      <w:pPr>
        <w:spacing w:line="360" w:lineRule="auto"/>
        <w:jc w:val="both"/>
        <w:rPr>
          <w:sz w:val="28"/>
          <w:szCs w:val="28"/>
          <w:rtl/>
        </w:rPr>
      </w:pPr>
      <w:r w:rsidRPr="00F3104D">
        <w:rPr>
          <w:sz w:val="28"/>
          <w:szCs w:val="28"/>
          <w:rtl/>
        </w:rPr>
        <w:t>5</w:t>
      </w:r>
      <w:r>
        <w:rPr>
          <w:rFonts w:hint="cs"/>
          <w:sz w:val="28"/>
          <w:szCs w:val="28"/>
          <w:rtl/>
        </w:rPr>
        <w:t>- مساواة الخبراء</w:t>
      </w:r>
      <w:r w:rsidRPr="00F3104D">
        <w:rPr>
          <w:sz w:val="28"/>
          <w:szCs w:val="28"/>
          <w:rtl/>
        </w:rPr>
        <w:t xml:space="preserve"> </w:t>
      </w:r>
      <w:r w:rsidRPr="00F3104D">
        <w:rPr>
          <w:rFonts w:hint="cs"/>
          <w:sz w:val="28"/>
          <w:szCs w:val="28"/>
          <w:rtl/>
        </w:rPr>
        <w:t xml:space="preserve">بأعضاء </w:t>
      </w:r>
      <w:r w:rsidRPr="00F3104D">
        <w:rPr>
          <w:sz w:val="28"/>
          <w:szCs w:val="28"/>
          <w:rtl/>
        </w:rPr>
        <w:t xml:space="preserve"> السلطة</w:t>
      </w:r>
      <w:r w:rsidRPr="00F3104D">
        <w:rPr>
          <w:rFonts w:hint="cs"/>
          <w:sz w:val="28"/>
          <w:szCs w:val="28"/>
          <w:rtl/>
        </w:rPr>
        <w:t xml:space="preserve"> </w:t>
      </w:r>
      <w:r w:rsidRPr="00F3104D">
        <w:rPr>
          <w:sz w:val="28"/>
          <w:szCs w:val="28"/>
          <w:rtl/>
        </w:rPr>
        <w:t xml:space="preserve"> القضائية</w:t>
      </w:r>
      <w:r w:rsidRPr="00F3104D">
        <w:rPr>
          <w:rFonts w:hint="cs"/>
          <w:sz w:val="28"/>
          <w:szCs w:val="28"/>
          <w:rtl/>
        </w:rPr>
        <w:t xml:space="preserve"> </w:t>
      </w:r>
      <w:r w:rsidRPr="00F3104D">
        <w:rPr>
          <w:sz w:val="28"/>
          <w:szCs w:val="28"/>
          <w:rtl/>
        </w:rPr>
        <w:t xml:space="preserve"> في الحقوق</w:t>
      </w:r>
      <w:r w:rsidRPr="00F3104D">
        <w:rPr>
          <w:rFonts w:hint="cs"/>
          <w:sz w:val="28"/>
          <w:szCs w:val="28"/>
          <w:rtl/>
        </w:rPr>
        <w:t xml:space="preserve"> </w:t>
      </w:r>
      <w:r w:rsidRPr="00F3104D">
        <w:rPr>
          <w:sz w:val="28"/>
          <w:szCs w:val="28"/>
          <w:rtl/>
        </w:rPr>
        <w:t xml:space="preserve"> حتى نضمن نزاهتهم </w:t>
      </w:r>
      <w:proofErr w:type="spellStart"/>
      <w:r w:rsidRPr="00F3104D">
        <w:rPr>
          <w:sz w:val="28"/>
          <w:szCs w:val="28"/>
          <w:rtl/>
        </w:rPr>
        <w:t>وحياد</w:t>
      </w:r>
      <w:r w:rsidRPr="00F3104D">
        <w:rPr>
          <w:rFonts w:hint="cs"/>
          <w:sz w:val="28"/>
          <w:szCs w:val="28"/>
          <w:rtl/>
        </w:rPr>
        <w:t>يت</w:t>
      </w:r>
      <w:r w:rsidRPr="00F3104D">
        <w:rPr>
          <w:sz w:val="28"/>
          <w:szCs w:val="28"/>
          <w:rtl/>
        </w:rPr>
        <w:t>هم</w:t>
      </w:r>
      <w:proofErr w:type="spellEnd"/>
      <w:r w:rsidRPr="00F3104D">
        <w:rPr>
          <w:sz w:val="28"/>
          <w:szCs w:val="28"/>
          <w:rtl/>
        </w:rPr>
        <w:t xml:space="preserve"> </w:t>
      </w:r>
      <w:r w:rsidRPr="00F3104D">
        <w:rPr>
          <w:rFonts w:hint="cs"/>
          <w:sz w:val="28"/>
          <w:szCs w:val="28"/>
          <w:rtl/>
        </w:rPr>
        <w:t>.</w:t>
      </w:r>
    </w:p>
    <w:p w:rsidR="00B81AF1" w:rsidRPr="0042615D" w:rsidRDefault="00B81AF1" w:rsidP="00B81AF1">
      <w:pPr>
        <w:spacing w:line="360" w:lineRule="auto"/>
        <w:jc w:val="both"/>
        <w:rPr>
          <w:sz w:val="10"/>
          <w:szCs w:val="10"/>
          <w:rtl/>
        </w:rPr>
      </w:pPr>
    </w:p>
    <w:p w:rsidR="00B81AF1" w:rsidRDefault="00B81AF1" w:rsidP="00B81AF1">
      <w:pPr>
        <w:spacing w:line="360" w:lineRule="auto"/>
        <w:jc w:val="both"/>
        <w:rPr>
          <w:sz w:val="28"/>
          <w:szCs w:val="28"/>
          <w:rtl/>
        </w:rPr>
      </w:pPr>
      <w:r w:rsidRPr="00F3104D">
        <w:rPr>
          <w:sz w:val="28"/>
          <w:szCs w:val="28"/>
          <w:rtl/>
        </w:rPr>
        <w:t xml:space="preserve">6- </w:t>
      </w:r>
      <w:r>
        <w:rPr>
          <w:rFonts w:hint="cs"/>
          <w:sz w:val="28"/>
          <w:szCs w:val="28"/>
          <w:rtl/>
        </w:rPr>
        <w:t xml:space="preserve">أن تسعى </w:t>
      </w:r>
      <w:r w:rsidRPr="00F3104D">
        <w:rPr>
          <w:rFonts w:hint="cs"/>
          <w:sz w:val="28"/>
          <w:szCs w:val="28"/>
          <w:rtl/>
        </w:rPr>
        <w:t xml:space="preserve">قيادة </w:t>
      </w:r>
      <w:r w:rsidRPr="00F3104D">
        <w:rPr>
          <w:sz w:val="28"/>
          <w:szCs w:val="28"/>
          <w:rtl/>
        </w:rPr>
        <w:t xml:space="preserve"> و</w:t>
      </w:r>
      <w:r w:rsidRPr="00F3104D">
        <w:rPr>
          <w:rFonts w:hint="cs"/>
          <w:sz w:val="28"/>
          <w:szCs w:val="28"/>
          <w:rtl/>
        </w:rPr>
        <w:t>زارة</w:t>
      </w:r>
      <w:r w:rsidRPr="00F3104D">
        <w:rPr>
          <w:sz w:val="28"/>
          <w:szCs w:val="28"/>
          <w:rtl/>
        </w:rPr>
        <w:t xml:space="preserve"> </w:t>
      </w:r>
      <w:r w:rsidRPr="00F3104D">
        <w:rPr>
          <w:rFonts w:hint="cs"/>
          <w:sz w:val="28"/>
          <w:szCs w:val="28"/>
          <w:rtl/>
        </w:rPr>
        <w:t xml:space="preserve"> </w:t>
      </w:r>
      <w:r w:rsidRPr="00F3104D">
        <w:rPr>
          <w:sz w:val="28"/>
          <w:szCs w:val="28"/>
          <w:rtl/>
        </w:rPr>
        <w:t>الداخلية</w:t>
      </w:r>
      <w:r w:rsidRPr="00F3104D">
        <w:rPr>
          <w:rFonts w:hint="cs"/>
          <w:sz w:val="28"/>
          <w:szCs w:val="28"/>
          <w:rtl/>
        </w:rPr>
        <w:t xml:space="preserve"> </w:t>
      </w:r>
      <w:r w:rsidRPr="00F3104D">
        <w:rPr>
          <w:sz w:val="28"/>
          <w:szCs w:val="28"/>
          <w:rtl/>
        </w:rPr>
        <w:t xml:space="preserve"> بالعمل</w:t>
      </w:r>
      <w:r w:rsidRPr="00F3104D">
        <w:rPr>
          <w:rFonts w:hint="cs"/>
          <w:sz w:val="28"/>
          <w:szCs w:val="28"/>
          <w:rtl/>
        </w:rPr>
        <w:t xml:space="preserve"> </w:t>
      </w:r>
      <w:r w:rsidRPr="00F3104D">
        <w:rPr>
          <w:sz w:val="28"/>
          <w:szCs w:val="28"/>
          <w:rtl/>
        </w:rPr>
        <w:t xml:space="preserve"> </w:t>
      </w:r>
      <w:r w:rsidRPr="00F3104D">
        <w:rPr>
          <w:rFonts w:hint="cs"/>
          <w:sz w:val="28"/>
          <w:szCs w:val="28"/>
          <w:rtl/>
        </w:rPr>
        <w:t xml:space="preserve">على </w:t>
      </w:r>
      <w:r w:rsidRPr="00F3104D">
        <w:rPr>
          <w:sz w:val="28"/>
          <w:szCs w:val="28"/>
          <w:rtl/>
        </w:rPr>
        <w:t>إنشاء</w:t>
      </w:r>
      <w:r w:rsidRPr="00F3104D">
        <w:rPr>
          <w:rFonts w:hint="cs"/>
          <w:sz w:val="28"/>
          <w:szCs w:val="28"/>
          <w:rtl/>
        </w:rPr>
        <w:t xml:space="preserve"> </w:t>
      </w:r>
      <w:r w:rsidRPr="00F3104D">
        <w:rPr>
          <w:sz w:val="28"/>
          <w:szCs w:val="28"/>
          <w:rtl/>
        </w:rPr>
        <w:t xml:space="preserve"> فروع</w:t>
      </w:r>
      <w:r w:rsidRPr="00F3104D">
        <w:rPr>
          <w:rFonts w:hint="cs"/>
          <w:sz w:val="28"/>
          <w:szCs w:val="28"/>
          <w:rtl/>
        </w:rPr>
        <w:t xml:space="preserve"> </w:t>
      </w:r>
      <w:r w:rsidRPr="00F3104D">
        <w:rPr>
          <w:sz w:val="28"/>
          <w:szCs w:val="28"/>
          <w:rtl/>
        </w:rPr>
        <w:t xml:space="preserve"> الأسلحة</w:t>
      </w:r>
      <w:r w:rsidRPr="00F3104D">
        <w:rPr>
          <w:rFonts w:hint="cs"/>
          <w:sz w:val="28"/>
          <w:szCs w:val="28"/>
          <w:rtl/>
        </w:rPr>
        <w:t xml:space="preserve"> </w:t>
      </w:r>
      <w:r w:rsidRPr="00F3104D">
        <w:rPr>
          <w:sz w:val="28"/>
          <w:szCs w:val="28"/>
          <w:rtl/>
        </w:rPr>
        <w:t xml:space="preserve"> النارية</w:t>
      </w:r>
      <w:r w:rsidRPr="00F3104D">
        <w:rPr>
          <w:rFonts w:hint="cs"/>
          <w:sz w:val="28"/>
          <w:szCs w:val="28"/>
          <w:rtl/>
        </w:rPr>
        <w:t xml:space="preserve"> وأقسامها</w:t>
      </w:r>
      <w:r w:rsidRPr="00F3104D">
        <w:rPr>
          <w:sz w:val="28"/>
          <w:szCs w:val="28"/>
          <w:rtl/>
        </w:rPr>
        <w:t xml:space="preserve"> </w:t>
      </w:r>
      <w:r w:rsidRPr="00F3104D">
        <w:rPr>
          <w:rFonts w:hint="cs"/>
          <w:sz w:val="28"/>
          <w:szCs w:val="28"/>
          <w:rtl/>
        </w:rPr>
        <w:t xml:space="preserve"> </w:t>
      </w:r>
      <w:r w:rsidRPr="00F3104D">
        <w:rPr>
          <w:sz w:val="28"/>
          <w:szCs w:val="28"/>
          <w:rtl/>
        </w:rPr>
        <w:t>في</w:t>
      </w:r>
      <w:r w:rsidRPr="00F3104D">
        <w:rPr>
          <w:rFonts w:hint="cs"/>
          <w:sz w:val="28"/>
          <w:szCs w:val="28"/>
          <w:rtl/>
        </w:rPr>
        <w:t xml:space="preserve"> </w:t>
      </w:r>
      <w:r w:rsidRPr="00F3104D">
        <w:rPr>
          <w:sz w:val="28"/>
          <w:szCs w:val="28"/>
          <w:rtl/>
        </w:rPr>
        <w:t xml:space="preserve"> إدارات الأدلة الجنائية لمحافظات</w:t>
      </w:r>
      <w:r w:rsidRPr="00F3104D">
        <w:rPr>
          <w:rFonts w:hint="cs"/>
          <w:sz w:val="28"/>
          <w:szCs w:val="28"/>
          <w:rtl/>
        </w:rPr>
        <w:t xml:space="preserve"> الجمهورية بشكل عام لما لهذه الأقسام من أهمية قصوى كو</w:t>
      </w:r>
      <w:r>
        <w:rPr>
          <w:rFonts w:hint="cs"/>
          <w:sz w:val="28"/>
          <w:szCs w:val="28"/>
          <w:rtl/>
        </w:rPr>
        <w:t xml:space="preserve">ن المجتمع اليمني عامة يتعامل مع </w:t>
      </w:r>
      <w:r w:rsidRPr="00F3104D">
        <w:rPr>
          <w:rFonts w:hint="cs"/>
          <w:sz w:val="28"/>
          <w:szCs w:val="28"/>
          <w:rtl/>
        </w:rPr>
        <w:t xml:space="preserve">السلاح تعاملاً يومياً . </w:t>
      </w:r>
      <w:r w:rsidRPr="00F3104D">
        <w:rPr>
          <w:sz w:val="28"/>
          <w:szCs w:val="28"/>
          <w:rtl/>
        </w:rPr>
        <w:t xml:space="preserve"> </w:t>
      </w:r>
    </w:p>
    <w:p w:rsidR="00B81AF1" w:rsidRPr="0042615D" w:rsidRDefault="00B81AF1" w:rsidP="00B81AF1">
      <w:pPr>
        <w:spacing w:line="360" w:lineRule="auto"/>
        <w:jc w:val="both"/>
        <w:rPr>
          <w:sz w:val="10"/>
          <w:szCs w:val="10"/>
          <w:rtl/>
        </w:rPr>
      </w:pPr>
    </w:p>
    <w:p w:rsidR="00B81AF1" w:rsidRDefault="00B81AF1" w:rsidP="00B81AF1">
      <w:pPr>
        <w:spacing w:line="360" w:lineRule="auto"/>
        <w:jc w:val="both"/>
        <w:rPr>
          <w:sz w:val="28"/>
          <w:szCs w:val="28"/>
          <w:rtl/>
        </w:rPr>
      </w:pPr>
      <w:r w:rsidRPr="00F3104D">
        <w:rPr>
          <w:sz w:val="28"/>
          <w:szCs w:val="28"/>
          <w:rtl/>
        </w:rPr>
        <w:t xml:space="preserve">7- </w:t>
      </w:r>
      <w:r>
        <w:rPr>
          <w:rFonts w:hint="cs"/>
          <w:sz w:val="28"/>
          <w:szCs w:val="28"/>
          <w:rtl/>
        </w:rPr>
        <w:t xml:space="preserve">وضع آلية لتنظيم العلاقة </w:t>
      </w:r>
      <w:proofErr w:type="gramStart"/>
      <w:r>
        <w:rPr>
          <w:rFonts w:hint="cs"/>
          <w:sz w:val="28"/>
          <w:szCs w:val="28"/>
          <w:rtl/>
        </w:rPr>
        <w:t>والعمل  المشترك</w:t>
      </w:r>
      <w:proofErr w:type="gramEnd"/>
      <w:r>
        <w:rPr>
          <w:rFonts w:hint="cs"/>
          <w:sz w:val="28"/>
          <w:szCs w:val="28"/>
          <w:rtl/>
        </w:rPr>
        <w:t xml:space="preserve"> من قبل النائب  العام للجمهورية</w:t>
      </w:r>
      <w:r w:rsidRPr="00F3104D">
        <w:rPr>
          <w:rFonts w:hint="cs"/>
          <w:sz w:val="28"/>
          <w:szCs w:val="28"/>
          <w:rtl/>
        </w:rPr>
        <w:t xml:space="preserve">  بين خبراء الأسلحة النارية ، ووحدة الطب الشرعي من أجل سلامة آثار الأسلحة كون العمل بينهم مشتركاً.</w:t>
      </w:r>
    </w:p>
    <w:p w:rsidR="00B81AF1" w:rsidRPr="0042615D" w:rsidRDefault="00B81AF1" w:rsidP="00B81AF1">
      <w:pPr>
        <w:spacing w:line="360" w:lineRule="auto"/>
        <w:jc w:val="both"/>
        <w:rPr>
          <w:sz w:val="10"/>
          <w:szCs w:val="10"/>
          <w:rtl/>
        </w:rPr>
      </w:pPr>
    </w:p>
    <w:p w:rsidR="00B81AF1" w:rsidRDefault="00B81AF1" w:rsidP="00B81AF1">
      <w:pPr>
        <w:spacing w:line="360" w:lineRule="auto"/>
        <w:jc w:val="both"/>
        <w:rPr>
          <w:sz w:val="28"/>
          <w:szCs w:val="28"/>
          <w:rtl/>
        </w:rPr>
      </w:pPr>
      <w:r w:rsidRPr="00F3104D">
        <w:rPr>
          <w:sz w:val="28"/>
          <w:szCs w:val="28"/>
          <w:rtl/>
        </w:rPr>
        <w:t xml:space="preserve">8- </w:t>
      </w:r>
      <w:r>
        <w:rPr>
          <w:rFonts w:hint="cs"/>
          <w:sz w:val="28"/>
          <w:szCs w:val="28"/>
          <w:rtl/>
        </w:rPr>
        <w:t xml:space="preserve">أن تسعى </w:t>
      </w:r>
      <w:r w:rsidRPr="00F3104D">
        <w:rPr>
          <w:sz w:val="28"/>
          <w:szCs w:val="28"/>
          <w:rtl/>
        </w:rPr>
        <w:t>و</w:t>
      </w:r>
      <w:r w:rsidRPr="00F3104D">
        <w:rPr>
          <w:rFonts w:hint="cs"/>
          <w:sz w:val="28"/>
          <w:szCs w:val="28"/>
          <w:rtl/>
        </w:rPr>
        <w:t>زارة</w:t>
      </w:r>
      <w:r w:rsidRPr="00F3104D">
        <w:rPr>
          <w:sz w:val="28"/>
          <w:szCs w:val="28"/>
          <w:rtl/>
        </w:rPr>
        <w:t xml:space="preserve"> الداخلية</w:t>
      </w:r>
      <w:r w:rsidRPr="00F3104D">
        <w:rPr>
          <w:rFonts w:hint="cs"/>
          <w:sz w:val="28"/>
          <w:szCs w:val="28"/>
          <w:rtl/>
        </w:rPr>
        <w:t xml:space="preserve">  </w:t>
      </w:r>
      <w:r w:rsidRPr="00F3104D">
        <w:rPr>
          <w:sz w:val="28"/>
          <w:szCs w:val="28"/>
          <w:rtl/>
        </w:rPr>
        <w:t xml:space="preserve"> بالعمل على</w:t>
      </w:r>
      <w:r w:rsidRPr="00F3104D">
        <w:rPr>
          <w:rFonts w:hint="cs"/>
          <w:sz w:val="28"/>
          <w:szCs w:val="28"/>
          <w:rtl/>
        </w:rPr>
        <w:t xml:space="preserve">  إنشاء ورشة لإصلاح الأسلحة أو على الأقل </w:t>
      </w:r>
      <w:r w:rsidRPr="00F3104D">
        <w:rPr>
          <w:sz w:val="28"/>
          <w:szCs w:val="28"/>
          <w:rtl/>
        </w:rPr>
        <w:t xml:space="preserve"> إعادة</w:t>
      </w:r>
      <w:r w:rsidRPr="00F3104D">
        <w:rPr>
          <w:rFonts w:hint="cs"/>
          <w:sz w:val="28"/>
          <w:szCs w:val="28"/>
          <w:rtl/>
        </w:rPr>
        <w:t xml:space="preserve"> </w:t>
      </w:r>
      <w:r w:rsidRPr="00F3104D">
        <w:rPr>
          <w:sz w:val="28"/>
          <w:szCs w:val="28"/>
          <w:rtl/>
        </w:rPr>
        <w:t xml:space="preserve"> تأهيل ورشة</w:t>
      </w:r>
      <w:r w:rsidRPr="00F3104D">
        <w:rPr>
          <w:rFonts w:hint="cs"/>
          <w:sz w:val="28"/>
          <w:szCs w:val="28"/>
          <w:rtl/>
        </w:rPr>
        <w:t xml:space="preserve"> </w:t>
      </w:r>
      <w:r w:rsidRPr="00F3104D">
        <w:rPr>
          <w:sz w:val="28"/>
          <w:szCs w:val="28"/>
          <w:rtl/>
        </w:rPr>
        <w:t xml:space="preserve"> إصلاح </w:t>
      </w:r>
      <w:r w:rsidRPr="00F3104D">
        <w:rPr>
          <w:rFonts w:hint="cs"/>
          <w:sz w:val="28"/>
          <w:szCs w:val="28"/>
          <w:rtl/>
        </w:rPr>
        <w:t xml:space="preserve"> </w:t>
      </w:r>
      <w:r w:rsidRPr="00F3104D">
        <w:rPr>
          <w:sz w:val="28"/>
          <w:szCs w:val="28"/>
          <w:rtl/>
        </w:rPr>
        <w:t>الأسلحة</w:t>
      </w:r>
      <w:r w:rsidRPr="00F3104D">
        <w:rPr>
          <w:rFonts w:hint="cs"/>
          <w:sz w:val="28"/>
          <w:szCs w:val="28"/>
          <w:rtl/>
        </w:rPr>
        <w:t xml:space="preserve"> ، </w:t>
      </w:r>
      <w:r w:rsidRPr="00F3104D">
        <w:rPr>
          <w:sz w:val="28"/>
          <w:szCs w:val="28"/>
          <w:rtl/>
        </w:rPr>
        <w:t xml:space="preserve"> التي</w:t>
      </w:r>
      <w:r w:rsidRPr="00F3104D">
        <w:rPr>
          <w:rFonts w:hint="cs"/>
          <w:sz w:val="28"/>
          <w:szCs w:val="28"/>
          <w:rtl/>
        </w:rPr>
        <w:t xml:space="preserve"> </w:t>
      </w:r>
      <w:r w:rsidRPr="00F3104D">
        <w:rPr>
          <w:sz w:val="28"/>
          <w:szCs w:val="28"/>
          <w:rtl/>
        </w:rPr>
        <w:t xml:space="preserve"> كانت </w:t>
      </w:r>
      <w:r>
        <w:rPr>
          <w:rFonts w:hint="cs"/>
          <w:sz w:val="28"/>
          <w:szCs w:val="28"/>
          <w:rtl/>
        </w:rPr>
        <w:t xml:space="preserve"> </w:t>
      </w:r>
      <w:r w:rsidRPr="00F3104D">
        <w:rPr>
          <w:sz w:val="28"/>
          <w:szCs w:val="28"/>
          <w:rtl/>
        </w:rPr>
        <w:t>موجودة</w:t>
      </w:r>
      <w:r>
        <w:rPr>
          <w:rFonts w:hint="cs"/>
          <w:sz w:val="28"/>
          <w:szCs w:val="28"/>
          <w:rtl/>
        </w:rPr>
        <w:t xml:space="preserve"> </w:t>
      </w:r>
      <w:r w:rsidRPr="00F3104D">
        <w:rPr>
          <w:sz w:val="28"/>
          <w:szCs w:val="28"/>
          <w:rtl/>
        </w:rPr>
        <w:t xml:space="preserve"> في</w:t>
      </w:r>
      <w:r w:rsidRPr="00F3104D">
        <w:rPr>
          <w:rFonts w:hint="cs"/>
          <w:sz w:val="28"/>
          <w:szCs w:val="28"/>
          <w:rtl/>
        </w:rPr>
        <w:t xml:space="preserve"> محافظة عدن ، </w:t>
      </w:r>
      <w:r w:rsidRPr="00F3104D">
        <w:rPr>
          <w:sz w:val="28"/>
          <w:szCs w:val="28"/>
          <w:rtl/>
        </w:rPr>
        <w:t>لما</w:t>
      </w:r>
      <w:r w:rsidRPr="00F3104D">
        <w:rPr>
          <w:rFonts w:hint="cs"/>
          <w:sz w:val="28"/>
          <w:szCs w:val="28"/>
          <w:rtl/>
        </w:rPr>
        <w:t xml:space="preserve"> </w:t>
      </w:r>
      <w:r w:rsidRPr="00F3104D">
        <w:rPr>
          <w:sz w:val="28"/>
          <w:szCs w:val="28"/>
          <w:rtl/>
        </w:rPr>
        <w:t xml:space="preserve"> لها من أهمية في إصلاح </w:t>
      </w:r>
      <w:r>
        <w:rPr>
          <w:rFonts w:hint="cs"/>
          <w:sz w:val="28"/>
          <w:szCs w:val="28"/>
          <w:rtl/>
        </w:rPr>
        <w:t xml:space="preserve"> </w:t>
      </w:r>
      <w:r w:rsidRPr="00F3104D">
        <w:rPr>
          <w:sz w:val="28"/>
          <w:szCs w:val="28"/>
          <w:rtl/>
        </w:rPr>
        <w:t>الأسلحة</w:t>
      </w:r>
      <w:r w:rsidRPr="00F3104D">
        <w:rPr>
          <w:rFonts w:hint="cs"/>
          <w:sz w:val="28"/>
          <w:szCs w:val="28"/>
          <w:rtl/>
        </w:rPr>
        <w:t xml:space="preserve"> ، </w:t>
      </w:r>
      <w:r w:rsidRPr="00F3104D">
        <w:rPr>
          <w:sz w:val="28"/>
          <w:szCs w:val="28"/>
          <w:rtl/>
        </w:rPr>
        <w:t xml:space="preserve"> التي </w:t>
      </w:r>
      <w:r w:rsidRPr="00F3104D">
        <w:rPr>
          <w:rFonts w:hint="cs"/>
          <w:sz w:val="28"/>
          <w:szCs w:val="28"/>
          <w:rtl/>
        </w:rPr>
        <w:t xml:space="preserve"> </w:t>
      </w:r>
      <w:r w:rsidRPr="00F3104D">
        <w:rPr>
          <w:sz w:val="28"/>
          <w:szCs w:val="28"/>
          <w:rtl/>
        </w:rPr>
        <w:t>تتعرض</w:t>
      </w:r>
      <w:r w:rsidRPr="00F3104D">
        <w:rPr>
          <w:rFonts w:hint="cs"/>
          <w:sz w:val="28"/>
          <w:szCs w:val="28"/>
          <w:rtl/>
        </w:rPr>
        <w:t xml:space="preserve"> </w:t>
      </w:r>
      <w:r w:rsidRPr="00F3104D">
        <w:rPr>
          <w:sz w:val="28"/>
          <w:szCs w:val="28"/>
          <w:rtl/>
        </w:rPr>
        <w:t xml:space="preserve"> للعطب</w:t>
      </w:r>
      <w:r w:rsidRPr="00F3104D">
        <w:rPr>
          <w:rFonts w:hint="cs"/>
          <w:sz w:val="28"/>
          <w:szCs w:val="28"/>
          <w:rtl/>
        </w:rPr>
        <w:t xml:space="preserve"> في</w:t>
      </w:r>
      <w:r w:rsidRPr="00F3104D">
        <w:rPr>
          <w:sz w:val="28"/>
          <w:szCs w:val="28"/>
          <w:rtl/>
        </w:rPr>
        <w:t xml:space="preserve"> أثناء تعرضها لإطلاق النار</w:t>
      </w:r>
      <w:r>
        <w:rPr>
          <w:rFonts w:hint="cs"/>
          <w:sz w:val="28"/>
          <w:szCs w:val="28"/>
          <w:rtl/>
        </w:rPr>
        <w:t xml:space="preserve"> عند ارتكاب الجريمة </w:t>
      </w:r>
      <w:r w:rsidRPr="00F3104D">
        <w:rPr>
          <w:rFonts w:hint="cs"/>
          <w:sz w:val="28"/>
          <w:szCs w:val="28"/>
          <w:rtl/>
        </w:rPr>
        <w:t>،</w:t>
      </w:r>
      <w:r w:rsidRPr="00F3104D">
        <w:rPr>
          <w:sz w:val="28"/>
          <w:szCs w:val="28"/>
          <w:rtl/>
        </w:rPr>
        <w:t xml:space="preserve"> وهي تحمل آثار</w:t>
      </w:r>
      <w:r w:rsidRPr="00F3104D">
        <w:rPr>
          <w:rFonts w:hint="cs"/>
          <w:sz w:val="28"/>
          <w:szCs w:val="28"/>
          <w:rtl/>
        </w:rPr>
        <w:t>اً</w:t>
      </w:r>
      <w:r>
        <w:rPr>
          <w:rFonts w:hint="cs"/>
          <w:sz w:val="28"/>
          <w:szCs w:val="28"/>
          <w:rtl/>
        </w:rPr>
        <w:t xml:space="preserve"> </w:t>
      </w:r>
      <w:r w:rsidRPr="00F3104D">
        <w:rPr>
          <w:sz w:val="28"/>
          <w:szCs w:val="28"/>
          <w:rtl/>
        </w:rPr>
        <w:t xml:space="preserve"> تفيد في الكشف عن الجريمة .</w:t>
      </w:r>
    </w:p>
    <w:p w:rsidR="00B81AF1" w:rsidRPr="0042615D" w:rsidRDefault="00B81AF1" w:rsidP="00B81AF1">
      <w:pPr>
        <w:spacing w:line="360" w:lineRule="auto"/>
        <w:jc w:val="both"/>
        <w:rPr>
          <w:sz w:val="10"/>
          <w:szCs w:val="10"/>
          <w:rtl/>
        </w:rPr>
      </w:pPr>
    </w:p>
    <w:p w:rsidR="00B81AF1" w:rsidRDefault="00B81AF1" w:rsidP="00B81AF1">
      <w:pPr>
        <w:spacing w:line="360" w:lineRule="auto"/>
        <w:jc w:val="both"/>
        <w:rPr>
          <w:sz w:val="28"/>
          <w:szCs w:val="28"/>
          <w:rtl/>
        </w:rPr>
      </w:pPr>
      <w:r w:rsidRPr="00F3104D">
        <w:rPr>
          <w:sz w:val="28"/>
          <w:szCs w:val="28"/>
          <w:rtl/>
        </w:rPr>
        <w:t xml:space="preserve">9- التشجيع </w:t>
      </w:r>
      <w:r>
        <w:rPr>
          <w:rFonts w:hint="cs"/>
          <w:sz w:val="28"/>
          <w:szCs w:val="28"/>
          <w:rtl/>
        </w:rPr>
        <w:t xml:space="preserve"> </w:t>
      </w:r>
      <w:r w:rsidRPr="00F3104D">
        <w:rPr>
          <w:sz w:val="28"/>
          <w:szCs w:val="28"/>
          <w:rtl/>
        </w:rPr>
        <w:t>على</w:t>
      </w:r>
      <w:r>
        <w:rPr>
          <w:rFonts w:hint="cs"/>
          <w:sz w:val="28"/>
          <w:szCs w:val="28"/>
          <w:rtl/>
        </w:rPr>
        <w:t xml:space="preserve"> </w:t>
      </w:r>
      <w:r w:rsidRPr="00F3104D">
        <w:rPr>
          <w:sz w:val="28"/>
          <w:szCs w:val="28"/>
          <w:rtl/>
        </w:rPr>
        <w:t xml:space="preserve"> إعداد</w:t>
      </w:r>
      <w:r>
        <w:rPr>
          <w:rFonts w:hint="cs"/>
          <w:sz w:val="28"/>
          <w:szCs w:val="28"/>
          <w:rtl/>
        </w:rPr>
        <w:t xml:space="preserve"> </w:t>
      </w:r>
      <w:r w:rsidRPr="00F3104D">
        <w:rPr>
          <w:sz w:val="28"/>
          <w:szCs w:val="28"/>
          <w:rtl/>
        </w:rPr>
        <w:t xml:space="preserve"> البحوث العلمية</w:t>
      </w:r>
      <w:r>
        <w:rPr>
          <w:rFonts w:hint="cs"/>
          <w:sz w:val="28"/>
          <w:szCs w:val="28"/>
          <w:rtl/>
        </w:rPr>
        <w:t xml:space="preserve"> </w:t>
      </w:r>
      <w:r w:rsidRPr="00F3104D">
        <w:rPr>
          <w:sz w:val="28"/>
          <w:szCs w:val="28"/>
          <w:rtl/>
        </w:rPr>
        <w:t xml:space="preserve"> الفنية</w:t>
      </w:r>
      <w:r>
        <w:rPr>
          <w:rFonts w:hint="cs"/>
          <w:sz w:val="28"/>
          <w:szCs w:val="28"/>
          <w:rtl/>
        </w:rPr>
        <w:t xml:space="preserve"> </w:t>
      </w:r>
      <w:r w:rsidRPr="00F3104D">
        <w:rPr>
          <w:sz w:val="28"/>
          <w:szCs w:val="28"/>
          <w:rtl/>
        </w:rPr>
        <w:t xml:space="preserve"> في مجال</w:t>
      </w:r>
      <w:r>
        <w:rPr>
          <w:rFonts w:hint="cs"/>
          <w:sz w:val="28"/>
          <w:szCs w:val="28"/>
          <w:rtl/>
        </w:rPr>
        <w:t xml:space="preserve"> </w:t>
      </w:r>
      <w:r w:rsidRPr="00F3104D">
        <w:rPr>
          <w:sz w:val="28"/>
          <w:szCs w:val="28"/>
          <w:rtl/>
        </w:rPr>
        <w:t xml:space="preserve"> الأدلة</w:t>
      </w:r>
      <w:r>
        <w:rPr>
          <w:rFonts w:hint="cs"/>
          <w:sz w:val="28"/>
          <w:szCs w:val="28"/>
          <w:rtl/>
        </w:rPr>
        <w:t xml:space="preserve"> </w:t>
      </w:r>
      <w:r w:rsidRPr="00F3104D">
        <w:rPr>
          <w:sz w:val="28"/>
          <w:szCs w:val="28"/>
          <w:rtl/>
        </w:rPr>
        <w:t xml:space="preserve"> الجنائية والاستفادة منها</w:t>
      </w:r>
      <w:r w:rsidRPr="00F3104D">
        <w:rPr>
          <w:rFonts w:hint="cs"/>
          <w:sz w:val="28"/>
          <w:szCs w:val="28"/>
          <w:rtl/>
        </w:rPr>
        <w:t xml:space="preserve"> ، وإقامة الندوات وورشات</w:t>
      </w:r>
      <w:r>
        <w:rPr>
          <w:rFonts w:hint="cs"/>
          <w:sz w:val="28"/>
          <w:szCs w:val="28"/>
          <w:rtl/>
        </w:rPr>
        <w:t xml:space="preserve"> </w:t>
      </w:r>
      <w:r w:rsidRPr="00F3104D">
        <w:rPr>
          <w:rFonts w:hint="cs"/>
          <w:sz w:val="28"/>
          <w:szCs w:val="28"/>
          <w:rtl/>
        </w:rPr>
        <w:t xml:space="preserve"> العمل لما  لها  من أهمية  في</w:t>
      </w:r>
      <w:r>
        <w:rPr>
          <w:rFonts w:hint="cs"/>
          <w:sz w:val="28"/>
          <w:szCs w:val="28"/>
          <w:rtl/>
        </w:rPr>
        <w:t xml:space="preserve"> </w:t>
      </w:r>
      <w:r w:rsidRPr="00F3104D">
        <w:rPr>
          <w:rFonts w:hint="cs"/>
          <w:sz w:val="28"/>
          <w:szCs w:val="28"/>
          <w:rtl/>
        </w:rPr>
        <w:t xml:space="preserve"> إظهار المشكلات</w:t>
      </w:r>
      <w:r>
        <w:rPr>
          <w:rFonts w:hint="cs"/>
          <w:sz w:val="28"/>
          <w:szCs w:val="28"/>
          <w:rtl/>
        </w:rPr>
        <w:t xml:space="preserve"> التي يعانيها خبراء الأدلة الجنائية بجميع أقسامها</w:t>
      </w:r>
      <w:r w:rsidRPr="00F3104D">
        <w:rPr>
          <w:rFonts w:hint="cs"/>
          <w:sz w:val="28"/>
          <w:szCs w:val="28"/>
          <w:rtl/>
        </w:rPr>
        <w:t xml:space="preserve"> ،</w:t>
      </w:r>
      <w:r>
        <w:rPr>
          <w:rFonts w:hint="cs"/>
          <w:sz w:val="28"/>
          <w:szCs w:val="28"/>
          <w:rtl/>
        </w:rPr>
        <w:t xml:space="preserve">  </w:t>
      </w:r>
      <w:r w:rsidRPr="00F3104D">
        <w:rPr>
          <w:rFonts w:hint="cs"/>
          <w:sz w:val="28"/>
          <w:szCs w:val="28"/>
          <w:rtl/>
        </w:rPr>
        <w:t xml:space="preserve">ووضع  المعالجات  أو </w:t>
      </w:r>
      <w:r>
        <w:rPr>
          <w:rFonts w:hint="cs"/>
          <w:sz w:val="28"/>
          <w:szCs w:val="28"/>
          <w:rtl/>
        </w:rPr>
        <w:t xml:space="preserve"> </w:t>
      </w:r>
      <w:r w:rsidRPr="00F3104D">
        <w:rPr>
          <w:rFonts w:hint="cs"/>
          <w:sz w:val="28"/>
          <w:szCs w:val="28"/>
          <w:rtl/>
        </w:rPr>
        <w:t>حتى</w:t>
      </w:r>
      <w:r>
        <w:rPr>
          <w:rFonts w:hint="cs"/>
          <w:sz w:val="28"/>
          <w:szCs w:val="28"/>
          <w:rtl/>
        </w:rPr>
        <w:t xml:space="preserve"> </w:t>
      </w:r>
      <w:r w:rsidRPr="00F3104D">
        <w:rPr>
          <w:rFonts w:hint="cs"/>
          <w:sz w:val="28"/>
          <w:szCs w:val="28"/>
          <w:rtl/>
        </w:rPr>
        <w:t xml:space="preserve"> وضع</w:t>
      </w:r>
      <w:r>
        <w:rPr>
          <w:rFonts w:hint="cs"/>
          <w:sz w:val="28"/>
          <w:szCs w:val="28"/>
          <w:rtl/>
        </w:rPr>
        <w:t xml:space="preserve"> </w:t>
      </w:r>
      <w:r w:rsidRPr="00F3104D">
        <w:rPr>
          <w:rFonts w:hint="cs"/>
          <w:sz w:val="28"/>
          <w:szCs w:val="28"/>
          <w:rtl/>
        </w:rPr>
        <w:t xml:space="preserve"> جهات الاختصاص أمام الأمر الواقع</w:t>
      </w:r>
      <w:r w:rsidRPr="00F3104D">
        <w:rPr>
          <w:sz w:val="28"/>
          <w:szCs w:val="28"/>
          <w:rtl/>
        </w:rPr>
        <w:t xml:space="preserve"> .</w:t>
      </w:r>
    </w:p>
    <w:p w:rsidR="00B81AF1" w:rsidRPr="00A54202" w:rsidRDefault="00B81AF1" w:rsidP="00B81AF1">
      <w:pPr>
        <w:spacing w:line="360" w:lineRule="auto"/>
        <w:jc w:val="both"/>
        <w:rPr>
          <w:sz w:val="12"/>
          <w:szCs w:val="12"/>
          <w:rtl/>
        </w:rPr>
      </w:pPr>
    </w:p>
    <w:p w:rsidR="00B81AF1" w:rsidRDefault="00B81AF1" w:rsidP="00B81AF1">
      <w:pPr>
        <w:spacing w:line="360" w:lineRule="auto"/>
        <w:jc w:val="both"/>
        <w:rPr>
          <w:sz w:val="28"/>
          <w:szCs w:val="28"/>
          <w:rtl/>
        </w:rPr>
      </w:pPr>
      <w:r w:rsidRPr="00F3104D">
        <w:rPr>
          <w:sz w:val="28"/>
          <w:szCs w:val="28"/>
          <w:rtl/>
        </w:rPr>
        <w:t>1</w:t>
      </w:r>
      <w:r w:rsidRPr="00F3104D">
        <w:rPr>
          <w:rFonts w:hint="cs"/>
          <w:sz w:val="28"/>
          <w:szCs w:val="28"/>
          <w:rtl/>
        </w:rPr>
        <w:t>0</w:t>
      </w:r>
      <w:r w:rsidRPr="00F3104D">
        <w:rPr>
          <w:sz w:val="28"/>
          <w:szCs w:val="28"/>
          <w:rtl/>
        </w:rPr>
        <w:t xml:space="preserve">- </w:t>
      </w:r>
      <w:r>
        <w:rPr>
          <w:rFonts w:hint="cs"/>
          <w:sz w:val="28"/>
          <w:szCs w:val="28"/>
          <w:rtl/>
        </w:rPr>
        <w:t xml:space="preserve">أن يسعى </w:t>
      </w:r>
      <w:r w:rsidRPr="00F3104D">
        <w:rPr>
          <w:sz w:val="28"/>
          <w:szCs w:val="28"/>
          <w:rtl/>
        </w:rPr>
        <w:t>المقنن</w:t>
      </w:r>
      <w:r w:rsidRPr="00F3104D">
        <w:rPr>
          <w:rFonts w:hint="cs"/>
          <w:sz w:val="28"/>
          <w:szCs w:val="28"/>
          <w:rtl/>
        </w:rPr>
        <w:t xml:space="preserve"> </w:t>
      </w:r>
      <w:r w:rsidRPr="00F3104D">
        <w:rPr>
          <w:sz w:val="28"/>
          <w:szCs w:val="28"/>
          <w:rtl/>
        </w:rPr>
        <w:t xml:space="preserve"> اليمني </w:t>
      </w:r>
      <w:r w:rsidRPr="00F3104D">
        <w:rPr>
          <w:rFonts w:hint="cs"/>
          <w:sz w:val="28"/>
          <w:szCs w:val="28"/>
          <w:rtl/>
        </w:rPr>
        <w:t>ب</w:t>
      </w:r>
      <w:r w:rsidRPr="00F3104D">
        <w:rPr>
          <w:sz w:val="28"/>
          <w:szCs w:val="28"/>
          <w:rtl/>
        </w:rPr>
        <w:t>إعطاء الخبراء</w:t>
      </w:r>
      <w:r w:rsidRPr="00F3104D">
        <w:rPr>
          <w:rFonts w:hint="cs"/>
          <w:sz w:val="28"/>
          <w:szCs w:val="28"/>
          <w:rtl/>
        </w:rPr>
        <w:t xml:space="preserve"> </w:t>
      </w:r>
      <w:r w:rsidRPr="00F3104D">
        <w:rPr>
          <w:sz w:val="28"/>
          <w:szCs w:val="28"/>
          <w:rtl/>
        </w:rPr>
        <w:t xml:space="preserve"> الجنائيين</w:t>
      </w:r>
      <w:r w:rsidRPr="00F3104D">
        <w:rPr>
          <w:rFonts w:hint="cs"/>
          <w:sz w:val="28"/>
          <w:szCs w:val="28"/>
          <w:rtl/>
        </w:rPr>
        <w:t xml:space="preserve"> </w:t>
      </w:r>
      <w:r w:rsidRPr="00F3104D">
        <w:rPr>
          <w:sz w:val="28"/>
          <w:szCs w:val="28"/>
          <w:rtl/>
        </w:rPr>
        <w:t xml:space="preserve"> العناية </w:t>
      </w:r>
      <w:r w:rsidRPr="00F3104D">
        <w:rPr>
          <w:rFonts w:hint="cs"/>
          <w:sz w:val="28"/>
          <w:szCs w:val="28"/>
          <w:rtl/>
        </w:rPr>
        <w:t xml:space="preserve"> </w:t>
      </w:r>
      <w:r>
        <w:rPr>
          <w:rFonts w:hint="cs"/>
          <w:sz w:val="28"/>
          <w:szCs w:val="28"/>
          <w:rtl/>
        </w:rPr>
        <w:t>والاهتمام</w:t>
      </w:r>
      <w:r w:rsidRPr="00F3104D">
        <w:rPr>
          <w:rFonts w:hint="cs"/>
          <w:sz w:val="28"/>
          <w:szCs w:val="28"/>
          <w:rtl/>
        </w:rPr>
        <w:t xml:space="preserve"> </w:t>
      </w:r>
      <w:r w:rsidRPr="00F3104D">
        <w:rPr>
          <w:sz w:val="28"/>
          <w:szCs w:val="28"/>
          <w:rtl/>
        </w:rPr>
        <w:t xml:space="preserve"> من</w:t>
      </w:r>
      <w:r>
        <w:rPr>
          <w:rFonts w:hint="cs"/>
          <w:sz w:val="28"/>
          <w:szCs w:val="28"/>
          <w:rtl/>
        </w:rPr>
        <w:t xml:space="preserve"> </w:t>
      </w:r>
      <w:r w:rsidRPr="00F3104D">
        <w:rPr>
          <w:sz w:val="28"/>
          <w:szCs w:val="28"/>
          <w:rtl/>
        </w:rPr>
        <w:t xml:space="preserve"> خلال</w:t>
      </w:r>
      <w:r>
        <w:rPr>
          <w:rFonts w:hint="cs"/>
          <w:sz w:val="28"/>
          <w:szCs w:val="28"/>
          <w:rtl/>
        </w:rPr>
        <w:t xml:space="preserve"> </w:t>
      </w:r>
      <w:r w:rsidRPr="00F3104D">
        <w:rPr>
          <w:sz w:val="28"/>
          <w:szCs w:val="28"/>
          <w:rtl/>
        </w:rPr>
        <w:t xml:space="preserve"> النص </w:t>
      </w:r>
      <w:r>
        <w:rPr>
          <w:rFonts w:hint="cs"/>
          <w:sz w:val="28"/>
          <w:szCs w:val="28"/>
          <w:rtl/>
        </w:rPr>
        <w:t xml:space="preserve"> </w:t>
      </w:r>
      <w:r w:rsidRPr="00F3104D">
        <w:rPr>
          <w:sz w:val="28"/>
          <w:szCs w:val="28"/>
          <w:rtl/>
        </w:rPr>
        <w:t>على</w:t>
      </w:r>
      <w:r w:rsidRPr="00F3104D">
        <w:rPr>
          <w:rFonts w:hint="cs"/>
          <w:sz w:val="28"/>
          <w:szCs w:val="28"/>
          <w:rtl/>
        </w:rPr>
        <w:t xml:space="preserve"> </w:t>
      </w:r>
      <w:r w:rsidRPr="00F3104D">
        <w:rPr>
          <w:sz w:val="28"/>
          <w:szCs w:val="28"/>
          <w:rtl/>
        </w:rPr>
        <w:t xml:space="preserve"> تحديد المهلة الكافية</w:t>
      </w:r>
      <w:r w:rsidRPr="00F3104D">
        <w:rPr>
          <w:rFonts w:hint="cs"/>
          <w:sz w:val="28"/>
          <w:szCs w:val="28"/>
          <w:rtl/>
        </w:rPr>
        <w:t xml:space="preserve"> </w:t>
      </w:r>
      <w:r w:rsidRPr="00F3104D">
        <w:rPr>
          <w:sz w:val="28"/>
          <w:szCs w:val="28"/>
          <w:rtl/>
        </w:rPr>
        <w:t xml:space="preserve"> للخبير لإجراء الفحوص الفنية ، كون عدم</w:t>
      </w:r>
      <w:r w:rsidRPr="00F3104D">
        <w:rPr>
          <w:rFonts w:hint="cs"/>
          <w:sz w:val="28"/>
          <w:szCs w:val="28"/>
          <w:rtl/>
        </w:rPr>
        <w:t xml:space="preserve"> </w:t>
      </w:r>
      <w:r w:rsidRPr="00F3104D">
        <w:rPr>
          <w:sz w:val="28"/>
          <w:szCs w:val="28"/>
          <w:rtl/>
        </w:rPr>
        <w:t xml:space="preserve"> تحديد </w:t>
      </w:r>
      <w:r w:rsidRPr="00F3104D">
        <w:rPr>
          <w:rFonts w:hint="cs"/>
          <w:sz w:val="28"/>
          <w:szCs w:val="28"/>
          <w:rtl/>
        </w:rPr>
        <w:t xml:space="preserve"> </w:t>
      </w:r>
      <w:r w:rsidRPr="00F3104D">
        <w:rPr>
          <w:sz w:val="28"/>
          <w:szCs w:val="28"/>
          <w:rtl/>
        </w:rPr>
        <w:t>المهلة</w:t>
      </w:r>
      <w:r w:rsidRPr="00F3104D">
        <w:rPr>
          <w:rFonts w:hint="cs"/>
          <w:sz w:val="28"/>
          <w:szCs w:val="28"/>
          <w:rtl/>
        </w:rPr>
        <w:t xml:space="preserve"> </w:t>
      </w:r>
      <w:r w:rsidRPr="00F3104D">
        <w:rPr>
          <w:sz w:val="28"/>
          <w:szCs w:val="28"/>
          <w:rtl/>
        </w:rPr>
        <w:t xml:space="preserve"> في القانون وطلب الإسراع منه في إعداد التق</w:t>
      </w:r>
      <w:r w:rsidRPr="00F3104D">
        <w:rPr>
          <w:rFonts w:hint="cs"/>
          <w:sz w:val="28"/>
          <w:szCs w:val="28"/>
          <w:rtl/>
        </w:rPr>
        <w:t>ا</w:t>
      </w:r>
      <w:r w:rsidRPr="00F3104D">
        <w:rPr>
          <w:sz w:val="28"/>
          <w:szCs w:val="28"/>
          <w:rtl/>
        </w:rPr>
        <w:t xml:space="preserve">رير يؤثر ذلك سلباً على </w:t>
      </w:r>
      <w:r w:rsidRPr="00F3104D">
        <w:rPr>
          <w:rFonts w:hint="cs"/>
          <w:sz w:val="28"/>
          <w:szCs w:val="28"/>
          <w:rtl/>
        </w:rPr>
        <w:t>النتائج  المرتبة عن هذه التقارير</w:t>
      </w:r>
      <w:r w:rsidRPr="00F3104D">
        <w:rPr>
          <w:sz w:val="28"/>
          <w:szCs w:val="28"/>
          <w:rtl/>
        </w:rPr>
        <w:t xml:space="preserve"> . </w:t>
      </w:r>
    </w:p>
    <w:p w:rsidR="00B81AF1" w:rsidRPr="00093D90" w:rsidRDefault="00B81AF1" w:rsidP="00B81AF1">
      <w:pPr>
        <w:spacing w:line="360" w:lineRule="auto"/>
        <w:jc w:val="both"/>
        <w:rPr>
          <w:sz w:val="18"/>
          <w:szCs w:val="18"/>
          <w:rtl/>
        </w:rPr>
      </w:pPr>
    </w:p>
    <w:p w:rsidR="00B81AF1" w:rsidRPr="00F3104D" w:rsidRDefault="00B81AF1" w:rsidP="00B81AF1">
      <w:pPr>
        <w:spacing w:line="360" w:lineRule="auto"/>
        <w:ind w:firstLine="720"/>
        <w:jc w:val="both"/>
        <w:rPr>
          <w:sz w:val="28"/>
          <w:szCs w:val="28"/>
          <w:rtl/>
        </w:rPr>
      </w:pPr>
      <w:proofErr w:type="gramStart"/>
      <w:r w:rsidRPr="00F3104D">
        <w:rPr>
          <w:sz w:val="28"/>
          <w:szCs w:val="28"/>
          <w:rtl/>
        </w:rPr>
        <w:lastRenderedPageBreak/>
        <w:t>وختاماً</w:t>
      </w:r>
      <w:r>
        <w:rPr>
          <w:rFonts w:hint="cs"/>
          <w:sz w:val="28"/>
          <w:szCs w:val="28"/>
          <w:rtl/>
        </w:rPr>
        <w:t xml:space="preserve"> </w:t>
      </w:r>
      <w:r w:rsidRPr="00F3104D">
        <w:rPr>
          <w:sz w:val="28"/>
          <w:szCs w:val="28"/>
          <w:rtl/>
        </w:rPr>
        <w:t xml:space="preserve"> </w:t>
      </w:r>
      <w:r w:rsidRPr="00F3104D">
        <w:rPr>
          <w:rFonts w:hint="cs"/>
          <w:sz w:val="28"/>
          <w:szCs w:val="28"/>
          <w:rtl/>
        </w:rPr>
        <w:t>أ</w:t>
      </w:r>
      <w:r w:rsidRPr="00F3104D">
        <w:rPr>
          <w:sz w:val="28"/>
          <w:szCs w:val="28"/>
          <w:rtl/>
        </w:rPr>
        <w:t>سأل</w:t>
      </w:r>
      <w:proofErr w:type="gramEnd"/>
      <w:r>
        <w:rPr>
          <w:rFonts w:hint="cs"/>
          <w:sz w:val="28"/>
          <w:szCs w:val="28"/>
          <w:rtl/>
        </w:rPr>
        <w:t xml:space="preserve"> </w:t>
      </w:r>
      <w:r w:rsidRPr="00F3104D">
        <w:rPr>
          <w:sz w:val="28"/>
          <w:szCs w:val="28"/>
          <w:rtl/>
        </w:rPr>
        <w:t xml:space="preserve"> الله</w:t>
      </w:r>
      <w:r w:rsidRPr="00F3104D">
        <w:rPr>
          <w:rFonts w:hint="cs"/>
          <w:sz w:val="28"/>
          <w:szCs w:val="28"/>
          <w:rtl/>
        </w:rPr>
        <w:t xml:space="preserve"> </w:t>
      </w:r>
      <w:r w:rsidRPr="00F3104D">
        <w:rPr>
          <w:sz w:val="28"/>
          <w:szCs w:val="28"/>
          <w:rtl/>
        </w:rPr>
        <w:t>أن</w:t>
      </w:r>
      <w:r w:rsidRPr="00F3104D">
        <w:rPr>
          <w:rFonts w:hint="cs"/>
          <w:sz w:val="28"/>
          <w:szCs w:val="28"/>
          <w:rtl/>
        </w:rPr>
        <w:t xml:space="preserve"> </w:t>
      </w:r>
      <w:r w:rsidRPr="00F3104D">
        <w:rPr>
          <w:sz w:val="28"/>
          <w:szCs w:val="28"/>
          <w:rtl/>
        </w:rPr>
        <w:t xml:space="preserve"> أكون</w:t>
      </w:r>
      <w:r w:rsidRPr="00F3104D">
        <w:rPr>
          <w:rFonts w:hint="cs"/>
          <w:sz w:val="28"/>
          <w:szCs w:val="28"/>
          <w:rtl/>
        </w:rPr>
        <w:t xml:space="preserve"> </w:t>
      </w:r>
      <w:r w:rsidRPr="00F3104D">
        <w:rPr>
          <w:sz w:val="28"/>
          <w:szCs w:val="28"/>
          <w:rtl/>
        </w:rPr>
        <w:t xml:space="preserve"> قد</w:t>
      </w:r>
      <w:r w:rsidRPr="00F3104D">
        <w:rPr>
          <w:rFonts w:hint="cs"/>
          <w:sz w:val="28"/>
          <w:szCs w:val="28"/>
          <w:rtl/>
        </w:rPr>
        <w:t xml:space="preserve"> </w:t>
      </w:r>
      <w:r w:rsidRPr="00F3104D">
        <w:rPr>
          <w:sz w:val="28"/>
          <w:szCs w:val="28"/>
          <w:rtl/>
        </w:rPr>
        <w:t xml:space="preserve"> وفقت</w:t>
      </w:r>
      <w:r w:rsidRPr="00F3104D">
        <w:rPr>
          <w:rFonts w:hint="cs"/>
          <w:sz w:val="28"/>
          <w:szCs w:val="28"/>
          <w:rtl/>
        </w:rPr>
        <w:t xml:space="preserve"> </w:t>
      </w:r>
      <w:r w:rsidRPr="00F3104D">
        <w:rPr>
          <w:sz w:val="28"/>
          <w:szCs w:val="28"/>
          <w:rtl/>
        </w:rPr>
        <w:t xml:space="preserve"> في بحثي هذا ،</w:t>
      </w:r>
      <w:r w:rsidRPr="00F3104D">
        <w:rPr>
          <w:rFonts w:hint="cs"/>
          <w:sz w:val="28"/>
          <w:szCs w:val="28"/>
          <w:rtl/>
        </w:rPr>
        <w:t xml:space="preserve">  </w:t>
      </w:r>
      <w:r w:rsidRPr="00F3104D">
        <w:rPr>
          <w:sz w:val="28"/>
          <w:szCs w:val="28"/>
          <w:rtl/>
        </w:rPr>
        <w:t>و</w:t>
      </w:r>
      <w:r w:rsidRPr="00F3104D">
        <w:rPr>
          <w:rFonts w:hint="cs"/>
          <w:sz w:val="28"/>
          <w:szCs w:val="28"/>
          <w:rtl/>
        </w:rPr>
        <w:t>أ</w:t>
      </w:r>
      <w:r w:rsidRPr="00F3104D">
        <w:rPr>
          <w:sz w:val="28"/>
          <w:szCs w:val="28"/>
          <w:rtl/>
        </w:rPr>
        <w:t xml:space="preserve">ن </w:t>
      </w:r>
      <w:r w:rsidRPr="00F3104D">
        <w:rPr>
          <w:rFonts w:hint="cs"/>
          <w:sz w:val="28"/>
          <w:szCs w:val="28"/>
          <w:rtl/>
        </w:rPr>
        <w:t xml:space="preserve"> </w:t>
      </w:r>
      <w:r w:rsidRPr="00F3104D">
        <w:rPr>
          <w:sz w:val="28"/>
          <w:szCs w:val="28"/>
          <w:rtl/>
        </w:rPr>
        <w:t>أكون</w:t>
      </w:r>
      <w:r w:rsidRPr="00F3104D">
        <w:rPr>
          <w:rFonts w:hint="cs"/>
          <w:sz w:val="28"/>
          <w:szCs w:val="28"/>
          <w:rtl/>
        </w:rPr>
        <w:t xml:space="preserve"> </w:t>
      </w:r>
      <w:r w:rsidRPr="00F3104D">
        <w:rPr>
          <w:sz w:val="28"/>
          <w:szCs w:val="28"/>
          <w:rtl/>
        </w:rPr>
        <w:t xml:space="preserve"> قد </w:t>
      </w:r>
      <w:r w:rsidRPr="00F3104D">
        <w:rPr>
          <w:rFonts w:hint="cs"/>
          <w:sz w:val="28"/>
          <w:szCs w:val="28"/>
          <w:rtl/>
        </w:rPr>
        <w:t xml:space="preserve"> </w:t>
      </w:r>
      <w:r w:rsidRPr="00F3104D">
        <w:rPr>
          <w:sz w:val="28"/>
          <w:szCs w:val="28"/>
          <w:rtl/>
        </w:rPr>
        <w:t>قاربت</w:t>
      </w:r>
      <w:r w:rsidRPr="00F3104D">
        <w:rPr>
          <w:rFonts w:hint="cs"/>
          <w:sz w:val="28"/>
          <w:szCs w:val="28"/>
          <w:rtl/>
        </w:rPr>
        <w:t xml:space="preserve"> الصواب ،</w:t>
      </w:r>
      <w:r w:rsidRPr="00F3104D">
        <w:rPr>
          <w:sz w:val="28"/>
          <w:szCs w:val="28"/>
          <w:rtl/>
        </w:rPr>
        <w:t xml:space="preserve"> وحسبي في ذلك أن</w:t>
      </w:r>
      <w:r w:rsidRPr="00F3104D">
        <w:rPr>
          <w:rFonts w:hint="cs"/>
          <w:sz w:val="28"/>
          <w:szCs w:val="28"/>
          <w:rtl/>
        </w:rPr>
        <w:t xml:space="preserve"> </w:t>
      </w:r>
      <w:r w:rsidRPr="00F3104D">
        <w:rPr>
          <w:sz w:val="28"/>
          <w:szCs w:val="28"/>
          <w:rtl/>
        </w:rPr>
        <w:t>من أحسن</w:t>
      </w:r>
      <w:r w:rsidRPr="00F3104D">
        <w:rPr>
          <w:rFonts w:hint="cs"/>
          <w:sz w:val="28"/>
          <w:szCs w:val="28"/>
          <w:rtl/>
        </w:rPr>
        <w:t xml:space="preserve"> </w:t>
      </w:r>
      <w:r w:rsidRPr="00F3104D">
        <w:rPr>
          <w:sz w:val="28"/>
          <w:szCs w:val="28"/>
          <w:rtl/>
        </w:rPr>
        <w:t>فله</w:t>
      </w:r>
      <w:r w:rsidRPr="00F3104D">
        <w:rPr>
          <w:rFonts w:hint="cs"/>
          <w:sz w:val="28"/>
          <w:szCs w:val="28"/>
          <w:rtl/>
        </w:rPr>
        <w:t xml:space="preserve"> </w:t>
      </w:r>
      <w:r w:rsidRPr="00F3104D">
        <w:rPr>
          <w:sz w:val="28"/>
          <w:szCs w:val="28"/>
          <w:rtl/>
        </w:rPr>
        <w:t xml:space="preserve">أجران ومن </w:t>
      </w:r>
      <w:r w:rsidRPr="00F3104D">
        <w:rPr>
          <w:rFonts w:hint="cs"/>
          <w:sz w:val="28"/>
          <w:szCs w:val="28"/>
          <w:rtl/>
        </w:rPr>
        <w:t>أ</w:t>
      </w:r>
      <w:r w:rsidRPr="00F3104D">
        <w:rPr>
          <w:sz w:val="28"/>
          <w:szCs w:val="28"/>
          <w:rtl/>
        </w:rPr>
        <w:t>خطأ</w:t>
      </w:r>
      <w:r w:rsidRPr="00F3104D">
        <w:rPr>
          <w:rFonts w:hint="cs"/>
          <w:sz w:val="28"/>
          <w:szCs w:val="28"/>
          <w:rtl/>
        </w:rPr>
        <w:t xml:space="preserve"> </w:t>
      </w:r>
      <w:r w:rsidRPr="00F3104D">
        <w:rPr>
          <w:sz w:val="28"/>
          <w:szCs w:val="28"/>
          <w:rtl/>
        </w:rPr>
        <w:t>فله أجر، و</w:t>
      </w:r>
      <w:r w:rsidRPr="00F3104D">
        <w:rPr>
          <w:rFonts w:hint="cs"/>
          <w:sz w:val="28"/>
          <w:szCs w:val="28"/>
          <w:rtl/>
        </w:rPr>
        <w:t>أ</w:t>
      </w:r>
      <w:r w:rsidRPr="00F3104D">
        <w:rPr>
          <w:sz w:val="28"/>
          <w:szCs w:val="28"/>
          <w:rtl/>
        </w:rPr>
        <w:t>سأل</w:t>
      </w:r>
      <w:r w:rsidRPr="00F3104D">
        <w:rPr>
          <w:rFonts w:hint="cs"/>
          <w:sz w:val="28"/>
          <w:szCs w:val="28"/>
          <w:rtl/>
        </w:rPr>
        <w:t xml:space="preserve"> الله</w:t>
      </w:r>
      <w:r w:rsidRPr="00F3104D">
        <w:rPr>
          <w:sz w:val="28"/>
          <w:szCs w:val="28"/>
          <w:rtl/>
        </w:rPr>
        <w:t xml:space="preserve"> تعالى</w:t>
      </w:r>
      <w:r w:rsidRPr="00F3104D">
        <w:rPr>
          <w:rFonts w:hint="cs"/>
          <w:sz w:val="28"/>
          <w:szCs w:val="28"/>
          <w:rtl/>
        </w:rPr>
        <w:t xml:space="preserve"> </w:t>
      </w:r>
      <w:r w:rsidRPr="00F3104D">
        <w:rPr>
          <w:sz w:val="28"/>
          <w:szCs w:val="28"/>
          <w:rtl/>
        </w:rPr>
        <w:t>أل</w:t>
      </w:r>
      <w:r w:rsidRPr="00F3104D">
        <w:rPr>
          <w:rFonts w:hint="cs"/>
          <w:sz w:val="28"/>
          <w:szCs w:val="28"/>
          <w:rtl/>
        </w:rPr>
        <w:t>ّ</w:t>
      </w:r>
      <w:r w:rsidRPr="00F3104D">
        <w:rPr>
          <w:sz w:val="28"/>
          <w:szCs w:val="28"/>
          <w:rtl/>
        </w:rPr>
        <w:t xml:space="preserve">ا </w:t>
      </w:r>
      <w:r w:rsidRPr="00F3104D">
        <w:rPr>
          <w:rFonts w:hint="cs"/>
          <w:sz w:val="28"/>
          <w:szCs w:val="28"/>
          <w:rtl/>
        </w:rPr>
        <w:t>أ</w:t>
      </w:r>
      <w:r w:rsidRPr="00F3104D">
        <w:rPr>
          <w:sz w:val="28"/>
          <w:szCs w:val="28"/>
          <w:rtl/>
        </w:rPr>
        <w:t xml:space="preserve">حرم من الأجر ، كما </w:t>
      </w:r>
      <w:r w:rsidRPr="00F3104D">
        <w:rPr>
          <w:rFonts w:hint="cs"/>
          <w:sz w:val="28"/>
          <w:szCs w:val="28"/>
          <w:rtl/>
        </w:rPr>
        <w:t>أ</w:t>
      </w:r>
      <w:r w:rsidRPr="00F3104D">
        <w:rPr>
          <w:sz w:val="28"/>
          <w:szCs w:val="28"/>
          <w:rtl/>
        </w:rPr>
        <w:t>سأله دوام العون والتوفيق .</w:t>
      </w:r>
    </w:p>
    <w:p w:rsidR="00B81AF1" w:rsidRDefault="00B81AF1" w:rsidP="00B81AF1">
      <w:pPr>
        <w:spacing w:line="360" w:lineRule="auto"/>
        <w:ind w:firstLine="720"/>
        <w:rPr>
          <w:sz w:val="32"/>
          <w:szCs w:val="32"/>
          <w:rtl/>
        </w:rPr>
      </w:pPr>
      <w:r w:rsidRPr="00F3104D">
        <w:rPr>
          <w:sz w:val="28"/>
          <w:szCs w:val="28"/>
          <w:rtl/>
        </w:rPr>
        <w:t xml:space="preserve">وسلام على المرسلين والحمد لله رب </w:t>
      </w:r>
      <w:proofErr w:type="gramStart"/>
      <w:r w:rsidRPr="00F3104D">
        <w:rPr>
          <w:sz w:val="28"/>
          <w:szCs w:val="28"/>
          <w:rtl/>
        </w:rPr>
        <w:t>العالمين .</w:t>
      </w:r>
      <w:proofErr w:type="gramEnd"/>
    </w:p>
    <w:p w:rsidR="00B81AF1" w:rsidRPr="003F6CE7" w:rsidRDefault="00B81AF1" w:rsidP="00B81AF1">
      <w:pPr>
        <w:rPr>
          <w:rtl/>
          <w:lang w:bidi="ar-YE"/>
        </w:rPr>
      </w:pPr>
    </w:p>
    <w:p w:rsidR="00B81AF1" w:rsidRDefault="00B81AF1" w:rsidP="00B81AF1">
      <w:pPr>
        <w:jc w:val="center"/>
        <w:rPr>
          <w:b/>
          <w:bCs/>
          <w:sz w:val="40"/>
          <w:szCs w:val="40"/>
          <w:rtl/>
          <w:lang w:bidi="ar-YE"/>
        </w:rPr>
      </w:pPr>
    </w:p>
    <w:p w:rsidR="00B81AF1" w:rsidRDefault="00B81AF1" w:rsidP="00B81AF1">
      <w:pPr>
        <w:jc w:val="center"/>
        <w:rPr>
          <w:b/>
          <w:bCs/>
          <w:sz w:val="40"/>
          <w:szCs w:val="40"/>
          <w:rtl/>
          <w:lang w:bidi="ar-YE"/>
        </w:rPr>
      </w:pPr>
    </w:p>
    <w:p w:rsidR="00B81AF1" w:rsidRDefault="00B81AF1" w:rsidP="00B81AF1">
      <w:pPr>
        <w:jc w:val="center"/>
        <w:rPr>
          <w:b/>
          <w:bCs/>
          <w:sz w:val="40"/>
          <w:szCs w:val="40"/>
          <w:rtl/>
          <w:lang w:bidi="ar-YE"/>
        </w:rPr>
      </w:pPr>
    </w:p>
    <w:p w:rsidR="00B81AF1" w:rsidRDefault="00B81AF1"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6E3650" w:rsidRDefault="006E3650" w:rsidP="00B81AF1">
      <w:pPr>
        <w:rPr>
          <w:rtl/>
        </w:rPr>
      </w:pPr>
    </w:p>
    <w:p w:rsidR="00B81AF1" w:rsidRPr="003E74D8" w:rsidRDefault="00B81AF1" w:rsidP="00B81AF1">
      <w:pPr>
        <w:jc w:val="center"/>
        <w:rPr>
          <w:b/>
          <w:bCs/>
          <w:sz w:val="52"/>
          <w:szCs w:val="52"/>
          <w:rtl/>
        </w:rPr>
      </w:pPr>
      <w:proofErr w:type="gramStart"/>
      <w:r w:rsidRPr="003E74D8">
        <w:rPr>
          <w:rFonts w:hint="cs"/>
          <w:b/>
          <w:bCs/>
          <w:sz w:val="52"/>
          <w:szCs w:val="52"/>
          <w:rtl/>
        </w:rPr>
        <w:t>فهرس</w:t>
      </w:r>
      <w:r>
        <w:rPr>
          <w:rFonts w:hint="cs"/>
          <w:b/>
          <w:bCs/>
          <w:sz w:val="52"/>
          <w:szCs w:val="52"/>
          <w:rtl/>
        </w:rPr>
        <w:t>ت</w:t>
      </w:r>
      <w:proofErr w:type="gramEnd"/>
      <w:r w:rsidRPr="003E74D8">
        <w:rPr>
          <w:rFonts w:hint="cs"/>
          <w:b/>
          <w:bCs/>
          <w:sz w:val="52"/>
          <w:szCs w:val="52"/>
          <w:rtl/>
        </w:rPr>
        <w:t xml:space="preserve"> الموضوعات</w:t>
      </w:r>
    </w:p>
    <w:p w:rsidR="00B81AF1" w:rsidRDefault="00B81AF1" w:rsidP="00B81AF1">
      <w:pPr>
        <w:rPr>
          <w:b/>
          <w:bCs/>
          <w:sz w:val="40"/>
          <w:szCs w:val="40"/>
          <w:rtl/>
        </w:rPr>
      </w:pPr>
    </w:p>
    <w:p w:rsidR="00B81AF1" w:rsidRDefault="00B81AF1" w:rsidP="00B81AF1">
      <w:pPr>
        <w:jc w:val="center"/>
        <w:rPr>
          <w:b/>
          <w:bCs/>
          <w:sz w:val="28"/>
          <w:szCs w:val="28"/>
          <w:rtl/>
        </w:rPr>
      </w:pPr>
      <w:proofErr w:type="gramStart"/>
      <w:r w:rsidRPr="003E74D8">
        <w:rPr>
          <w:rFonts w:hint="cs"/>
          <w:b/>
          <w:bCs/>
          <w:sz w:val="28"/>
          <w:szCs w:val="28"/>
          <w:rtl/>
        </w:rPr>
        <w:t>الموضوع</w:t>
      </w:r>
      <w:proofErr w:type="gramEnd"/>
      <w:r w:rsidRPr="003E74D8">
        <w:rPr>
          <w:rFonts w:hint="cs"/>
          <w:b/>
          <w:bCs/>
          <w:sz w:val="28"/>
          <w:szCs w:val="28"/>
          <w:rtl/>
        </w:rPr>
        <w:t xml:space="preserve">                                                                                     </w:t>
      </w:r>
      <w:r>
        <w:rPr>
          <w:rFonts w:hint="cs"/>
          <w:b/>
          <w:bCs/>
          <w:sz w:val="28"/>
          <w:szCs w:val="28"/>
          <w:rtl/>
        </w:rPr>
        <w:t xml:space="preserve">        </w:t>
      </w:r>
      <w:r w:rsidRPr="003E74D8">
        <w:rPr>
          <w:rFonts w:hint="cs"/>
          <w:b/>
          <w:bCs/>
          <w:sz w:val="28"/>
          <w:szCs w:val="28"/>
          <w:rtl/>
        </w:rPr>
        <w:t xml:space="preserve"> الصفحة</w:t>
      </w:r>
    </w:p>
    <w:p w:rsidR="00B81AF1" w:rsidRPr="00A92D33" w:rsidRDefault="00B81AF1" w:rsidP="00B81AF1">
      <w:pPr>
        <w:jc w:val="center"/>
        <w:rPr>
          <w:b/>
          <w:bCs/>
          <w:sz w:val="16"/>
          <w:szCs w:val="16"/>
          <w:rtl/>
        </w:rPr>
      </w:pPr>
    </w:p>
    <w:p w:rsidR="00B81AF1" w:rsidRDefault="00B81AF1" w:rsidP="00B81AF1">
      <w:pPr>
        <w:jc w:val="center"/>
        <w:rPr>
          <w:b/>
          <w:bCs/>
          <w:sz w:val="28"/>
          <w:szCs w:val="28"/>
          <w:rtl/>
        </w:rPr>
      </w:pPr>
      <w:r w:rsidRPr="003E74D8">
        <w:rPr>
          <w:rFonts w:hint="cs"/>
          <w:b/>
          <w:bCs/>
          <w:sz w:val="28"/>
          <w:szCs w:val="28"/>
          <w:rtl/>
        </w:rPr>
        <w:t>الغلاف</w:t>
      </w:r>
      <w:r>
        <w:rPr>
          <w:rFonts w:hint="cs"/>
          <w:b/>
          <w:bCs/>
          <w:sz w:val="28"/>
          <w:szCs w:val="28"/>
          <w:rtl/>
        </w:rPr>
        <w:t xml:space="preserve"> ..................................................................................................     أ</w:t>
      </w:r>
    </w:p>
    <w:p w:rsidR="00B81AF1" w:rsidRPr="00A92D33" w:rsidRDefault="00B81AF1" w:rsidP="00B81AF1">
      <w:pPr>
        <w:jc w:val="center"/>
        <w:rPr>
          <w:b/>
          <w:bCs/>
          <w:sz w:val="16"/>
          <w:szCs w:val="16"/>
          <w:rtl/>
        </w:rPr>
      </w:pPr>
    </w:p>
    <w:p w:rsidR="00B81AF1" w:rsidRDefault="00B81AF1" w:rsidP="00B81AF1">
      <w:pPr>
        <w:jc w:val="center"/>
        <w:rPr>
          <w:b/>
          <w:bCs/>
          <w:sz w:val="28"/>
          <w:szCs w:val="28"/>
          <w:rtl/>
        </w:rPr>
      </w:pPr>
      <w:r w:rsidRPr="003E74D8">
        <w:rPr>
          <w:rFonts w:hint="cs"/>
          <w:b/>
          <w:bCs/>
          <w:sz w:val="28"/>
          <w:szCs w:val="28"/>
          <w:rtl/>
        </w:rPr>
        <w:t>تشهيد</w:t>
      </w:r>
      <w:r>
        <w:rPr>
          <w:rFonts w:hint="cs"/>
          <w:b/>
          <w:bCs/>
          <w:sz w:val="28"/>
          <w:szCs w:val="28"/>
          <w:rtl/>
        </w:rPr>
        <w:t xml:space="preserve"> ...................................................................................................    ب</w:t>
      </w:r>
    </w:p>
    <w:p w:rsidR="00B81AF1" w:rsidRPr="00A92D33" w:rsidRDefault="00B81AF1" w:rsidP="00B81AF1">
      <w:pPr>
        <w:jc w:val="center"/>
        <w:rPr>
          <w:b/>
          <w:bCs/>
          <w:sz w:val="16"/>
          <w:szCs w:val="16"/>
          <w:rtl/>
        </w:rPr>
      </w:pPr>
    </w:p>
    <w:p w:rsidR="00B81AF1" w:rsidRDefault="00B81AF1" w:rsidP="00B81AF1">
      <w:pPr>
        <w:jc w:val="center"/>
        <w:rPr>
          <w:b/>
          <w:bCs/>
          <w:sz w:val="28"/>
          <w:szCs w:val="28"/>
          <w:rtl/>
        </w:rPr>
      </w:pPr>
      <w:r>
        <w:rPr>
          <w:rFonts w:hint="cs"/>
          <w:b/>
          <w:bCs/>
          <w:sz w:val="28"/>
          <w:szCs w:val="28"/>
          <w:rtl/>
        </w:rPr>
        <w:t>إ</w:t>
      </w:r>
      <w:r w:rsidRPr="003E74D8">
        <w:rPr>
          <w:rFonts w:hint="cs"/>
          <w:b/>
          <w:bCs/>
          <w:sz w:val="28"/>
          <w:szCs w:val="28"/>
          <w:rtl/>
        </w:rPr>
        <w:t>جازة</w:t>
      </w:r>
      <w:r>
        <w:rPr>
          <w:rFonts w:hint="cs"/>
          <w:b/>
          <w:bCs/>
          <w:sz w:val="28"/>
          <w:szCs w:val="28"/>
          <w:rtl/>
        </w:rPr>
        <w:t xml:space="preserve"> ....................................................................................................    ج</w:t>
      </w:r>
    </w:p>
    <w:p w:rsidR="00B81AF1" w:rsidRPr="00A92D33" w:rsidRDefault="00B81AF1" w:rsidP="00B81AF1">
      <w:pPr>
        <w:jc w:val="center"/>
        <w:rPr>
          <w:b/>
          <w:bCs/>
          <w:sz w:val="16"/>
          <w:szCs w:val="16"/>
          <w:rtl/>
        </w:rPr>
      </w:pPr>
    </w:p>
    <w:p w:rsidR="00B81AF1" w:rsidRDefault="00B81AF1" w:rsidP="00B81AF1">
      <w:pPr>
        <w:jc w:val="center"/>
        <w:rPr>
          <w:b/>
          <w:bCs/>
          <w:sz w:val="28"/>
          <w:szCs w:val="28"/>
          <w:rtl/>
        </w:rPr>
      </w:pPr>
      <w:r w:rsidRPr="003E74D8">
        <w:rPr>
          <w:rFonts w:hint="cs"/>
          <w:b/>
          <w:bCs/>
          <w:sz w:val="28"/>
          <w:szCs w:val="28"/>
          <w:rtl/>
        </w:rPr>
        <w:t>الإهداء</w:t>
      </w:r>
      <w:r>
        <w:rPr>
          <w:rFonts w:hint="cs"/>
          <w:b/>
          <w:bCs/>
          <w:sz w:val="28"/>
          <w:szCs w:val="28"/>
          <w:rtl/>
        </w:rPr>
        <w:t xml:space="preserve"> ..................................................................................................  </w:t>
      </w:r>
      <w:proofErr w:type="gramStart"/>
      <w:r>
        <w:rPr>
          <w:rFonts w:hint="cs"/>
          <w:b/>
          <w:bCs/>
          <w:sz w:val="28"/>
          <w:szCs w:val="28"/>
          <w:rtl/>
        </w:rPr>
        <w:t xml:space="preserve">   د</w:t>
      </w:r>
    </w:p>
    <w:p w:rsidR="00B81AF1" w:rsidRPr="00A92D33" w:rsidRDefault="00B81AF1" w:rsidP="00B81AF1">
      <w:pPr>
        <w:jc w:val="center"/>
        <w:rPr>
          <w:b/>
          <w:bCs/>
          <w:sz w:val="16"/>
          <w:szCs w:val="16"/>
          <w:rtl/>
        </w:rPr>
      </w:pPr>
    </w:p>
    <w:p w:rsidR="00B81AF1" w:rsidRDefault="00B81AF1" w:rsidP="00B81AF1">
      <w:pPr>
        <w:jc w:val="center"/>
        <w:rPr>
          <w:b/>
          <w:bCs/>
          <w:sz w:val="28"/>
          <w:szCs w:val="28"/>
          <w:rtl/>
        </w:rPr>
      </w:pPr>
      <w:r>
        <w:rPr>
          <w:rFonts w:hint="cs"/>
          <w:b/>
          <w:bCs/>
          <w:sz w:val="28"/>
          <w:szCs w:val="28"/>
          <w:rtl/>
        </w:rPr>
        <w:t>شك</w:t>
      </w:r>
      <w:proofErr w:type="gramEnd"/>
      <w:r>
        <w:rPr>
          <w:rFonts w:hint="cs"/>
          <w:b/>
          <w:bCs/>
          <w:sz w:val="28"/>
          <w:szCs w:val="28"/>
          <w:rtl/>
        </w:rPr>
        <w:t xml:space="preserve">ر وتقدير ............................................................................................    </w:t>
      </w:r>
      <w:r>
        <w:rPr>
          <w:b/>
          <w:bCs/>
          <w:sz w:val="28"/>
          <w:szCs w:val="28"/>
          <w:rtl/>
        </w:rPr>
        <w:t>ﻫ</w:t>
      </w:r>
    </w:p>
    <w:p w:rsidR="00B81AF1" w:rsidRPr="00A92D33" w:rsidRDefault="00B81AF1" w:rsidP="00B81AF1">
      <w:pPr>
        <w:jc w:val="center"/>
        <w:rPr>
          <w:b/>
          <w:bCs/>
          <w:sz w:val="16"/>
          <w:szCs w:val="16"/>
          <w:rtl/>
        </w:rPr>
      </w:pPr>
    </w:p>
    <w:p w:rsidR="00B81AF1" w:rsidRDefault="00B81AF1" w:rsidP="00B81AF1">
      <w:pPr>
        <w:jc w:val="center"/>
        <w:rPr>
          <w:b/>
          <w:bCs/>
          <w:sz w:val="28"/>
          <w:szCs w:val="28"/>
          <w:rtl/>
        </w:rPr>
      </w:pPr>
      <w:r w:rsidRPr="003E74D8">
        <w:rPr>
          <w:rFonts w:hint="cs"/>
          <w:b/>
          <w:bCs/>
          <w:sz w:val="28"/>
          <w:szCs w:val="28"/>
          <w:rtl/>
        </w:rPr>
        <w:t xml:space="preserve">خلاصة </w:t>
      </w:r>
      <w:proofErr w:type="gramStart"/>
      <w:r w:rsidRPr="003E74D8">
        <w:rPr>
          <w:rFonts w:hint="cs"/>
          <w:b/>
          <w:bCs/>
          <w:sz w:val="28"/>
          <w:szCs w:val="28"/>
          <w:rtl/>
        </w:rPr>
        <w:t>البحث</w:t>
      </w:r>
      <w:r>
        <w:rPr>
          <w:rFonts w:hint="cs"/>
          <w:b/>
          <w:bCs/>
          <w:sz w:val="28"/>
          <w:szCs w:val="28"/>
          <w:rtl/>
        </w:rPr>
        <w:t xml:space="preserve"> .</w:t>
      </w:r>
      <w:proofErr w:type="gramEnd"/>
      <w:r>
        <w:rPr>
          <w:rFonts w:hint="cs"/>
          <w:b/>
          <w:bCs/>
          <w:sz w:val="28"/>
          <w:szCs w:val="28"/>
          <w:rtl/>
        </w:rPr>
        <w:t>........................................................................................     و</w:t>
      </w:r>
    </w:p>
    <w:p w:rsidR="00B81AF1" w:rsidRPr="00A92D33" w:rsidRDefault="00B81AF1" w:rsidP="00B81AF1">
      <w:pPr>
        <w:jc w:val="center"/>
        <w:rPr>
          <w:b/>
          <w:bCs/>
          <w:sz w:val="16"/>
          <w:szCs w:val="16"/>
          <w:rtl/>
        </w:rPr>
      </w:pPr>
    </w:p>
    <w:p w:rsidR="00B81AF1" w:rsidRPr="003E74D8" w:rsidRDefault="00B81AF1" w:rsidP="00B81AF1">
      <w:pPr>
        <w:jc w:val="center"/>
        <w:rPr>
          <w:b/>
          <w:bCs/>
          <w:sz w:val="28"/>
          <w:szCs w:val="28"/>
          <w:rtl/>
        </w:rPr>
      </w:pPr>
      <w:r>
        <w:rPr>
          <w:rFonts w:hint="cs"/>
          <w:b/>
          <w:bCs/>
          <w:sz w:val="28"/>
          <w:szCs w:val="28"/>
          <w:rtl/>
        </w:rPr>
        <w:t>الفهرست ...............................................................................................    ح</w:t>
      </w:r>
    </w:p>
    <w:p w:rsidR="00B81AF1" w:rsidRPr="00A92D33" w:rsidRDefault="00B81AF1" w:rsidP="00B81AF1">
      <w:pPr>
        <w:jc w:val="center"/>
        <w:rPr>
          <w:b/>
          <w:bCs/>
          <w:sz w:val="16"/>
          <w:szCs w:val="16"/>
          <w:rtl/>
        </w:rPr>
      </w:pPr>
    </w:p>
    <w:p w:rsidR="00B81AF1" w:rsidRDefault="00B81AF1" w:rsidP="00B81AF1">
      <w:pPr>
        <w:jc w:val="center"/>
        <w:rPr>
          <w:b/>
          <w:bCs/>
          <w:sz w:val="28"/>
          <w:szCs w:val="28"/>
          <w:rtl/>
        </w:rPr>
      </w:pPr>
      <w:r>
        <w:rPr>
          <w:rFonts w:hint="cs"/>
          <w:b/>
          <w:bCs/>
          <w:sz w:val="28"/>
          <w:szCs w:val="28"/>
          <w:rtl/>
        </w:rPr>
        <w:t>المقدمة ..................................................................................................   1</w:t>
      </w:r>
    </w:p>
    <w:p w:rsidR="00B81AF1" w:rsidRPr="00A92D33" w:rsidRDefault="00B81AF1" w:rsidP="00B81AF1">
      <w:pPr>
        <w:jc w:val="center"/>
        <w:rPr>
          <w:b/>
          <w:bCs/>
          <w:sz w:val="16"/>
          <w:szCs w:val="16"/>
          <w:rtl/>
        </w:rPr>
      </w:pPr>
      <w:r>
        <w:rPr>
          <w:rFonts w:hint="cs"/>
          <w:b/>
          <w:bCs/>
          <w:sz w:val="16"/>
          <w:szCs w:val="16"/>
          <w:rtl/>
        </w:rPr>
        <w:t>.</w:t>
      </w:r>
    </w:p>
    <w:p w:rsidR="00B81AF1" w:rsidRPr="003E74D8" w:rsidRDefault="00B81AF1" w:rsidP="00B81AF1">
      <w:pPr>
        <w:jc w:val="center"/>
        <w:rPr>
          <w:b/>
          <w:bCs/>
          <w:sz w:val="36"/>
          <w:szCs w:val="36"/>
          <w:rtl/>
          <w:lang w:bidi="ar-YE"/>
        </w:rPr>
      </w:pPr>
      <w:r w:rsidRPr="003E74D8">
        <w:rPr>
          <w:rFonts w:hint="cs"/>
          <w:b/>
          <w:bCs/>
          <w:sz w:val="36"/>
          <w:szCs w:val="36"/>
          <w:rtl/>
        </w:rPr>
        <w:t xml:space="preserve">المبحث </w:t>
      </w:r>
      <w:proofErr w:type="gramStart"/>
      <w:r w:rsidRPr="003E74D8">
        <w:rPr>
          <w:rFonts w:hint="cs"/>
          <w:b/>
          <w:bCs/>
          <w:sz w:val="36"/>
          <w:szCs w:val="36"/>
          <w:rtl/>
        </w:rPr>
        <w:t>التمهيدي :</w:t>
      </w:r>
      <w:proofErr w:type="gramEnd"/>
      <w:r w:rsidRPr="003E74D8">
        <w:rPr>
          <w:rFonts w:hint="cs"/>
          <w:b/>
          <w:bCs/>
          <w:sz w:val="36"/>
          <w:szCs w:val="36"/>
          <w:rtl/>
        </w:rPr>
        <w:t xml:space="preserve"> لمحة تاريخية عن الأسلحة والذخائر</w:t>
      </w:r>
      <w:r>
        <w:rPr>
          <w:rFonts w:hint="cs"/>
          <w:b/>
          <w:bCs/>
          <w:sz w:val="36"/>
          <w:szCs w:val="36"/>
          <w:rtl/>
        </w:rPr>
        <w:t xml:space="preserve"> وآلية عملها </w:t>
      </w:r>
      <w:r w:rsidRPr="00A93723">
        <w:rPr>
          <w:rFonts w:hint="cs"/>
          <w:b/>
          <w:bCs/>
          <w:sz w:val="28"/>
          <w:szCs w:val="28"/>
          <w:rtl/>
        </w:rPr>
        <w:t>5</w:t>
      </w:r>
    </w:p>
    <w:p w:rsidR="00B81AF1" w:rsidRDefault="00B81AF1" w:rsidP="00B81AF1">
      <w:pPr>
        <w:jc w:val="center"/>
        <w:rPr>
          <w:b/>
          <w:bCs/>
          <w:sz w:val="32"/>
          <w:szCs w:val="32"/>
        </w:rPr>
      </w:pPr>
    </w:p>
    <w:p w:rsidR="00B81AF1" w:rsidRPr="003E74D8" w:rsidRDefault="00B81AF1" w:rsidP="00B81AF1">
      <w:pPr>
        <w:jc w:val="center"/>
        <w:rPr>
          <w:b/>
          <w:bCs/>
          <w:sz w:val="32"/>
          <w:szCs w:val="32"/>
          <w:rtl/>
        </w:rPr>
      </w:pPr>
      <w:r w:rsidRPr="003E74D8">
        <w:rPr>
          <w:rFonts w:hint="cs"/>
          <w:b/>
          <w:bCs/>
          <w:sz w:val="32"/>
          <w:szCs w:val="32"/>
          <w:rtl/>
        </w:rPr>
        <w:t xml:space="preserve">المطلب </w:t>
      </w:r>
      <w:proofErr w:type="gramStart"/>
      <w:r w:rsidRPr="003E74D8">
        <w:rPr>
          <w:rFonts w:hint="cs"/>
          <w:b/>
          <w:bCs/>
          <w:sz w:val="32"/>
          <w:szCs w:val="32"/>
          <w:rtl/>
        </w:rPr>
        <w:t>ال</w:t>
      </w:r>
      <w:r>
        <w:rPr>
          <w:rFonts w:hint="cs"/>
          <w:b/>
          <w:bCs/>
          <w:sz w:val="32"/>
          <w:szCs w:val="32"/>
          <w:rtl/>
          <w:lang w:bidi="ar-YE"/>
        </w:rPr>
        <w:t>أول</w:t>
      </w:r>
      <w:r w:rsidRPr="003E74D8">
        <w:rPr>
          <w:rFonts w:hint="cs"/>
          <w:b/>
          <w:bCs/>
          <w:sz w:val="32"/>
          <w:szCs w:val="32"/>
          <w:rtl/>
        </w:rPr>
        <w:t xml:space="preserve"> :</w:t>
      </w:r>
      <w:proofErr w:type="gramEnd"/>
      <w:r w:rsidRPr="003E74D8">
        <w:rPr>
          <w:rFonts w:hint="cs"/>
          <w:b/>
          <w:bCs/>
          <w:sz w:val="32"/>
          <w:szCs w:val="32"/>
          <w:rtl/>
        </w:rPr>
        <w:t xml:space="preserve"> </w:t>
      </w:r>
      <w:r>
        <w:rPr>
          <w:rFonts w:hint="cs"/>
          <w:b/>
          <w:bCs/>
          <w:sz w:val="32"/>
          <w:szCs w:val="32"/>
          <w:rtl/>
        </w:rPr>
        <w:t>تعريف</w:t>
      </w:r>
      <w:r w:rsidRPr="003E74D8">
        <w:rPr>
          <w:rFonts w:hint="cs"/>
          <w:b/>
          <w:bCs/>
          <w:sz w:val="32"/>
          <w:szCs w:val="32"/>
          <w:rtl/>
        </w:rPr>
        <w:t xml:space="preserve"> الأسلحة النارية</w:t>
      </w:r>
      <w:r>
        <w:rPr>
          <w:rFonts w:hint="cs"/>
          <w:b/>
          <w:bCs/>
          <w:sz w:val="32"/>
          <w:szCs w:val="32"/>
          <w:rtl/>
        </w:rPr>
        <w:t xml:space="preserve"> الخفيفة</w:t>
      </w:r>
      <w:r w:rsidRPr="003E74D8">
        <w:rPr>
          <w:rFonts w:hint="cs"/>
          <w:b/>
          <w:bCs/>
          <w:sz w:val="32"/>
          <w:szCs w:val="32"/>
          <w:rtl/>
        </w:rPr>
        <w:t xml:space="preserve"> وكيفية عملها</w:t>
      </w:r>
      <w:r>
        <w:rPr>
          <w:rFonts w:hint="cs"/>
          <w:b/>
          <w:bCs/>
          <w:sz w:val="32"/>
          <w:szCs w:val="32"/>
          <w:rtl/>
        </w:rPr>
        <w:t xml:space="preserve">                    </w:t>
      </w:r>
      <w:r>
        <w:rPr>
          <w:rFonts w:hint="cs"/>
          <w:b/>
          <w:bCs/>
          <w:sz w:val="28"/>
          <w:szCs w:val="28"/>
          <w:rtl/>
        </w:rPr>
        <w:t>5</w:t>
      </w:r>
    </w:p>
    <w:p w:rsidR="00B81AF1" w:rsidRPr="00A92D33" w:rsidRDefault="00B81AF1" w:rsidP="00B81AF1">
      <w:pPr>
        <w:jc w:val="center"/>
        <w:rPr>
          <w:b/>
          <w:bCs/>
          <w:sz w:val="16"/>
          <w:szCs w:val="16"/>
          <w:rtl/>
        </w:rPr>
      </w:pPr>
    </w:p>
    <w:p w:rsidR="00B81AF1" w:rsidRDefault="00B81AF1" w:rsidP="00B81AF1">
      <w:pPr>
        <w:jc w:val="center"/>
        <w:rPr>
          <w:b/>
          <w:bCs/>
          <w:sz w:val="28"/>
          <w:szCs w:val="28"/>
          <w:rtl/>
        </w:rPr>
      </w:pPr>
      <w:r w:rsidRPr="00623D53">
        <w:rPr>
          <w:rFonts w:hint="cs"/>
          <w:b/>
          <w:bCs/>
          <w:sz w:val="28"/>
          <w:szCs w:val="28"/>
          <w:rtl/>
        </w:rPr>
        <w:t xml:space="preserve">الفرع </w:t>
      </w:r>
      <w:proofErr w:type="gramStart"/>
      <w:r w:rsidRPr="00623D53">
        <w:rPr>
          <w:rFonts w:hint="cs"/>
          <w:b/>
          <w:bCs/>
          <w:sz w:val="28"/>
          <w:szCs w:val="28"/>
          <w:rtl/>
        </w:rPr>
        <w:t>الأول</w:t>
      </w:r>
      <w:r w:rsidRPr="003E74D8">
        <w:rPr>
          <w:rFonts w:hint="cs"/>
          <w:b/>
          <w:bCs/>
          <w:sz w:val="28"/>
          <w:szCs w:val="28"/>
          <w:rtl/>
        </w:rPr>
        <w:t xml:space="preserve"> :</w:t>
      </w:r>
      <w:proofErr w:type="gramEnd"/>
      <w:r w:rsidRPr="003E74D8">
        <w:rPr>
          <w:rFonts w:hint="cs"/>
          <w:b/>
          <w:bCs/>
          <w:sz w:val="28"/>
          <w:szCs w:val="28"/>
          <w:rtl/>
        </w:rPr>
        <w:t xml:space="preserve"> </w:t>
      </w:r>
      <w:r>
        <w:rPr>
          <w:rFonts w:hint="cs"/>
          <w:b/>
          <w:bCs/>
          <w:sz w:val="28"/>
          <w:szCs w:val="28"/>
          <w:rtl/>
        </w:rPr>
        <w:t>تعريف</w:t>
      </w:r>
      <w:r w:rsidRPr="003E74D8">
        <w:rPr>
          <w:rFonts w:hint="cs"/>
          <w:b/>
          <w:bCs/>
          <w:sz w:val="28"/>
          <w:szCs w:val="28"/>
          <w:rtl/>
        </w:rPr>
        <w:t xml:space="preserve"> الأسلحة </w:t>
      </w:r>
      <w:r>
        <w:rPr>
          <w:rFonts w:hint="cs"/>
          <w:b/>
          <w:bCs/>
          <w:sz w:val="28"/>
          <w:szCs w:val="28"/>
          <w:rtl/>
        </w:rPr>
        <w:t>النارية.......................................</w:t>
      </w:r>
      <w:r>
        <w:rPr>
          <w:b/>
          <w:bCs/>
          <w:sz w:val="28"/>
          <w:szCs w:val="28"/>
        </w:rPr>
        <w:t>...</w:t>
      </w:r>
      <w:r>
        <w:rPr>
          <w:rFonts w:hint="cs"/>
          <w:b/>
          <w:bCs/>
          <w:sz w:val="28"/>
          <w:szCs w:val="28"/>
          <w:rtl/>
        </w:rPr>
        <w:t>.....</w:t>
      </w:r>
      <w:r>
        <w:rPr>
          <w:b/>
          <w:bCs/>
          <w:sz w:val="28"/>
          <w:szCs w:val="28"/>
        </w:rPr>
        <w:t>.</w:t>
      </w:r>
      <w:r>
        <w:rPr>
          <w:rFonts w:hint="cs"/>
          <w:b/>
          <w:bCs/>
          <w:sz w:val="28"/>
          <w:szCs w:val="28"/>
          <w:rtl/>
        </w:rPr>
        <w:t>... ........    5</w:t>
      </w:r>
    </w:p>
    <w:p w:rsidR="00B81AF1" w:rsidRPr="00A92D33" w:rsidRDefault="00B81AF1" w:rsidP="00B81AF1">
      <w:pPr>
        <w:jc w:val="center"/>
        <w:rPr>
          <w:b/>
          <w:bCs/>
          <w:sz w:val="16"/>
          <w:szCs w:val="16"/>
          <w:rtl/>
        </w:rPr>
      </w:pPr>
    </w:p>
    <w:p w:rsidR="00B81AF1" w:rsidRDefault="00B81AF1" w:rsidP="00B81AF1">
      <w:pPr>
        <w:jc w:val="center"/>
        <w:rPr>
          <w:b/>
          <w:bCs/>
          <w:sz w:val="16"/>
          <w:szCs w:val="16"/>
        </w:rPr>
      </w:pPr>
      <w:r>
        <w:rPr>
          <w:rFonts w:hint="cs"/>
          <w:b/>
          <w:bCs/>
          <w:sz w:val="28"/>
          <w:szCs w:val="28"/>
          <w:rtl/>
        </w:rPr>
        <w:t>الف</w:t>
      </w:r>
      <w:r w:rsidRPr="003E74D8">
        <w:rPr>
          <w:rFonts w:hint="cs"/>
          <w:b/>
          <w:bCs/>
          <w:sz w:val="28"/>
          <w:szCs w:val="28"/>
          <w:rtl/>
        </w:rPr>
        <w:t xml:space="preserve">رع </w:t>
      </w:r>
      <w:proofErr w:type="gramStart"/>
      <w:r w:rsidRPr="003E74D8">
        <w:rPr>
          <w:rFonts w:hint="cs"/>
          <w:b/>
          <w:bCs/>
          <w:sz w:val="28"/>
          <w:szCs w:val="28"/>
          <w:rtl/>
        </w:rPr>
        <w:t>الثاني :</w:t>
      </w:r>
      <w:proofErr w:type="gramEnd"/>
      <w:r w:rsidRPr="003E74D8">
        <w:rPr>
          <w:rFonts w:hint="cs"/>
          <w:b/>
          <w:bCs/>
          <w:sz w:val="28"/>
          <w:szCs w:val="28"/>
          <w:rtl/>
        </w:rPr>
        <w:t xml:space="preserve"> كيفية عمل الأسلحة النارية</w:t>
      </w:r>
      <w:r>
        <w:rPr>
          <w:rFonts w:hint="cs"/>
          <w:b/>
          <w:bCs/>
          <w:sz w:val="28"/>
          <w:szCs w:val="28"/>
          <w:rtl/>
        </w:rPr>
        <w:t xml:space="preserve"> ...................................</w:t>
      </w:r>
      <w:r>
        <w:rPr>
          <w:b/>
          <w:bCs/>
          <w:sz w:val="28"/>
          <w:szCs w:val="28"/>
        </w:rPr>
        <w:t>..</w:t>
      </w:r>
      <w:r>
        <w:rPr>
          <w:rFonts w:hint="cs"/>
          <w:b/>
          <w:bCs/>
          <w:sz w:val="28"/>
          <w:szCs w:val="28"/>
          <w:rtl/>
        </w:rPr>
        <w:t>...</w:t>
      </w:r>
      <w:r>
        <w:rPr>
          <w:b/>
          <w:bCs/>
          <w:sz w:val="28"/>
          <w:szCs w:val="28"/>
        </w:rPr>
        <w:t>..</w:t>
      </w:r>
      <w:r>
        <w:rPr>
          <w:rFonts w:hint="cs"/>
          <w:b/>
          <w:bCs/>
          <w:sz w:val="28"/>
          <w:szCs w:val="28"/>
          <w:rtl/>
        </w:rPr>
        <w:t>...........    6</w:t>
      </w:r>
    </w:p>
    <w:p w:rsidR="00B81AF1" w:rsidRPr="005745C8" w:rsidRDefault="00B81AF1" w:rsidP="00B81AF1">
      <w:pPr>
        <w:jc w:val="center"/>
        <w:rPr>
          <w:b/>
          <w:bCs/>
          <w:sz w:val="16"/>
          <w:szCs w:val="16"/>
        </w:rPr>
      </w:pPr>
    </w:p>
    <w:p w:rsidR="00B81AF1" w:rsidRPr="002501C7" w:rsidRDefault="00B81AF1" w:rsidP="00B81AF1">
      <w:pPr>
        <w:jc w:val="center"/>
        <w:rPr>
          <w:b/>
          <w:bCs/>
          <w:sz w:val="28"/>
          <w:szCs w:val="28"/>
          <w:rtl/>
        </w:rPr>
      </w:pPr>
      <w:r w:rsidRPr="003E74D8">
        <w:rPr>
          <w:rFonts w:hint="cs"/>
          <w:b/>
          <w:bCs/>
          <w:sz w:val="32"/>
          <w:szCs w:val="32"/>
          <w:rtl/>
        </w:rPr>
        <w:t xml:space="preserve">المطلب </w:t>
      </w:r>
      <w:proofErr w:type="gramStart"/>
      <w:r w:rsidRPr="003E74D8">
        <w:rPr>
          <w:rFonts w:hint="cs"/>
          <w:b/>
          <w:bCs/>
          <w:sz w:val="32"/>
          <w:szCs w:val="32"/>
          <w:rtl/>
        </w:rPr>
        <w:t>ال</w:t>
      </w:r>
      <w:r>
        <w:rPr>
          <w:rFonts w:hint="cs"/>
          <w:b/>
          <w:bCs/>
          <w:sz w:val="32"/>
          <w:szCs w:val="32"/>
          <w:rtl/>
        </w:rPr>
        <w:t>ثاني</w:t>
      </w:r>
      <w:r w:rsidRPr="003E74D8">
        <w:rPr>
          <w:rFonts w:hint="cs"/>
          <w:b/>
          <w:bCs/>
          <w:sz w:val="32"/>
          <w:szCs w:val="32"/>
          <w:rtl/>
        </w:rPr>
        <w:t xml:space="preserve"> :</w:t>
      </w:r>
      <w:proofErr w:type="gramEnd"/>
      <w:r w:rsidRPr="003E74D8">
        <w:rPr>
          <w:rFonts w:hint="cs"/>
          <w:b/>
          <w:bCs/>
          <w:sz w:val="32"/>
          <w:szCs w:val="32"/>
          <w:rtl/>
        </w:rPr>
        <w:t xml:space="preserve">  تطور الأسلحة النارية والذخائر</w:t>
      </w:r>
      <w:r>
        <w:rPr>
          <w:rFonts w:hint="cs"/>
          <w:b/>
          <w:bCs/>
          <w:sz w:val="32"/>
          <w:szCs w:val="32"/>
          <w:rtl/>
        </w:rPr>
        <w:t xml:space="preserve"> ...............</w:t>
      </w:r>
      <w:r>
        <w:rPr>
          <w:b/>
          <w:bCs/>
          <w:sz w:val="32"/>
          <w:szCs w:val="32"/>
        </w:rPr>
        <w:t>..</w:t>
      </w:r>
      <w:r>
        <w:rPr>
          <w:rFonts w:hint="cs"/>
          <w:b/>
          <w:bCs/>
          <w:sz w:val="32"/>
          <w:szCs w:val="32"/>
          <w:rtl/>
        </w:rPr>
        <w:t xml:space="preserve">...............   </w:t>
      </w:r>
      <w:r>
        <w:rPr>
          <w:rFonts w:hint="cs"/>
          <w:b/>
          <w:bCs/>
          <w:sz w:val="28"/>
          <w:szCs w:val="28"/>
          <w:rtl/>
        </w:rPr>
        <w:t>9</w:t>
      </w:r>
    </w:p>
    <w:p w:rsidR="00B81AF1" w:rsidRPr="00A92D33" w:rsidRDefault="00B81AF1" w:rsidP="00B81AF1">
      <w:pPr>
        <w:jc w:val="center"/>
        <w:rPr>
          <w:b/>
          <w:bCs/>
          <w:sz w:val="16"/>
          <w:szCs w:val="16"/>
          <w:rtl/>
        </w:rPr>
      </w:pPr>
    </w:p>
    <w:p w:rsidR="00B81AF1" w:rsidRDefault="00B81AF1" w:rsidP="00B81AF1">
      <w:pPr>
        <w:jc w:val="center"/>
        <w:rPr>
          <w:b/>
          <w:bCs/>
          <w:sz w:val="28"/>
          <w:szCs w:val="28"/>
          <w:rtl/>
        </w:rPr>
      </w:pPr>
      <w:r w:rsidRPr="003E74D8">
        <w:rPr>
          <w:rFonts w:hint="cs"/>
          <w:b/>
          <w:bCs/>
          <w:sz w:val="28"/>
          <w:szCs w:val="28"/>
          <w:rtl/>
        </w:rPr>
        <w:t xml:space="preserve">الفرع </w:t>
      </w:r>
      <w:proofErr w:type="gramStart"/>
      <w:r w:rsidRPr="003E74D8">
        <w:rPr>
          <w:rFonts w:hint="cs"/>
          <w:b/>
          <w:bCs/>
          <w:sz w:val="28"/>
          <w:szCs w:val="28"/>
          <w:rtl/>
        </w:rPr>
        <w:t>الأول :</w:t>
      </w:r>
      <w:proofErr w:type="gramEnd"/>
      <w:r w:rsidRPr="003E74D8">
        <w:rPr>
          <w:rFonts w:hint="cs"/>
          <w:b/>
          <w:bCs/>
          <w:sz w:val="28"/>
          <w:szCs w:val="28"/>
          <w:rtl/>
        </w:rPr>
        <w:t xml:space="preserve"> البدايات </w:t>
      </w:r>
      <w:r>
        <w:rPr>
          <w:rFonts w:hint="cs"/>
          <w:b/>
          <w:bCs/>
          <w:sz w:val="28"/>
          <w:szCs w:val="28"/>
          <w:rtl/>
        </w:rPr>
        <w:t>الأُوَلى</w:t>
      </w:r>
      <w:r w:rsidRPr="003E74D8">
        <w:rPr>
          <w:rFonts w:hint="cs"/>
          <w:b/>
          <w:bCs/>
          <w:sz w:val="28"/>
          <w:szCs w:val="28"/>
          <w:rtl/>
        </w:rPr>
        <w:t xml:space="preserve"> لصناعة الأسلحة والذخائر</w:t>
      </w:r>
      <w:r>
        <w:rPr>
          <w:rFonts w:hint="cs"/>
          <w:b/>
          <w:bCs/>
          <w:sz w:val="28"/>
          <w:szCs w:val="28"/>
          <w:rtl/>
        </w:rPr>
        <w:t xml:space="preserve"> .............</w:t>
      </w:r>
      <w:r>
        <w:rPr>
          <w:b/>
          <w:bCs/>
          <w:sz w:val="28"/>
          <w:szCs w:val="28"/>
        </w:rPr>
        <w:t>..</w:t>
      </w:r>
      <w:r>
        <w:rPr>
          <w:rFonts w:hint="cs"/>
          <w:b/>
          <w:bCs/>
          <w:sz w:val="28"/>
          <w:szCs w:val="28"/>
          <w:rtl/>
        </w:rPr>
        <w:t>....................    9</w:t>
      </w:r>
    </w:p>
    <w:p w:rsidR="00B81AF1" w:rsidRPr="00A92D33" w:rsidRDefault="00B81AF1" w:rsidP="00B81AF1">
      <w:pPr>
        <w:jc w:val="center"/>
        <w:rPr>
          <w:b/>
          <w:bCs/>
          <w:sz w:val="16"/>
          <w:szCs w:val="16"/>
          <w:rtl/>
        </w:rPr>
      </w:pPr>
    </w:p>
    <w:p w:rsidR="00B81AF1" w:rsidRDefault="00B81AF1" w:rsidP="00B81AF1">
      <w:pPr>
        <w:jc w:val="both"/>
        <w:rPr>
          <w:b/>
          <w:bCs/>
          <w:sz w:val="28"/>
          <w:szCs w:val="28"/>
          <w:rtl/>
        </w:rPr>
      </w:pPr>
      <w:r>
        <w:rPr>
          <w:rFonts w:hint="cs"/>
          <w:b/>
          <w:bCs/>
          <w:sz w:val="28"/>
          <w:szCs w:val="28"/>
          <w:rtl/>
        </w:rPr>
        <w:t xml:space="preserve">        الفرع </w:t>
      </w:r>
      <w:proofErr w:type="gramStart"/>
      <w:r>
        <w:rPr>
          <w:rFonts w:hint="cs"/>
          <w:b/>
          <w:bCs/>
          <w:sz w:val="28"/>
          <w:szCs w:val="28"/>
          <w:rtl/>
        </w:rPr>
        <w:t>الثاني :</w:t>
      </w:r>
      <w:proofErr w:type="gramEnd"/>
      <w:r w:rsidRPr="003E74D8">
        <w:rPr>
          <w:rFonts w:hint="cs"/>
          <w:b/>
          <w:bCs/>
          <w:sz w:val="28"/>
          <w:szCs w:val="28"/>
          <w:rtl/>
        </w:rPr>
        <w:t xml:space="preserve"> صناعة الأسلحة النارية الخفيفة</w:t>
      </w:r>
      <w:r>
        <w:rPr>
          <w:rFonts w:hint="cs"/>
          <w:b/>
          <w:bCs/>
          <w:sz w:val="28"/>
          <w:szCs w:val="28"/>
          <w:rtl/>
        </w:rPr>
        <w:t xml:space="preserve"> ........................</w:t>
      </w:r>
      <w:r>
        <w:rPr>
          <w:b/>
          <w:bCs/>
          <w:sz w:val="28"/>
          <w:szCs w:val="28"/>
        </w:rPr>
        <w:t>...</w:t>
      </w:r>
      <w:r>
        <w:rPr>
          <w:rFonts w:hint="cs"/>
          <w:b/>
          <w:bCs/>
          <w:sz w:val="28"/>
          <w:szCs w:val="28"/>
          <w:rtl/>
        </w:rPr>
        <w:t>.......</w:t>
      </w:r>
      <w:r>
        <w:rPr>
          <w:b/>
          <w:bCs/>
          <w:sz w:val="28"/>
          <w:szCs w:val="28"/>
        </w:rPr>
        <w:t>.</w:t>
      </w:r>
      <w:r>
        <w:rPr>
          <w:rFonts w:hint="cs"/>
          <w:b/>
          <w:bCs/>
          <w:sz w:val="28"/>
          <w:szCs w:val="28"/>
          <w:rtl/>
        </w:rPr>
        <w:t>..........    12</w:t>
      </w:r>
    </w:p>
    <w:p w:rsidR="00B81AF1" w:rsidRPr="00A92D33" w:rsidRDefault="00B81AF1" w:rsidP="00B81AF1">
      <w:pPr>
        <w:jc w:val="center"/>
        <w:rPr>
          <w:b/>
          <w:bCs/>
          <w:sz w:val="16"/>
          <w:szCs w:val="16"/>
          <w:rtl/>
        </w:rPr>
      </w:pPr>
      <w:r>
        <w:rPr>
          <w:b/>
          <w:bCs/>
          <w:sz w:val="16"/>
          <w:szCs w:val="16"/>
        </w:rPr>
        <w:t>..</w:t>
      </w:r>
    </w:p>
    <w:p w:rsidR="00B81AF1" w:rsidRDefault="00B81AF1" w:rsidP="00B81AF1">
      <w:pPr>
        <w:jc w:val="center"/>
        <w:rPr>
          <w:b/>
          <w:bCs/>
          <w:sz w:val="28"/>
          <w:szCs w:val="28"/>
          <w:rtl/>
        </w:rPr>
      </w:pPr>
      <w:r w:rsidRPr="003E74D8">
        <w:rPr>
          <w:rFonts w:hint="cs"/>
          <w:b/>
          <w:bCs/>
          <w:sz w:val="28"/>
          <w:szCs w:val="28"/>
          <w:rtl/>
        </w:rPr>
        <w:t xml:space="preserve">البند </w:t>
      </w:r>
      <w:proofErr w:type="gramStart"/>
      <w:r w:rsidRPr="003E74D8">
        <w:rPr>
          <w:rFonts w:hint="cs"/>
          <w:b/>
          <w:bCs/>
          <w:sz w:val="28"/>
          <w:szCs w:val="28"/>
          <w:rtl/>
        </w:rPr>
        <w:t>الأول :</w:t>
      </w:r>
      <w:proofErr w:type="gramEnd"/>
      <w:r w:rsidRPr="003E74D8">
        <w:rPr>
          <w:rFonts w:hint="cs"/>
          <w:b/>
          <w:bCs/>
          <w:sz w:val="28"/>
          <w:szCs w:val="28"/>
          <w:rtl/>
        </w:rPr>
        <w:t xml:space="preserve"> البندقية الر</w:t>
      </w:r>
      <w:r>
        <w:rPr>
          <w:rFonts w:hint="cs"/>
          <w:b/>
          <w:bCs/>
          <w:sz w:val="28"/>
          <w:szCs w:val="28"/>
          <w:rtl/>
        </w:rPr>
        <w:t>شاش .........................................</w:t>
      </w:r>
      <w:r>
        <w:rPr>
          <w:b/>
          <w:bCs/>
          <w:sz w:val="28"/>
          <w:szCs w:val="28"/>
        </w:rPr>
        <w:t>...</w:t>
      </w:r>
      <w:r>
        <w:rPr>
          <w:rFonts w:hint="cs"/>
          <w:b/>
          <w:bCs/>
          <w:sz w:val="28"/>
          <w:szCs w:val="28"/>
          <w:rtl/>
        </w:rPr>
        <w:t>......................    12</w:t>
      </w:r>
    </w:p>
    <w:p w:rsidR="00B81AF1" w:rsidRPr="00A92D33" w:rsidRDefault="00B81AF1" w:rsidP="00B81AF1">
      <w:pPr>
        <w:jc w:val="center"/>
        <w:rPr>
          <w:b/>
          <w:bCs/>
          <w:sz w:val="16"/>
          <w:szCs w:val="16"/>
          <w:rtl/>
        </w:rPr>
      </w:pPr>
    </w:p>
    <w:p w:rsidR="00B81AF1" w:rsidRDefault="00B81AF1" w:rsidP="00B81AF1">
      <w:pPr>
        <w:jc w:val="center"/>
        <w:rPr>
          <w:b/>
          <w:bCs/>
          <w:sz w:val="28"/>
          <w:szCs w:val="28"/>
          <w:rtl/>
        </w:rPr>
      </w:pPr>
      <w:r w:rsidRPr="003E74D8">
        <w:rPr>
          <w:rFonts w:hint="cs"/>
          <w:b/>
          <w:bCs/>
          <w:sz w:val="28"/>
          <w:szCs w:val="28"/>
          <w:rtl/>
        </w:rPr>
        <w:t>البند الثاني : الغدارة (</w:t>
      </w:r>
      <w:proofErr w:type="spellStart"/>
      <w:r w:rsidRPr="003E74D8">
        <w:rPr>
          <w:rFonts w:hint="cs"/>
          <w:b/>
          <w:bCs/>
          <w:sz w:val="28"/>
          <w:szCs w:val="28"/>
          <w:rtl/>
        </w:rPr>
        <w:t>سكوربيون</w:t>
      </w:r>
      <w:proofErr w:type="spellEnd"/>
      <w:r w:rsidRPr="003E74D8">
        <w:rPr>
          <w:rFonts w:hint="cs"/>
          <w:b/>
          <w:bCs/>
          <w:sz w:val="28"/>
          <w:szCs w:val="28"/>
          <w:rtl/>
        </w:rPr>
        <w:t>)</w:t>
      </w:r>
      <w:r>
        <w:rPr>
          <w:rFonts w:hint="cs"/>
          <w:b/>
          <w:bCs/>
          <w:sz w:val="28"/>
          <w:szCs w:val="28"/>
          <w:rtl/>
        </w:rPr>
        <w:t xml:space="preserve"> ...............................................</w:t>
      </w:r>
      <w:r>
        <w:rPr>
          <w:b/>
          <w:bCs/>
          <w:sz w:val="28"/>
          <w:szCs w:val="28"/>
        </w:rPr>
        <w:t>..</w:t>
      </w:r>
      <w:r>
        <w:rPr>
          <w:rFonts w:hint="cs"/>
          <w:b/>
          <w:bCs/>
          <w:sz w:val="28"/>
          <w:szCs w:val="28"/>
          <w:rtl/>
        </w:rPr>
        <w:t>............   14</w:t>
      </w:r>
    </w:p>
    <w:p w:rsidR="00B81AF1" w:rsidRPr="00A92D33" w:rsidRDefault="00B81AF1" w:rsidP="00B81AF1">
      <w:pPr>
        <w:jc w:val="center"/>
        <w:rPr>
          <w:b/>
          <w:bCs/>
          <w:sz w:val="16"/>
          <w:szCs w:val="16"/>
          <w:rtl/>
        </w:rPr>
      </w:pPr>
    </w:p>
    <w:p w:rsidR="00B81AF1" w:rsidRDefault="00B81AF1" w:rsidP="00B81AF1">
      <w:pPr>
        <w:jc w:val="center"/>
        <w:rPr>
          <w:b/>
          <w:bCs/>
          <w:sz w:val="28"/>
          <w:szCs w:val="28"/>
          <w:rtl/>
        </w:rPr>
      </w:pPr>
      <w:r w:rsidRPr="003E74D8">
        <w:rPr>
          <w:rFonts w:hint="cs"/>
          <w:b/>
          <w:bCs/>
          <w:sz w:val="28"/>
          <w:szCs w:val="28"/>
          <w:rtl/>
        </w:rPr>
        <w:t xml:space="preserve">البند الثالث : البندقية الإلية </w:t>
      </w:r>
      <w:proofErr w:type="spellStart"/>
      <w:r w:rsidRPr="003E74D8">
        <w:rPr>
          <w:rFonts w:hint="cs"/>
          <w:b/>
          <w:bCs/>
          <w:sz w:val="28"/>
          <w:szCs w:val="28"/>
          <w:rtl/>
        </w:rPr>
        <w:t>المحلزنة</w:t>
      </w:r>
      <w:proofErr w:type="spellEnd"/>
      <w:r>
        <w:rPr>
          <w:rFonts w:hint="cs"/>
          <w:b/>
          <w:bCs/>
          <w:sz w:val="28"/>
          <w:szCs w:val="28"/>
          <w:rtl/>
        </w:rPr>
        <w:t xml:space="preserve"> ......................................</w:t>
      </w:r>
      <w:r>
        <w:rPr>
          <w:b/>
          <w:bCs/>
          <w:sz w:val="28"/>
          <w:szCs w:val="28"/>
        </w:rPr>
        <w:t>.</w:t>
      </w:r>
      <w:r>
        <w:rPr>
          <w:rFonts w:hint="cs"/>
          <w:b/>
          <w:bCs/>
          <w:sz w:val="28"/>
          <w:szCs w:val="28"/>
          <w:rtl/>
        </w:rPr>
        <w:t>..................    15</w:t>
      </w:r>
    </w:p>
    <w:p w:rsidR="00B81AF1" w:rsidRPr="00A92D33" w:rsidRDefault="00B81AF1" w:rsidP="00B81AF1">
      <w:pPr>
        <w:jc w:val="center"/>
        <w:rPr>
          <w:b/>
          <w:bCs/>
          <w:sz w:val="16"/>
          <w:szCs w:val="16"/>
          <w:rtl/>
        </w:rPr>
      </w:pPr>
    </w:p>
    <w:p w:rsidR="00B81AF1" w:rsidRDefault="00B81AF1" w:rsidP="00B81AF1">
      <w:pPr>
        <w:jc w:val="center"/>
        <w:rPr>
          <w:b/>
          <w:bCs/>
          <w:sz w:val="28"/>
          <w:szCs w:val="28"/>
          <w:rtl/>
        </w:rPr>
      </w:pPr>
      <w:r w:rsidRPr="003E74D8">
        <w:rPr>
          <w:rFonts w:hint="cs"/>
          <w:b/>
          <w:bCs/>
          <w:sz w:val="28"/>
          <w:szCs w:val="28"/>
          <w:rtl/>
        </w:rPr>
        <w:t xml:space="preserve">البند </w:t>
      </w:r>
      <w:proofErr w:type="gramStart"/>
      <w:r w:rsidRPr="003E74D8">
        <w:rPr>
          <w:rFonts w:hint="cs"/>
          <w:b/>
          <w:bCs/>
          <w:sz w:val="28"/>
          <w:szCs w:val="28"/>
          <w:rtl/>
        </w:rPr>
        <w:t>الرابع :</w:t>
      </w:r>
      <w:proofErr w:type="gramEnd"/>
      <w:r w:rsidRPr="003E74D8">
        <w:rPr>
          <w:rFonts w:hint="cs"/>
          <w:b/>
          <w:bCs/>
          <w:sz w:val="28"/>
          <w:szCs w:val="28"/>
          <w:rtl/>
        </w:rPr>
        <w:t xml:space="preserve"> المسدس</w:t>
      </w:r>
      <w:r>
        <w:rPr>
          <w:rFonts w:hint="cs"/>
          <w:b/>
          <w:bCs/>
          <w:sz w:val="28"/>
          <w:szCs w:val="28"/>
          <w:rtl/>
        </w:rPr>
        <w:t xml:space="preserve"> ...........................................................................    17</w:t>
      </w:r>
    </w:p>
    <w:p w:rsidR="00B81AF1" w:rsidRPr="00A92D33" w:rsidRDefault="00B81AF1" w:rsidP="00B81AF1">
      <w:pPr>
        <w:jc w:val="center"/>
        <w:rPr>
          <w:b/>
          <w:bCs/>
          <w:sz w:val="16"/>
          <w:szCs w:val="16"/>
          <w:rtl/>
        </w:rPr>
      </w:pPr>
    </w:p>
    <w:p w:rsidR="00B81AF1" w:rsidRPr="003E74D8" w:rsidRDefault="00B81AF1" w:rsidP="00B81AF1">
      <w:pPr>
        <w:jc w:val="center"/>
        <w:rPr>
          <w:b/>
          <w:bCs/>
          <w:sz w:val="28"/>
          <w:szCs w:val="28"/>
        </w:rPr>
      </w:pPr>
    </w:p>
    <w:p w:rsidR="00B81AF1" w:rsidRDefault="00B81AF1" w:rsidP="00B81AF1">
      <w:pPr>
        <w:jc w:val="center"/>
        <w:rPr>
          <w:b/>
          <w:bCs/>
          <w:sz w:val="36"/>
          <w:szCs w:val="36"/>
        </w:rPr>
      </w:pPr>
      <w:r>
        <w:rPr>
          <w:b/>
          <w:bCs/>
          <w:sz w:val="36"/>
          <w:szCs w:val="36"/>
        </w:rPr>
        <w:br w:type="page"/>
      </w:r>
    </w:p>
    <w:p w:rsidR="006E3650" w:rsidRDefault="006E3650" w:rsidP="006E3650">
      <w:pPr>
        <w:rPr>
          <w:b/>
          <w:bCs/>
          <w:sz w:val="40"/>
          <w:szCs w:val="40"/>
          <w:rtl/>
          <w:lang w:bidi="ar-YE"/>
        </w:rPr>
      </w:pPr>
    </w:p>
    <w:p w:rsidR="00B81AF1" w:rsidRPr="007611D4" w:rsidRDefault="00B81AF1" w:rsidP="00B81AF1">
      <w:pPr>
        <w:jc w:val="center"/>
        <w:rPr>
          <w:b/>
          <w:bCs/>
          <w:sz w:val="14"/>
          <w:szCs w:val="14"/>
          <w:rtl/>
        </w:rPr>
      </w:pPr>
    </w:p>
    <w:p w:rsidR="00B81AF1" w:rsidRPr="00E252A3" w:rsidRDefault="00B81AF1" w:rsidP="00B81AF1">
      <w:pPr>
        <w:jc w:val="center"/>
        <w:rPr>
          <w:b/>
          <w:bCs/>
          <w:sz w:val="44"/>
          <w:szCs w:val="44"/>
          <w:rtl/>
        </w:rPr>
      </w:pPr>
      <w:proofErr w:type="gramStart"/>
      <w:r w:rsidRPr="00E252A3">
        <w:rPr>
          <w:rFonts w:hint="cs"/>
          <w:b/>
          <w:bCs/>
          <w:sz w:val="44"/>
          <w:szCs w:val="44"/>
          <w:rtl/>
        </w:rPr>
        <w:t>الفصل</w:t>
      </w:r>
      <w:proofErr w:type="gramEnd"/>
      <w:r w:rsidRPr="00E252A3">
        <w:rPr>
          <w:rFonts w:hint="cs"/>
          <w:b/>
          <w:bCs/>
          <w:sz w:val="44"/>
          <w:szCs w:val="44"/>
          <w:rtl/>
        </w:rPr>
        <w:t xml:space="preserve"> الأول</w:t>
      </w:r>
    </w:p>
    <w:p w:rsidR="00B81AF1" w:rsidRPr="00E252A3" w:rsidRDefault="00B81AF1" w:rsidP="00B81AF1">
      <w:pPr>
        <w:spacing w:line="360" w:lineRule="auto"/>
        <w:jc w:val="center"/>
        <w:rPr>
          <w:b/>
          <w:bCs/>
          <w:sz w:val="44"/>
          <w:szCs w:val="44"/>
          <w:rtl/>
        </w:rPr>
      </w:pPr>
      <w:r>
        <w:rPr>
          <w:rFonts w:hint="cs"/>
          <w:b/>
          <w:bCs/>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-669290</wp:posOffset>
                </wp:positionH>
                <wp:positionV relativeFrom="paragraph">
                  <wp:posOffset>67310</wp:posOffset>
                </wp:positionV>
                <wp:extent cx="554990" cy="6400800"/>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64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AF1" w:rsidRPr="007611D4" w:rsidRDefault="00B81AF1" w:rsidP="00B81AF1">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7pt;margin-top:5.3pt;width:43.7pt;height:7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a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" filled="f" stroked="f">
                <v:textbox>
                  <w:txbxContent>
                    <w:p w:rsidR="00B81AF1" w:rsidRPr="007611D4" w:rsidRDefault="00B81AF1" w:rsidP="00B81AF1">
                      <w:pPr>
                        <w:rPr>
                          <w:szCs w:val="28"/>
                        </w:rPr>
                      </w:pPr>
                    </w:p>
                  </w:txbxContent>
                </v:textbox>
              </v:shape>
            </w:pict>
          </mc:Fallback>
        </mc:AlternateContent>
      </w:r>
      <w:r>
        <w:rPr>
          <w:rFonts w:hint="cs"/>
          <w:b/>
          <w:bCs/>
          <w:sz w:val="44"/>
          <w:szCs w:val="44"/>
          <w:rtl/>
        </w:rPr>
        <w:t xml:space="preserve">             آثار الأسلحة النارية </w:t>
      </w:r>
      <w:proofErr w:type="gramStart"/>
      <w:r>
        <w:rPr>
          <w:rFonts w:hint="cs"/>
          <w:b/>
          <w:bCs/>
          <w:sz w:val="44"/>
          <w:szCs w:val="44"/>
          <w:rtl/>
        </w:rPr>
        <w:t>وانطباعاتها</w:t>
      </w:r>
      <w:proofErr w:type="gramEnd"/>
      <w:r>
        <w:rPr>
          <w:rFonts w:hint="cs"/>
          <w:b/>
          <w:bCs/>
          <w:sz w:val="44"/>
          <w:szCs w:val="44"/>
          <w:rtl/>
        </w:rPr>
        <w:t xml:space="preserve">               </w:t>
      </w:r>
      <w:r>
        <w:rPr>
          <w:rFonts w:hint="cs"/>
          <w:b/>
          <w:bCs/>
          <w:sz w:val="28"/>
          <w:szCs w:val="28"/>
          <w:rtl/>
        </w:rPr>
        <w:t>21</w:t>
      </w:r>
    </w:p>
    <w:p w:rsidR="00B81AF1" w:rsidRPr="00E252A3" w:rsidRDefault="00B81AF1" w:rsidP="00B81AF1">
      <w:pPr>
        <w:spacing w:line="360" w:lineRule="auto"/>
        <w:jc w:val="center"/>
        <w:rPr>
          <w:b/>
          <w:bCs/>
          <w:sz w:val="36"/>
          <w:szCs w:val="36"/>
          <w:rtl/>
        </w:rPr>
      </w:pPr>
      <w:r w:rsidRPr="00E252A3">
        <w:rPr>
          <w:rFonts w:hint="cs"/>
          <w:b/>
          <w:bCs/>
          <w:sz w:val="28"/>
          <w:szCs w:val="28"/>
          <w:rtl/>
        </w:rPr>
        <w:t>ا</w:t>
      </w:r>
      <w:r w:rsidRPr="00E252A3">
        <w:rPr>
          <w:rFonts w:hint="cs"/>
          <w:b/>
          <w:bCs/>
          <w:sz w:val="36"/>
          <w:szCs w:val="36"/>
          <w:rtl/>
        </w:rPr>
        <w:t xml:space="preserve">لمبحث </w:t>
      </w:r>
      <w:proofErr w:type="gramStart"/>
      <w:r>
        <w:rPr>
          <w:rFonts w:hint="cs"/>
          <w:b/>
          <w:bCs/>
          <w:sz w:val="36"/>
          <w:szCs w:val="36"/>
          <w:rtl/>
          <w:lang w:bidi="ar-YE"/>
        </w:rPr>
        <w:t>الأول</w:t>
      </w:r>
      <w:r w:rsidRPr="00E252A3">
        <w:rPr>
          <w:rFonts w:hint="cs"/>
          <w:b/>
          <w:bCs/>
          <w:sz w:val="36"/>
          <w:szCs w:val="36"/>
          <w:rtl/>
        </w:rPr>
        <w:t xml:space="preserve"> :</w:t>
      </w:r>
      <w:proofErr w:type="gramEnd"/>
      <w:r w:rsidRPr="00E252A3">
        <w:rPr>
          <w:rFonts w:hint="cs"/>
          <w:b/>
          <w:bCs/>
          <w:sz w:val="36"/>
          <w:szCs w:val="36"/>
          <w:rtl/>
        </w:rPr>
        <w:t xml:space="preserve"> </w:t>
      </w:r>
      <w:r>
        <w:rPr>
          <w:rFonts w:hint="cs"/>
          <w:b/>
          <w:bCs/>
          <w:sz w:val="36"/>
          <w:szCs w:val="36"/>
          <w:rtl/>
        </w:rPr>
        <w:t xml:space="preserve">الأجزاء الأساسية للأسلحة النارية وتقسيمها......   </w:t>
      </w:r>
      <w:r>
        <w:rPr>
          <w:rFonts w:hint="cs"/>
          <w:b/>
          <w:bCs/>
          <w:sz w:val="28"/>
          <w:szCs w:val="28"/>
          <w:rtl/>
        </w:rPr>
        <w:t>23</w:t>
      </w:r>
    </w:p>
    <w:p w:rsidR="00B81AF1" w:rsidRPr="00E252A3" w:rsidRDefault="00B81AF1" w:rsidP="00B81AF1">
      <w:pPr>
        <w:spacing w:line="360" w:lineRule="auto"/>
        <w:jc w:val="center"/>
        <w:rPr>
          <w:sz w:val="32"/>
          <w:szCs w:val="32"/>
          <w:rtl/>
        </w:rPr>
      </w:pPr>
      <w:r w:rsidRPr="00E252A3">
        <w:rPr>
          <w:rFonts w:hint="cs"/>
          <w:b/>
          <w:bCs/>
          <w:sz w:val="32"/>
          <w:szCs w:val="32"/>
          <w:rtl/>
        </w:rPr>
        <w:t xml:space="preserve">المطلب الأول </w:t>
      </w:r>
      <w:r w:rsidRPr="00E252A3">
        <w:rPr>
          <w:rFonts w:hint="cs"/>
          <w:sz w:val="32"/>
          <w:szCs w:val="32"/>
          <w:rtl/>
        </w:rPr>
        <w:t xml:space="preserve">: </w:t>
      </w:r>
      <w:r>
        <w:rPr>
          <w:rFonts w:hint="cs"/>
          <w:sz w:val="32"/>
          <w:szCs w:val="32"/>
          <w:rtl/>
        </w:rPr>
        <w:t>الماسورة أو السبطانة</w:t>
      </w:r>
      <w:r w:rsidRPr="00E252A3">
        <w:rPr>
          <w:rFonts w:hint="cs"/>
          <w:sz w:val="32"/>
          <w:szCs w:val="32"/>
          <w:rtl/>
        </w:rPr>
        <w:t xml:space="preserve"> </w:t>
      </w:r>
      <w:r>
        <w:rPr>
          <w:rFonts w:hint="cs"/>
          <w:sz w:val="32"/>
          <w:szCs w:val="32"/>
          <w:rtl/>
        </w:rPr>
        <w:t xml:space="preserve">............................................    </w:t>
      </w:r>
      <w:r>
        <w:rPr>
          <w:rFonts w:hint="cs"/>
          <w:b/>
          <w:bCs/>
          <w:sz w:val="28"/>
          <w:szCs w:val="28"/>
          <w:rtl/>
        </w:rPr>
        <w:t>23</w:t>
      </w:r>
    </w:p>
    <w:p w:rsidR="00B81AF1" w:rsidRPr="00E252A3" w:rsidRDefault="00B81AF1" w:rsidP="00B81AF1">
      <w:pPr>
        <w:spacing w:line="360" w:lineRule="auto"/>
        <w:jc w:val="center"/>
        <w:rPr>
          <w:sz w:val="32"/>
          <w:szCs w:val="32"/>
          <w:rtl/>
        </w:rPr>
      </w:pPr>
      <w:r w:rsidRPr="00623D53">
        <w:rPr>
          <w:rFonts w:hint="cs"/>
          <w:b/>
          <w:bCs/>
          <w:sz w:val="28"/>
          <w:szCs w:val="28"/>
          <w:rtl/>
        </w:rPr>
        <w:t xml:space="preserve">الفرع الأول : الأسلحة </w:t>
      </w:r>
      <w:proofErr w:type="spellStart"/>
      <w:r w:rsidRPr="00623D53">
        <w:rPr>
          <w:rFonts w:hint="cs"/>
          <w:b/>
          <w:bCs/>
          <w:sz w:val="28"/>
          <w:szCs w:val="28"/>
          <w:rtl/>
        </w:rPr>
        <w:t>محلزنة</w:t>
      </w:r>
      <w:proofErr w:type="spellEnd"/>
      <w:r w:rsidRPr="00623D53">
        <w:rPr>
          <w:rFonts w:hint="cs"/>
          <w:b/>
          <w:bCs/>
          <w:sz w:val="28"/>
          <w:szCs w:val="28"/>
          <w:rtl/>
        </w:rPr>
        <w:t xml:space="preserve"> الماسورة</w:t>
      </w:r>
      <w:r>
        <w:rPr>
          <w:rFonts w:hint="cs"/>
          <w:sz w:val="32"/>
          <w:szCs w:val="32"/>
          <w:rtl/>
        </w:rPr>
        <w:t xml:space="preserve"> ............................. ................    </w:t>
      </w:r>
      <w:r>
        <w:rPr>
          <w:rFonts w:hint="cs"/>
          <w:b/>
          <w:bCs/>
          <w:sz w:val="28"/>
          <w:szCs w:val="28"/>
          <w:rtl/>
        </w:rPr>
        <w:t>24</w:t>
      </w:r>
    </w:p>
    <w:p w:rsidR="00B81AF1" w:rsidRPr="00E252A3" w:rsidRDefault="00B81AF1" w:rsidP="00B81AF1">
      <w:pPr>
        <w:spacing w:line="360" w:lineRule="auto"/>
        <w:jc w:val="center"/>
        <w:rPr>
          <w:sz w:val="32"/>
          <w:szCs w:val="32"/>
          <w:rtl/>
        </w:rPr>
      </w:pPr>
      <w:r w:rsidRPr="00623D53">
        <w:rPr>
          <w:rFonts w:hint="cs"/>
          <w:b/>
          <w:bCs/>
          <w:sz w:val="28"/>
          <w:szCs w:val="28"/>
          <w:rtl/>
        </w:rPr>
        <w:t xml:space="preserve">الفرع </w:t>
      </w:r>
      <w:proofErr w:type="gramStart"/>
      <w:r w:rsidRPr="00623D53">
        <w:rPr>
          <w:rFonts w:hint="cs"/>
          <w:b/>
          <w:bCs/>
          <w:sz w:val="28"/>
          <w:szCs w:val="28"/>
          <w:rtl/>
        </w:rPr>
        <w:t>الثاني :</w:t>
      </w:r>
      <w:proofErr w:type="gramEnd"/>
      <w:r w:rsidRPr="00623D53">
        <w:rPr>
          <w:rFonts w:hint="cs"/>
          <w:b/>
          <w:bCs/>
          <w:sz w:val="28"/>
          <w:szCs w:val="28"/>
          <w:rtl/>
        </w:rPr>
        <w:t xml:space="preserve"> الأسلحة ملساء الماسورة</w:t>
      </w:r>
      <w:r w:rsidRPr="00E252A3">
        <w:rPr>
          <w:rFonts w:hint="cs"/>
          <w:sz w:val="32"/>
          <w:szCs w:val="32"/>
          <w:rtl/>
        </w:rPr>
        <w:t xml:space="preserve"> </w:t>
      </w:r>
      <w:r>
        <w:rPr>
          <w:rFonts w:hint="cs"/>
          <w:sz w:val="32"/>
          <w:szCs w:val="32"/>
          <w:rtl/>
        </w:rPr>
        <w:t xml:space="preserve">..............................................    </w:t>
      </w:r>
      <w:r>
        <w:rPr>
          <w:rFonts w:hint="cs"/>
          <w:b/>
          <w:bCs/>
          <w:sz w:val="28"/>
          <w:szCs w:val="28"/>
          <w:rtl/>
        </w:rPr>
        <w:t>25</w:t>
      </w:r>
    </w:p>
    <w:p w:rsidR="00B81AF1" w:rsidRPr="00E252A3" w:rsidRDefault="00B81AF1" w:rsidP="00B81AF1">
      <w:pPr>
        <w:spacing w:line="360" w:lineRule="auto"/>
        <w:jc w:val="center"/>
        <w:rPr>
          <w:sz w:val="32"/>
          <w:szCs w:val="32"/>
          <w:rtl/>
        </w:rPr>
      </w:pPr>
      <w:r w:rsidRPr="00623D53">
        <w:rPr>
          <w:rFonts w:hint="cs"/>
          <w:b/>
          <w:bCs/>
          <w:sz w:val="28"/>
          <w:szCs w:val="28"/>
          <w:rtl/>
        </w:rPr>
        <w:t xml:space="preserve">الفرع </w:t>
      </w:r>
      <w:proofErr w:type="gramStart"/>
      <w:r w:rsidRPr="00623D53">
        <w:rPr>
          <w:rFonts w:hint="cs"/>
          <w:b/>
          <w:bCs/>
          <w:sz w:val="28"/>
          <w:szCs w:val="28"/>
          <w:rtl/>
        </w:rPr>
        <w:t>الثالث :</w:t>
      </w:r>
      <w:proofErr w:type="gramEnd"/>
      <w:r w:rsidRPr="00623D53">
        <w:rPr>
          <w:rFonts w:hint="cs"/>
          <w:b/>
          <w:bCs/>
          <w:sz w:val="28"/>
          <w:szCs w:val="28"/>
          <w:rtl/>
        </w:rPr>
        <w:t xml:space="preserve"> تحديد عيار السلاح بنوع الماسورة</w:t>
      </w:r>
      <w:r w:rsidRPr="00E252A3">
        <w:rPr>
          <w:rFonts w:hint="cs"/>
          <w:sz w:val="32"/>
          <w:szCs w:val="32"/>
          <w:rtl/>
        </w:rPr>
        <w:t xml:space="preserve"> </w:t>
      </w:r>
      <w:r>
        <w:rPr>
          <w:rFonts w:hint="cs"/>
          <w:sz w:val="32"/>
          <w:szCs w:val="32"/>
          <w:rtl/>
        </w:rPr>
        <w:t xml:space="preserve">...................................    </w:t>
      </w:r>
      <w:r>
        <w:rPr>
          <w:rFonts w:hint="cs"/>
          <w:b/>
          <w:bCs/>
          <w:sz w:val="28"/>
          <w:szCs w:val="28"/>
          <w:rtl/>
        </w:rPr>
        <w:t>26</w:t>
      </w:r>
    </w:p>
    <w:p w:rsidR="00B81AF1" w:rsidRPr="00E252A3" w:rsidRDefault="00B81AF1" w:rsidP="00B81AF1">
      <w:pPr>
        <w:spacing w:line="360" w:lineRule="auto"/>
        <w:jc w:val="center"/>
        <w:rPr>
          <w:sz w:val="32"/>
          <w:szCs w:val="32"/>
          <w:rtl/>
        </w:rPr>
      </w:pPr>
      <w:r w:rsidRPr="00E252A3">
        <w:rPr>
          <w:rFonts w:hint="cs"/>
          <w:b/>
          <w:bCs/>
          <w:sz w:val="32"/>
          <w:szCs w:val="32"/>
          <w:rtl/>
        </w:rPr>
        <w:t xml:space="preserve">المطلب الثاني </w:t>
      </w:r>
      <w:r w:rsidRPr="00E252A3">
        <w:rPr>
          <w:rFonts w:hint="cs"/>
          <w:sz w:val="32"/>
          <w:szCs w:val="32"/>
          <w:rtl/>
        </w:rPr>
        <w:t>: المغلاق (الترباس )</w:t>
      </w:r>
      <w:r>
        <w:rPr>
          <w:rFonts w:hint="cs"/>
          <w:sz w:val="32"/>
          <w:szCs w:val="32"/>
          <w:rtl/>
        </w:rPr>
        <w:t xml:space="preserve"> والزناد ....................................   </w:t>
      </w:r>
      <w:r>
        <w:rPr>
          <w:rFonts w:hint="cs"/>
          <w:b/>
          <w:bCs/>
          <w:sz w:val="28"/>
          <w:szCs w:val="28"/>
          <w:rtl/>
        </w:rPr>
        <w:t>27</w:t>
      </w:r>
    </w:p>
    <w:p w:rsidR="00B81AF1" w:rsidRPr="00E252A3" w:rsidRDefault="00B81AF1" w:rsidP="00B81AF1">
      <w:pPr>
        <w:spacing w:line="360" w:lineRule="auto"/>
        <w:jc w:val="center"/>
        <w:rPr>
          <w:sz w:val="32"/>
          <w:szCs w:val="32"/>
          <w:rtl/>
        </w:rPr>
      </w:pPr>
      <w:r w:rsidRPr="0040764F">
        <w:rPr>
          <w:rFonts w:hint="cs"/>
          <w:b/>
          <w:bCs/>
          <w:sz w:val="28"/>
          <w:szCs w:val="28"/>
          <w:rtl/>
        </w:rPr>
        <w:t>الفرع الأول : المغلاق (الترباس )</w:t>
      </w:r>
      <w:r>
        <w:rPr>
          <w:rFonts w:hint="cs"/>
          <w:sz w:val="32"/>
          <w:szCs w:val="32"/>
          <w:rtl/>
        </w:rPr>
        <w:t xml:space="preserve">.....................................................    </w:t>
      </w:r>
      <w:r>
        <w:rPr>
          <w:rFonts w:hint="cs"/>
          <w:b/>
          <w:bCs/>
          <w:sz w:val="28"/>
          <w:szCs w:val="28"/>
          <w:rtl/>
        </w:rPr>
        <w:t>27</w:t>
      </w:r>
    </w:p>
    <w:p w:rsidR="00B81AF1" w:rsidRPr="00E252A3" w:rsidRDefault="00B81AF1" w:rsidP="00B81AF1">
      <w:pPr>
        <w:spacing w:line="360" w:lineRule="auto"/>
        <w:jc w:val="center"/>
        <w:rPr>
          <w:sz w:val="32"/>
          <w:szCs w:val="32"/>
          <w:rtl/>
        </w:rPr>
      </w:pPr>
      <w:r w:rsidRPr="0040764F">
        <w:rPr>
          <w:rFonts w:hint="cs"/>
          <w:b/>
          <w:bCs/>
          <w:sz w:val="28"/>
          <w:szCs w:val="28"/>
          <w:rtl/>
        </w:rPr>
        <w:t xml:space="preserve">الفرع </w:t>
      </w:r>
      <w:proofErr w:type="gramStart"/>
      <w:r w:rsidRPr="0040764F">
        <w:rPr>
          <w:rFonts w:hint="cs"/>
          <w:b/>
          <w:bCs/>
          <w:sz w:val="28"/>
          <w:szCs w:val="28"/>
          <w:rtl/>
        </w:rPr>
        <w:t>الثاني :</w:t>
      </w:r>
      <w:proofErr w:type="gramEnd"/>
      <w:r w:rsidRPr="0040764F">
        <w:rPr>
          <w:rFonts w:hint="cs"/>
          <w:b/>
          <w:bCs/>
          <w:sz w:val="28"/>
          <w:szCs w:val="28"/>
          <w:rtl/>
        </w:rPr>
        <w:t xml:space="preserve"> الزناد</w:t>
      </w:r>
      <w:r>
        <w:rPr>
          <w:rFonts w:hint="cs"/>
          <w:sz w:val="32"/>
          <w:szCs w:val="32"/>
          <w:rtl/>
        </w:rPr>
        <w:t xml:space="preserve">....................................................................    </w:t>
      </w:r>
      <w:r>
        <w:rPr>
          <w:rFonts w:hint="cs"/>
          <w:b/>
          <w:bCs/>
          <w:sz w:val="28"/>
          <w:szCs w:val="28"/>
          <w:rtl/>
        </w:rPr>
        <w:t>29</w:t>
      </w:r>
    </w:p>
    <w:p w:rsidR="00B81AF1" w:rsidRDefault="00B81AF1" w:rsidP="00B81AF1">
      <w:pPr>
        <w:spacing w:line="360" w:lineRule="auto"/>
        <w:jc w:val="center"/>
        <w:rPr>
          <w:b/>
          <w:bCs/>
          <w:sz w:val="32"/>
          <w:szCs w:val="32"/>
          <w:rtl/>
        </w:rPr>
      </w:pPr>
      <w:r w:rsidRPr="00E252A3">
        <w:rPr>
          <w:rFonts w:hint="cs"/>
          <w:b/>
          <w:bCs/>
          <w:sz w:val="32"/>
          <w:szCs w:val="32"/>
          <w:rtl/>
        </w:rPr>
        <w:t xml:space="preserve">المطلب </w:t>
      </w:r>
      <w:proofErr w:type="gramStart"/>
      <w:r>
        <w:rPr>
          <w:rFonts w:hint="cs"/>
          <w:b/>
          <w:bCs/>
          <w:sz w:val="32"/>
          <w:szCs w:val="32"/>
          <w:rtl/>
        </w:rPr>
        <w:t>الثالث</w:t>
      </w:r>
      <w:r w:rsidRPr="00E252A3">
        <w:rPr>
          <w:rFonts w:hint="cs"/>
          <w:sz w:val="32"/>
          <w:szCs w:val="32"/>
          <w:rtl/>
        </w:rPr>
        <w:t xml:space="preserve"> :</w:t>
      </w:r>
      <w:proofErr w:type="gramEnd"/>
      <w:r w:rsidRPr="00E252A3">
        <w:rPr>
          <w:rFonts w:hint="cs"/>
          <w:sz w:val="32"/>
          <w:szCs w:val="32"/>
          <w:rtl/>
        </w:rPr>
        <w:t xml:space="preserve"> تقسيم الأسلحة النارية</w:t>
      </w:r>
      <w:r>
        <w:rPr>
          <w:rFonts w:hint="cs"/>
          <w:sz w:val="32"/>
          <w:szCs w:val="32"/>
          <w:rtl/>
        </w:rPr>
        <w:t xml:space="preserve"> الخفيفة ..................................    </w:t>
      </w:r>
      <w:r>
        <w:rPr>
          <w:rFonts w:hint="cs"/>
          <w:b/>
          <w:bCs/>
          <w:sz w:val="28"/>
          <w:szCs w:val="28"/>
          <w:rtl/>
        </w:rPr>
        <w:t>29</w:t>
      </w:r>
    </w:p>
    <w:p w:rsidR="00B81AF1" w:rsidRPr="00E252A3" w:rsidRDefault="00B81AF1" w:rsidP="00B81AF1">
      <w:pPr>
        <w:spacing w:line="360" w:lineRule="auto"/>
        <w:jc w:val="center"/>
        <w:rPr>
          <w:sz w:val="32"/>
          <w:szCs w:val="32"/>
          <w:rtl/>
        </w:rPr>
      </w:pPr>
      <w:r w:rsidRPr="00A77B41">
        <w:rPr>
          <w:rFonts w:hint="cs"/>
          <w:b/>
          <w:bCs/>
          <w:sz w:val="28"/>
          <w:szCs w:val="28"/>
          <w:rtl/>
        </w:rPr>
        <w:t xml:space="preserve">الفرع </w:t>
      </w:r>
      <w:proofErr w:type="gramStart"/>
      <w:r w:rsidRPr="00A77B41">
        <w:rPr>
          <w:rFonts w:hint="cs"/>
          <w:b/>
          <w:bCs/>
          <w:sz w:val="28"/>
          <w:szCs w:val="28"/>
          <w:rtl/>
        </w:rPr>
        <w:t>الأول :</w:t>
      </w:r>
      <w:proofErr w:type="gramEnd"/>
      <w:r w:rsidRPr="00A77B41">
        <w:rPr>
          <w:rFonts w:hint="cs"/>
          <w:b/>
          <w:bCs/>
          <w:sz w:val="28"/>
          <w:szCs w:val="28"/>
          <w:rtl/>
        </w:rPr>
        <w:t xml:space="preserve"> حسب الاستخدام</w:t>
      </w:r>
      <w:r w:rsidRPr="00E252A3">
        <w:rPr>
          <w:rFonts w:hint="cs"/>
          <w:sz w:val="32"/>
          <w:szCs w:val="32"/>
          <w:rtl/>
        </w:rPr>
        <w:t xml:space="preserve"> </w:t>
      </w:r>
      <w:r>
        <w:rPr>
          <w:rFonts w:hint="cs"/>
          <w:sz w:val="32"/>
          <w:szCs w:val="32"/>
          <w:rtl/>
        </w:rPr>
        <w:t xml:space="preserve">........................................................    </w:t>
      </w:r>
      <w:r>
        <w:rPr>
          <w:rFonts w:hint="cs"/>
          <w:b/>
          <w:bCs/>
          <w:sz w:val="28"/>
          <w:szCs w:val="28"/>
          <w:rtl/>
        </w:rPr>
        <w:t>30</w:t>
      </w:r>
    </w:p>
    <w:p w:rsidR="00B81AF1" w:rsidRPr="00E252A3" w:rsidRDefault="00B81AF1" w:rsidP="00B81AF1">
      <w:pPr>
        <w:spacing w:line="360" w:lineRule="auto"/>
        <w:jc w:val="center"/>
        <w:rPr>
          <w:sz w:val="32"/>
          <w:szCs w:val="32"/>
          <w:rtl/>
        </w:rPr>
      </w:pPr>
      <w:r w:rsidRPr="00A77B41">
        <w:rPr>
          <w:rFonts w:hint="cs"/>
          <w:b/>
          <w:bCs/>
          <w:sz w:val="28"/>
          <w:szCs w:val="28"/>
          <w:rtl/>
        </w:rPr>
        <w:t xml:space="preserve">الفرع </w:t>
      </w:r>
      <w:proofErr w:type="gramStart"/>
      <w:r w:rsidRPr="00A77B41">
        <w:rPr>
          <w:rFonts w:hint="cs"/>
          <w:b/>
          <w:bCs/>
          <w:sz w:val="28"/>
          <w:szCs w:val="28"/>
          <w:rtl/>
        </w:rPr>
        <w:t>الثاني :</w:t>
      </w:r>
      <w:proofErr w:type="gramEnd"/>
      <w:r w:rsidRPr="00A77B41">
        <w:rPr>
          <w:rFonts w:hint="cs"/>
          <w:b/>
          <w:bCs/>
          <w:sz w:val="28"/>
          <w:szCs w:val="28"/>
          <w:rtl/>
        </w:rPr>
        <w:t xml:space="preserve"> حسب طول الماسورة</w:t>
      </w:r>
      <w:r w:rsidRPr="00E252A3">
        <w:rPr>
          <w:rFonts w:hint="cs"/>
          <w:sz w:val="32"/>
          <w:szCs w:val="32"/>
          <w:rtl/>
        </w:rPr>
        <w:t xml:space="preserve"> </w:t>
      </w:r>
      <w:r>
        <w:rPr>
          <w:rFonts w:hint="cs"/>
          <w:sz w:val="32"/>
          <w:szCs w:val="32"/>
          <w:rtl/>
        </w:rPr>
        <w:t xml:space="preserve">..................................................    </w:t>
      </w:r>
      <w:r>
        <w:rPr>
          <w:rFonts w:hint="cs"/>
          <w:b/>
          <w:bCs/>
          <w:sz w:val="28"/>
          <w:szCs w:val="28"/>
          <w:rtl/>
        </w:rPr>
        <w:t>30</w:t>
      </w:r>
    </w:p>
    <w:p w:rsidR="00B81AF1" w:rsidRPr="00E252A3" w:rsidRDefault="00B81AF1" w:rsidP="00B81AF1">
      <w:pPr>
        <w:spacing w:line="360" w:lineRule="auto"/>
        <w:jc w:val="center"/>
        <w:rPr>
          <w:sz w:val="32"/>
          <w:szCs w:val="32"/>
          <w:rtl/>
        </w:rPr>
      </w:pPr>
      <w:r w:rsidRPr="00A77B41">
        <w:rPr>
          <w:rFonts w:hint="cs"/>
          <w:b/>
          <w:bCs/>
          <w:sz w:val="28"/>
          <w:szCs w:val="28"/>
          <w:rtl/>
        </w:rPr>
        <w:t xml:space="preserve">الفرع </w:t>
      </w:r>
      <w:proofErr w:type="gramStart"/>
      <w:r w:rsidRPr="00A77B41">
        <w:rPr>
          <w:rFonts w:hint="cs"/>
          <w:b/>
          <w:bCs/>
          <w:sz w:val="28"/>
          <w:szCs w:val="28"/>
          <w:rtl/>
        </w:rPr>
        <w:t>الثالث :</w:t>
      </w:r>
      <w:proofErr w:type="gramEnd"/>
      <w:r w:rsidRPr="00A77B41">
        <w:rPr>
          <w:rFonts w:hint="cs"/>
          <w:b/>
          <w:bCs/>
          <w:sz w:val="28"/>
          <w:szCs w:val="28"/>
          <w:rtl/>
        </w:rPr>
        <w:t>حسب شكل الماسورة</w:t>
      </w:r>
      <w:r>
        <w:rPr>
          <w:rFonts w:hint="cs"/>
          <w:sz w:val="32"/>
          <w:szCs w:val="32"/>
          <w:rtl/>
        </w:rPr>
        <w:t xml:space="preserve">...................................................    </w:t>
      </w:r>
      <w:r w:rsidRPr="00784EBF">
        <w:rPr>
          <w:rFonts w:hint="cs"/>
          <w:b/>
          <w:bCs/>
          <w:sz w:val="28"/>
          <w:szCs w:val="28"/>
          <w:rtl/>
        </w:rPr>
        <w:t>31</w:t>
      </w:r>
    </w:p>
    <w:p w:rsidR="00B81AF1" w:rsidRPr="00E252A3" w:rsidRDefault="00B81AF1" w:rsidP="00B81AF1">
      <w:pPr>
        <w:spacing w:line="360" w:lineRule="auto"/>
        <w:jc w:val="center"/>
        <w:rPr>
          <w:sz w:val="32"/>
          <w:szCs w:val="32"/>
          <w:rtl/>
        </w:rPr>
      </w:pPr>
      <w:r w:rsidRPr="00A77B41">
        <w:rPr>
          <w:rFonts w:hint="cs"/>
          <w:b/>
          <w:bCs/>
          <w:sz w:val="28"/>
          <w:szCs w:val="28"/>
          <w:rtl/>
        </w:rPr>
        <w:t xml:space="preserve">الفرع الرابع : حسب طريقة </w:t>
      </w:r>
      <w:proofErr w:type="spellStart"/>
      <w:r w:rsidRPr="00A77B41">
        <w:rPr>
          <w:rFonts w:hint="cs"/>
          <w:b/>
          <w:bCs/>
          <w:sz w:val="28"/>
          <w:szCs w:val="28"/>
          <w:rtl/>
        </w:rPr>
        <w:t>التذخير</w:t>
      </w:r>
      <w:proofErr w:type="spellEnd"/>
      <w:r>
        <w:rPr>
          <w:rFonts w:hint="cs"/>
          <w:sz w:val="32"/>
          <w:szCs w:val="32"/>
          <w:rtl/>
        </w:rPr>
        <w:t xml:space="preserve">..................................................    </w:t>
      </w:r>
      <w:r w:rsidRPr="00784EBF">
        <w:rPr>
          <w:rFonts w:hint="cs"/>
          <w:b/>
          <w:bCs/>
          <w:sz w:val="28"/>
          <w:szCs w:val="28"/>
          <w:rtl/>
        </w:rPr>
        <w:t>31</w:t>
      </w:r>
    </w:p>
    <w:p w:rsidR="00B81AF1" w:rsidRDefault="00B81AF1" w:rsidP="00B81AF1">
      <w:pPr>
        <w:spacing w:line="360" w:lineRule="auto"/>
        <w:jc w:val="center"/>
        <w:rPr>
          <w:b/>
          <w:bCs/>
          <w:sz w:val="32"/>
          <w:szCs w:val="32"/>
          <w:rtl/>
        </w:rPr>
      </w:pPr>
      <w:r w:rsidRPr="00A77B41">
        <w:rPr>
          <w:rFonts w:hint="cs"/>
          <w:b/>
          <w:bCs/>
          <w:sz w:val="28"/>
          <w:szCs w:val="28"/>
          <w:rtl/>
        </w:rPr>
        <w:t>الفرع الخامس : حسب طريقة التلقيم (التعمير)</w:t>
      </w:r>
      <w:r>
        <w:rPr>
          <w:rFonts w:hint="cs"/>
          <w:sz w:val="32"/>
          <w:szCs w:val="32"/>
          <w:rtl/>
        </w:rPr>
        <w:t xml:space="preserve">......................................    </w:t>
      </w:r>
      <w:r w:rsidRPr="00784EBF">
        <w:rPr>
          <w:rFonts w:hint="cs"/>
          <w:b/>
          <w:bCs/>
          <w:sz w:val="28"/>
          <w:szCs w:val="28"/>
          <w:rtl/>
        </w:rPr>
        <w:t>32</w:t>
      </w:r>
    </w:p>
    <w:p w:rsidR="00B81AF1" w:rsidRDefault="00B81AF1" w:rsidP="00B81AF1">
      <w:pPr>
        <w:spacing w:line="360" w:lineRule="auto"/>
        <w:jc w:val="center"/>
        <w:rPr>
          <w:b/>
          <w:bCs/>
          <w:sz w:val="32"/>
          <w:szCs w:val="32"/>
          <w:rtl/>
        </w:rPr>
      </w:pPr>
      <w:r w:rsidRPr="00E252A3">
        <w:rPr>
          <w:rFonts w:hint="cs"/>
          <w:b/>
          <w:bCs/>
          <w:sz w:val="36"/>
          <w:szCs w:val="36"/>
          <w:rtl/>
        </w:rPr>
        <w:t xml:space="preserve">المبحث </w:t>
      </w:r>
      <w:proofErr w:type="gramStart"/>
      <w:r>
        <w:rPr>
          <w:rFonts w:hint="cs"/>
          <w:b/>
          <w:bCs/>
          <w:sz w:val="36"/>
          <w:szCs w:val="36"/>
          <w:rtl/>
        </w:rPr>
        <w:t>الثاني</w:t>
      </w:r>
      <w:r w:rsidRPr="00E252A3">
        <w:rPr>
          <w:rFonts w:hint="cs"/>
          <w:b/>
          <w:bCs/>
          <w:sz w:val="36"/>
          <w:szCs w:val="36"/>
          <w:rtl/>
        </w:rPr>
        <w:t xml:space="preserve"> :</w:t>
      </w:r>
      <w:proofErr w:type="gramEnd"/>
      <w:r w:rsidRPr="00E252A3">
        <w:rPr>
          <w:rFonts w:hint="cs"/>
          <w:b/>
          <w:bCs/>
          <w:sz w:val="36"/>
          <w:szCs w:val="36"/>
          <w:rtl/>
        </w:rPr>
        <w:t xml:space="preserve"> </w:t>
      </w:r>
      <w:r>
        <w:rPr>
          <w:rFonts w:hint="cs"/>
          <w:b/>
          <w:bCs/>
          <w:sz w:val="36"/>
          <w:szCs w:val="36"/>
          <w:rtl/>
        </w:rPr>
        <w:t xml:space="preserve">مكونات الطلقات النارية..............................    </w:t>
      </w:r>
      <w:r>
        <w:rPr>
          <w:rFonts w:hint="cs"/>
          <w:b/>
          <w:bCs/>
          <w:sz w:val="28"/>
          <w:szCs w:val="28"/>
          <w:rtl/>
        </w:rPr>
        <w:t>33</w:t>
      </w:r>
      <w:proofErr w:type="gramStart"/>
    </w:p>
    <w:p w:rsidR="00B81AF1" w:rsidRPr="00E252A3" w:rsidRDefault="00B81AF1" w:rsidP="00B81AF1">
      <w:pPr>
        <w:spacing w:line="360" w:lineRule="auto"/>
        <w:jc w:val="center"/>
        <w:rPr>
          <w:sz w:val="32"/>
          <w:szCs w:val="32"/>
          <w:rtl/>
        </w:rPr>
      </w:pPr>
      <w:r w:rsidRPr="00E252A3">
        <w:rPr>
          <w:rFonts w:hint="cs"/>
          <w:b/>
          <w:bCs/>
          <w:sz w:val="32"/>
          <w:szCs w:val="32"/>
          <w:rtl/>
        </w:rPr>
        <w:t>المطلب</w:t>
      </w:r>
      <w:proofErr w:type="gramEnd"/>
      <w:r w:rsidRPr="00E252A3">
        <w:rPr>
          <w:rFonts w:hint="cs"/>
          <w:b/>
          <w:bCs/>
          <w:sz w:val="32"/>
          <w:szCs w:val="32"/>
          <w:rtl/>
        </w:rPr>
        <w:t xml:space="preserve"> الأول </w:t>
      </w:r>
      <w:r w:rsidRPr="00E252A3">
        <w:rPr>
          <w:rFonts w:hint="cs"/>
          <w:sz w:val="32"/>
          <w:szCs w:val="32"/>
          <w:rtl/>
        </w:rPr>
        <w:t>: الكبسولة</w:t>
      </w:r>
      <w:r>
        <w:rPr>
          <w:rFonts w:hint="cs"/>
          <w:sz w:val="32"/>
          <w:szCs w:val="32"/>
          <w:rtl/>
        </w:rPr>
        <w:t xml:space="preserve"> والبارود.................................................    </w:t>
      </w:r>
      <w:r>
        <w:rPr>
          <w:rFonts w:hint="cs"/>
          <w:b/>
          <w:bCs/>
          <w:sz w:val="28"/>
          <w:szCs w:val="28"/>
          <w:rtl/>
        </w:rPr>
        <w:t>33</w:t>
      </w:r>
    </w:p>
    <w:p w:rsidR="00B81AF1" w:rsidRPr="00E252A3" w:rsidRDefault="00B81AF1" w:rsidP="00B81AF1">
      <w:pPr>
        <w:spacing w:line="360" w:lineRule="auto"/>
        <w:jc w:val="center"/>
        <w:rPr>
          <w:sz w:val="32"/>
          <w:szCs w:val="32"/>
          <w:rtl/>
        </w:rPr>
      </w:pPr>
      <w:r w:rsidRPr="00A77B41">
        <w:rPr>
          <w:rFonts w:hint="cs"/>
          <w:b/>
          <w:bCs/>
          <w:sz w:val="28"/>
          <w:szCs w:val="28"/>
          <w:rtl/>
        </w:rPr>
        <w:t xml:space="preserve">الفرع </w:t>
      </w:r>
      <w:proofErr w:type="gramStart"/>
      <w:r w:rsidRPr="00A77B41">
        <w:rPr>
          <w:rFonts w:hint="cs"/>
          <w:b/>
          <w:bCs/>
          <w:sz w:val="28"/>
          <w:szCs w:val="28"/>
          <w:rtl/>
        </w:rPr>
        <w:t>الأول :</w:t>
      </w:r>
      <w:proofErr w:type="gramEnd"/>
      <w:r w:rsidRPr="00A77B41">
        <w:rPr>
          <w:rFonts w:hint="cs"/>
          <w:b/>
          <w:bCs/>
          <w:sz w:val="28"/>
          <w:szCs w:val="28"/>
          <w:rtl/>
        </w:rPr>
        <w:t xml:space="preserve"> </w:t>
      </w:r>
      <w:r>
        <w:rPr>
          <w:rFonts w:hint="cs"/>
          <w:b/>
          <w:bCs/>
          <w:sz w:val="28"/>
          <w:szCs w:val="28"/>
          <w:rtl/>
        </w:rPr>
        <w:t>الكبسولة (الصاعق)</w:t>
      </w:r>
      <w:r w:rsidRPr="00E252A3">
        <w:rPr>
          <w:rFonts w:hint="cs"/>
          <w:sz w:val="32"/>
          <w:szCs w:val="32"/>
          <w:rtl/>
        </w:rPr>
        <w:t xml:space="preserve"> </w:t>
      </w:r>
      <w:r>
        <w:rPr>
          <w:rFonts w:hint="cs"/>
          <w:sz w:val="32"/>
          <w:szCs w:val="32"/>
          <w:rtl/>
        </w:rPr>
        <w:t xml:space="preserve">...................................................    </w:t>
      </w:r>
      <w:r>
        <w:rPr>
          <w:rFonts w:hint="cs"/>
          <w:b/>
          <w:bCs/>
          <w:sz w:val="28"/>
          <w:szCs w:val="28"/>
          <w:rtl/>
        </w:rPr>
        <w:t>33</w:t>
      </w:r>
    </w:p>
    <w:p w:rsidR="00B81AF1" w:rsidRPr="00E252A3" w:rsidRDefault="00B81AF1" w:rsidP="00B81AF1">
      <w:pPr>
        <w:spacing w:line="360" w:lineRule="auto"/>
        <w:jc w:val="center"/>
        <w:rPr>
          <w:sz w:val="32"/>
          <w:szCs w:val="32"/>
          <w:rtl/>
        </w:rPr>
      </w:pPr>
      <w:r w:rsidRPr="00A77B41">
        <w:rPr>
          <w:rFonts w:hint="cs"/>
          <w:b/>
          <w:bCs/>
          <w:sz w:val="28"/>
          <w:szCs w:val="28"/>
          <w:rtl/>
        </w:rPr>
        <w:t xml:space="preserve">الفرع </w:t>
      </w:r>
      <w:proofErr w:type="gramStart"/>
      <w:r w:rsidRPr="00A77B41">
        <w:rPr>
          <w:rFonts w:hint="cs"/>
          <w:b/>
          <w:bCs/>
          <w:sz w:val="28"/>
          <w:szCs w:val="28"/>
          <w:rtl/>
        </w:rPr>
        <w:t>الثاني :</w:t>
      </w:r>
      <w:proofErr w:type="gramEnd"/>
      <w:r w:rsidRPr="00A77B41">
        <w:rPr>
          <w:rFonts w:hint="cs"/>
          <w:b/>
          <w:bCs/>
          <w:sz w:val="28"/>
          <w:szCs w:val="28"/>
          <w:rtl/>
        </w:rPr>
        <w:t xml:space="preserve"> </w:t>
      </w:r>
      <w:r>
        <w:rPr>
          <w:rFonts w:hint="cs"/>
          <w:b/>
          <w:bCs/>
          <w:sz w:val="28"/>
          <w:szCs w:val="28"/>
          <w:rtl/>
        </w:rPr>
        <w:t>البارود</w:t>
      </w:r>
      <w:r w:rsidRPr="00E252A3">
        <w:rPr>
          <w:rFonts w:hint="cs"/>
          <w:sz w:val="32"/>
          <w:szCs w:val="32"/>
          <w:rtl/>
        </w:rPr>
        <w:t xml:space="preserve"> </w:t>
      </w:r>
      <w:r>
        <w:rPr>
          <w:rFonts w:hint="cs"/>
          <w:sz w:val="32"/>
          <w:szCs w:val="32"/>
          <w:rtl/>
        </w:rPr>
        <w:t xml:space="preserve">.................................................................    </w:t>
      </w:r>
      <w:r>
        <w:rPr>
          <w:rFonts w:hint="cs"/>
          <w:b/>
          <w:bCs/>
          <w:sz w:val="28"/>
          <w:szCs w:val="28"/>
          <w:rtl/>
        </w:rPr>
        <w:t>34</w:t>
      </w:r>
    </w:p>
    <w:p w:rsidR="00B81AF1" w:rsidRPr="00E252A3" w:rsidRDefault="00B81AF1" w:rsidP="00B81AF1">
      <w:pPr>
        <w:spacing w:line="360" w:lineRule="auto"/>
        <w:jc w:val="center"/>
        <w:rPr>
          <w:sz w:val="32"/>
          <w:szCs w:val="32"/>
          <w:rtl/>
        </w:rPr>
      </w:pPr>
      <w:r w:rsidRPr="00E252A3">
        <w:rPr>
          <w:rFonts w:hint="cs"/>
          <w:b/>
          <w:bCs/>
          <w:sz w:val="32"/>
          <w:szCs w:val="32"/>
          <w:rtl/>
        </w:rPr>
        <w:t xml:space="preserve">المطلب </w:t>
      </w:r>
      <w:proofErr w:type="gramStart"/>
      <w:r w:rsidRPr="00E252A3">
        <w:rPr>
          <w:rFonts w:hint="cs"/>
          <w:b/>
          <w:bCs/>
          <w:sz w:val="32"/>
          <w:szCs w:val="32"/>
          <w:rtl/>
        </w:rPr>
        <w:t>الثا</w:t>
      </w:r>
      <w:r>
        <w:rPr>
          <w:rFonts w:hint="cs"/>
          <w:b/>
          <w:bCs/>
          <w:sz w:val="32"/>
          <w:szCs w:val="32"/>
          <w:rtl/>
        </w:rPr>
        <w:t>ني</w:t>
      </w:r>
      <w:r w:rsidRPr="00E252A3">
        <w:rPr>
          <w:rFonts w:hint="cs"/>
          <w:sz w:val="32"/>
          <w:szCs w:val="32"/>
          <w:rtl/>
        </w:rPr>
        <w:t xml:space="preserve"> :</w:t>
      </w:r>
      <w:proofErr w:type="gramEnd"/>
      <w:r w:rsidRPr="00E252A3">
        <w:rPr>
          <w:rFonts w:hint="cs"/>
          <w:sz w:val="32"/>
          <w:szCs w:val="32"/>
          <w:rtl/>
        </w:rPr>
        <w:t xml:space="preserve"> المقذوف</w:t>
      </w:r>
      <w:r>
        <w:rPr>
          <w:rFonts w:hint="cs"/>
          <w:sz w:val="32"/>
          <w:szCs w:val="32"/>
          <w:rtl/>
        </w:rPr>
        <w:t xml:space="preserve"> (الرصاصة)</w:t>
      </w:r>
      <w:r w:rsidRPr="00E252A3">
        <w:rPr>
          <w:rFonts w:hint="cs"/>
          <w:sz w:val="32"/>
          <w:szCs w:val="32"/>
          <w:rtl/>
        </w:rPr>
        <w:t xml:space="preserve"> </w:t>
      </w:r>
      <w:r>
        <w:rPr>
          <w:rFonts w:hint="cs"/>
          <w:sz w:val="32"/>
          <w:szCs w:val="32"/>
          <w:rtl/>
        </w:rPr>
        <w:t xml:space="preserve">...........................................    </w:t>
      </w:r>
      <w:r>
        <w:rPr>
          <w:rFonts w:hint="cs"/>
          <w:b/>
          <w:bCs/>
          <w:sz w:val="28"/>
          <w:szCs w:val="28"/>
          <w:rtl/>
        </w:rPr>
        <w:t>35</w:t>
      </w:r>
    </w:p>
    <w:p w:rsidR="00B81AF1" w:rsidRDefault="00B81AF1" w:rsidP="00B81AF1">
      <w:pPr>
        <w:spacing w:line="360" w:lineRule="auto"/>
        <w:jc w:val="center"/>
        <w:rPr>
          <w:b/>
          <w:bCs/>
          <w:sz w:val="32"/>
          <w:szCs w:val="32"/>
          <w:rtl/>
        </w:rPr>
      </w:pPr>
      <w:proofErr w:type="gramStart"/>
      <w:r w:rsidRPr="00E252A3">
        <w:rPr>
          <w:rFonts w:hint="cs"/>
          <w:b/>
          <w:bCs/>
          <w:sz w:val="32"/>
          <w:szCs w:val="32"/>
          <w:rtl/>
        </w:rPr>
        <w:t>المطلب</w:t>
      </w:r>
      <w:proofErr w:type="gramEnd"/>
      <w:r w:rsidRPr="00E252A3">
        <w:rPr>
          <w:rFonts w:hint="cs"/>
          <w:b/>
          <w:bCs/>
          <w:sz w:val="32"/>
          <w:szCs w:val="32"/>
          <w:rtl/>
        </w:rPr>
        <w:t xml:space="preserve"> ال</w:t>
      </w:r>
      <w:r>
        <w:rPr>
          <w:rFonts w:hint="cs"/>
          <w:b/>
          <w:bCs/>
          <w:sz w:val="32"/>
          <w:szCs w:val="32"/>
          <w:rtl/>
        </w:rPr>
        <w:t>ثالث</w:t>
      </w:r>
      <w:r w:rsidRPr="00E252A3">
        <w:rPr>
          <w:rFonts w:hint="cs"/>
          <w:sz w:val="32"/>
          <w:szCs w:val="32"/>
          <w:rtl/>
        </w:rPr>
        <w:t>: الخرطوشة ( الظرف الفارغ)</w:t>
      </w:r>
      <w:r>
        <w:rPr>
          <w:rFonts w:hint="cs"/>
          <w:sz w:val="32"/>
          <w:szCs w:val="32"/>
          <w:rtl/>
        </w:rPr>
        <w:t xml:space="preserve">....................................    </w:t>
      </w:r>
      <w:r>
        <w:rPr>
          <w:rFonts w:hint="cs"/>
          <w:b/>
          <w:bCs/>
          <w:sz w:val="28"/>
          <w:szCs w:val="28"/>
          <w:rtl/>
        </w:rPr>
        <w:t>37</w:t>
      </w:r>
    </w:p>
    <w:p w:rsidR="00B81AF1" w:rsidRDefault="00B81AF1" w:rsidP="00B81AF1">
      <w:pPr>
        <w:spacing w:line="360" w:lineRule="auto"/>
        <w:jc w:val="center"/>
        <w:rPr>
          <w:b/>
          <w:bCs/>
          <w:sz w:val="32"/>
          <w:szCs w:val="32"/>
          <w:rtl/>
        </w:rPr>
      </w:pPr>
      <w:proofErr w:type="gramStart"/>
      <w:r w:rsidRPr="00E252A3">
        <w:rPr>
          <w:rFonts w:hint="cs"/>
          <w:b/>
          <w:bCs/>
          <w:sz w:val="36"/>
          <w:szCs w:val="36"/>
          <w:rtl/>
        </w:rPr>
        <w:t>المبحث</w:t>
      </w:r>
      <w:proofErr w:type="gramEnd"/>
      <w:r w:rsidRPr="00E252A3">
        <w:rPr>
          <w:rFonts w:hint="cs"/>
          <w:b/>
          <w:bCs/>
          <w:sz w:val="36"/>
          <w:szCs w:val="36"/>
          <w:rtl/>
        </w:rPr>
        <w:t xml:space="preserve"> </w:t>
      </w:r>
      <w:r>
        <w:rPr>
          <w:rFonts w:hint="cs"/>
          <w:b/>
          <w:bCs/>
          <w:sz w:val="36"/>
          <w:szCs w:val="36"/>
          <w:rtl/>
        </w:rPr>
        <w:t>الثالث</w:t>
      </w:r>
      <w:r w:rsidRPr="00E252A3">
        <w:rPr>
          <w:rFonts w:hint="cs"/>
          <w:b/>
          <w:bCs/>
          <w:sz w:val="36"/>
          <w:szCs w:val="36"/>
          <w:rtl/>
        </w:rPr>
        <w:t xml:space="preserve">: </w:t>
      </w:r>
      <w:r>
        <w:rPr>
          <w:rFonts w:hint="cs"/>
          <w:b/>
          <w:bCs/>
          <w:sz w:val="36"/>
          <w:szCs w:val="36"/>
          <w:rtl/>
        </w:rPr>
        <w:t xml:space="preserve">آثار السلاح الناري...................................    </w:t>
      </w:r>
      <w:r>
        <w:rPr>
          <w:rFonts w:hint="cs"/>
          <w:b/>
          <w:bCs/>
          <w:sz w:val="28"/>
          <w:szCs w:val="28"/>
          <w:rtl/>
        </w:rPr>
        <w:t>4</w:t>
      </w:r>
      <w:proofErr w:type="gramStart"/>
      <w:r>
        <w:rPr>
          <w:rFonts w:hint="cs"/>
          <w:b/>
          <w:bCs/>
          <w:sz w:val="28"/>
          <w:szCs w:val="28"/>
          <w:rtl/>
        </w:rPr>
        <w:t>0</w:t>
      </w:r>
    </w:p>
    <w:p w:rsidR="00B81AF1" w:rsidRDefault="00B81AF1" w:rsidP="00B81AF1">
      <w:pPr>
        <w:spacing w:line="360" w:lineRule="auto"/>
        <w:jc w:val="center"/>
        <w:rPr>
          <w:b/>
          <w:bCs/>
          <w:sz w:val="28"/>
          <w:szCs w:val="28"/>
        </w:rPr>
      </w:pPr>
      <w:r w:rsidRPr="00E252A3">
        <w:rPr>
          <w:rFonts w:hint="cs"/>
          <w:b/>
          <w:bCs/>
          <w:sz w:val="32"/>
          <w:szCs w:val="32"/>
          <w:rtl/>
        </w:rPr>
        <w:t>المطل</w:t>
      </w:r>
      <w:proofErr w:type="gramEnd"/>
      <w:r w:rsidRPr="00E252A3">
        <w:rPr>
          <w:rFonts w:hint="cs"/>
          <w:b/>
          <w:bCs/>
          <w:sz w:val="32"/>
          <w:szCs w:val="32"/>
          <w:rtl/>
        </w:rPr>
        <w:t>ب ا</w:t>
      </w:r>
      <w:r>
        <w:rPr>
          <w:rFonts w:hint="cs"/>
          <w:b/>
          <w:bCs/>
          <w:sz w:val="32"/>
          <w:szCs w:val="32"/>
          <w:rtl/>
        </w:rPr>
        <w:t>لأول</w:t>
      </w:r>
      <w:r>
        <w:rPr>
          <w:rFonts w:hint="cs"/>
          <w:sz w:val="32"/>
          <w:szCs w:val="32"/>
          <w:rtl/>
        </w:rPr>
        <w:t xml:space="preserve"> : أثر الإبرة</w:t>
      </w:r>
      <w:r w:rsidRPr="00E252A3">
        <w:rPr>
          <w:rFonts w:hint="cs"/>
          <w:sz w:val="32"/>
          <w:szCs w:val="32"/>
          <w:rtl/>
        </w:rPr>
        <w:t xml:space="preserve"> </w:t>
      </w:r>
      <w:r>
        <w:rPr>
          <w:rFonts w:hint="cs"/>
          <w:sz w:val="32"/>
          <w:szCs w:val="32"/>
          <w:rtl/>
        </w:rPr>
        <w:t xml:space="preserve">........................................................    </w:t>
      </w:r>
      <w:r>
        <w:rPr>
          <w:rFonts w:hint="cs"/>
          <w:b/>
          <w:bCs/>
          <w:sz w:val="28"/>
          <w:szCs w:val="28"/>
          <w:rtl/>
        </w:rPr>
        <w:t>40</w:t>
      </w:r>
    </w:p>
    <w:p w:rsidR="00B81AF1" w:rsidRDefault="00B81AF1" w:rsidP="00B81AF1">
      <w:pPr>
        <w:spacing w:line="360" w:lineRule="auto"/>
        <w:jc w:val="center"/>
        <w:rPr>
          <w:b/>
          <w:bCs/>
          <w:sz w:val="28"/>
          <w:szCs w:val="28"/>
        </w:rPr>
      </w:pPr>
      <w:r w:rsidRPr="00E252A3">
        <w:rPr>
          <w:rFonts w:hint="cs"/>
          <w:b/>
          <w:bCs/>
          <w:sz w:val="32"/>
          <w:szCs w:val="32"/>
          <w:rtl/>
        </w:rPr>
        <w:lastRenderedPageBreak/>
        <w:t xml:space="preserve">المطلب </w:t>
      </w:r>
      <w:proofErr w:type="gramStart"/>
      <w:r w:rsidRPr="00E252A3">
        <w:rPr>
          <w:rFonts w:hint="cs"/>
          <w:b/>
          <w:bCs/>
          <w:sz w:val="32"/>
          <w:szCs w:val="32"/>
          <w:rtl/>
        </w:rPr>
        <w:t>الثاني</w:t>
      </w:r>
      <w:r>
        <w:rPr>
          <w:rFonts w:hint="cs"/>
          <w:sz w:val="32"/>
          <w:szCs w:val="32"/>
          <w:rtl/>
        </w:rPr>
        <w:t xml:space="preserve"> :</w:t>
      </w:r>
      <w:proofErr w:type="gramEnd"/>
      <w:r>
        <w:rPr>
          <w:rFonts w:hint="cs"/>
          <w:sz w:val="32"/>
          <w:szCs w:val="32"/>
          <w:rtl/>
        </w:rPr>
        <w:t xml:space="preserve"> أثر القاذ</w:t>
      </w:r>
      <w:r w:rsidRPr="00E252A3">
        <w:rPr>
          <w:rFonts w:hint="cs"/>
          <w:sz w:val="32"/>
          <w:szCs w:val="32"/>
          <w:rtl/>
        </w:rPr>
        <w:t xml:space="preserve">ف </w:t>
      </w:r>
      <w:r>
        <w:rPr>
          <w:rFonts w:hint="cs"/>
          <w:sz w:val="32"/>
          <w:szCs w:val="32"/>
          <w:rtl/>
        </w:rPr>
        <w:t xml:space="preserve">.......................................................    </w:t>
      </w:r>
      <w:r w:rsidRPr="00784EBF">
        <w:rPr>
          <w:rFonts w:hint="cs"/>
          <w:b/>
          <w:bCs/>
          <w:sz w:val="28"/>
          <w:szCs w:val="28"/>
          <w:rtl/>
        </w:rPr>
        <w:t>41</w:t>
      </w:r>
    </w:p>
    <w:p w:rsidR="00B81AF1" w:rsidRPr="00E252A3" w:rsidRDefault="00B81AF1" w:rsidP="00B81AF1">
      <w:pPr>
        <w:spacing w:line="360" w:lineRule="auto"/>
        <w:jc w:val="center"/>
        <w:rPr>
          <w:sz w:val="32"/>
          <w:szCs w:val="32"/>
          <w:rtl/>
        </w:rPr>
      </w:pPr>
      <w:r w:rsidRPr="00E252A3">
        <w:rPr>
          <w:rFonts w:hint="cs"/>
          <w:b/>
          <w:bCs/>
          <w:sz w:val="32"/>
          <w:szCs w:val="32"/>
          <w:rtl/>
        </w:rPr>
        <w:t>المطلب الثالث</w:t>
      </w:r>
      <w:r w:rsidRPr="00E252A3">
        <w:rPr>
          <w:rFonts w:hint="cs"/>
          <w:sz w:val="32"/>
          <w:szCs w:val="32"/>
          <w:rtl/>
        </w:rPr>
        <w:t xml:space="preserve"> : أثر </w:t>
      </w:r>
      <w:proofErr w:type="spellStart"/>
      <w:r w:rsidRPr="00E252A3">
        <w:rPr>
          <w:rFonts w:hint="cs"/>
          <w:sz w:val="32"/>
          <w:szCs w:val="32"/>
          <w:rtl/>
        </w:rPr>
        <w:t>اللقاف</w:t>
      </w:r>
      <w:proofErr w:type="spellEnd"/>
      <w:r w:rsidRPr="00E252A3">
        <w:rPr>
          <w:rFonts w:hint="cs"/>
          <w:sz w:val="32"/>
          <w:szCs w:val="32"/>
          <w:rtl/>
        </w:rPr>
        <w:t xml:space="preserve"> ( الساحب )</w:t>
      </w:r>
      <w:r>
        <w:rPr>
          <w:rFonts w:hint="cs"/>
          <w:sz w:val="32"/>
          <w:szCs w:val="32"/>
          <w:rtl/>
        </w:rPr>
        <w:t xml:space="preserve"> ........................................    </w:t>
      </w:r>
      <w:r w:rsidRPr="00943FF3">
        <w:rPr>
          <w:rFonts w:hint="cs"/>
          <w:b/>
          <w:bCs/>
          <w:sz w:val="28"/>
          <w:szCs w:val="28"/>
          <w:rtl/>
        </w:rPr>
        <w:t>42</w:t>
      </w:r>
    </w:p>
    <w:p w:rsidR="00B81AF1" w:rsidRPr="00E252A3" w:rsidRDefault="00B81AF1" w:rsidP="00B81AF1">
      <w:pPr>
        <w:spacing w:line="360" w:lineRule="auto"/>
        <w:jc w:val="center"/>
        <w:rPr>
          <w:sz w:val="32"/>
          <w:szCs w:val="32"/>
          <w:rtl/>
        </w:rPr>
      </w:pPr>
      <w:r w:rsidRPr="00E252A3">
        <w:rPr>
          <w:rFonts w:hint="cs"/>
          <w:b/>
          <w:bCs/>
          <w:sz w:val="32"/>
          <w:szCs w:val="32"/>
          <w:rtl/>
        </w:rPr>
        <w:t xml:space="preserve">المطلب </w:t>
      </w:r>
      <w:proofErr w:type="gramStart"/>
      <w:r w:rsidRPr="00E252A3">
        <w:rPr>
          <w:rFonts w:hint="cs"/>
          <w:b/>
          <w:bCs/>
          <w:sz w:val="32"/>
          <w:szCs w:val="32"/>
          <w:rtl/>
        </w:rPr>
        <w:t>الرابع</w:t>
      </w:r>
      <w:r w:rsidRPr="00E252A3">
        <w:rPr>
          <w:rFonts w:hint="cs"/>
          <w:sz w:val="32"/>
          <w:szCs w:val="32"/>
          <w:rtl/>
        </w:rPr>
        <w:t xml:space="preserve"> :</w:t>
      </w:r>
      <w:proofErr w:type="gramEnd"/>
      <w:r w:rsidRPr="00E252A3">
        <w:rPr>
          <w:rFonts w:hint="cs"/>
          <w:sz w:val="32"/>
          <w:szCs w:val="32"/>
          <w:rtl/>
        </w:rPr>
        <w:t xml:space="preserve"> أثر غرفة الإطلاق ومؤخرتها </w:t>
      </w:r>
      <w:r>
        <w:rPr>
          <w:rFonts w:hint="cs"/>
          <w:sz w:val="32"/>
          <w:szCs w:val="32"/>
          <w:rtl/>
        </w:rPr>
        <w:t xml:space="preserve">................................    </w:t>
      </w:r>
      <w:r>
        <w:rPr>
          <w:rFonts w:hint="cs"/>
          <w:b/>
          <w:bCs/>
          <w:sz w:val="28"/>
          <w:szCs w:val="28"/>
          <w:rtl/>
        </w:rPr>
        <w:t>43</w:t>
      </w:r>
    </w:p>
    <w:p w:rsidR="00B81AF1" w:rsidRDefault="00B81AF1" w:rsidP="00B81AF1">
      <w:pPr>
        <w:jc w:val="center"/>
        <w:rPr>
          <w:b/>
          <w:bCs/>
          <w:sz w:val="28"/>
          <w:szCs w:val="28"/>
          <w:rtl/>
          <w:lang w:bidi="ar-YE"/>
        </w:rPr>
      </w:pPr>
      <w:r w:rsidRPr="00E252A3">
        <w:rPr>
          <w:rFonts w:hint="cs"/>
          <w:b/>
          <w:bCs/>
          <w:sz w:val="32"/>
          <w:szCs w:val="32"/>
          <w:rtl/>
        </w:rPr>
        <w:t xml:space="preserve">المطلب </w:t>
      </w:r>
      <w:proofErr w:type="gramStart"/>
      <w:r w:rsidRPr="00E252A3">
        <w:rPr>
          <w:rFonts w:hint="cs"/>
          <w:b/>
          <w:bCs/>
          <w:sz w:val="32"/>
          <w:szCs w:val="32"/>
          <w:rtl/>
        </w:rPr>
        <w:t>الخامس</w:t>
      </w:r>
      <w:r w:rsidRPr="00E252A3">
        <w:rPr>
          <w:rFonts w:hint="cs"/>
          <w:sz w:val="32"/>
          <w:szCs w:val="32"/>
          <w:rtl/>
        </w:rPr>
        <w:t xml:space="preserve"> :</w:t>
      </w:r>
      <w:proofErr w:type="gramEnd"/>
      <w:r w:rsidRPr="00E252A3">
        <w:rPr>
          <w:rFonts w:hint="cs"/>
          <w:sz w:val="32"/>
          <w:szCs w:val="32"/>
          <w:rtl/>
        </w:rPr>
        <w:t xml:space="preserve"> أثر الماسورة</w:t>
      </w:r>
      <w:r>
        <w:rPr>
          <w:rFonts w:hint="cs"/>
          <w:sz w:val="32"/>
          <w:szCs w:val="32"/>
          <w:rtl/>
        </w:rPr>
        <w:t xml:space="preserve"> ..................................................    </w:t>
      </w:r>
      <w:r w:rsidRPr="00943FF3">
        <w:rPr>
          <w:rFonts w:hint="cs"/>
          <w:b/>
          <w:bCs/>
          <w:sz w:val="28"/>
          <w:szCs w:val="28"/>
          <w:rtl/>
        </w:rPr>
        <w:t>44</w:t>
      </w:r>
    </w:p>
    <w:p w:rsidR="00B81AF1" w:rsidRPr="00FC676F" w:rsidRDefault="00B81AF1" w:rsidP="00B81AF1">
      <w:pPr>
        <w:jc w:val="center"/>
        <w:rPr>
          <w:b/>
          <w:bCs/>
          <w:sz w:val="28"/>
          <w:szCs w:val="28"/>
        </w:rPr>
      </w:pPr>
      <w:r w:rsidRPr="00784EBF">
        <w:rPr>
          <w:rFonts w:hint="cs"/>
          <w:b/>
          <w:bCs/>
          <w:sz w:val="28"/>
          <w:szCs w:val="28"/>
          <w:rtl/>
        </w:rPr>
        <w:t xml:space="preserve">                                                     </w:t>
      </w:r>
    </w:p>
    <w:p w:rsidR="00B81AF1" w:rsidRDefault="00B81AF1" w:rsidP="00B81AF1">
      <w:pPr>
        <w:spacing w:line="360" w:lineRule="auto"/>
        <w:jc w:val="center"/>
        <w:rPr>
          <w:b/>
          <w:bCs/>
          <w:sz w:val="44"/>
          <w:szCs w:val="44"/>
          <w:rtl/>
        </w:rPr>
      </w:pPr>
    </w:p>
    <w:p w:rsidR="00B81AF1" w:rsidRDefault="00B81AF1" w:rsidP="00B81AF1">
      <w:pPr>
        <w:spacing w:line="360" w:lineRule="auto"/>
        <w:jc w:val="center"/>
        <w:rPr>
          <w:b/>
          <w:bCs/>
          <w:sz w:val="44"/>
          <w:szCs w:val="44"/>
          <w:rtl/>
        </w:rPr>
      </w:pPr>
    </w:p>
    <w:p w:rsidR="00B81AF1" w:rsidRDefault="00B81AF1" w:rsidP="00B81AF1">
      <w:pPr>
        <w:spacing w:line="360" w:lineRule="auto"/>
        <w:jc w:val="center"/>
        <w:rPr>
          <w:b/>
          <w:bCs/>
          <w:sz w:val="44"/>
          <w:szCs w:val="44"/>
          <w:rtl/>
        </w:rPr>
      </w:pPr>
    </w:p>
    <w:p w:rsidR="00B81AF1" w:rsidRPr="000C4EE0" w:rsidRDefault="00B81AF1" w:rsidP="00B81AF1">
      <w:pPr>
        <w:spacing w:line="360" w:lineRule="auto"/>
        <w:jc w:val="center"/>
        <w:rPr>
          <w:sz w:val="32"/>
          <w:szCs w:val="32"/>
        </w:rPr>
      </w:pPr>
      <w:proofErr w:type="gramStart"/>
      <w:r w:rsidRPr="00324C76">
        <w:rPr>
          <w:rFonts w:hint="cs"/>
          <w:b/>
          <w:bCs/>
          <w:sz w:val="44"/>
          <w:szCs w:val="44"/>
          <w:rtl/>
        </w:rPr>
        <w:t>الفصل</w:t>
      </w:r>
      <w:proofErr w:type="gramEnd"/>
      <w:r w:rsidRPr="00324C76">
        <w:rPr>
          <w:rFonts w:hint="cs"/>
          <w:b/>
          <w:bCs/>
          <w:sz w:val="44"/>
          <w:szCs w:val="44"/>
          <w:rtl/>
        </w:rPr>
        <w:t xml:space="preserve"> الثاني</w:t>
      </w:r>
    </w:p>
    <w:p w:rsidR="00B81AF1" w:rsidRDefault="00B81AF1" w:rsidP="00B81AF1">
      <w:pPr>
        <w:jc w:val="center"/>
        <w:rPr>
          <w:b/>
          <w:bCs/>
          <w:sz w:val="44"/>
          <w:szCs w:val="44"/>
          <w:rtl/>
        </w:rPr>
      </w:pPr>
      <w:r>
        <w:rPr>
          <w:rFonts w:hint="cs"/>
          <w:b/>
          <w:bCs/>
          <w:sz w:val="44"/>
          <w:szCs w:val="44"/>
          <w:rtl/>
        </w:rPr>
        <w:t xml:space="preserve">الدلالات الانطباعية لآثار الأسلحة النارية </w:t>
      </w:r>
      <w:proofErr w:type="gramStart"/>
      <w:r>
        <w:rPr>
          <w:rFonts w:hint="cs"/>
          <w:b/>
          <w:bCs/>
          <w:sz w:val="44"/>
          <w:szCs w:val="44"/>
          <w:rtl/>
        </w:rPr>
        <w:t>وطرق</w:t>
      </w:r>
      <w:proofErr w:type="gramEnd"/>
    </w:p>
    <w:p w:rsidR="00B81AF1" w:rsidRPr="00324C76" w:rsidRDefault="00B81AF1" w:rsidP="00B81AF1">
      <w:pPr>
        <w:jc w:val="center"/>
        <w:rPr>
          <w:b/>
          <w:bCs/>
          <w:sz w:val="44"/>
          <w:szCs w:val="44"/>
          <w:rtl/>
        </w:rPr>
      </w:pPr>
      <w:r>
        <w:rPr>
          <w:rFonts w:hint="cs"/>
          <w:b/>
          <w:bCs/>
          <w:sz w:val="44"/>
          <w:szCs w:val="44"/>
          <w:rtl/>
        </w:rPr>
        <w:t xml:space="preserve">                     </w:t>
      </w:r>
      <w:proofErr w:type="gramStart"/>
      <w:r>
        <w:rPr>
          <w:rFonts w:hint="cs"/>
          <w:b/>
          <w:bCs/>
          <w:sz w:val="44"/>
          <w:szCs w:val="44"/>
          <w:rtl/>
        </w:rPr>
        <w:t>وأجهزة</w:t>
      </w:r>
      <w:proofErr w:type="gramEnd"/>
      <w:r>
        <w:rPr>
          <w:rFonts w:hint="cs"/>
          <w:b/>
          <w:bCs/>
          <w:sz w:val="44"/>
          <w:szCs w:val="44"/>
          <w:rtl/>
        </w:rPr>
        <w:t xml:space="preserve"> فحصها                            </w:t>
      </w:r>
      <w:r w:rsidRPr="005A1190">
        <w:rPr>
          <w:rFonts w:hint="cs"/>
          <w:b/>
          <w:bCs/>
          <w:sz w:val="28"/>
          <w:szCs w:val="28"/>
          <w:rtl/>
        </w:rPr>
        <w:t>47</w:t>
      </w:r>
    </w:p>
    <w:p w:rsidR="00B81AF1" w:rsidRPr="00324C76" w:rsidRDefault="00B81AF1" w:rsidP="00B81AF1">
      <w:pPr>
        <w:jc w:val="center"/>
        <w:rPr>
          <w:b/>
          <w:bCs/>
          <w:sz w:val="10"/>
          <w:szCs w:val="10"/>
          <w:rtl/>
        </w:rPr>
      </w:pPr>
    </w:p>
    <w:p w:rsidR="00B81AF1" w:rsidRDefault="00B81AF1" w:rsidP="00B81AF1">
      <w:pPr>
        <w:jc w:val="center"/>
        <w:rPr>
          <w:rtl/>
        </w:rPr>
      </w:pPr>
    </w:p>
    <w:p w:rsidR="00B81AF1" w:rsidRPr="00324C76" w:rsidRDefault="00B81AF1" w:rsidP="00B81AF1">
      <w:pPr>
        <w:spacing w:line="360" w:lineRule="auto"/>
        <w:jc w:val="center"/>
        <w:rPr>
          <w:b/>
          <w:bCs/>
          <w:sz w:val="36"/>
          <w:szCs w:val="36"/>
          <w:rtl/>
        </w:rPr>
      </w:pPr>
      <w:r w:rsidRPr="00324C76">
        <w:rPr>
          <w:rFonts w:hint="cs"/>
          <w:b/>
          <w:bCs/>
          <w:sz w:val="36"/>
          <w:szCs w:val="36"/>
          <w:rtl/>
        </w:rPr>
        <w:t xml:space="preserve">المبحث </w:t>
      </w:r>
      <w:proofErr w:type="gramStart"/>
      <w:r w:rsidRPr="00324C76">
        <w:rPr>
          <w:rFonts w:hint="cs"/>
          <w:b/>
          <w:bCs/>
          <w:sz w:val="36"/>
          <w:szCs w:val="36"/>
          <w:rtl/>
        </w:rPr>
        <w:t>الأول :</w:t>
      </w:r>
      <w:proofErr w:type="gramEnd"/>
      <w:r w:rsidRPr="00324C76">
        <w:rPr>
          <w:rFonts w:hint="cs"/>
          <w:b/>
          <w:bCs/>
          <w:sz w:val="36"/>
          <w:szCs w:val="36"/>
          <w:rtl/>
        </w:rPr>
        <w:t xml:space="preserve"> أنواع الآثار المتخلفة في حوادث السلاح الناري وطرق </w:t>
      </w:r>
      <w:r>
        <w:rPr>
          <w:rFonts w:hint="cs"/>
          <w:b/>
          <w:bCs/>
          <w:sz w:val="36"/>
          <w:szCs w:val="36"/>
          <w:rtl/>
        </w:rPr>
        <w:t xml:space="preserve">   حفظها ورفعها</w:t>
      </w:r>
      <w:r w:rsidRPr="00324C76">
        <w:rPr>
          <w:rFonts w:hint="cs"/>
          <w:b/>
          <w:bCs/>
          <w:sz w:val="36"/>
          <w:szCs w:val="36"/>
          <w:rtl/>
        </w:rPr>
        <w:t xml:space="preserve"> </w:t>
      </w:r>
      <w:r>
        <w:rPr>
          <w:rFonts w:hint="cs"/>
          <w:b/>
          <w:bCs/>
          <w:sz w:val="36"/>
          <w:szCs w:val="36"/>
          <w:rtl/>
        </w:rPr>
        <w:t xml:space="preserve">..............................................................   </w:t>
      </w:r>
      <w:r w:rsidRPr="00324C76">
        <w:rPr>
          <w:rFonts w:hint="cs"/>
          <w:b/>
          <w:bCs/>
          <w:sz w:val="28"/>
          <w:szCs w:val="28"/>
          <w:rtl/>
        </w:rPr>
        <w:t>49</w:t>
      </w:r>
    </w:p>
    <w:p w:rsidR="00B81AF1" w:rsidRPr="00324C76" w:rsidRDefault="00B81AF1" w:rsidP="00B81AF1">
      <w:pPr>
        <w:spacing w:line="360" w:lineRule="auto"/>
        <w:jc w:val="center"/>
        <w:rPr>
          <w:sz w:val="32"/>
          <w:szCs w:val="32"/>
          <w:rtl/>
        </w:rPr>
      </w:pPr>
      <w:r w:rsidRPr="00324C76">
        <w:rPr>
          <w:rFonts w:hint="cs"/>
          <w:b/>
          <w:bCs/>
          <w:sz w:val="32"/>
          <w:szCs w:val="32"/>
          <w:rtl/>
        </w:rPr>
        <w:t xml:space="preserve">المطلب </w:t>
      </w:r>
      <w:proofErr w:type="gramStart"/>
      <w:r w:rsidRPr="00324C76">
        <w:rPr>
          <w:rFonts w:hint="cs"/>
          <w:b/>
          <w:bCs/>
          <w:sz w:val="32"/>
          <w:szCs w:val="32"/>
          <w:rtl/>
        </w:rPr>
        <w:t>الأول</w:t>
      </w:r>
      <w:r w:rsidRPr="00324C76">
        <w:rPr>
          <w:rFonts w:hint="cs"/>
          <w:sz w:val="32"/>
          <w:szCs w:val="32"/>
          <w:rtl/>
        </w:rPr>
        <w:t xml:space="preserve"> :</w:t>
      </w:r>
      <w:proofErr w:type="gramEnd"/>
      <w:r w:rsidRPr="00324C76">
        <w:rPr>
          <w:rFonts w:hint="cs"/>
          <w:sz w:val="32"/>
          <w:szCs w:val="32"/>
          <w:rtl/>
        </w:rPr>
        <w:t xml:space="preserve"> </w:t>
      </w:r>
      <w:r>
        <w:rPr>
          <w:rFonts w:hint="cs"/>
          <w:sz w:val="32"/>
          <w:szCs w:val="32"/>
          <w:rtl/>
        </w:rPr>
        <w:t xml:space="preserve">أنواع </w:t>
      </w:r>
      <w:r w:rsidRPr="00324C76">
        <w:rPr>
          <w:rFonts w:hint="cs"/>
          <w:sz w:val="32"/>
          <w:szCs w:val="32"/>
          <w:rtl/>
        </w:rPr>
        <w:t xml:space="preserve">الآثار المتخلفة في حوادث السلاح الناري </w:t>
      </w:r>
      <w:r>
        <w:rPr>
          <w:rFonts w:hint="cs"/>
          <w:sz w:val="32"/>
          <w:szCs w:val="32"/>
          <w:rtl/>
        </w:rPr>
        <w:t xml:space="preserve">...........     </w:t>
      </w:r>
      <w:r w:rsidRPr="00324C76">
        <w:rPr>
          <w:rFonts w:hint="cs"/>
          <w:b/>
          <w:bCs/>
          <w:sz w:val="28"/>
          <w:szCs w:val="28"/>
          <w:rtl/>
        </w:rPr>
        <w:t>49</w:t>
      </w:r>
    </w:p>
    <w:p w:rsidR="00B81AF1" w:rsidRDefault="00B81AF1" w:rsidP="00B81AF1">
      <w:pPr>
        <w:spacing w:line="360" w:lineRule="auto"/>
        <w:jc w:val="center"/>
        <w:rPr>
          <w:sz w:val="32"/>
          <w:szCs w:val="32"/>
          <w:rtl/>
          <w:lang w:bidi="ar-YE"/>
        </w:rPr>
      </w:pPr>
      <w:r w:rsidRPr="00A91E99">
        <w:rPr>
          <w:rFonts w:hint="cs"/>
          <w:b/>
          <w:bCs/>
          <w:sz w:val="28"/>
          <w:szCs w:val="28"/>
          <w:rtl/>
        </w:rPr>
        <w:t xml:space="preserve">الفرع </w:t>
      </w:r>
      <w:proofErr w:type="gramStart"/>
      <w:r w:rsidRPr="00A91E99">
        <w:rPr>
          <w:rFonts w:hint="cs"/>
          <w:b/>
          <w:bCs/>
          <w:sz w:val="28"/>
          <w:szCs w:val="28"/>
          <w:rtl/>
        </w:rPr>
        <w:t>الأول :</w:t>
      </w:r>
      <w:proofErr w:type="gramEnd"/>
      <w:r w:rsidRPr="00A91E99">
        <w:rPr>
          <w:rFonts w:hint="cs"/>
          <w:b/>
          <w:bCs/>
          <w:sz w:val="28"/>
          <w:szCs w:val="28"/>
          <w:rtl/>
        </w:rPr>
        <w:t xml:space="preserve"> فتحات دخول العيار النار</w:t>
      </w:r>
      <w:r w:rsidRPr="00A91E99">
        <w:rPr>
          <w:rFonts w:hint="eastAsia"/>
          <w:b/>
          <w:bCs/>
          <w:sz w:val="28"/>
          <w:szCs w:val="28"/>
          <w:rtl/>
        </w:rPr>
        <w:t>ي</w:t>
      </w:r>
      <w:r w:rsidRPr="00A91E99">
        <w:rPr>
          <w:rFonts w:hint="cs"/>
          <w:b/>
          <w:bCs/>
          <w:sz w:val="28"/>
          <w:szCs w:val="28"/>
          <w:rtl/>
        </w:rPr>
        <w:t xml:space="preserve"> على الملابس والزجاج وخروجه</w:t>
      </w:r>
      <w:r w:rsidRPr="00A91E99">
        <w:rPr>
          <w:rFonts w:hint="cs"/>
          <w:sz w:val="28"/>
          <w:szCs w:val="28"/>
          <w:rtl/>
        </w:rPr>
        <w:t xml:space="preserve"> </w:t>
      </w:r>
      <w:r>
        <w:rPr>
          <w:rFonts w:hint="cs"/>
          <w:sz w:val="32"/>
          <w:szCs w:val="32"/>
          <w:rtl/>
        </w:rPr>
        <w:t xml:space="preserve">........... </w:t>
      </w:r>
      <w:r w:rsidRPr="00C460CE">
        <w:rPr>
          <w:rFonts w:hint="cs"/>
          <w:b/>
          <w:bCs/>
          <w:sz w:val="28"/>
          <w:szCs w:val="28"/>
          <w:rtl/>
        </w:rPr>
        <w:t>50</w:t>
      </w:r>
    </w:p>
    <w:p w:rsidR="00B81AF1" w:rsidRDefault="00B81AF1" w:rsidP="00B81AF1">
      <w:pPr>
        <w:spacing w:line="360" w:lineRule="auto"/>
        <w:jc w:val="center"/>
        <w:rPr>
          <w:sz w:val="28"/>
          <w:szCs w:val="28"/>
          <w:rtl/>
          <w:lang w:bidi="ar-YE"/>
        </w:rPr>
      </w:pPr>
      <w:r w:rsidRPr="00A91E99">
        <w:rPr>
          <w:rFonts w:hint="cs"/>
          <w:b/>
          <w:bCs/>
          <w:sz w:val="28"/>
          <w:szCs w:val="28"/>
          <w:rtl/>
          <w:lang w:bidi="ar-YE"/>
        </w:rPr>
        <w:t xml:space="preserve">البند </w:t>
      </w:r>
      <w:proofErr w:type="gramStart"/>
      <w:r w:rsidRPr="00A91E99">
        <w:rPr>
          <w:rFonts w:hint="cs"/>
          <w:b/>
          <w:bCs/>
          <w:sz w:val="28"/>
          <w:szCs w:val="28"/>
          <w:rtl/>
          <w:lang w:bidi="ar-YE"/>
        </w:rPr>
        <w:t>الأول :</w:t>
      </w:r>
      <w:proofErr w:type="gramEnd"/>
      <w:r w:rsidRPr="00A91E99">
        <w:rPr>
          <w:rFonts w:hint="cs"/>
          <w:b/>
          <w:bCs/>
          <w:sz w:val="28"/>
          <w:szCs w:val="28"/>
          <w:rtl/>
          <w:lang w:bidi="ar-YE"/>
        </w:rPr>
        <w:t xml:space="preserve"> فتحات دخول العيار الناري على الملابس وخروجه</w:t>
      </w:r>
      <w:r w:rsidRPr="00A91E99">
        <w:rPr>
          <w:rFonts w:hint="cs"/>
          <w:sz w:val="28"/>
          <w:szCs w:val="28"/>
          <w:rtl/>
          <w:lang w:bidi="ar-YE"/>
        </w:rPr>
        <w:t xml:space="preserve"> </w:t>
      </w:r>
      <w:r>
        <w:rPr>
          <w:rFonts w:hint="cs"/>
          <w:sz w:val="32"/>
          <w:szCs w:val="32"/>
          <w:rtl/>
          <w:lang w:bidi="ar-YE"/>
        </w:rPr>
        <w:t xml:space="preserve">....................    </w:t>
      </w:r>
      <w:r>
        <w:rPr>
          <w:rFonts w:hint="cs"/>
          <w:b/>
          <w:bCs/>
          <w:sz w:val="28"/>
          <w:szCs w:val="28"/>
          <w:rtl/>
          <w:lang w:bidi="ar-YE"/>
        </w:rPr>
        <w:t>50</w:t>
      </w:r>
    </w:p>
    <w:p w:rsidR="00B81AF1" w:rsidRDefault="00B81AF1" w:rsidP="00B81AF1">
      <w:pPr>
        <w:spacing w:line="360" w:lineRule="auto"/>
        <w:jc w:val="center"/>
        <w:rPr>
          <w:sz w:val="32"/>
          <w:szCs w:val="32"/>
          <w:rtl/>
          <w:lang w:bidi="ar-YE"/>
        </w:rPr>
      </w:pPr>
      <w:r w:rsidRPr="00453CCC">
        <w:rPr>
          <w:rFonts w:hint="cs"/>
          <w:b/>
          <w:bCs/>
          <w:sz w:val="28"/>
          <w:szCs w:val="28"/>
          <w:rtl/>
          <w:lang w:bidi="ar-YE"/>
        </w:rPr>
        <w:t xml:space="preserve">البند </w:t>
      </w:r>
      <w:proofErr w:type="gramStart"/>
      <w:r w:rsidRPr="00453CCC">
        <w:rPr>
          <w:rFonts w:hint="cs"/>
          <w:b/>
          <w:bCs/>
          <w:sz w:val="28"/>
          <w:szCs w:val="28"/>
          <w:rtl/>
          <w:lang w:bidi="ar-YE"/>
        </w:rPr>
        <w:t>الثاني :</w:t>
      </w:r>
      <w:proofErr w:type="gramEnd"/>
      <w:r w:rsidRPr="00453CCC">
        <w:rPr>
          <w:rFonts w:hint="cs"/>
          <w:b/>
          <w:bCs/>
          <w:sz w:val="28"/>
          <w:szCs w:val="28"/>
          <w:rtl/>
          <w:lang w:bidi="ar-YE"/>
        </w:rPr>
        <w:t xml:space="preserve"> فتحات دخول العيار الناري على الزجاج وخروجه</w:t>
      </w:r>
      <w:r w:rsidRPr="00453CCC">
        <w:rPr>
          <w:rFonts w:hint="cs"/>
          <w:sz w:val="28"/>
          <w:szCs w:val="28"/>
          <w:rtl/>
          <w:lang w:bidi="ar-YE"/>
        </w:rPr>
        <w:t xml:space="preserve"> </w:t>
      </w:r>
      <w:r>
        <w:rPr>
          <w:rFonts w:hint="cs"/>
          <w:sz w:val="32"/>
          <w:szCs w:val="32"/>
          <w:rtl/>
          <w:lang w:bidi="ar-YE"/>
        </w:rPr>
        <w:t xml:space="preserve">.....................    </w:t>
      </w:r>
      <w:r w:rsidRPr="001D5A24">
        <w:rPr>
          <w:rFonts w:hint="cs"/>
          <w:b/>
          <w:bCs/>
          <w:sz w:val="28"/>
          <w:szCs w:val="28"/>
          <w:rtl/>
          <w:lang w:bidi="ar-YE"/>
        </w:rPr>
        <w:t>51</w:t>
      </w:r>
    </w:p>
    <w:p w:rsidR="00B81AF1" w:rsidRDefault="00B81AF1" w:rsidP="00B81AF1">
      <w:pPr>
        <w:spacing w:line="360" w:lineRule="auto"/>
        <w:jc w:val="center"/>
        <w:rPr>
          <w:b/>
          <w:bCs/>
          <w:sz w:val="28"/>
          <w:szCs w:val="28"/>
          <w:rtl/>
        </w:rPr>
      </w:pPr>
      <w:r w:rsidRPr="0092041A">
        <w:rPr>
          <w:rFonts w:hint="cs"/>
          <w:b/>
          <w:bCs/>
          <w:sz w:val="28"/>
          <w:szCs w:val="28"/>
          <w:rtl/>
        </w:rPr>
        <w:t>الفرع الثاني : آثار الدماء والنمش البارودي الناتجة عن استخدام الأسلحة النارية</w:t>
      </w:r>
      <w:r>
        <w:rPr>
          <w:rFonts w:hint="cs"/>
          <w:sz w:val="32"/>
          <w:szCs w:val="32"/>
          <w:rtl/>
        </w:rPr>
        <w:t xml:space="preserve">..    </w:t>
      </w:r>
      <w:r>
        <w:rPr>
          <w:rFonts w:hint="cs"/>
          <w:b/>
          <w:bCs/>
          <w:sz w:val="28"/>
          <w:szCs w:val="28"/>
          <w:rtl/>
        </w:rPr>
        <w:t>52</w:t>
      </w:r>
    </w:p>
    <w:p w:rsidR="00B81AF1" w:rsidRDefault="00B81AF1" w:rsidP="00B81AF1">
      <w:pPr>
        <w:spacing w:line="360" w:lineRule="auto"/>
        <w:jc w:val="center"/>
        <w:rPr>
          <w:b/>
          <w:bCs/>
          <w:sz w:val="28"/>
          <w:szCs w:val="28"/>
          <w:rtl/>
        </w:rPr>
      </w:pPr>
      <w:r w:rsidRPr="0092041A">
        <w:rPr>
          <w:rFonts w:hint="cs"/>
          <w:b/>
          <w:bCs/>
          <w:sz w:val="28"/>
          <w:szCs w:val="28"/>
          <w:rtl/>
        </w:rPr>
        <w:t xml:space="preserve">البند </w:t>
      </w:r>
      <w:proofErr w:type="gramStart"/>
      <w:r w:rsidRPr="0092041A">
        <w:rPr>
          <w:rFonts w:hint="cs"/>
          <w:b/>
          <w:bCs/>
          <w:sz w:val="28"/>
          <w:szCs w:val="28"/>
          <w:rtl/>
        </w:rPr>
        <w:t>الأول :</w:t>
      </w:r>
      <w:proofErr w:type="gramEnd"/>
      <w:r w:rsidRPr="0092041A">
        <w:rPr>
          <w:rFonts w:hint="cs"/>
          <w:b/>
          <w:bCs/>
          <w:sz w:val="28"/>
          <w:szCs w:val="28"/>
          <w:rtl/>
        </w:rPr>
        <w:t xml:space="preserve"> آثار الدماء</w:t>
      </w:r>
      <w:r w:rsidRPr="0092041A">
        <w:rPr>
          <w:rFonts w:hint="cs"/>
          <w:sz w:val="28"/>
          <w:szCs w:val="28"/>
          <w:rtl/>
        </w:rPr>
        <w:t xml:space="preserve"> </w:t>
      </w:r>
      <w:r>
        <w:rPr>
          <w:rFonts w:hint="cs"/>
          <w:sz w:val="32"/>
          <w:szCs w:val="32"/>
          <w:rtl/>
        </w:rPr>
        <w:t xml:space="preserve">................................................................   </w:t>
      </w:r>
      <w:r w:rsidRPr="00AE0813">
        <w:rPr>
          <w:rFonts w:hint="cs"/>
          <w:b/>
          <w:bCs/>
          <w:sz w:val="32"/>
          <w:szCs w:val="32"/>
          <w:rtl/>
        </w:rPr>
        <w:t xml:space="preserve"> </w:t>
      </w:r>
      <w:r>
        <w:rPr>
          <w:rFonts w:hint="cs"/>
          <w:b/>
          <w:bCs/>
          <w:sz w:val="28"/>
          <w:szCs w:val="28"/>
          <w:rtl/>
        </w:rPr>
        <w:t>52</w:t>
      </w:r>
    </w:p>
    <w:p w:rsidR="00B81AF1" w:rsidRPr="00AE0813" w:rsidRDefault="00B81AF1" w:rsidP="00B81AF1">
      <w:pPr>
        <w:spacing w:line="360" w:lineRule="auto"/>
        <w:jc w:val="center"/>
        <w:rPr>
          <w:sz w:val="36"/>
          <w:szCs w:val="36"/>
          <w:rtl/>
        </w:rPr>
      </w:pPr>
      <w:r w:rsidRPr="0092041A">
        <w:rPr>
          <w:rFonts w:hint="cs"/>
          <w:b/>
          <w:bCs/>
          <w:sz w:val="28"/>
          <w:szCs w:val="28"/>
          <w:rtl/>
        </w:rPr>
        <w:t xml:space="preserve">البند الثاني : آثار النمش البارودي في يد القتيل </w:t>
      </w:r>
      <w:r>
        <w:rPr>
          <w:rFonts w:hint="cs"/>
          <w:sz w:val="32"/>
          <w:szCs w:val="32"/>
          <w:rtl/>
        </w:rPr>
        <w:t xml:space="preserve">......................................    </w:t>
      </w:r>
      <w:r w:rsidRPr="0092041A">
        <w:rPr>
          <w:rFonts w:hint="cs"/>
          <w:b/>
          <w:bCs/>
          <w:sz w:val="28"/>
          <w:szCs w:val="28"/>
          <w:rtl/>
        </w:rPr>
        <w:t>53</w:t>
      </w:r>
    </w:p>
    <w:p w:rsidR="00B81AF1" w:rsidRDefault="00B81AF1" w:rsidP="00B81AF1">
      <w:pPr>
        <w:spacing w:line="360" w:lineRule="auto"/>
        <w:jc w:val="center"/>
        <w:rPr>
          <w:b/>
          <w:bCs/>
          <w:sz w:val="28"/>
          <w:szCs w:val="28"/>
          <w:rtl/>
        </w:rPr>
      </w:pPr>
      <w:r w:rsidRPr="003C3248">
        <w:rPr>
          <w:rFonts w:hint="cs"/>
          <w:b/>
          <w:bCs/>
          <w:sz w:val="28"/>
          <w:szCs w:val="28"/>
          <w:rtl/>
        </w:rPr>
        <w:t xml:space="preserve">الفرع </w:t>
      </w:r>
      <w:proofErr w:type="gramStart"/>
      <w:r w:rsidRPr="003C3248">
        <w:rPr>
          <w:rFonts w:hint="cs"/>
          <w:b/>
          <w:bCs/>
          <w:sz w:val="28"/>
          <w:szCs w:val="28"/>
          <w:rtl/>
        </w:rPr>
        <w:t>الثالث :</w:t>
      </w:r>
      <w:proofErr w:type="gramEnd"/>
      <w:r w:rsidRPr="003C3248">
        <w:rPr>
          <w:rFonts w:hint="cs"/>
          <w:b/>
          <w:bCs/>
          <w:sz w:val="28"/>
          <w:szCs w:val="28"/>
          <w:rtl/>
        </w:rPr>
        <w:t xml:space="preserve"> السلاح الناري المستخدم ومخلفات الإطلاق الناتجة عنه</w:t>
      </w:r>
      <w:r>
        <w:rPr>
          <w:rFonts w:hint="cs"/>
          <w:sz w:val="32"/>
          <w:szCs w:val="32"/>
          <w:rtl/>
        </w:rPr>
        <w:t xml:space="preserve">..............    </w:t>
      </w:r>
      <w:r>
        <w:rPr>
          <w:rFonts w:hint="cs"/>
          <w:b/>
          <w:bCs/>
          <w:sz w:val="28"/>
          <w:szCs w:val="28"/>
          <w:rtl/>
        </w:rPr>
        <w:t>54</w:t>
      </w:r>
    </w:p>
    <w:p w:rsidR="00B81AF1" w:rsidRDefault="00B81AF1" w:rsidP="00B81AF1">
      <w:pPr>
        <w:spacing w:line="360" w:lineRule="auto"/>
        <w:jc w:val="center"/>
        <w:rPr>
          <w:b/>
          <w:bCs/>
          <w:sz w:val="28"/>
          <w:szCs w:val="28"/>
          <w:rtl/>
        </w:rPr>
      </w:pPr>
      <w:r w:rsidRPr="003C3248">
        <w:rPr>
          <w:rFonts w:hint="cs"/>
          <w:b/>
          <w:bCs/>
          <w:sz w:val="28"/>
          <w:szCs w:val="28"/>
          <w:rtl/>
        </w:rPr>
        <w:t xml:space="preserve">البند </w:t>
      </w:r>
      <w:proofErr w:type="gramStart"/>
      <w:r w:rsidRPr="003C3248">
        <w:rPr>
          <w:rFonts w:hint="cs"/>
          <w:b/>
          <w:bCs/>
          <w:sz w:val="28"/>
          <w:szCs w:val="28"/>
          <w:rtl/>
        </w:rPr>
        <w:t>الأول :</w:t>
      </w:r>
      <w:proofErr w:type="gramEnd"/>
      <w:r w:rsidRPr="003C3248">
        <w:rPr>
          <w:rFonts w:hint="cs"/>
          <w:b/>
          <w:bCs/>
          <w:sz w:val="28"/>
          <w:szCs w:val="28"/>
          <w:rtl/>
        </w:rPr>
        <w:t xml:space="preserve"> مخلفات الإطلاق الناتجة عن استخدام السلاح الناري</w:t>
      </w:r>
      <w:r w:rsidRPr="00AE0813">
        <w:rPr>
          <w:rFonts w:hint="cs"/>
          <w:b/>
          <w:bCs/>
          <w:sz w:val="32"/>
          <w:szCs w:val="32"/>
          <w:rtl/>
        </w:rPr>
        <w:t xml:space="preserve"> </w:t>
      </w:r>
      <w:r>
        <w:rPr>
          <w:rFonts w:hint="cs"/>
          <w:b/>
          <w:bCs/>
          <w:sz w:val="28"/>
          <w:szCs w:val="28"/>
          <w:rtl/>
        </w:rPr>
        <w:t>.....................     54</w:t>
      </w:r>
    </w:p>
    <w:p w:rsidR="00B81AF1" w:rsidRPr="00324C76" w:rsidRDefault="00B81AF1" w:rsidP="00B81AF1">
      <w:pPr>
        <w:spacing w:line="360" w:lineRule="auto"/>
        <w:jc w:val="center"/>
        <w:rPr>
          <w:sz w:val="32"/>
          <w:szCs w:val="32"/>
          <w:rtl/>
        </w:rPr>
      </w:pPr>
      <w:r w:rsidRPr="003C3248">
        <w:rPr>
          <w:rFonts w:hint="cs"/>
          <w:b/>
          <w:bCs/>
          <w:sz w:val="28"/>
          <w:szCs w:val="28"/>
          <w:rtl/>
        </w:rPr>
        <w:t xml:space="preserve">البند </w:t>
      </w:r>
      <w:proofErr w:type="gramStart"/>
      <w:r w:rsidRPr="003C3248">
        <w:rPr>
          <w:rFonts w:hint="cs"/>
          <w:b/>
          <w:bCs/>
          <w:sz w:val="28"/>
          <w:szCs w:val="28"/>
          <w:rtl/>
        </w:rPr>
        <w:t>الثاني :</w:t>
      </w:r>
      <w:proofErr w:type="gramEnd"/>
      <w:r w:rsidRPr="003C3248">
        <w:rPr>
          <w:rFonts w:hint="cs"/>
          <w:b/>
          <w:bCs/>
          <w:sz w:val="28"/>
          <w:szCs w:val="28"/>
          <w:rtl/>
        </w:rPr>
        <w:t xml:space="preserve"> السلاح الناري المستخدم </w:t>
      </w:r>
      <w:r>
        <w:rPr>
          <w:rFonts w:hint="cs"/>
          <w:b/>
          <w:bCs/>
          <w:sz w:val="28"/>
          <w:szCs w:val="28"/>
          <w:rtl/>
        </w:rPr>
        <w:t>......................................................     55</w:t>
      </w:r>
    </w:p>
    <w:p w:rsidR="00B81AF1" w:rsidRDefault="00B81AF1" w:rsidP="00B81AF1">
      <w:pPr>
        <w:spacing w:line="360" w:lineRule="auto"/>
        <w:jc w:val="center"/>
        <w:rPr>
          <w:b/>
          <w:bCs/>
          <w:sz w:val="28"/>
          <w:szCs w:val="28"/>
          <w:rtl/>
        </w:rPr>
      </w:pPr>
      <w:r w:rsidRPr="00324C76">
        <w:rPr>
          <w:rFonts w:hint="cs"/>
          <w:b/>
          <w:bCs/>
          <w:sz w:val="32"/>
          <w:szCs w:val="32"/>
          <w:rtl/>
        </w:rPr>
        <w:t xml:space="preserve">المطلب </w:t>
      </w:r>
      <w:r>
        <w:rPr>
          <w:rFonts w:hint="cs"/>
          <w:b/>
          <w:bCs/>
          <w:sz w:val="32"/>
          <w:szCs w:val="32"/>
          <w:rtl/>
        </w:rPr>
        <w:t>الثاني</w:t>
      </w:r>
      <w:r w:rsidRPr="00324C76">
        <w:rPr>
          <w:rFonts w:hint="cs"/>
          <w:sz w:val="32"/>
          <w:szCs w:val="32"/>
          <w:rtl/>
        </w:rPr>
        <w:t xml:space="preserve"> : </w:t>
      </w:r>
      <w:r w:rsidRPr="00403297">
        <w:rPr>
          <w:rFonts w:hint="cs"/>
          <w:sz w:val="32"/>
          <w:szCs w:val="32"/>
          <w:rtl/>
          <w:lang w:bidi="ar-YE"/>
        </w:rPr>
        <w:t xml:space="preserve">العوامل التي تؤثر </w:t>
      </w:r>
      <w:r>
        <w:rPr>
          <w:rFonts w:hint="cs"/>
          <w:sz w:val="32"/>
          <w:szCs w:val="32"/>
          <w:rtl/>
          <w:lang w:bidi="ar-YE"/>
        </w:rPr>
        <w:t>في</w:t>
      </w:r>
      <w:r w:rsidRPr="00403297">
        <w:rPr>
          <w:rFonts w:hint="cs"/>
          <w:sz w:val="32"/>
          <w:szCs w:val="32"/>
          <w:rtl/>
          <w:lang w:bidi="ar-YE"/>
        </w:rPr>
        <w:t xml:space="preserve"> آثار الأسلحة</w:t>
      </w:r>
      <w:r>
        <w:rPr>
          <w:rFonts w:hint="cs"/>
          <w:sz w:val="32"/>
          <w:szCs w:val="32"/>
          <w:rtl/>
        </w:rPr>
        <w:t xml:space="preserve">............................   </w:t>
      </w:r>
      <w:r>
        <w:rPr>
          <w:rFonts w:hint="cs"/>
          <w:b/>
          <w:bCs/>
          <w:sz w:val="28"/>
          <w:szCs w:val="28"/>
          <w:rtl/>
        </w:rPr>
        <w:t>57</w:t>
      </w:r>
    </w:p>
    <w:p w:rsidR="00B81AF1" w:rsidRPr="00CE3DF1" w:rsidRDefault="00B81AF1" w:rsidP="00B81AF1">
      <w:pPr>
        <w:spacing w:line="360" w:lineRule="auto"/>
        <w:jc w:val="center"/>
        <w:rPr>
          <w:b/>
          <w:bCs/>
          <w:sz w:val="20"/>
          <w:szCs w:val="20"/>
        </w:rPr>
      </w:pPr>
      <w:r>
        <w:rPr>
          <w:rFonts w:hint="cs"/>
          <w:b/>
          <w:bCs/>
          <w:sz w:val="40"/>
          <w:szCs w:val="40"/>
          <w:rtl/>
        </w:rPr>
        <w:t xml:space="preserve"> </w:t>
      </w:r>
    </w:p>
    <w:p w:rsidR="00B81AF1" w:rsidRPr="00324C76" w:rsidRDefault="00B81AF1" w:rsidP="00B81AF1">
      <w:pPr>
        <w:spacing w:line="360" w:lineRule="auto"/>
        <w:jc w:val="center"/>
        <w:rPr>
          <w:sz w:val="32"/>
          <w:szCs w:val="32"/>
          <w:rtl/>
        </w:rPr>
      </w:pPr>
      <w:r w:rsidRPr="00324C76">
        <w:rPr>
          <w:rFonts w:hint="cs"/>
          <w:b/>
          <w:bCs/>
          <w:sz w:val="32"/>
          <w:szCs w:val="32"/>
          <w:rtl/>
        </w:rPr>
        <w:lastRenderedPageBreak/>
        <w:t xml:space="preserve">المطلب </w:t>
      </w:r>
      <w:proofErr w:type="gramStart"/>
      <w:r>
        <w:rPr>
          <w:rFonts w:hint="cs"/>
          <w:b/>
          <w:bCs/>
          <w:sz w:val="32"/>
          <w:szCs w:val="32"/>
          <w:rtl/>
        </w:rPr>
        <w:t>الثالث</w:t>
      </w:r>
      <w:r w:rsidRPr="00324C76">
        <w:rPr>
          <w:rFonts w:hint="cs"/>
          <w:sz w:val="32"/>
          <w:szCs w:val="32"/>
          <w:rtl/>
        </w:rPr>
        <w:t xml:space="preserve"> :</w:t>
      </w:r>
      <w:proofErr w:type="gramEnd"/>
      <w:r w:rsidRPr="00324C76">
        <w:rPr>
          <w:rFonts w:hint="cs"/>
          <w:sz w:val="32"/>
          <w:szCs w:val="32"/>
          <w:rtl/>
        </w:rPr>
        <w:t xml:space="preserve"> </w:t>
      </w:r>
      <w:r w:rsidRPr="00403297">
        <w:rPr>
          <w:rFonts w:hint="cs"/>
          <w:sz w:val="32"/>
          <w:szCs w:val="32"/>
          <w:rtl/>
          <w:lang w:bidi="ar-YE"/>
        </w:rPr>
        <w:t>طرق البحث عن آثار الأسلحة</w:t>
      </w:r>
      <w:r>
        <w:rPr>
          <w:rFonts w:hint="cs"/>
          <w:sz w:val="32"/>
          <w:szCs w:val="32"/>
          <w:rtl/>
        </w:rPr>
        <w:t xml:space="preserve">..................................   </w:t>
      </w:r>
      <w:r>
        <w:rPr>
          <w:rFonts w:hint="cs"/>
          <w:b/>
          <w:bCs/>
          <w:sz w:val="28"/>
          <w:szCs w:val="28"/>
          <w:rtl/>
        </w:rPr>
        <w:t>58</w:t>
      </w:r>
    </w:p>
    <w:p w:rsidR="00B81AF1" w:rsidRPr="00324C76" w:rsidRDefault="00B81AF1" w:rsidP="00B81AF1">
      <w:pPr>
        <w:spacing w:line="360" w:lineRule="auto"/>
        <w:jc w:val="center"/>
        <w:rPr>
          <w:sz w:val="32"/>
          <w:szCs w:val="32"/>
          <w:rtl/>
        </w:rPr>
      </w:pPr>
      <w:r w:rsidRPr="00324C76">
        <w:rPr>
          <w:rFonts w:hint="cs"/>
          <w:b/>
          <w:bCs/>
          <w:sz w:val="32"/>
          <w:szCs w:val="32"/>
          <w:rtl/>
        </w:rPr>
        <w:t xml:space="preserve">المطلب </w:t>
      </w:r>
      <w:proofErr w:type="gramStart"/>
      <w:r>
        <w:rPr>
          <w:rFonts w:hint="cs"/>
          <w:b/>
          <w:bCs/>
          <w:sz w:val="32"/>
          <w:szCs w:val="32"/>
          <w:rtl/>
        </w:rPr>
        <w:t>الرابع</w:t>
      </w:r>
      <w:r>
        <w:rPr>
          <w:rFonts w:hint="cs"/>
          <w:sz w:val="32"/>
          <w:szCs w:val="32"/>
          <w:rtl/>
        </w:rPr>
        <w:t xml:space="preserve"> :</w:t>
      </w:r>
      <w:proofErr w:type="gramEnd"/>
      <w:r>
        <w:rPr>
          <w:rFonts w:hint="cs"/>
          <w:sz w:val="32"/>
          <w:szCs w:val="32"/>
          <w:rtl/>
        </w:rPr>
        <w:t xml:space="preserve"> طرق المحافظة على آ</w:t>
      </w:r>
      <w:r w:rsidRPr="00324C76">
        <w:rPr>
          <w:rFonts w:hint="cs"/>
          <w:sz w:val="32"/>
          <w:szCs w:val="32"/>
          <w:rtl/>
        </w:rPr>
        <w:t>ثار الأسلحة وأسلوب رفعها</w:t>
      </w:r>
      <w:r>
        <w:rPr>
          <w:rFonts w:hint="cs"/>
          <w:sz w:val="32"/>
          <w:szCs w:val="32"/>
          <w:rtl/>
        </w:rPr>
        <w:t xml:space="preserve"> .........   </w:t>
      </w:r>
      <w:r>
        <w:rPr>
          <w:rFonts w:hint="cs"/>
          <w:b/>
          <w:bCs/>
          <w:sz w:val="28"/>
          <w:szCs w:val="28"/>
          <w:rtl/>
        </w:rPr>
        <w:t>64</w:t>
      </w:r>
    </w:p>
    <w:p w:rsidR="00B81AF1" w:rsidRDefault="00B81AF1" w:rsidP="00B81AF1">
      <w:pPr>
        <w:spacing w:line="360" w:lineRule="auto"/>
        <w:rPr>
          <w:b/>
          <w:bCs/>
          <w:sz w:val="36"/>
          <w:szCs w:val="36"/>
          <w:rtl/>
        </w:rPr>
      </w:pPr>
      <w:r>
        <w:rPr>
          <w:rFonts w:hint="cs"/>
          <w:b/>
          <w:bCs/>
          <w:sz w:val="36"/>
          <w:szCs w:val="36"/>
          <w:rtl/>
        </w:rPr>
        <w:t xml:space="preserve">      </w:t>
      </w:r>
      <w:r w:rsidRPr="00324C76">
        <w:rPr>
          <w:rFonts w:hint="cs"/>
          <w:b/>
          <w:bCs/>
          <w:sz w:val="36"/>
          <w:szCs w:val="36"/>
          <w:rtl/>
        </w:rPr>
        <w:t xml:space="preserve">المبحث </w:t>
      </w:r>
      <w:proofErr w:type="gramStart"/>
      <w:r w:rsidRPr="00324C76">
        <w:rPr>
          <w:rFonts w:hint="cs"/>
          <w:b/>
          <w:bCs/>
          <w:sz w:val="36"/>
          <w:szCs w:val="36"/>
          <w:rtl/>
        </w:rPr>
        <w:t>الثاني :</w:t>
      </w:r>
      <w:proofErr w:type="gramEnd"/>
      <w:r w:rsidRPr="00324C76">
        <w:rPr>
          <w:rFonts w:hint="cs"/>
          <w:b/>
          <w:bCs/>
          <w:sz w:val="36"/>
          <w:szCs w:val="36"/>
          <w:rtl/>
        </w:rPr>
        <w:t xml:space="preserve"> طرق فحص أثار الأسلحة النارية</w:t>
      </w:r>
      <w:r>
        <w:rPr>
          <w:rFonts w:hint="cs"/>
          <w:b/>
          <w:bCs/>
          <w:sz w:val="36"/>
          <w:szCs w:val="36"/>
          <w:rtl/>
        </w:rPr>
        <w:t xml:space="preserve"> في</w:t>
      </w:r>
    </w:p>
    <w:p w:rsidR="00B81AF1" w:rsidRPr="00324C76" w:rsidRDefault="00B81AF1" w:rsidP="00B81AF1">
      <w:pPr>
        <w:spacing w:line="360" w:lineRule="auto"/>
        <w:jc w:val="center"/>
        <w:rPr>
          <w:b/>
          <w:bCs/>
          <w:sz w:val="36"/>
          <w:szCs w:val="36"/>
          <w:rtl/>
        </w:rPr>
      </w:pPr>
      <w:r>
        <w:rPr>
          <w:rFonts w:hint="cs"/>
          <w:b/>
          <w:bCs/>
          <w:sz w:val="36"/>
          <w:szCs w:val="36"/>
          <w:rtl/>
        </w:rPr>
        <w:t xml:space="preserve">المختبر </w:t>
      </w:r>
      <w:proofErr w:type="gramStart"/>
      <w:r>
        <w:rPr>
          <w:rFonts w:hint="cs"/>
          <w:b/>
          <w:bCs/>
          <w:sz w:val="36"/>
          <w:szCs w:val="36"/>
          <w:rtl/>
        </w:rPr>
        <w:t>الجنائي .</w:t>
      </w:r>
      <w:proofErr w:type="gramEnd"/>
      <w:r>
        <w:rPr>
          <w:rFonts w:hint="cs"/>
          <w:b/>
          <w:bCs/>
          <w:sz w:val="36"/>
          <w:szCs w:val="36"/>
          <w:rtl/>
        </w:rPr>
        <w:t xml:space="preserve">...........................................................   </w:t>
      </w:r>
      <w:r>
        <w:rPr>
          <w:rFonts w:hint="cs"/>
          <w:b/>
          <w:bCs/>
          <w:sz w:val="28"/>
          <w:szCs w:val="28"/>
          <w:rtl/>
        </w:rPr>
        <w:t>66</w:t>
      </w:r>
    </w:p>
    <w:p w:rsidR="00B81AF1" w:rsidRPr="00324C76" w:rsidRDefault="00B81AF1" w:rsidP="00B81AF1">
      <w:pPr>
        <w:spacing w:line="360" w:lineRule="auto"/>
        <w:jc w:val="center"/>
        <w:rPr>
          <w:sz w:val="32"/>
          <w:szCs w:val="32"/>
          <w:rtl/>
        </w:rPr>
      </w:pPr>
      <w:r w:rsidRPr="00324C76">
        <w:rPr>
          <w:rFonts w:hint="cs"/>
          <w:b/>
          <w:bCs/>
          <w:sz w:val="32"/>
          <w:szCs w:val="32"/>
          <w:rtl/>
        </w:rPr>
        <w:t xml:space="preserve">المطلب </w:t>
      </w:r>
      <w:proofErr w:type="gramStart"/>
      <w:r w:rsidRPr="00324C76">
        <w:rPr>
          <w:rFonts w:hint="cs"/>
          <w:b/>
          <w:bCs/>
          <w:sz w:val="32"/>
          <w:szCs w:val="32"/>
          <w:rtl/>
        </w:rPr>
        <w:t>الأول</w:t>
      </w:r>
      <w:r w:rsidRPr="00324C76">
        <w:rPr>
          <w:rFonts w:hint="cs"/>
          <w:sz w:val="32"/>
          <w:szCs w:val="32"/>
          <w:rtl/>
        </w:rPr>
        <w:t xml:space="preserve"> :</w:t>
      </w:r>
      <w:proofErr w:type="gramEnd"/>
      <w:r w:rsidRPr="00324C76">
        <w:rPr>
          <w:rFonts w:hint="cs"/>
          <w:sz w:val="32"/>
          <w:szCs w:val="32"/>
          <w:rtl/>
        </w:rPr>
        <w:t xml:space="preserve"> تحديد صلاحية السلاح</w:t>
      </w:r>
      <w:r>
        <w:rPr>
          <w:rFonts w:hint="cs"/>
          <w:sz w:val="32"/>
          <w:szCs w:val="32"/>
          <w:rtl/>
        </w:rPr>
        <w:t xml:space="preserve"> الناري</w:t>
      </w:r>
      <w:r w:rsidRPr="00324C76">
        <w:rPr>
          <w:rFonts w:hint="cs"/>
          <w:sz w:val="32"/>
          <w:szCs w:val="32"/>
          <w:rtl/>
        </w:rPr>
        <w:t xml:space="preserve"> المستخدم</w:t>
      </w:r>
      <w:r>
        <w:rPr>
          <w:rFonts w:hint="cs"/>
          <w:sz w:val="32"/>
          <w:szCs w:val="32"/>
          <w:rtl/>
        </w:rPr>
        <w:t xml:space="preserve"> ونوعه</w:t>
      </w:r>
      <w:r w:rsidRPr="00324C76">
        <w:rPr>
          <w:rFonts w:hint="cs"/>
          <w:sz w:val="32"/>
          <w:szCs w:val="32"/>
          <w:rtl/>
        </w:rPr>
        <w:t xml:space="preserve"> </w:t>
      </w:r>
      <w:r>
        <w:rPr>
          <w:rFonts w:hint="cs"/>
          <w:sz w:val="32"/>
          <w:szCs w:val="32"/>
          <w:rtl/>
        </w:rPr>
        <w:t xml:space="preserve">.............   </w:t>
      </w:r>
      <w:r>
        <w:rPr>
          <w:rFonts w:hint="cs"/>
          <w:b/>
          <w:bCs/>
          <w:sz w:val="28"/>
          <w:szCs w:val="28"/>
          <w:rtl/>
        </w:rPr>
        <w:t>67</w:t>
      </w:r>
    </w:p>
    <w:p w:rsidR="00B81AF1" w:rsidRDefault="00B81AF1" w:rsidP="00B81AF1">
      <w:pPr>
        <w:spacing w:line="360" w:lineRule="auto"/>
        <w:rPr>
          <w:sz w:val="32"/>
          <w:szCs w:val="32"/>
          <w:rtl/>
        </w:rPr>
      </w:pPr>
      <w:r>
        <w:rPr>
          <w:rFonts w:hint="cs"/>
          <w:b/>
          <w:bCs/>
          <w:sz w:val="32"/>
          <w:szCs w:val="32"/>
          <w:rtl/>
        </w:rPr>
        <w:t xml:space="preserve">       </w:t>
      </w:r>
      <w:r w:rsidRPr="00324C76">
        <w:rPr>
          <w:rFonts w:hint="cs"/>
          <w:b/>
          <w:bCs/>
          <w:sz w:val="32"/>
          <w:szCs w:val="32"/>
          <w:rtl/>
        </w:rPr>
        <w:t>المطلب الثاني</w:t>
      </w:r>
      <w:r w:rsidRPr="00324C76">
        <w:rPr>
          <w:rFonts w:hint="cs"/>
          <w:sz w:val="32"/>
          <w:szCs w:val="32"/>
          <w:rtl/>
        </w:rPr>
        <w:t xml:space="preserve"> : ت</w:t>
      </w:r>
      <w:r>
        <w:rPr>
          <w:rFonts w:hint="cs"/>
          <w:sz w:val="32"/>
          <w:szCs w:val="32"/>
          <w:rtl/>
        </w:rPr>
        <w:t>حديد الخراطيش والمقاذيف التي أمنت من مسرح الجريمة</w:t>
      </w:r>
    </w:p>
    <w:p w:rsidR="00B81AF1" w:rsidRPr="00324C76" w:rsidRDefault="00B81AF1" w:rsidP="00B81AF1">
      <w:pPr>
        <w:spacing w:line="360" w:lineRule="auto"/>
        <w:jc w:val="center"/>
        <w:rPr>
          <w:sz w:val="32"/>
          <w:szCs w:val="32"/>
          <w:rtl/>
        </w:rPr>
      </w:pPr>
      <w:r>
        <w:rPr>
          <w:rFonts w:hint="cs"/>
          <w:sz w:val="32"/>
          <w:szCs w:val="32"/>
          <w:rtl/>
        </w:rPr>
        <w:t xml:space="preserve">وتطابقها </w:t>
      </w:r>
      <w:r w:rsidRPr="00324C76">
        <w:rPr>
          <w:rFonts w:hint="cs"/>
          <w:sz w:val="32"/>
          <w:szCs w:val="32"/>
          <w:rtl/>
        </w:rPr>
        <w:t xml:space="preserve"> </w:t>
      </w:r>
      <w:r>
        <w:rPr>
          <w:rFonts w:hint="cs"/>
          <w:sz w:val="32"/>
          <w:szCs w:val="32"/>
          <w:rtl/>
        </w:rPr>
        <w:t>و</w:t>
      </w:r>
      <w:r w:rsidRPr="00324C76">
        <w:rPr>
          <w:rFonts w:hint="cs"/>
          <w:sz w:val="32"/>
          <w:szCs w:val="32"/>
          <w:rtl/>
        </w:rPr>
        <w:t>السلاح</w:t>
      </w:r>
      <w:r>
        <w:rPr>
          <w:rFonts w:hint="cs"/>
          <w:sz w:val="32"/>
          <w:szCs w:val="32"/>
          <w:rtl/>
        </w:rPr>
        <w:t xml:space="preserve"> </w:t>
      </w:r>
      <w:r w:rsidRPr="00324C76">
        <w:rPr>
          <w:rFonts w:hint="cs"/>
          <w:sz w:val="32"/>
          <w:szCs w:val="32"/>
          <w:rtl/>
        </w:rPr>
        <w:t xml:space="preserve"> المرسل</w:t>
      </w:r>
      <w:r>
        <w:rPr>
          <w:rFonts w:hint="cs"/>
          <w:sz w:val="32"/>
          <w:szCs w:val="32"/>
          <w:rtl/>
        </w:rPr>
        <w:t xml:space="preserve"> </w:t>
      </w:r>
      <w:r w:rsidRPr="00324C76">
        <w:rPr>
          <w:rFonts w:hint="cs"/>
          <w:sz w:val="32"/>
          <w:szCs w:val="32"/>
          <w:rtl/>
        </w:rPr>
        <w:t>للفحص</w:t>
      </w:r>
      <w:r>
        <w:rPr>
          <w:rFonts w:hint="cs"/>
          <w:sz w:val="32"/>
          <w:szCs w:val="32"/>
          <w:rtl/>
        </w:rPr>
        <w:t xml:space="preserve"> من عدمه</w:t>
      </w:r>
      <w:r w:rsidRPr="00324C76">
        <w:rPr>
          <w:rFonts w:hint="cs"/>
          <w:sz w:val="32"/>
          <w:szCs w:val="32"/>
          <w:rtl/>
        </w:rPr>
        <w:t xml:space="preserve"> </w:t>
      </w:r>
      <w:r>
        <w:rPr>
          <w:rFonts w:hint="cs"/>
          <w:sz w:val="32"/>
          <w:szCs w:val="32"/>
          <w:rtl/>
        </w:rPr>
        <w:t xml:space="preserve">.................................   </w:t>
      </w:r>
      <w:r>
        <w:rPr>
          <w:rFonts w:hint="cs"/>
          <w:b/>
          <w:bCs/>
          <w:sz w:val="28"/>
          <w:szCs w:val="28"/>
          <w:rtl/>
        </w:rPr>
        <w:t>69</w:t>
      </w:r>
    </w:p>
    <w:p w:rsidR="00B81AF1" w:rsidRPr="00324C76" w:rsidRDefault="00B81AF1" w:rsidP="00B81AF1">
      <w:pPr>
        <w:spacing w:line="360" w:lineRule="auto"/>
        <w:jc w:val="center"/>
        <w:rPr>
          <w:sz w:val="32"/>
          <w:szCs w:val="32"/>
          <w:rtl/>
        </w:rPr>
      </w:pPr>
      <w:r w:rsidRPr="00324C76">
        <w:rPr>
          <w:rFonts w:hint="cs"/>
          <w:b/>
          <w:bCs/>
          <w:sz w:val="32"/>
          <w:szCs w:val="32"/>
          <w:rtl/>
        </w:rPr>
        <w:t xml:space="preserve">المطلب </w:t>
      </w:r>
      <w:proofErr w:type="gramStart"/>
      <w:r w:rsidRPr="00324C76">
        <w:rPr>
          <w:rFonts w:hint="cs"/>
          <w:b/>
          <w:bCs/>
          <w:sz w:val="32"/>
          <w:szCs w:val="32"/>
          <w:rtl/>
        </w:rPr>
        <w:t>الثالث</w:t>
      </w:r>
      <w:r w:rsidRPr="00324C76">
        <w:rPr>
          <w:rFonts w:hint="cs"/>
          <w:sz w:val="32"/>
          <w:szCs w:val="32"/>
          <w:rtl/>
        </w:rPr>
        <w:t xml:space="preserve"> :</w:t>
      </w:r>
      <w:proofErr w:type="gramEnd"/>
      <w:r w:rsidRPr="00324C76">
        <w:rPr>
          <w:rFonts w:hint="cs"/>
          <w:sz w:val="32"/>
          <w:szCs w:val="32"/>
          <w:rtl/>
        </w:rPr>
        <w:t xml:space="preserve"> تحديد المسافة التي أطلق منها السلاح على الهدف </w:t>
      </w:r>
      <w:r>
        <w:rPr>
          <w:rFonts w:hint="cs"/>
          <w:sz w:val="32"/>
          <w:szCs w:val="32"/>
          <w:rtl/>
        </w:rPr>
        <w:t xml:space="preserve">........   </w:t>
      </w:r>
      <w:r>
        <w:rPr>
          <w:rFonts w:hint="cs"/>
          <w:b/>
          <w:bCs/>
          <w:sz w:val="28"/>
          <w:szCs w:val="28"/>
          <w:rtl/>
        </w:rPr>
        <w:t>71</w:t>
      </w:r>
    </w:p>
    <w:p w:rsidR="00B81AF1" w:rsidRPr="00CC50A5" w:rsidRDefault="00B81AF1" w:rsidP="00B81AF1">
      <w:pPr>
        <w:spacing w:line="360" w:lineRule="auto"/>
        <w:jc w:val="center"/>
        <w:rPr>
          <w:b/>
          <w:bCs/>
          <w:sz w:val="28"/>
          <w:szCs w:val="28"/>
          <w:rtl/>
        </w:rPr>
      </w:pPr>
      <w:r w:rsidRPr="00324C76">
        <w:rPr>
          <w:rFonts w:hint="cs"/>
          <w:b/>
          <w:bCs/>
          <w:sz w:val="32"/>
          <w:szCs w:val="32"/>
          <w:rtl/>
        </w:rPr>
        <w:t xml:space="preserve">المطلب </w:t>
      </w:r>
      <w:proofErr w:type="gramStart"/>
      <w:r w:rsidRPr="00324C76">
        <w:rPr>
          <w:rFonts w:hint="cs"/>
          <w:b/>
          <w:bCs/>
          <w:sz w:val="32"/>
          <w:szCs w:val="32"/>
          <w:rtl/>
        </w:rPr>
        <w:t>الرابع</w:t>
      </w:r>
      <w:r w:rsidRPr="00324C76">
        <w:rPr>
          <w:rFonts w:hint="cs"/>
          <w:sz w:val="32"/>
          <w:szCs w:val="32"/>
          <w:rtl/>
        </w:rPr>
        <w:t xml:space="preserve"> :</w:t>
      </w:r>
      <w:proofErr w:type="gramEnd"/>
      <w:r w:rsidRPr="00324C76">
        <w:rPr>
          <w:rFonts w:hint="cs"/>
          <w:sz w:val="32"/>
          <w:szCs w:val="32"/>
          <w:rtl/>
        </w:rPr>
        <w:t xml:space="preserve"> تحديد الإصابات الناشئة عن أعيرة نارية </w:t>
      </w:r>
      <w:r>
        <w:rPr>
          <w:rFonts w:hint="cs"/>
          <w:sz w:val="32"/>
          <w:szCs w:val="32"/>
          <w:rtl/>
        </w:rPr>
        <w:t xml:space="preserve">...................   </w:t>
      </w:r>
      <w:r>
        <w:rPr>
          <w:rFonts w:hint="cs"/>
          <w:b/>
          <w:bCs/>
          <w:sz w:val="28"/>
          <w:szCs w:val="28"/>
          <w:rtl/>
        </w:rPr>
        <w:t>72</w:t>
      </w:r>
    </w:p>
    <w:p w:rsidR="00B81AF1" w:rsidRPr="00324C76" w:rsidRDefault="00B81AF1" w:rsidP="00B81AF1">
      <w:pPr>
        <w:spacing w:line="360" w:lineRule="auto"/>
        <w:jc w:val="center"/>
        <w:rPr>
          <w:sz w:val="32"/>
          <w:szCs w:val="32"/>
          <w:rtl/>
          <w:lang w:bidi="ar-YE"/>
        </w:rPr>
      </w:pPr>
      <w:r w:rsidRPr="00324C76">
        <w:rPr>
          <w:rFonts w:hint="cs"/>
          <w:b/>
          <w:bCs/>
          <w:sz w:val="32"/>
          <w:szCs w:val="32"/>
          <w:rtl/>
        </w:rPr>
        <w:t xml:space="preserve">المطلب </w:t>
      </w:r>
      <w:proofErr w:type="gramStart"/>
      <w:r w:rsidRPr="00324C76">
        <w:rPr>
          <w:rFonts w:hint="cs"/>
          <w:b/>
          <w:bCs/>
          <w:sz w:val="32"/>
          <w:szCs w:val="32"/>
          <w:rtl/>
        </w:rPr>
        <w:t>ال</w:t>
      </w:r>
      <w:r>
        <w:rPr>
          <w:rFonts w:hint="cs"/>
          <w:b/>
          <w:bCs/>
          <w:sz w:val="32"/>
          <w:szCs w:val="32"/>
          <w:rtl/>
        </w:rPr>
        <w:t>خامس</w:t>
      </w:r>
      <w:r w:rsidRPr="00324C76">
        <w:rPr>
          <w:rFonts w:hint="cs"/>
          <w:sz w:val="32"/>
          <w:szCs w:val="32"/>
          <w:rtl/>
        </w:rPr>
        <w:t xml:space="preserve"> :</w:t>
      </w:r>
      <w:proofErr w:type="gramEnd"/>
      <w:r w:rsidRPr="00324C76">
        <w:rPr>
          <w:rFonts w:hint="cs"/>
          <w:sz w:val="32"/>
          <w:szCs w:val="32"/>
          <w:rtl/>
        </w:rPr>
        <w:t xml:space="preserve"> </w:t>
      </w:r>
      <w:r>
        <w:rPr>
          <w:rFonts w:hint="cs"/>
          <w:sz w:val="32"/>
          <w:szCs w:val="32"/>
          <w:rtl/>
          <w:lang w:bidi="ar-YE"/>
        </w:rPr>
        <w:t>تمييز حوادث الانتحار عن حوادث القتل</w:t>
      </w:r>
      <w:r w:rsidRPr="00996F36">
        <w:rPr>
          <w:rFonts w:hint="cs"/>
          <w:sz w:val="32"/>
          <w:szCs w:val="32"/>
          <w:rtl/>
          <w:lang w:bidi="ar-YE"/>
        </w:rPr>
        <w:t xml:space="preserve"> </w:t>
      </w:r>
      <w:r>
        <w:rPr>
          <w:rFonts w:hint="cs"/>
          <w:sz w:val="32"/>
          <w:szCs w:val="32"/>
          <w:rtl/>
        </w:rPr>
        <w:t xml:space="preserve">................   </w:t>
      </w:r>
      <w:r>
        <w:rPr>
          <w:rFonts w:hint="cs"/>
          <w:b/>
          <w:bCs/>
          <w:sz w:val="28"/>
          <w:szCs w:val="28"/>
          <w:rtl/>
        </w:rPr>
        <w:t>75</w:t>
      </w:r>
    </w:p>
    <w:p w:rsidR="00B81AF1" w:rsidRDefault="00B81AF1" w:rsidP="00B81AF1">
      <w:pPr>
        <w:spacing w:line="360" w:lineRule="auto"/>
        <w:rPr>
          <w:b/>
          <w:bCs/>
          <w:sz w:val="36"/>
          <w:szCs w:val="36"/>
          <w:rtl/>
        </w:rPr>
      </w:pPr>
      <w:r>
        <w:rPr>
          <w:rFonts w:hint="cs"/>
          <w:b/>
          <w:bCs/>
          <w:sz w:val="36"/>
          <w:szCs w:val="36"/>
          <w:rtl/>
        </w:rPr>
        <w:t xml:space="preserve">       </w:t>
      </w:r>
      <w:r w:rsidRPr="00324C76">
        <w:rPr>
          <w:rFonts w:hint="cs"/>
          <w:b/>
          <w:bCs/>
          <w:sz w:val="36"/>
          <w:szCs w:val="36"/>
          <w:rtl/>
        </w:rPr>
        <w:t xml:space="preserve">المبحث </w:t>
      </w:r>
      <w:proofErr w:type="gramStart"/>
      <w:r w:rsidRPr="00324C76">
        <w:rPr>
          <w:rFonts w:hint="cs"/>
          <w:b/>
          <w:bCs/>
          <w:sz w:val="36"/>
          <w:szCs w:val="36"/>
          <w:rtl/>
        </w:rPr>
        <w:t>الثالث :</w:t>
      </w:r>
      <w:proofErr w:type="gramEnd"/>
      <w:r w:rsidRPr="00324C76">
        <w:rPr>
          <w:rFonts w:hint="cs"/>
          <w:b/>
          <w:bCs/>
          <w:sz w:val="36"/>
          <w:szCs w:val="36"/>
          <w:rtl/>
        </w:rPr>
        <w:t xml:space="preserve"> الأجهزة وال</w:t>
      </w:r>
      <w:r>
        <w:rPr>
          <w:rFonts w:hint="cs"/>
          <w:b/>
          <w:bCs/>
          <w:sz w:val="36"/>
          <w:szCs w:val="36"/>
          <w:rtl/>
        </w:rPr>
        <w:t>أدوات المستخدمة في الفحص الفني</w:t>
      </w:r>
    </w:p>
    <w:p w:rsidR="00B81AF1" w:rsidRPr="00324C76" w:rsidRDefault="00B81AF1" w:rsidP="00B81AF1">
      <w:pPr>
        <w:spacing w:line="360" w:lineRule="auto"/>
        <w:jc w:val="center"/>
        <w:rPr>
          <w:b/>
          <w:bCs/>
          <w:sz w:val="36"/>
          <w:szCs w:val="36"/>
          <w:rtl/>
        </w:rPr>
      </w:pPr>
      <w:r w:rsidRPr="00324C76">
        <w:rPr>
          <w:rFonts w:hint="cs"/>
          <w:b/>
          <w:bCs/>
          <w:sz w:val="36"/>
          <w:szCs w:val="36"/>
          <w:rtl/>
        </w:rPr>
        <w:t xml:space="preserve">لآثار </w:t>
      </w:r>
      <w:proofErr w:type="gramStart"/>
      <w:r w:rsidRPr="00324C76">
        <w:rPr>
          <w:rFonts w:hint="cs"/>
          <w:b/>
          <w:bCs/>
          <w:sz w:val="36"/>
          <w:szCs w:val="36"/>
          <w:rtl/>
        </w:rPr>
        <w:t xml:space="preserve">الأسلحة </w:t>
      </w:r>
      <w:r>
        <w:rPr>
          <w:rFonts w:hint="cs"/>
          <w:b/>
          <w:bCs/>
          <w:sz w:val="36"/>
          <w:szCs w:val="36"/>
          <w:rtl/>
        </w:rPr>
        <w:t>.</w:t>
      </w:r>
      <w:proofErr w:type="gramEnd"/>
      <w:r>
        <w:rPr>
          <w:rFonts w:hint="cs"/>
          <w:b/>
          <w:bCs/>
          <w:sz w:val="36"/>
          <w:szCs w:val="36"/>
          <w:rtl/>
        </w:rPr>
        <w:t xml:space="preserve">...........................................................   </w:t>
      </w:r>
      <w:r>
        <w:rPr>
          <w:rFonts w:hint="cs"/>
          <w:b/>
          <w:bCs/>
          <w:sz w:val="28"/>
          <w:szCs w:val="28"/>
          <w:rtl/>
        </w:rPr>
        <w:t>79</w:t>
      </w:r>
    </w:p>
    <w:p w:rsidR="00B81AF1" w:rsidRDefault="00B81AF1" w:rsidP="00B81AF1">
      <w:pPr>
        <w:spacing w:line="360" w:lineRule="auto"/>
        <w:rPr>
          <w:sz w:val="32"/>
          <w:szCs w:val="32"/>
          <w:rtl/>
        </w:rPr>
      </w:pPr>
      <w:r>
        <w:rPr>
          <w:rFonts w:hint="cs"/>
          <w:b/>
          <w:bCs/>
          <w:sz w:val="32"/>
          <w:szCs w:val="32"/>
          <w:rtl/>
        </w:rPr>
        <w:t xml:space="preserve">        </w:t>
      </w:r>
      <w:r w:rsidRPr="00324C76">
        <w:rPr>
          <w:rFonts w:hint="cs"/>
          <w:b/>
          <w:bCs/>
          <w:sz w:val="32"/>
          <w:szCs w:val="32"/>
          <w:rtl/>
        </w:rPr>
        <w:t xml:space="preserve">المطلب </w:t>
      </w:r>
      <w:proofErr w:type="gramStart"/>
      <w:r w:rsidRPr="00324C76">
        <w:rPr>
          <w:rFonts w:hint="cs"/>
          <w:b/>
          <w:bCs/>
          <w:sz w:val="32"/>
          <w:szCs w:val="32"/>
          <w:rtl/>
        </w:rPr>
        <w:t>الأول</w:t>
      </w:r>
      <w:r w:rsidRPr="00324C76">
        <w:rPr>
          <w:rFonts w:hint="cs"/>
          <w:sz w:val="32"/>
          <w:szCs w:val="32"/>
          <w:rtl/>
        </w:rPr>
        <w:t xml:space="preserve"> :</w:t>
      </w:r>
      <w:proofErr w:type="gramEnd"/>
      <w:r w:rsidRPr="00324C76">
        <w:rPr>
          <w:rFonts w:hint="cs"/>
          <w:sz w:val="32"/>
          <w:szCs w:val="32"/>
          <w:rtl/>
        </w:rPr>
        <w:t xml:space="preserve"> </w:t>
      </w:r>
      <w:proofErr w:type="spellStart"/>
      <w:r w:rsidRPr="00A0187C">
        <w:rPr>
          <w:rFonts w:hint="cs"/>
          <w:sz w:val="32"/>
          <w:szCs w:val="32"/>
          <w:rtl/>
        </w:rPr>
        <w:t>ميكروسكوبات</w:t>
      </w:r>
      <w:proofErr w:type="spellEnd"/>
      <w:r w:rsidRPr="00A0187C">
        <w:rPr>
          <w:rFonts w:hint="cs"/>
          <w:sz w:val="32"/>
          <w:szCs w:val="32"/>
          <w:rtl/>
        </w:rPr>
        <w:t xml:space="preserve"> المقارنة</w:t>
      </w:r>
      <w:r>
        <w:rPr>
          <w:rFonts w:hint="cs"/>
          <w:sz w:val="32"/>
          <w:szCs w:val="32"/>
          <w:rtl/>
        </w:rPr>
        <w:t xml:space="preserve"> ومرمى </w:t>
      </w:r>
      <w:r w:rsidRPr="00A0187C">
        <w:rPr>
          <w:rFonts w:hint="cs"/>
          <w:sz w:val="32"/>
          <w:szCs w:val="32"/>
          <w:rtl/>
        </w:rPr>
        <w:t>تجربة الأسلحة النارية</w:t>
      </w:r>
    </w:p>
    <w:p w:rsidR="00B81AF1" w:rsidRDefault="00B81AF1" w:rsidP="00B81AF1">
      <w:pPr>
        <w:spacing w:line="360" w:lineRule="auto"/>
        <w:jc w:val="center"/>
        <w:rPr>
          <w:b/>
          <w:bCs/>
          <w:sz w:val="28"/>
          <w:szCs w:val="28"/>
          <w:rtl/>
        </w:rPr>
      </w:pPr>
      <w:r w:rsidRPr="00A0187C">
        <w:rPr>
          <w:rFonts w:hint="cs"/>
          <w:sz w:val="32"/>
          <w:szCs w:val="32"/>
          <w:rtl/>
        </w:rPr>
        <w:t xml:space="preserve">(جهاز تجميع </w:t>
      </w:r>
      <w:proofErr w:type="gramStart"/>
      <w:r w:rsidRPr="00A0187C">
        <w:rPr>
          <w:rFonts w:hint="cs"/>
          <w:sz w:val="32"/>
          <w:szCs w:val="32"/>
          <w:rtl/>
        </w:rPr>
        <w:t>المقذوفات)</w:t>
      </w:r>
      <w:r>
        <w:rPr>
          <w:rFonts w:hint="cs"/>
          <w:sz w:val="32"/>
          <w:szCs w:val="32"/>
          <w:rtl/>
        </w:rPr>
        <w:t xml:space="preserve"> .</w:t>
      </w:r>
      <w:proofErr w:type="gramEnd"/>
      <w:r>
        <w:rPr>
          <w:rFonts w:hint="cs"/>
          <w:sz w:val="32"/>
          <w:szCs w:val="32"/>
          <w:rtl/>
        </w:rPr>
        <w:t xml:space="preserve">.......................................................   </w:t>
      </w:r>
      <w:r>
        <w:rPr>
          <w:rFonts w:hint="cs"/>
          <w:b/>
          <w:bCs/>
          <w:sz w:val="28"/>
          <w:szCs w:val="28"/>
          <w:rtl/>
        </w:rPr>
        <w:t>80</w:t>
      </w:r>
    </w:p>
    <w:p w:rsidR="00B81AF1" w:rsidRDefault="00B81AF1" w:rsidP="00B81AF1">
      <w:pPr>
        <w:spacing w:line="360" w:lineRule="auto"/>
        <w:rPr>
          <w:b/>
          <w:bCs/>
          <w:sz w:val="28"/>
          <w:szCs w:val="28"/>
          <w:rtl/>
        </w:rPr>
      </w:pPr>
      <w:r>
        <w:rPr>
          <w:rFonts w:hint="cs"/>
          <w:b/>
          <w:bCs/>
          <w:sz w:val="28"/>
          <w:szCs w:val="28"/>
          <w:rtl/>
        </w:rPr>
        <w:t xml:space="preserve">         </w:t>
      </w:r>
      <w:r w:rsidRPr="007273CE">
        <w:rPr>
          <w:rFonts w:hint="cs"/>
          <w:b/>
          <w:bCs/>
          <w:sz w:val="28"/>
          <w:szCs w:val="28"/>
          <w:rtl/>
        </w:rPr>
        <w:t xml:space="preserve">الفرع </w:t>
      </w:r>
      <w:proofErr w:type="gramStart"/>
      <w:r w:rsidRPr="007273CE">
        <w:rPr>
          <w:rFonts w:hint="cs"/>
          <w:b/>
          <w:bCs/>
          <w:sz w:val="28"/>
          <w:szCs w:val="28"/>
          <w:rtl/>
        </w:rPr>
        <w:t>الأول :</w:t>
      </w:r>
      <w:proofErr w:type="gramEnd"/>
      <w:r w:rsidRPr="007273CE">
        <w:rPr>
          <w:rFonts w:hint="cs"/>
          <w:b/>
          <w:bCs/>
          <w:sz w:val="28"/>
          <w:szCs w:val="28"/>
          <w:rtl/>
        </w:rPr>
        <w:t xml:space="preserve"> </w:t>
      </w:r>
      <w:proofErr w:type="spellStart"/>
      <w:r w:rsidRPr="007273CE">
        <w:rPr>
          <w:rFonts w:hint="cs"/>
          <w:b/>
          <w:bCs/>
          <w:sz w:val="28"/>
          <w:szCs w:val="28"/>
          <w:rtl/>
        </w:rPr>
        <w:t>ميكروسكوبات</w:t>
      </w:r>
      <w:proofErr w:type="spellEnd"/>
      <w:r w:rsidRPr="007273CE">
        <w:rPr>
          <w:rFonts w:hint="cs"/>
          <w:b/>
          <w:bCs/>
          <w:sz w:val="28"/>
          <w:szCs w:val="28"/>
          <w:rtl/>
        </w:rPr>
        <w:t xml:space="preserve"> المقارنة</w:t>
      </w:r>
      <w:r w:rsidRPr="007273CE">
        <w:rPr>
          <w:rFonts w:hint="cs"/>
          <w:sz w:val="28"/>
          <w:szCs w:val="28"/>
          <w:rtl/>
        </w:rPr>
        <w:t xml:space="preserve"> </w:t>
      </w:r>
      <w:r>
        <w:rPr>
          <w:rFonts w:hint="cs"/>
          <w:sz w:val="32"/>
          <w:szCs w:val="32"/>
          <w:rtl/>
        </w:rPr>
        <w:t xml:space="preserve">...............................................   </w:t>
      </w:r>
      <w:r>
        <w:rPr>
          <w:rFonts w:hint="cs"/>
          <w:b/>
          <w:bCs/>
          <w:sz w:val="28"/>
          <w:szCs w:val="28"/>
          <w:rtl/>
        </w:rPr>
        <w:t>80</w:t>
      </w:r>
    </w:p>
    <w:p w:rsidR="00B81AF1" w:rsidRPr="00577A2B" w:rsidRDefault="00B81AF1" w:rsidP="00B81AF1">
      <w:pPr>
        <w:spacing w:line="360" w:lineRule="auto"/>
        <w:rPr>
          <w:sz w:val="32"/>
          <w:szCs w:val="32"/>
          <w:rtl/>
        </w:rPr>
      </w:pPr>
      <w:r>
        <w:rPr>
          <w:rFonts w:hint="cs"/>
          <w:b/>
          <w:bCs/>
          <w:sz w:val="28"/>
          <w:szCs w:val="28"/>
          <w:rtl/>
        </w:rPr>
        <w:t xml:space="preserve">         </w:t>
      </w:r>
      <w:r w:rsidRPr="00C83229">
        <w:rPr>
          <w:rFonts w:hint="cs"/>
          <w:b/>
          <w:bCs/>
          <w:sz w:val="28"/>
          <w:szCs w:val="28"/>
          <w:rtl/>
        </w:rPr>
        <w:t xml:space="preserve">الفرع </w:t>
      </w:r>
      <w:proofErr w:type="gramStart"/>
      <w:r w:rsidRPr="00C83229">
        <w:rPr>
          <w:rFonts w:hint="cs"/>
          <w:b/>
          <w:bCs/>
          <w:sz w:val="28"/>
          <w:szCs w:val="28"/>
          <w:rtl/>
        </w:rPr>
        <w:t>الثاني :</w:t>
      </w:r>
      <w:proofErr w:type="gramEnd"/>
      <w:r w:rsidRPr="00C83229">
        <w:rPr>
          <w:rFonts w:hint="cs"/>
          <w:b/>
          <w:bCs/>
          <w:rtl/>
        </w:rPr>
        <w:t xml:space="preserve"> </w:t>
      </w:r>
      <w:r>
        <w:rPr>
          <w:rFonts w:hint="cs"/>
          <w:b/>
          <w:bCs/>
          <w:sz w:val="28"/>
          <w:szCs w:val="28"/>
          <w:rtl/>
        </w:rPr>
        <w:t xml:space="preserve">مرمى </w:t>
      </w:r>
      <w:r w:rsidRPr="00C83229">
        <w:rPr>
          <w:rFonts w:hint="cs"/>
          <w:b/>
          <w:bCs/>
          <w:sz w:val="28"/>
          <w:szCs w:val="28"/>
          <w:rtl/>
        </w:rPr>
        <w:t>تجربة السلاح الناري (جهاز تجميع المقذوفات)</w:t>
      </w:r>
      <w:r w:rsidRPr="00C83229">
        <w:rPr>
          <w:rFonts w:hint="cs"/>
          <w:b/>
          <w:bCs/>
          <w:rtl/>
        </w:rPr>
        <w:t xml:space="preserve"> </w:t>
      </w:r>
      <w:r>
        <w:rPr>
          <w:rFonts w:hint="cs"/>
          <w:sz w:val="28"/>
          <w:szCs w:val="28"/>
          <w:rtl/>
        </w:rPr>
        <w:t xml:space="preserve">..............    </w:t>
      </w:r>
      <w:r>
        <w:rPr>
          <w:rFonts w:hint="cs"/>
          <w:b/>
          <w:bCs/>
          <w:sz w:val="28"/>
          <w:szCs w:val="28"/>
          <w:rtl/>
        </w:rPr>
        <w:t>83</w:t>
      </w:r>
      <w:proofErr w:type="gramStart"/>
    </w:p>
    <w:p w:rsidR="00B81AF1" w:rsidRPr="00324C76" w:rsidRDefault="00B81AF1" w:rsidP="00B81AF1">
      <w:pPr>
        <w:spacing w:line="360" w:lineRule="auto"/>
        <w:rPr>
          <w:sz w:val="32"/>
          <w:szCs w:val="32"/>
          <w:rtl/>
        </w:rPr>
      </w:pPr>
      <w:r>
        <w:rPr>
          <w:rFonts w:hint="cs"/>
          <w:b/>
          <w:bCs/>
          <w:sz w:val="32"/>
          <w:szCs w:val="32"/>
          <w:rtl/>
        </w:rPr>
        <w:t xml:space="preserve">       </w:t>
      </w:r>
      <w:proofErr w:type="gramEnd"/>
      <w:r w:rsidRPr="00324C76">
        <w:rPr>
          <w:rFonts w:hint="cs"/>
          <w:b/>
          <w:bCs/>
          <w:sz w:val="32"/>
          <w:szCs w:val="32"/>
          <w:rtl/>
        </w:rPr>
        <w:t>المطلب الثاني</w:t>
      </w:r>
      <w:r w:rsidRPr="00324C76">
        <w:rPr>
          <w:rFonts w:hint="cs"/>
          <w:sz w:val="32"/>
          <w:szCs w:val="32"/>
          <w:rtl/>
        </w:rPr>
        <w:t xml:space="preserve"> : </w:t>
      </w:r>
      <w:r>
        <w:rPr>
          <w:rFonts w:hint="cs"/>
          <w:sz w:val="32"/>
          <w:szCs w:val="32"/>
          <w:rtl/>
        </w:rPr>
        <w:t xml:space="preserve">أجهزة قياس الآثار وتصويرها + وحدة الفحص الكيميائي  </w:t>
      </w:r>
      <w:r>
        <w:rPr>
          <w:rFonts w:hint="cs"/>
          <w:b/>
          <w:bCs/>
          <w:sz w:val="28"/>
          <w:szCs w:val="28"/>
          <w:rtl/>
        </w:rPr>
        <w:t>84</w:t>
      </w:r>
    </w:p>
    <w:p w:rsidR="00B81AF1" w:rsidRPr="00324C76" w:rsidRDefault="00B81AF1" w:rsidP="00B81AF1">
      <w:pPr>
        <w:spacing w:line="360" w:lineRule="auto"/>
        <w:rPr>
          <w:sz w:val="32"/>
          <w:szCs w:val="32"/>
          <w:rtl/>
        </w:rPr>
      </w:pPr>
      <w:r>
        <w:rPr>
          <w:rFonts w:hint="cs"/>
          <w:b/>
          <w:bCs/>
          <w:sz w:val="28"/>
          <w:szCs w:val="28"/>
          <w:rtl/>
        </w:rPr>
        <w:t xml:space="preserve">        </w:t>
      </w:r>
      <w:r w:rsidRPr="00CC788A">
        <w:rPr>
          <w:rFonts w:hint="cs"/>
          <w:b/>
          <w:bCs/>
          <w:sz w:val="28"/>
          <w:szCs w:val="28"/>
          <w:rtl/>
        </w:rPr>
        <w:t xml:space="preserve">الفرع </w:t>
      </w:r>
      <w:proofErr w:type="gramStart"/>
      <w:r w:rsidRPr="00CC788A">
        <w:rPr>
          <w:rFonts w:hint="cs"/>
          <w:b/>
          <w:bCs/>
          <w:sz w:val="28"/>
          <w:szCs w:val="28"/>
          <w:rtl/>
        </w:rPr>
        <w:t>الأول :</w:t>
      </w:r>
      <w:proofErr w:type="gramEnd"/>
      <w:r w:rsidRPr="00CC788A">
        <w:rPr>
          <w:rFonts w:hint="cs"/>
          <w:b/>
          <w:bCs/>
          <w:sz w:val="28"/>
          <w:szCs w:val="28"/>
          <w:rtl/>
        </w:rPr>
        <w:t xml:space="preserve"> أجهزة قياس الآثار وتصويرها</w:t>
      </w:r>
      <w:r w:rsidRPr="00CC788A">
        <w:rPr>
          <w:rFonts w:hint="cs"/>
          <w:sz w:val="28"/>
          <w:szCs w:val="28"/>
          <w:rtl/>
        </w:rPr>
        <w:t xml:space="preserve"> </w:t>
      </w:r>
      <w:r>
        <w:rPr>
          <w:rFonts w:hint="cs"/>
          <w:sz w:val="32"/>
          <w:szCs w:val="32"/>
          <w:rtl/>
        </w:rPr>
        <w:t xml:space="preserve">.......................................    </w:t>
      </w:r>
      <w:proofErr w:type="gramStart"/>
      <w:r>
        <w:rPr>
          <w:rFonts w:hint="cs"/>
          <w:b/>
          <w:bCs/>
          <w:sz w:val="28"/>
          <w:szCs w:val="28"/>
          <w:rtl/>
        </w:rPr>
        <w:t>84</w:t>
      </w:r>
    </w:p>
    <w:p w:rsidR="00B81AF1" w:rsidRPr="00324C76" w:rsidRDefault="00B81AF1" w:rsidP="00B81AF1">
      <w:pPr>
        <w:spacing w:line="360" w:lineRule="auto"/>
        <w:rPr>
          <w:sz w:val="32"/>
          <w:szCs w:val="32"/>
          <w:rtl/>
        </w:rPr>
      </w:pPr>
      <w:r>
        <w:rPr>
          <w:rFonts w:hint="cs"/>
          <w:b/>
          <w:bCs/>
          <w:sz w:val="28"/>
          <w:szCs w:val="28"/>
          <w:rtl/>
        </w:rPr>
        <w:t xml:space="preserve">     </w:t>
      </w:r>
      <w:proofErr w:type="gramEnd"/>
      <w:r>
        <w:rPr>
          <w:rFonts w:hint="cs"/>
          <w:b/>
          <w:bCs/>
          <w:sz w:val="28"/>
          <w:szCs w:val="28"/>
          <w:rtl/>
        </w:rPr>
        <w:t xml:space="preserve">   </w:t>
      </w:r>
      <w:r w:rsidRPr="0004032A">
        <w:rPr>
          <w:rFonts w:hint="cs"/>
          <w:b/>
          <w:bCs/>
          <w:sz w:val="28"/>
          <w:szCs w:val="28"/>
          <w:rtl/>
        </w:rPr>
        <w:t>الفرع الثاني : وحدة الفحص الكيميائي</w:t>
      </w:r>
      <w:r w:rsidRPr="0004032A">
        <w:rPr>
          <w:rFonts w:hint="cs"/>
          <w:sz w:val="28"/>
          <w:szCs w:val="28"/>
          <w:rtl/>
        </w:rPr>
        <w:t xml:space="preserve"> </w:t>
      </w:r>
      <w:r>
        <w:rPr>
          <w:rFonts w:hint="cs"/>
          <w:sz w:val="32"/>
          <w:szCs w:val="32"/>
          <w:rtl/>
        </w:rPr>
        <w:t xml:space="preserve">..............................................    </w:t>
      </w:r>
      <w:r>
        <w:rPr>
          <w:rFonts w:hint="cs"/>
          <w:b/>
          <w:bCs/>
          <w:sz w:val="28"/>
          <w:szCs w:val="28"/>
          <w:rtl/>
        </w:rPr>
        <w:t>85</w:t>
      </w:r>
    </w:p>
    <w:p w:rsidR="00B81AF1" w:rsidRDefault="00B81AF1" w:rsidP="00B81AF1">
      <w:pPr>
        <w:jc w:val="center"/>
        <w:rPr>
          <w:b/>
          <w:bCs/>
          <w:sz w:val="44"/>
          <w:szCs w:val="44"/>
          <w:rtl/>
        </w:rPr>
      </w:pPr>
    </w:p>
    <w:p w:rsidR="00B81AF1" w:rsidRDefault="00B81AF1" w:rsidP="00B81AF1">
      <w:pPr>
        <w:jc w:val="center"/>
        <w:rPr>
          <w:b/>
          <w:bCs/>
          <w:sz w:val="44"/>
          <w:szCs w:val="44"/>
          <w:rtl/>
        </w:rPr>
      </w:pPr>
    </w:p>
    <w:p w:rsidR="00B81AF1" w:rsidRDefault="00B81AF1" w:rsidP="00B81AF1">
      <w:pPr>
        <w:jc w:val="center"/>
        <w:rPr>
          <w:b/>
          <w:bCs/>
          <w:sz w:val="44"/>
          <w:szCs w:val="44"/>
          <w:rtl/>
        </w:rPr>
      </w:pPr>
    </w:p>
    <w:p w:rsidR="00B81AF1" w:rsidRDefault="00B81AF1" w:rsidP="00B81AF1">
      <w:pPr>
        <w:jc w:val="center"/>
        <w:rPr>
          <w:b/>
          <w:bCs/>
          <w:sz w:val="44"/>
          <w:szCs w:val="44"/>
          <w:rtl/>
        </w:rPr>
      </w:pPr>
    </w:p>
    <w:p w:rsidR="00B81AF1" w:rsidRDefault="00B81AF1" w:rsidP="00B81AF1">
      <w:pPr>
        <w:jc w:val="center"/>
        <w:rPr>
          <w:b/>
          <w:bCs/>
          <w:sz w:val="44"/>
          <w:szCs w:val="44"/>
          <w:rtl/>
        </w:rPr>
      </w:pPr>
    </w:p>
    <w:p w:rsidR="00B81AF1" w:rsidRDefault="00B81AF1" w:rsidP="00B81AF1">
      <w:pPr>
        <w:jc w:val="center"/>
        <w:rPr>
          <w:b/>
          <w:bCs/>
          <w:sz w:val="44"/>
          <w:szCs w:val="44"/>
          <w:rtl/>
        </w:rPr>
      </w:pPr>
    </w:p>
    <w:p w:rsidR="00B81AF1" w:rsidRDefault="00B81AF1" w:rsidP="00B81AF1">
      <w:pPr>
        <w:jc w:val="center"/>
        <w:rPr>
          <w:b/>
          <w:bCs/>
          <w:sz w:val="40"/>
          <w:szCs w:val="40"/>
          <w:rtl/>
        </w:rPr>
      </w:pPr>
    </w:p>
    <w:p w:rsidR="00B81AF1" w:rsidRDefault="00B81AF1" w:rsidP="00B81AF1">
      <w:pPr>
        <w:jc w:val="center"/>
        <w:rPr>
          <w:b/>
          <w:bCs/>
          <w:sz w:val="40"/>
          <w:szCs w:val="40"/>
        </w:rPr>
      </w:pPr>
    </w:p>
    <w:p w:rsidR="00B81AF1" w:rsidRPr="005A1190" w:rsidRDefault="00B81AF1" w:rsidP="00B81AF1">
      <w:pPr>
        <w:jc w:val="center"/>
        <w:rPr>
          <w:b/>
          <w:bCs/>
          <w:sz w:val="44"/>
          <w:szCs w:val="44"/>
        </w:rPr>
      </w:pPr>
      <w:proofErr w:type="gramStart"/>
      <w:r w:rsidRPr="005A1190">
        <w:rPr>
          <w:rFonts w:hint="cs"/>
          <w:b/>
          <w:bCs/>
          <w:sz w:val="44"/>
          <w:szCs w:val="44"/>
          <w:rtl/>
        </w:rPr>
        <w:t>الفصل</w:t>
      </w:r>
      <w:proofErr w:type="gramEnd"/>
      <w:r w:rsidRPr="005A1190">
        <w:rPr>
          <w:rFonts w:hint="cs"/>
          <w:b/>
          <w:bCs/>
          <w:sz w:val="44"/>
          <w:szCs w:val="44"/>
          <w:rtl/>
        </w:rPr>
        <w:t xml:space="preserve"> الثالث</w:t>
      </w:r>
    </w:p>
    <w:p w:rsidR="00B81AF1" w:rsidRDefault="00B81AF1" w:rsidP="00B81AF1">
      <w:pPr>
        <w:jc w:val="center"/>
        <w:rPr>
          <w:b/>
          <w:bCs/>
          <w:sz w:val="44"/>
          <w:szCs w:val="44"/>
          <w:rtl/>
        </w:rPr>
      </w:pPr>
      <w:r w:rsidRPr="003333A1">
        <w:rPr>
          <w:rFonts w:hint="cs"/>
          <w:b/>
          <w:bCs/>
          <w:sz w:val="40"/>
          <w:szCs w:val="40"/>
          <w:rtl/>
        </w:rPr>
        <w:t>التقارير الجنائية لآثار الأسلحة النارية وحجيتها في الإثبات</w:t>
      </w:r>
      <w:r>
        <w:rPr>
          <w:rFonts w:hint="cs"/>
          <w:b/>
          <w:bCs/>
          <w:sz w:val="40"/>
          <w:szCs w:val="40"/>
          <w:rtl/>
        </w:rPr>
        <w:t xml:space="preserve"> </w:t>
      </w:r>
      <w:r w:rsidRPr="003333A1">
        <w:rPr>
          <w:rFonts w:hint="cs"/>
          <w:b/>
          <w:bCs/>
          <w:sz w:val="40"/>
          <w:szCs w:val="40"/>
          <w:rtl/>
        </w:rPr>
        <w:t xml:space="preserve"> </w:t>
      </w:r>
      <w:r>
        <w:rPr>
          <w:rFonts w:hint="cs"/>
          <w:b/>
          <w:bCs/>
          <w:sz w:val="28"/>
          <w:szCs w:val="28"/>
          <w:rtl/>
        </w:rPr>
        <w:t>88</w:t>
      </w:r>
    </w:p>
    <w:p w:rsidR="00B81AF1" w:rsidRPr="00851540" w:rsidRDefault="00B81AF1" w:rsidP="00B81AF1">
      <w:pPr>
        <w:jc w:val="center"/>
        <w:rPr>
          <w:b/>
          <w:bCs/>
          <w:sz w:val="2"/>
          <w:szCs w:val="2"/>
          <w:rtl/>
        </w:rPr>
      </w:pPr>
    </w:p>
    <w:p w:rsidR="00B81AF1" w:rsidRPr="00117C90" w:rsidRDefault="00B81AF1" w:rsidP="00B81AF1">
      <w:pPr>
        <w:jc w:val="center"/>
        <w:rPr>
          <w:sz w:val="6"/>
          <w:szCs w:val="6"/>
          <w:rtl/>
        </w:rPr>
      </w:pPr>
    </w:p>
    <w:p w:rsidR="00B81AF1" w:rsidRPr="005A1190" w:rsidRDefault="00B81AF1" w:rsidP="00B81AF1">
      <w:pPr>
        <w:spacing w:line="360" w:lineRule="auto"/>
        <w:jc w:val="center"/>
        <w:rPr>
          <w:b/>
          <w:bCs/>
          <w:sz w:val="36"/>
          <w:szCs w:val="36"/>
          <w:rtl/>
        </w:rPr>
      </w:pPr>
      <w:r w:rsidRPr="005A1190">
        <w:rPr>
          <w:rFonts w:hint="cs"/>
          <w:b/>
          <w:bCs/>
          <w:sz w:val="36"/>
          <w:szCs w:val="36"/>
          <w:rtl/>
        </w:rPr>
        <w:t xml:space="preserve">المبحث </w:t>
      </w:r>
      <w:proofErr w:type="gramStart"/>
      <w:r w:rsidRPr="005A1190">
        <w:rPr>
          <w:rFonts w:hint="cs"/>
          <w:b/>
          <w:bCs/>
          <w:sz w:val="36"/>
          <w:szCs w:val="36"/>
          <w:rtl/>
        </w:rPr>
        <w:t>الأول :</w:t>
      </w:r>
      <w:proofErr w:type="gramEnd"/>
      <w:r w:rsidRPr="005A1190">
        <w:rPr>
          <w:rFonts w:hint="cs"/>
          <w:b/>
          <w:bCs/>
          <w:sz w:val="36"/>
          <w:szCs w:val="36"/>
          <w:rtl/>
        </w:rPr>
        <w:t xml:space="preserve"> </w:t>
      </w:r>
      <w:r>
        <w:rPr>
          <w:rFonts w:hint="cs"/>
          <w:b/>
          <w:bCs/>
          <w:sz w:val="36"/>
          <w:szCs w:val="36"/>
          <w:rtl/>
        </w:rPr>
        <w:t xml:space="preserve">التقارير الجنائية لآثار الأسلحة.....................    </w:t>
      </w:r>
      <w:r>
        <w:rPr>
          <w:rFonts w:hint="cs"/>
          <w:b/>
          <w:bCs/>
          <w:sz w:val="28"/>
          <w:szCs w:val="28"/>
          <w:rtl/>
        </w:rPr>
        <w:t>90</w:t>
      </w:r>
    </w:p>
    <w:p w:rsidR="00B81AF1" w:rsidRPr="005A1190" w:rsidRDefault="00B81AF1" w:rsidP="00B81AF1">
      <w:pPr>
        <w:spacing w:line="360" w:lineRule="auto"/>
        <w:jc w:val="center"/>
        <w:rPr>
          <w:sz w:val="32"/>
          <w:szCs w:val="32"/>
          <w:rtl/>
        </w:rPr>
      </w:pPr>
      <w:r w:rsidRPr="005A1190">
        <w:rPr>
          <w:rFonts w:hint="cs"/>
          <w:b/>
          <w:bCs/>
          <w:sz w:val="32"/>
          <w:szCs w:val="32"/>
          <w:rtl/>
        </w:rPr>
        <w:t xml:space="preserve">المطلب </w:t>
      </w:r>
      <w:proofErr w:type="gramStart"/>
      <w:r w:rsidRPr="005A1190">
        <w:rPr>
          <w:rFonts w:hint="cs"/>
          <w:b/>
          <w:bCs/>
          <w:sz w:val="32"/>
          <w:szCs w:val="32"/>
          <w:rtl/>
        </w:rPr>
        <w:t>الأول</w:t>
      </w:r>
      <w:r w:rsidRPr="005A1190">
        <w:rPr>
          <w:rFonts w:hint="cs"/>
          <w:sz w:val="32"/>
          <w:szCs w:val="32"/>
          <w:rtl/>
        </w:rPr>
        <w:t xml:space="preserve"> :</w:t>
      </w:r>
      <w:proofErr w:type="gramEnd"/>
      <w:r w:rsidRPr="005A1190">
        <w:rPr>
          <w:rFonts w:hint="cs"/>
          <w:sz w:val="32"/>
          <w:szCs w:val="32"/>
          <w:rtl/>
        </w:rPr>
        <w:t xml:space="preserve"> </w:t>
      </w:r>
      <w:r>
        <w:rPr>
          <w:rFonts w:hint="cs"/>
          <w:sz w:val="32"/>
          <w:szCs w:val="32"/>
          <w:rtl/>
        </w:rPr>
        <w:t>أنواع التقارير الجنائية</w:t>
      </w:r>
      <w:r w:rsidRPr="005A1190">
        <w:rPr>
          <w:rFonts w:hint="cs"/>
          <w:sz w:val="32"/>
          <w:szCs w:val="32"/>
          <w:rtl/>
        </w:rPr>
        <w:t xml:space="preserve"> </w:t>
      </w:r>
      <w:r>
        <w:rPr>
          <w:rFonts w:hint="cs"/>
          <w:sz w:val="32"/>
          <w:szCs w:val="32"/>
          <w:rtl/>
        </w:rPr>
        <w:t xml:space="preserve">.........................................     </w:t>
      </w:r>
      <w:r>
        <w:rPr>
          <w:rFonts w:hint="cs"/>
          <w:b/>
          <w:bCs/>
          <w:sz w:val="28"/>
          <w:szCs w:val="28"/>
          <w:rtl/>
        </w:rPr>
        <w:t>90</w:t>
      </w:r>
    </w:p>
    <w:p w:rsidR="00B81AF1" w:rsidRPr="005A1190" w:rsidRDefault="00B81AF1" w:rsidP="00B81AF1">
      <w:pPr>
        <w:spacing w:line="360" w:lineRule="auto"/>
        <w:rPr>
          <w:sz w:val="32"/>
          <w:szCs w:val="32"/>
          <w:rtl/>
        </w:rPr>
      </w:pPr>
      <w:r>
        <w:rPr>
          <w:rFonts w:hint="cs"/>
          <w:b/>
          <w:bCs/>
          <w:sz w:val="28"/>
          <w:szCs w:val="28"/>
          <w:rtl/>
        </w:rPr>
        <w:t xml:space="preserve">         </w:t>
      </w:r>
      <w:r w:rsidRPr="002B21C1">
        <w:rPr>
          <w:rFonts w:hint="cs"/>
          <w:b/>
          <w:bCs/>
          <w:sz w:val="28"/>
          <w:szCs w:val="28"/>
          <w:rtl/>
        </w:rPr>
        <w:t xml:space="preserve">الفرع </w:t>
      </w:r>
      <w:proofErr w:type="gramStart"/>
      <w:r w:rsidRPr="002B21C1">
        <w:rPr>
          <w:rFonts w:hint="cs"/>
          <w:b/>
          <w:bCs/>
          <w:sz w:val="28"/>
          <w:szCs w:val="28"/>
          <w:rtl/>
        </w:rPr>
        <w:t>الأول :</w:t>
      </w:r>
      <w:proofErr w:type="gramEnd"/>
      <w:r w:rsidRPr="002B21C1">
        <w:rPr>
          <w:rFonts w:hint="cs"/>
          <w:b/>
          <w:bCs/>
          <w:sz w:val="28"/>
          <w:szCs w:val="28"/>
          <w:rtl/>
        </w:rPr>
        <w:t xml:space="preserve"> تقرير الخبرة</w:t>
      </w:r>
      <w:r w:rsidRPr="002B21C1">
        <w:rPr>
          <w:rFonts w:hint="cs"/>
          <w:sz w:val="28"/>
          <w:szCs w:val="28"/>
          <w:rtl/>
        </w:rPr>
        <w:t xml:space="preserve"> </w:t>
      </w:r>
      <w:r>
        <w:rPr>
          <w:rFonts w:hint="cs"/>
          <w:sz w:val="32"/>
          <w:szCs w:val="32"/>
          <w:rtl/>
        </w:rPr>
        <w:t xml:space="preserve">...........................................................    </w:t>
      </w:r>
      <w:r>
        <w:rPr>
          <w:rFonts w:hint="cs"/>
          <w:b/>
          <w:bCs/>
          <w:sz w:val="28"/>
          <w:szCs w:val="28"/>
          <w:rtl/>
        </w:rPr>
        <w:t>91</w:t>
      </w:r>
    </w:p>
    <w:p w:rsidR="00B81AF1" w:rsidRPr="00B135F7" w:rsidRDefault="00B81AF1" w:rsidP="00B81AF1">
      <w:pPr>
        <w:spacing w:line="360" w:lineRule="auto"/>
        <w:rPr>
          <w:sz w:val="32"/>
          <w:szCs w:val="32"/>
          <w:rtl/>
        </w:rPr>
      </w:pPr>
      <w:r>
        <w:rPr>
          <w:rFonts w:hint="cs"/>
          <w:b/>
          <w:bCs/>
          <w:sz w:val="28"/>
          <w:szCs w:val="28"/>
          <w:rtl/>
        </w:rPr>
        <w:t xml:space="preserve">         </w:t>
      </w:r>
      <w:r w:rsidRPr="00265896">
        <w:rPr>
          <w:rFonts w:hint="cs"/>
          <w:b/>
          <w:bCs/>
          <w:sz w:val="28"/>
          <w:szCs w:val="28"/>
          <w:rtl/>
        </w:rPr>
        <w:t>الفرع الثاني : التقرير التقييمي</w:t>
      </w:r>
      <w:r w:rsidRPr="00265896">
        <w:rPr>
          <w:rFonts w:hint="cs"/>
          <w:sz w:val="28"/>
          <w:szCs w:val="28"/>
          <w:rtl/>
        </w:rPr>
        <w:t xml:space="preserve"> </w:t>
      </w:r>
      <w:r>
        <w:rPr>
          <w:rFonts w:hint="cs"/>
          <w:sz w:val="32"/>
          <w:szCs w:val="32"/>
          <w:rtl/>
        </w:rPr>
        <w:t xml:space="preserve">......................................................     </w:t>
      </w:r>
      <w:r>
        <w:rPr>
          <w:rFonts w:hint="cs"/>
          <w:b/>
          <w:bCs/>
          <w:sz w:val="28"/>
          <w:szCs w:val="28"/>
          <w:rtl/>
        </w:rPr>
        <w:t>93</w:t>
      </w:r>
    </w:p>
    <w:p w:rsidR="00B81AF1" w:rsidRPr="00D24DA7" w:rsidRDefault="00B81AF1" w:rsidP="00B81AF1">
      <w:pPr>
        <w:spacing w:line="360" w:lineRule="auto"/>
        <w:rPr>
          <w:b/>
          <w:bCs/>
          <w:sz w:val="2"/>
          <w:szCs w:val="2"/>
          <w:rtl/>
        </w:rPr>
      </w:pPr>
    </w:p>
    <w:p w:rsidR="00B81AF1" w:rsidRPr="00B135F7" w:rsidRDefault="00B81AF1" w:rsidP="00B81AF1">
      <w:pPr>
        <w:spacing w:line="360" w:lineRule="auto"/>
        <w:rPr>
          <w:b/>
          <w:bCs/>
          <w:sz w:val="40"/>
          <w:szCs w:val="40"/>
          <w:rtl/>
        </w:rPr>
      </w:pPr>
      <w:r>
        <w:rPr>
          <w:rFonts w:hint="cs"/>
          <w:b/>
          <w:bCs/>
          <w:sz w:val="28"/>
          <w:szCs w:val="28"/>
          <w:rtl/>
        </w:rPr>
        <w:t xml:space="preserve">         </w:t>
      </w:r>
      <w:r w:rsidRPr="00265896">
        <w:rPr>
          <w:rFonts w:hint="cs"/>
          <w:b/>
          <w:bCs/>
          <w:sz w:val="28"/>
          <w:szCs w:val="28"/>
          <w:rtl/>
        </w:rPr>
        <w:t xml:space="preserve">الفرع </w:t>
      </w:r>
      <w:proofErr w:type="gramStart"/>
      <w:r w:rsidRPr="00265896">
        <w:rPr>
          <w:rFonts w:hint="cs"/>
          <w:b/>
          <w:bCs/>
          <w:sz w:val="28"/>
          <w:szCs w:val="28"/>
          <w:rtl/>
        </w:rPr>
        <w:t>الثالث :</w:t>
      </w:r>
      <w:proofErr w:type="gramEnd"/>
      <w:r w:rsidRPr="00265896">
        <w:rPr>
          <w:rFonts w:hint="cs"/>
          <w:b/>
          <w:bCs/>
          <w:sz w:val="28"/>
          <w:szCs w:val="28"/>
          <w:rtl/>
        </w:rPr>
        <w:t xml:space="preserve"> التقرير المركب (المشترك)</w:t>
      </w:r>
      <w:r w:rsidRPr="005A1190">
        <w:rPr>
          <w:rFonts w:hint="cs"/>
          <w:sz w:val="32"/>
          <w:szCs w:val="32"/>
          <w:rtl/>
        </w:rPr>
        <w:t xml:space="preserve"> </w:t>
      </w:r>
      <w:r>
        <w:rPr>
          <w:rFonts w:hint="cs"/>
          <w:sz w:val="32"/>
          <w:szCs w:val="32"/>
          <w:rtl/>
        </w:rPr>
        <w:t xml:space="preserve">..........................................     </w:t>
      </w:r>
      <w:proofErr w:type="gramStart"/>
      <w:r>
        <w:rPr>
          <w:rFonts w:hint="cs"/>
          <w:b/>
          <w:bCs/>
          <w:sz w:val="28"/>
          <w:szCs w:val="28"/>
          <w:rtl/>
        </w:rPr>
        <w:t>93</w:t>
      </w:r>
    </w:p>
    <w:p w:rsidR="00B81AF1" w:rsidRPr="005A1190" w:rsidRDefault="00B81AF1" w:rsidP="00B81AF1">
      <w:pPr>
        <w:spacing w:line="360" w:lineRule="auto"/>
        <w:rPr>
          <w:sz w:val="32"/>
          <w:szCs w:val="32"/>
          <w:rtl/>
        </w:rPr>
      </w:pPr>
      <w:r>
        <w:rPr>
          <w:rFonts w:hint="cs"/>
          <w:b/>
          <w:bCs/>
          <w:sz w:val="28"/>
          <w:szCs w:val="28"/>
          <w:rtl/>
        </w:rPr>
        <w:t xml:space="preserve">     </w:t>
      </w:r>
      <w:proofErr w:type="gramEnd"/>
      <w:r>
        <w:rPr>
          <w:rFonts w:hint="cs"/>
          <w:b/>
          <w:bCs/>
          <w:sz w:val="28"/>
          <w:szCs w:val="28"/>
          <w:rtl/>
        </w:rPr>
        <w:t xml:space="preserve">    </w:t>
      </w:r>
      <w:r w:rsidRPr="0060007B">
        <w:rPr>
          <w:rFonts w:hint="cs"/>
          <w:b/>
          <w:bCs/>
          <w:sz w:val="28"/>
          <w:szCs w:val="28"/>
          <w:rtl/>
        </w:rPr>
        <w:t>الفرع الرابع : التقرير الفوري</w:t>
      </w:r>
      <w:r w:rsidRPr="0060007B">
        <w:rPr>
          <w:rFonts w:hint="cs"/>
          <w:sz w:val="28"/>
          <w:szCs w:val="28"/>
          <w:rtl/>
        </w:rPr>
        <w:t xml:space="preserve"> </w:t>
      </w:r>
      <w:r>
        <w:rPr>
          <w:rFonts w:hint="cs"/>
          <w:sz w:val="32"/>
          <w:szCs w:val="32"/>
          <w:rtl/>
        </w:rPr>
        <w:t xml:space="preserve">.........................................................   </w:t>
      </w:r>
      <w:r>
        <w:rPr>
          <w:rFonts w:hint="cs"/>
          <w:b/>
          <w:bCs/>
          <w:sz w:val="28"/>
          <w:szCs w:val="28"/>
          <w:rtl/>
        </w:rPr>
        <w:t>94</w:t>
      </w:r>
    </w:p>
    <w:p w:rsidR="00B81AF1" w:rsidRPr="006D6FB7" w:rsidRDefault="00B81AF1" w:rsidP="00B81AF1">
      <w:pPr>
        <w:spacing w:line="360" w:lineRule="auto"/>
        <w:rPr>
          <w:sz w:val="32"/>
          <w:szCs w:val="32"/>
          <w:rtl/>
        </w:rPr>
      </w:pPr>
      <w:r>
        <w:rPr>
          <w:rFonts w:hint="cs"/>
          <w:b/>
          <w:bCs/>
          <w:sz w:val="32"/>
          <w:szCs w:val="32"/>
          <w:rtl/>
        </w:rPr>
        <w:t xml:space="preserve">       </w:t>
      </w:r>
      <w:r w:rsidRPr="005A1190">
        <w:rPr>
          <w:rFonts w:hint="cs"/>
          <w:b/>
          <w:bCs/>
          <w:sz w:val="32"/>
          <w:szCs w:val="32"/>
          <w:rtl/>
        </w:rPr>
        <w:t>ال</w:t>
      </w:r>
      <w:r>
        <w:rPr>
          <w:rFonts w:hint="cs"/>
          <w:b/>
          <w:bCs/>
          <w:sz w:val="32"/>
          <w:szCs w:val="32"/>
          <w:rtl/>
        </w:rPr>
        <w:t xml:space="preserve">مطلب الثاني </w:t>
      </w:r>
      <w:r w:rsidRPr="005A1190">
        <w:rPr>
          <w:rFonts w:hint="cs"/>
          <w:sz w:val="32"/>
          <w:szCs w:val="32"/>
          <w:rtl/>
        </w:rPr>
        <w:t xml:space="preserve">: </w:t>
      </w:r>
      <w:r>
        <w:rPr>
          <w:rFonts w:hint="cs"/>
          <w:sz w:val="32"/>
          <w:szCs w:val="32"/>
          <w:rtl/>
        </w:rPr>
        <w:t xml:space="preserve">مشتملات التقارير الجنائية .....................................    </w:t>
      </w:r>
      <w:r>
        <w:rPr>
          <w:rFonts w:hint="cs"/>
          <w:b/>
          <w:bCs/>
          <w:sz w:val="28"/>
          <w:szCs w:val="28"/>
          <w:rtl/>
        </w:rPr>
        <w:t>95</w:t>
      </w:r>
    </w:p>
    <w:p w:rsidR="00B81AF1" w:rsidRPr="006D6FB7" w:rsidRDefault="00B81AF1" w:rsidP="00B81AF1">
      <w:pPr>
        <w:spacing w:line="360" w:lineRule="auto"/>
        <w:rPr>
          <w:sz w:val="32"/>
          <w:szCs w:val="32"/>
          <w:rtl/>
        </w:rPr>
      </w:pPr>
      <w:r>
        <w:rPr>
          <w:rFonts w:hint="cs"/>
          <w:b/>
          <w:bCs/>
          <w:sz w:val="32"/>
          <w:szCs w:val="32"/>
          <w:rtl/>
        </w:rPr>
        <w:t xml:space="preserve">       </w:t>
      </w:r>
      <w:r w:rsidRPr="005A1190">
        <w:rPr>
          <w:rFonts w:hint="cs"/>
          <w:b/>
          <w:bCs/>
          <w:sz w:val="32"/>
          <w:szCs w:val="32"/>
          <w:rtl/>
        </w:rPr>
        <w:t>ال</w:t>
      </w:r>
      <w:r>
        <w:rPr>
          <w:rFonts w:hint="cs"/>
          <w:b/>
          <w:bCs/>
          <w:sz w:val="32"/>
          <w:szCs w:val="32"/>
          <w:rtl/>
        </w:rPr>
        <w:t xml:space="preserve">مطلب </w:t>
      </w:r>
      <w:proofErr w:type="gramStart"/>
      <w:r>
        <w:rPr>
          <w:rFonts w:hint="cs"/>
          <w:b/>
          <w:bCs/>
          <w:sz w:val="32"/>
          <w:szCs w:val="32"/>
          <w:rtl/>
        </w:rPr>
        <w:t xml:space="preserve">الثالث </w:t>
      </w:r>
      <w:r w:rsidRPr="005A1190">
        <w:rPr>
          <w:rFonts w:hint="cs"/>
          <w:sz w:val="32"/>
          <w:szCs w:val="32"/>
          <w:rtl/>
        </w:rPr>
        <w:t>:</w:t>
      </w:r>
      <w:proofErr w:type="gramEnd"/>
      <w:r w:rsidRPr="005A1190">
        <w:rPr>
          <w:rFonts w:hint="cs"/>
          <w:sz w:val="32"/>
          <w:szCs w:val="32"/>
          <w:rtl/>
        </w:rPr>
        <w:t xml:space="preserve"> </w:t>
      </w:r>
      <w:r>
        <w:rPr>
          <w:rFonts w:hint="cs"/>
          <w:sz w:val="32"/>
          <w:szCs w:val="32"/>
          <w:rtl/>
        </w:rPr>
        <w:t xml:space="preserve">أهمية التقارير الجنائية بالنسبة إلى المحقق الجنائي .......    </w:t>
      </w:r>
      <w:r>
        <w:rPr>
          <w:rFonts w:hint="cs"/>
          <w:b/>
          <w:bCs/>
          <w:sz w:val="28"/>
          <w:szCs w:val="28"/>
          <w:rtl/>
        </w:rPr>
        <w:t>98</w:t>
      </w:r>
    </w:p>
    <w:p w:rsidR="00B81AF1" w:rsidRDefault="00B81AF1" w:rsidP="00B81AF1">
      <w:pPr>
        <w:spacing w:line="360" w:lineRule="auto"/>
        <w:rPr>
          <w:b/>
          <w:bCs/>
          <w:sz w:val="36"/>
          <w:szCs w:val="36"/>
          <w:rtl/>
        </w:rPr>
      </w:pPr>
      <w:r>
        <w:rPr>
          <w:rFonts w:hint="cs"/>
          <w:b/>
          <w:bCs/>
          <w:sz w:val="36"/>
          <w:szCs w:val="36"/>
          <w:rtl/>
        </w:rPr>
        <w:t xml:space="preserve">       </w:t>
      </w:r>
      <w:r w:rsidRPr="007E3612">
        <w:rPr>
          <w:rFonts w:hint="cs"/>
          <w:b/>
          <w:bCs/>
          <w:sz w:val="36"/>
          <w:szCs w:val="36"/>
          <w:rtl/>
        </w:rPr>
        <w:t xml:space="preserve">المبحث </w:t>
      </w:r>
      <w:proofErr w:type="gramStart"/>
      <w:r w:rsidRPr="007E3612">
        <w:rPr>
          <w:rFonts w:hint="cs"/>
          <w:b/>
          <w:bCs/>
          <w:sz w:val="36"/>
          <w:szCs w:val="36"/>
          <w:rtl/>
        </w:rPr>
        <w:t>الثاني</w:t>
      </w:r>
      <w:r w:rsidRPr="007E3612">
        <w:rPr>
          <w:rFonts w:hint="cs"/>
          <w:sz w:val="36"/>
          <w:szCs w:val="36"/>
          <w:rtl/>
        </w:rPr>
        <w:t xml:space="preserve"> </w:t>
      </w:r>
      <w:r w:rsidRPr="005A1190">
        <w:rPr>
          <w:rFonts w:hint="cs"/>
          <w:sz w:val="32"/>
          <w:szCs w:val="32"/>
          <w:rtl/>
        </w:rPr>
        <w:t>:</w:t>
      </w:r>
      <w:proofErr w:type="gramEnd"/>
      <w:r w:rsidRPr="005A1190">
        <w:rPr>
          <w:rFonts w:hint="cs"/>
          <w:sz w:val="32"/>
          <w:szCs w:val="32"/>
          <w:rtl/>
        </w:rPr>
        <w:t xml:space="preserve"> </w:t>
      </w:r>
      <w:r w:rsidRPr="007E3612">
        <w:rPr>
          <w:rFonts w:hint="cs"/>
          <w:b/>
          <w:bCs/>
          <w:sz w:val="36"/>
          <w:szCs w:val="36"/>
          <w:rtl/>
        </w:rPr>
        <w:t>حجية الإثبات با</w:t>
      </w:r>
      <w:r>
        <w:rPr>
          <w:rFonts w:hint="cs"/>
          <w:b/>
          <w:bCs/>
          <w:sz w:val="36"/>
          <w:szCs w:val="36"/>
          <w:rtl/>
        </w:rPr>
        <w:t>لآثار المادية</w:t>
      </w:r>
      <w:r>
        <w:rPr>
          <w:rFonts w:hint="cs"/>
          <w:b/>
          <w:bCs/>
          <w:sz w:val="36"/>
          <w:szCs w:val="36"/>
          <w:rtl/>
          <w:lang w:bidi="ar-YE"/>
        </w:rPr>
        <w:t xml:space="preserve"> للأسلحة</w:t>
      </w:r>
      <w:r>
        <w:rPr>
          <w:rFonts w:hint="cs"/>
          <w:b/>
          <w:bCs/>
          <w:sz w:val="36"/>
          <w:szCs w:val="36"/>
          <w:rtl/>
        </w:rPr>
        <w:t xml:space="preserve"> </w:t>
      </w:r>
      <w:r w:rsidRPr="007E3612">
        <w:rPr>
          <w:rFonts w:hint="cs"/>
          <w:b/>
          <w:bCs/>
          <w:sz w:val="36"/>
          <w:szCs w:val="36"/>
          <w:rtl/>
        </w:rPr>
        <w:t>في التشريع</w:t>
      </w:r>
    </w:p>
    <w:p w:rsidR="00B81AF1" w:rsidRPr="009B3127" w:rsidRDefault="00B81AF1" w:rsidP="00B81AF1">
      <w:pPr>
        <w:spacing w:line="360" w:lineRule="auto"/>
        <w:rPr>
          <w:b/>
          <w:bCs/>
          <w:sz w:val="36"/>
          <w:szCs w:val="36"/>
          <w:rtl/>
        </w:rPr>
      </w:pPr>
      <w:r w:rsidRPr="007E3612">
        <w:rPr>
          <w:rFonts w:hint="cs"/>
          <w:b/>
          <w:bCs/>
          <w:sz w:val="36"/>
          <w:szCs w:val="36"/>
          <w:rtl/>
        </w:rPr>
        <w:t xml:space="preserve"> </w:t>
      </w:r>
      <w:r>
        <w:rPr>
          <w:rFonts w:hint="cs"/>
          <w:b/>
          <w:bCs/>
          <w:sz w:val="36"/>
          <w:szCs w:val="36"/>
          <w:rtl/>
        </w:rPr>
        <w:t xml:space="preserve">      </w:t>
      </w:r>
      <w:r w:rsidRPr="007E3612">
        <w:rPr>
          <w:rFonts w:hint="cs"/>
          <w:b/>
          <w:bCs/>
          <w:sz w:val="36"/>
          <w:szCs w:val="36"/>
          <w:rtl/>
        </w:rPr>
        <w:t>والقضاء</w:t>
      </w:r>
      <w:r>
        <w:rPr>
          <w:rFonts w:hint="cs"/>
          <w:b/>
          <w:bCs/>
          <w:sz w:val="36"/>
          <w:szCs w:val="36"/>
          <w:rtl/>
        </w:rPr>
        <w:t xml:space="preserve"> </w:t>
      </w:r>
      <w:proofErr w:type="gramStart"/>
      <w:r w:rsidRPr="007E3612">
        <w:rPr>
          <w:rFonts w:hint="cs"/>
          <w:b/>
          <w:bCs/>
          <w:sz w:val="36"/>
          <w:szCs w:val="36"/>
          <w:rtl/>
        </w:rPr>
        <w:t>الجنائي</w:t>
      </w:r>
      <w:r>
        <w:rPr>
          <w:rFonts w:hint="cs"/>
          <w:b/>
          <w:bCs/>
          <w:sz w:val="36"/>
          <w:szCs w:val="36"/>
          <w:rtl/>
        </w:rPr>
        <w:t xml:space="preserve"> </w:t>
      </w:r>
      <w:r>
        <w:rPr>
          <w:rFonts w:hint="cs"/>
          <w:sz w:val="32"/>
          <w:szCs w:val="32"/>
          <w:rtl/>
        </w:rPr>
        <w:t>.</w:t>
      </w:r>
      <w:proofErr w:type="gramEnd"/>
      <w:r>
        <w:rPr>
          <w:rFonts w:hint="cs"/>
          <w:sz w:val="32"/>
          <w:szCs w:val="32"/>
          <w:rtl/>
        </w:rPr>
        <w:t xml:space="preserve">...............................................................   </w:t>
      </w:r>
      <w:r>
        <w:rPr>
          <w:rFonts w:hint="cs"/>
          <w:b/>
          <w:bCs/>
          <w:sz w:val="28"/>
          <w:szCs w:val="28"/>
          <w:rtl/>
        </w:rPr>
        <w:t>102</w:t>
      </w:r>
    </w:p>
    <w:p w:rsidR="00B81AF1" w:rsidRPr="005A1190" w:rsidRDefault="00B81AF1" w:rsidP="00B81AF1">
      <w:pPr>
        <w:spacing w:line="360" w:lineRule="auto"/>
        <w:rPr>
          <w:sz w:val="32"/>
          <w:szCs w:val="32"/>
          <w:rtl/>
        </w:rPr>
      </w:pPr>
      <w:r>
        <w:rPr>
          <w:rFonts w:hint="cs"/>
          <w:b/>
          <w:bCs/>
          <w:sz w:val="32"/>
          <w:szCs w:val="32"/>
          <w:rtl/>
        </w:rPr>
        <w:t xml:space="preserve">       </w:t>
      </w:r>
      <w:r w:rsidRPr="005A1190">
        <w:rPr>
          <w:rFonts w:hint="cs"/>
          <w:b/>
          <w:bCs/>
          <w:sz w:val="32"/>
          <w:szCs w:val="32"/>
          <w:rtl/>
        </w:rPr>
        <w:t xml:space="preserve">المطلب </w:t>
      </w:r>
      <w:proofErr w:type="gramStart"/>
      <w:r w:rsidRPr="005A1190">
        <w:rPr>
          <w:rFonts w:hint="cs"/>
          <w:b/>
          <w:bCs/>
          <w:sz w:val="32"/>
          <w:szCs w:val="32"/>
          <w:rtl/>
        </w:rPr>
        <w:t>ال</w:t>
      </w:r>
      <w:r>
        <w:rPr>
          <w:rFonts w:hint="cs"/>
          <w:b/>
          <w:bCs/>
          <w:sz w:val="32"/>
          <w:szCs w:val="32"/>
          <w:rtl/>
        </w:rPr>
        <w:t>أول</w:t>
      </w:r>
      <w:r>
        <w:rPr>
          <w:rFonts w:hint="cs"/>
          <w:sz w:val="32"/>
          <w:szCs w:val="32"/>
          <w:rtl/>
        </w:rPr>
        <w:t xml:space="preserve"> :</w:t>
      </w:r>
      <w:proofErr w:type="gramEnd"/>
      <w:r>
        <w:rPr>
          <w:rFonts w:hint="cs"/>
          <w:sz w:val="32"/>
          <w:szCs w:val="32"/>
          <w:rtl/>
        </w:rPr>
        <w:t xml:space="preserve"> حجية الإثبات بالآثار المادية للأسلحة في التشريع الجنائي   </w:t>
      </w:r>
      <w:r>
        <w:rPr>
          <w:rFonts w:hint="cs"/>
          <w:b/>
          <w:bCs/>
          <w:sz w:val="28"/>
          <w:szCs w:val="28"/>
          <w:rtl/>
        </w:rPr>
        <w:t>102</w:t>
      </w:r>
    </w:p>
    <w:p w:rsidR="00B81AF1" w:rsidRPr="005A1190" w:rsidRDefault="00B81AF1" w:rsidP="00B81AF1">
      <w:pPr>
        <w:spacing w:line="360" w:lineRule="auto"/>
        <w:rPr>
          <w:sz w:val="32"/>
          <w:szCs w:val="32"/>
          <w:rtl/>
        </w:rPr>
      </w:pPr>
      <w:r>
        <w:rPr>
          <w:rFonts w:hint="cs"/>
          <w:b/>
          <w:bCs/>
          <w:sz w:val="28"/>
          <w:szCs w:val="28"/>
          <w:rtl/>
        </w:rPr>
        <w:t xml:space="preserve">        </w:t>
      </w:r>
      <w:r w:rsidRPr="00096B54">
        <w:rPr>
          <w:rFonts w:hint="cs"/>
          <w:b/>
          <w:bCs/>
          <w:sz w:val="28"/>
          <w:szCs w:val="28"/>
          <w:rtl/>
        </w:rPr>
        <w:t xml:space="preserve">الفرع </w:t>
      </w:r>
      <w:proofErr w:type="gramStart"/>
      <w:r w:rsidRPr="00096B54">
        <w:rPr>
          <w:rFonts w:hint="cs"/>
          <w:b/>
          <w:bCs/>
          <w:sz w:val="28"/>
          <w:szCs w:val="28"/>
          <w:rtl/>
        </w:rPr>
        <w:t>الأول :</w:t>
      </w:r>
      <w:proofErr w:type="gramEnd"/>
      <w:r w:rsidRPr="00096B54">
        <w:rPr>
          <w:rFonts w:hint="cs"/>
          <w:b/>
          <w:bCs/>
          <w:sz w:val="28"/>
          <w:szCs w:val="28"/>
          <w:rtl/>
        </w:rPr>
        <w:t xml:space="preserve"> موقف التشريعات الجنائية من الإثبات بالأثر المادي</w:t>
      </w:r>
      <w:r>
        <w:rPr>
          <w:rFonts w:hint="cs"/>
          <w:sz w:val="32"/>
          <w:szCs w:val="32"/>
          <w:rtl/>
        </w:rPr>
        <w:t xml:space="preserve">..................   </w:t>
      </w:r>
      <w:r>
        <w:rPr>
          <w:rFonts w:hint="cs"/>
          <w:b/>
          <w:bCs/>
          <w:sz w:val="28"/>
          <w:szCs w:val="28"/>
          <w:rtl/>
        </w:rPr>
        <w:t>103</w:t>
      </w:r>
    </w:p>
    <w:p w:rsidR="00B81AF1" w:rsidRPr="00F152AD" w:rsidRDefault="00B81AF1" w:rsidP="00B81AF1">
      <w:pPr>
        <w:spacing w:line="360" w:lineRule="auto"/>
        <w:rPr>
          <w:b/>
          <w:bCs/>
          <w:sz w:val="28"/>
          <w:szCs w:val="28"/>
          <w:rtl/>
        </w:rPr>
      </w:pPr>
      <w:r>
        <w:rPr>
          <w:rFonts w:hint="cs"/>
          <w:b/>
          <w:bCs/>
          <w:sz w:val="28"/>
          <w:szCs w:val="28"/>
          <w:rtl/>
        </w:rPr>
        <w:t xml:space="preserve"> </w:t>
      </w:r>
      <w:r w:rsidRPr="00F152AD">
        <w:rPr>
          <w:rFonts w:hint="cs"/>
          <w:b/>
          <w:bCs/>
          <w:sz w:val="28"/>
          <w:szCs w:val="28"/>
          <w:rtl/>
        </w:rPr>
        <w:t xml:space="preserve">      الفرع </w:t>
      </w:r>
      <w:proofErr w:type="gramStart"/>
      <w:r w:rsidRPr="00F152AD">
        <w:rPr>
          <w:rFonts w:hint="cs"/>
          <w:b/>
          <w:bCs/>
          <w:sz w:val="28"/>
          <w:szCs w:val="28"/>
          <w:rtl/>
        </w:rPr>
        <w:t>الثاني :</w:t>
      </w:r>
      <w:proofErr w:type="gramEnd"/>
      <w:r w:rsidRPr="00F152AD">
        <w:rPr>
          <w:rFonts w:hint="cs"/>
          <w:b/>
          <w:bCs/>
          <w:sz w:val="28"/>
          <w:szCs w:val="28"/>
          <w:rtl/>
        </w:rPr>
        <w:t xml:space="preserve"> تقدير حجية الإثبات بالآثار المادية كدليل إدانة في</w:t>
      </w:r>
      <w:r>
        <w:rPr>
          <w:rFonts w:hint="cs"/>
          <w:b/>
          <w:bCs/>
          <w:sz w:val="28"/>
          <w:szCs w:val="28"/>
          <w:rtl/>
        </w:rPr>
        <w:t xml:space="preserve"> </w:t>
      </w:r>
      <w:r w:rsidRPr="00F152AD">
        <w:rPr>
          <w:rFonts w:hint="cs"/>
          <w:b/>
          <w:bCs/>
          <w:sz w:val="28"/>
          <w:szCs w:val="28"/>
          <w:rtl/>
        </w:rPr>
        <w:t>القانون اليمني</w:t>
      </w:r>
      <w:r w:rsidRPr="00F152AD">
        <w:rPr>
          <w:rFonts w:hint="cs"/>
          <w:sz w:val="28"/>
          <w:szCs w:val="28"/>
          <w:rtl/>
        </w:rPr>
        <w:t xml:space="preserve"> </w:t>
      </w:r>
      <w:r>
        <w:rPr>
          <w:rFonts w:hint="cs"/>
          <w:sz w:val="32"/>
          <w:szCs w:val="32"/>
          <w:rtl/>
        </w:rPr>
        <w:t xml:space="preserve">...   </w:t>
      </w:r>
      <w:r>
        <w:rPr>
          <w:rFonts w:hint="cs"/>
          <w:b/>
          <w:bCs/>
          <w:sz w:val="28"/>
          <w:szCs w:val="28"/>
          <w:rtl/>
        </w:rPr>
        <w:t>106</w:t>
      </w:r>
    </w:p>
    <w:p w:rsidR="00B81AF1" w:rsidRPr="00A03423" w:rsidRDefault="00B81AF1" w:rsidP="00B81AF1">
      <w:pPr>
        <w:spacing w:line="360" w:lineRule="auto"/>
        <w:rPr>
          <w:b/>
          <w:bCs/>
          <w:sz w:val="28"/>
          <w:szCs w:val="28"/>
          <w:rtl/>
        </w:rPr>
      </w:pPr>
      <w:r>
        <w:rPr>
          <w:rFonts w:hint="cs"/>
          <w:b/>
          <w:bCs/>
          <w:sz w:val="28"/>
          <w:szCs w:val="28"/>
          <w:rtl/>
        </w:rPr>
        <w:t xml:space="preserve"> </w:t>
      </w:r>
      <w:r w:rsidRPr="00F152AD">
        <w:rPr>
          <w:rFonts w:hint="cs"/>
          <w:b/>
          <w:bCs/>
          <w:sz w:val="28"/>
          <w:szCs w:val="28"/>
          <w:rtl/>
        </w:rPr>
        <w:t xml:space="preserve">      الفرع </w:t>
      </w:r>
      <w:proofErr w:type="gramStart"/>
      <w:r w:rsidRPr="00F152AD">
        <w:rPr>
          <w:rFonts w:hint="cs"/>
          <w:b/>
          <w:bCs/>
          <w:sz w:val="28"/>
          <w:szCs w:val="28"/>
          <w:rtl/>
        </w:rPr>
        <w:t>الثا</w:t>
      </w:r>
      <w:r>
        <w:rPr>
          <w:rFonts w:hint="cs"/>
          <w:b/>
          <w:bCs/>
          <w:sz w:val="28"/>
          <w:szCs w:val="28"/>
          <w:rtl/>
        </w:rPr>
        <w:t>لث</w:t>
      </w:r>
      <w:r w:rsidRPr="00F152AD">
        <w:rPr>
          <w:rFonts w:hint="cs"/>
          <w:b/>
          <w:bCs/>
          <w:sz w:val="28"/>
          <w:szCs w:val="28"/>
          <w:rtl/>
        </w:rPr>
        <w:t xml:space="preserve"> :</w:t>
      </w:r>
      <w:proofErr w:type="gramEnd"/>
      <w:r w:rsidRPr="00F152AD">
        <w:rPr>
          <w:rFonts w:hint="cs"/>
          <w:b/>
          <w:bCs/>
          <w:sz w:val="28"/>
          <w:szCs w:val="28"/>
          <w:rtl/>
        </w:rPr>
        <w:t xml:space="preserve"> </w:t>
      </w:r>
      <w:r>
        <w:rPr>
          <w:rFonts w:hint="cs"/>
          <w:b/>
          <w:bCs/>
          <w:sz w:val="28"/>
          <w:szCs w:val="28"/>
          <w:rtl/>
        </w:rPr>
        <w:t>مدى الاستناد على الأدلة العلمية في نطاق الإثبات الجنائي</w:t>
      </w:r>
      <w:r w:rsidRPr="00F152AD">
        <w:rPr>
          <w:rFonts w:hint="cs"/>
          <w:sz w:val="28"/>
          <w:szCs w:val="28"/>
          <w:rtl/>
        </w:rPr>
        <w:t xml:space="preserve"> </w:t>
      </w:r>
      <w:r>
        <w:rPr>
          <w:rFonts w:hint="cs"/>
          <w:sz w:val="32"/>
          <w:szCs w:val="32"/>
          <w:rtl/>
        </w:rPr>
        <w:t xml:space="preserve">..........   </w:t>
      </w:r>
      <w:r>
        <w:rPr>
          <w:rFonts w:hint="cs"/>
          <w:b/>
          <w:bCs/>
          <w:sz w:val="28"/>
          <w:szCs w:val="28"/>
          <w:rtl/>
        </w:rPr>
        <w:t>110</w:t>
      </w:r>
    </w:p>
    <w:p w:rsidR="00B81AF1" w:rsidRDefault="00B81AF1" w:rsidP="00B81AF1">
      <w:pPr>
        <w:spacing w:line="360" w:lineRule="auto"/>
        <w:rPr>
          <w:b/>
          <w:bCs/>
          <w:sz w:val="28"/>
          <w:szCs w:val="28"/>
          <w:rtl/>
        </w:rPr>
      </w:pPr>
      <w:r>
        <w:rPr>
          <w:rFonts w:hint="cs"/>
          <w:b/>
          <w:bCs/>
          <w:sz w:val="32"/>
          <w:szCs w:val="32"/>
          <w:rtl/>
        </w:rPr>
        <w:t xml:space="preserve">      </w:t>
      </w:r>
      <w:r w:rsidRPr="005A1190">
        <w:rPr>
          <w:rFonts w:hint="cs"/>
          <w:b/>
          <w:bCs/>
          <w:sz w:val="32"/>
          <w:szCs w:val="32"/>
          <w:rtl/>
        </w:rPr>
        <w:t xml:space="preserve">المطلب </w:t>
      </w:r>
      <w:proofErr w:type="gramStart"/>
      <w:r w:rsidRPr="005A1190">
        <w:rPr>
          <w:rFonts w:hint="cs"/>
          <w:b/>
          <w:bCs/>
          <w:sz w:val="32"/>
          <w:szCs w:val="32"/>
          <w:rtl/>
        </w:rPr>
        <w:t>ال</w:t>
      </w:r>
      <w:r>
        <w:rPr>
          <w:rFonts w:hint="cs"/>
          <w:b/>
          <w:bCs/>
          <w:sz w:val="32"/>
          <w:szCs w:val="32"/>
          <w:rtl/>
        </w:rPr>
        <w:t>ثاني</w:t>
      </w:r>
      <w:r w:rsidRPr="005A1190">
        <w:rPr>
          <w:rFonts w:hint="cs"/>
          <w:sz w:val="32"/>
          <w:szCs w:val="32"/>
          <w:rtl/>
        </w:rPr>
        <w:t xml:space="preserve"> :</w:t>
      </w:r>
      <w:proofErr w:type="gramEnd"/>
      <w:r w:rsidRPr="005A1190">
        <w:rPr>
          <w:rFonts w:hint="cs"/>
          <w:sz w:val="32"/>
          <w:szCs w:val="32"/>
          <w:rtl/>
        </w:rPr>
        <w:t xml:space="preserve"> </w:t>
      </w:r>
      <w:r>
        <w:rPr>
          <w:rFonts w:hint="cs"/>
          <w:sz w:val="32"/>
          <w:szCs w:val="32"/>
          <w:rtl/>
        </w:rPr>
        <w:t xml:space="preserve">حجية الإثبات بالآثار المادية للأسلحة في القضاء الجنائي .. </w:t>
      </w:r>
      <w:r>
        <w:rPr>
          <w:rFonts w:hint="cs"/>
          <w:b/>
          <w:bCs/>
          <w:sz w:val="28"/>
          <w:szCs w:val="28"/>
          <w:rtl/>
        </w:rPr>
        <w:t>112</w:t>
      </w:r>
    </w:p>
    <w:p w:rsidR="00B81AF1" w:rsidRDefault="00B81AF1" w:rsidP="00B81AF1">
      <w:pPr>
        <w:spacing w:line="360" w:lineRule="auto"/>
        <w:rPr>
          <w:b/>
          <w:bCs/>
          <w:sz w:val="28"/>
          <w:szCs w:val="28"/>
          <w:rtl/>
        </w:rPr>
      </w:pPr>
      <w:r>
        <w:rPr>
          <w:rFonts w:hint="cs"/>
          <w:b/>
          <w:bCs/>
          <w:sz w:val="28"/>
          <w:szCs w:val="28"/>
          <w:rtl/>
        </w:rPr>
        <w:t xml:space="preserve">       </w:t>
      </w:r>
      <w:r w:rsidRPr="00451B4C">
        <w:rPr>
          <w:rFonts w:hint="cs"/>
          <w:b/>
          <w:bCs/>
          <w:sz w:val="28"/>
          <w:szCs w:val="28"/>
          <w:rtl/>
        </w:rPr>
        <w:t xml:space="preserve">الفرع </w:t>
      </w:r>
      <w:proofErr w:type="gramStart"/>
      <w:r w:rsidRPr="00451B4C">
        <w:rPr>
          <w:rFonts w:hint="cs"/>
          <w:b/>
          <w:bCs/>
          <w:sz w:val="28"/>
          <w:szCs w:val="28"/>
          <w:rtl/>
        </w:rPr>
        <w:t>الأول :</w:t>
      </w:r>
      <w:proofErr w:type="gramEnd"/>
      <w:r w:rsidRPr="00451B4C">
        <w:rPr>
          <w:rFonts w:hint="cs"/>
          <w:b/>
          <w:bCs/>
          <w:sz w:val="28"/>
          <w:szCs w:val="28"/>
          <w:rtl/>
        </w:rPr>
        <w:t xml:space="preserve"> موقف القضاء اليمني من اعتماد الأثر المادي كدليل مساندة</w:t>
      </w:r>
      <w:r>
        <w:rPr>
          <w:rFonts w:hint="cs"/>
          <w:b/>
          <w:bCs/>
          <w:sz w:val="28"/>
          <w:szCs w:val="28"/>
          <w:rtl/>
        </w:rPr>
        <w:t xml:space="preserve"> </w:t>
      </w:r>
    </w:p>
    <w:p w:rsidR="00B81AF1" w:rsidRPr="00451B4C" w:rsidRDefault="00B81AF1" w:rsidP="00B81AF1">
      <w:pPr>
        <w:spacing w:line="360" w:lineRule="auto"/>
        <w:rPr>
          <w:b/>
          <w:bCs/>
          <w:sz w:val="28"/>
          <w:szCs w:val="28"/>
          <w:rtl/>
        </w:rPr>
      </w:pPr>
      <w:r>
        <w:rPr>
          <w:rFonts w:hint="cs"/>
          <w:b/>
          <w:bCs/>
          <w:sz w:val="28"/>
          <w:szCs w:val="28"/>
          <w:rtl/>
        </w:rPr>
        <w:t xml:space="preserve">       </w:t>
      </w:r>
      <w:r w:rsidRPr="00451B4C">
        <w:rPr>
          <w:rFonts w:hint="cs"/>
          <w:b/>
          <w:bCs/>
          <w:sz w:val="28"/>
          <w:szCs w:val="28"/>
          <w:rtl/>
        </w:rPr>
        <w:t xml:space="preserve">للأدلة </w:t>
      </w:r>
      <w:proofErr w:type="gramStart"/>
      <w:r w:rsidRPr="00451B4C">
        <w:rPr>
          <w:rFonts w:hint="cs"/>
          <w:b/>
          <w:bCs/>
          <w:sz w:val="28"/>
          <w:szCs w:val="28"/>
          <w:rtl/>
        </w:rPr>
        <w:t>الأخرى</w:t>
      </w:r>
      <w:r>
        <w:rPr>
          <w:rFonts w:hint="cs"/>
          <w:b/>
          <w:bCs/>
          <w:sz w:val="28"/>
          <w:szCs w:val="28"/>
          <w:rtl/>
        </w:rPr>
        <w:t xml:space="preserve"> .</w:t>
      </w:r>
      <w:proofErr w:type="gramEnd"/>
      <w:r>
        <w:rPr>
          <w:rFonts w:hint="cs"/>
          <w:b/>
          <w:bCs/>
          <w:sz w:val="28"/>
          <w:szCs w:val="28"/>
          <w:rtl/>
        </w:rPr>
        <w:t>.....................................................................................</w:t>
      </w:r>
      <w:r>
        <w:rPr>
          <w:rFonts w:hint="cs"/>
          <w:sz w:val="32"/>
          <w:szCs w:val="32"/>
          <w:rtl/>
        </w:rPr>
        <w:t xml:space="preserve"> </w:t>
      </w:r>
      <w:r>
        <w:rPr>
          <w:rFonts w:hint="cs"/>
          <w:b/>
          <w:bCs/>
          <w:sz w:val="28"/>
          <w:szCs w:val="28"/>
          <w:rtl/>
        </w:rPr>
        <w:t>113</w:t>
      </w:r>
    </w:p>
    <w:p w:rsidR="00B81AF1" w:rsidRPr="00A84067" w:rsidRDefault="00B81AF1" w:rsidP="00B81AF1">
      <w:pPr>
        <w:spacing w:line="360" w:lineRule="auto"/>
        <w:rPr>
          <w:sz w:val="32"/>
          <w:szCs w:val="32"/>
          <w:rtl/>
        </w:rPr>
      </w:pPr>
      <w:r>
        <w:rPr>
          <w:rFonts w:hint="cs"/>
          <w:b/>
          <w:bCs/>
          <w:sz w:val="28"/>
          <w:szCs w:val="28"/>
          <w:rtl/>
        </w:rPr>
        <w:t xml:space="preserve">       </w:t>
      </w:r>
      <w:r w:rsidRPr="00451B4C">
        <w:rPr>
          <w:rFonts w:hint="cs"/>
          <w:b/>
          <w:bCs/>
          <w:sz w:val="28"/>
          <w:szCs w:val="28"/>
          <w:rtl/>
        </w:rPr>
        <w:t>الفرع الثاني : موقف القضاء اليمني من الأثر المادي كدليل قائم بذاته</w:t>
      </w:r>
      <w:r>
        <w:rPr>
          <w:rFonts w:hint="cs"/>
          <w:sz w:val="32"/>
          <w:szCs w:val="32"/>
          <w:rtl/>
        </w:rPr>
        <w:t xml:space="preserve">..............   </w:t>
      </w:r>
      <w:r>
        <w:rPr>
          <w:rFonts w:hint="cs"/>
          <w:b/>
          <w:bCs/>
          <w:sz w:val="28"/>
          <w:szCs w:val="28"/>
          <w:rtl/>
        </w:rPr>
        <w:t>115</w:t>
      </w:r>
    </w:p>
    <w:p w:rsidR="00B81AF1" w:rsidRPr="005A1190" w:rsidRDefault="00B81AF1" w:rsidP="00B81AF1">
      <w:pPr>
        <w:spacing w:line="360" w:lineRule="auto"/>
        <w:rPr>
          <w:b/>
          <w:bCs/>
          <w:sz w:val="36"/>
          <w:szCs w:val="36"/>
          <w:rtl/>
        </w:rPr>
      </w:pPr>
      <w:r>
        <w:rPr>
          <w:rFonts w:hint="cs"/>
          <w:sz w:val="36"/>
          <w:szCs w:val="36"/>
          <w:rtl/>
        </w:rPr>
        <w:t xml:space="preserve">      </w:t>
      </w:r>
      <w:r w:rsidRPr="008F23DE">
        <w:rPr>
          <w:rFonts w:hint="cs"/>
          <w:sz w:val="36"/>
          <w:szCs w:val="36"/>
          <w:rtl/>
        </w:rPr>
        <w:t xml:space="preserve">- </w:t>
      </w:r>
      <w:r w:rsidRPr="004115DC">
        <w:rPr>
          <w:rFonts w:hint="cs"/>
          <w:b/>
          <w:bCs/>
          <w:sz w:val="32"/>
          <w:szCs w:val="32"/>
          <w:rtl/>
        </w:rPr>
        <w:t xml:space="preserve">ملحق للوثائق والصور والأشكال </w:t>
      </w:r>
      <w:proofErr w:type="gramStart"/>
      <w:r w:rsidRPr="004115DC">
        <w:rPr>
          <w:rFonts w:hint="cs"/>
          <w:b/>
          <w:bCs/>
          <w:sz w:val="32"/>
          <w:szCs w:val="32"/>
          <w:rtl/>
        </w:rPr>
        <w:t xml:space="preserve">ومدلولاتها </w:t>
      </w:r>
      <w:r>
        <w:rPr>
          <w:rFonts w:hint="cs"/>
          <w:b/>
          <w:bCs/>
          <w:sz w:val="36"/>
          <w:szCs w:val="36"/>
          <w:rtl/>
        </w:rPr>
        <w:t>.</w:t>
      </w:r>
      <w:proofErr w:type="gramEnd"/>
      <w:r>
        <w:rPr>
          <w:rFonts w:hint="cs"/>
          <w:b/>
          <w:bCs/>
          <w:sz w:val="36"/>
          <w:szCs w:val="36"/>
          <w:rtl/>
        </w:rPr>
        <w:t xml:space="preserve">........................    </w:t>
      </w:r>
      <w:r>
        <w:rPr>
          <w:rFonts w:hint="cs"/>
          <w:b/>
          <w:bCs/>
          <w:sz w:val="28"/>
          <w:szCs w:val="28"/>
          <w:rtl/>
        </w:rPr>
        <w:t>118</w:t>
      </w:r>
    </w:p>
    <w:p w:rsidR="00B81AF1" w:rsidRPr="005A1190" w:rsidRDefault="00B81AF1" w:rsidP="00B81AF1">
      <w:pPr>
        <w:spacing w:line="360" w:lineRule="auto"/>
        <w:rPr>
          <w:sz w:val="32"/>
          <w:szCs w:val="32"/>
          <w:rtl/>
        </w:rPr>
      </w:pPr>
      <w:r>
        <w:rPr>
          <w:rFonts w:hint="cs"/>
          <w:sz w:val="32"/>
          <w:szCs w:val="32"/>
          <w:rtl/>
        </w:rPr>
        <w:t xml:space="preserve">       </w:t>
      </w:r>
      <w:r w:rsidRPr="005A1190">
        <w:rPr>
          <w:rFonts w:hint="cs"/>
          <w:sz w:val="32"/>
          <w:szCs w:val="32"/>
          <w:rtl/>
        </w:rPr>
        <w:t xml:space="preserve">- الخاتمة </w:t>
      </w:r>
      <w:r>
        <w:rPr>
          <w:rFonts w:hint="cs"/>
          <w:sz w:val="32"/>
          <w:szCs w:val="32"/>
          <w:rtl/>
        </w:rPr>
        <w:t xml:space="preserve">...........................................................................    </w:t>
      </w:r>
      <w:r>
        <w:rPr>
          <w:rFonts w:hint="cs"/>
          <w:b/>
          <w:bCs/>
          <w:sz w:val="28"/>
          <w:szCs w:val="28"/>
          <w:rtl/>
        </w:rPr>
        <w:t>167</w:t>
      </w:r>
    </w:p>
    <w:p w:rsidR="00B81AF1" w:rsidRPr="005A1190" w:rsidRDefault="00B81AF1" w:rsidP="00B81AF1">
      <w:pPr>
        <w:spacing w:line="360" w:lineRule="auto"/>
        <w:rPr>
          <w:sz w:val="32"/>
          <w:szCs w:val="32"/>
          <w:rtl/>
        </w:rPr>
      </w:pPr>
      <w:r>
        <w:rPr>
          <w:rFonts w:hint="cs"/>
          <w:sz w:val="32"/>
          <w:szCs w:val="32"/>
          <w:rtl/>
        </w:rPr>
        <w:t xml:space="preserve">       </w:t>
      </w:r>
      <w:r w:rsidRPr="005A1190">
        <w:rPr>
          <w:rFonts w:hint="cs"/>
          <w:sz w:val="32"/>
          <w:szCs w:val="32"/>
          <w:rtl/>
        </w:rPr>
        <w:t xml:space="preserve">- قائمة المصادر </w:t>
      </w:r>
      <w:proofErr w:type="gramStart"/>
      <w:r w:rsidRPr="005A1190">
        <w:rPr>
          <w:rFonts w:hint="cs"/>
          <w:sz w:val="32"/>
          <w:szCs w:val="32"/>
          <w:rtl/>
        </w:rPr>
        <w:t xml:space="preserve">والمراجع </w:t>
      </w:r>
      <w:r>
        <w:rPr>
          <w:rFonts w:hint="cs"/>
          <w:sz w:val="32"/>
          <w:szCs w:val="32"/>
          <w:rtl/>
        </w:rPr>
        <w:t>.</w:t>
      </w:r>
      <w:proofErr w:type="gramEnd"/>
      <w:r>
        <w:rPr>
          <w:rFonts w:hint="cs"/>
          <w:sz w:val="32"/>
          <w:szCs w:val="32"/>
          <w:rtl/>
        </w:rPr>
        <w:t xml:space="preserve">....................................................    </w:t>
      </w:r>
      <w:r>
        <w:rPr>
          <w:rFonts w:hint="cs"/>
          <w:b/>
          <w:bCs/>
          <w:sz w:val="28"/>
          <w:szCs w:val="28"/>
          <w:rtl/>
        </w:rPr>
        <w:t>171</w:t>
      </w:r>
    </w:p>
    <w:p w:rsidR="00B81AF1" w:rsidRPr="005A1190" w:rsidRDefault="00B81AF1" w:rsidP="00B81AF1">
      <w:pPr>
        <w:spacing w:line="360" w:lineRule="auto"/>
        <w:rPr>
          <w:sz w:val="32"/>
          <w:szCs w:val="32"/>
          <w:rtl/>
          <w:lang w:bidi="ar-YE"/>
        </w:rPr>
      </w:pPr>
      <w:r>
        <w:rPr>
          <w:rFonts w:hint="cs"/>
          <w:sz w:val="32"/>
          <w:szCs w:val="32"/>
          <w:rtl/>
        </w:rPr>
        <w:t xml:space="preserve">       -</w:t>
      </w:r>
      <w:r>
        <w:rPr>
          <w:rFonts w:hint="cs"/>
          <w:sz w:val="32"/>
          <w:szCs w:val="32"/>
          <w:rtl/>
          <w:lang w:bidi="ar-YE"/>
        </w:rPr>
        <w:t xml:space="preserve"> الترجمة </w:t>
      </w:r>
    </w:p>
    <w:p w:rsidR="00E70593" w:rsidRDefault="00E70593" w:rsidP="00B81AF1">
      <w:pPr>
        <w:rPr>
          <w:rtl/>
          <w:lang w:bidi="ar-YE"/>
        </w:rPr>
      </w:pPr>
    </w:p>
    <w:p w:rsidR="006E3650" w:rsidRDefault="006E3650" w:rsidP="00B81AF1">
      <w:pPr>
        <w:rPr>
          <w:rtl/>
          <w:lang w:bidi="ar-YE"/>
        </w:rPr>
      </w:pPr>
    </w:p>
    <w:p w:rsidR="006E3650" w:rsidRPr="006E6D46" w:rsidRDefault="006E3650" w:rsidP="006E3650">
      <w:pPr>
        <w:jc w:val="right"/>
        <w:rPr>
          <w:rStyle w:val="shorttext"/>
          <w:b/>
          <w:bCs/>
          <w:sz w:val="28"/>
          <w:szCs w:val="28"/>
          <w:shd w:val="clear" w:color="auto" w:fill="FFFFFF"/>
        </w:rPr>
      </w:pPr>
      <w:r>
        <w:rPr>
          <w:b/>
          <w:bCs/>
          <w:noProof/>
          <w:sz w:val="28"/>
          <w:szCs w:val="28"/>
        </w:rPr>
        <w:lastRenderedPageBreak/>
        <w:drawing>
          <wp:anchor distT="0" distB="0" distL="114300" distR="114300" simplePos="0" relativeHeight="251663360" behindDoc="1" locked="0" layoutInCell="1" allowOverlap="1">
            <wp:simplePos x="0" y="0"/>
            <wp:positionH relativeFrom="column">
              <wp:posOffset>4879975</wp:posOffset>
            </wp:positionH>
            <wp:positionV relativeFrom="paragraph">
              <wp:posOffset>-396875</wp:posOffset>
            </wp:positionV>
            <wp:extent cx="1065530" cy="1382395"/>
            <wp:effectExtent l="0" t="0" r="1270" b="8255"/>
            <wp:wrapTight wrapText="bothSides">
              <wp:wrapPolygon edited="0">
                <wp:start x="0" y="0"/>
                <wp:lineTo x="0" y="21431"/>
                <wp:lineTo x="21240" y="21431"/>
                <wp:lineTo x="21240" y="0"/>
                <wp:lineTo x="0" y="0"/>
              </wp:wrapPolygon>
            </wp:wrapTight>
            <wp:docPr id="3" name="صورة 3"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553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D46">
        <w:rPr>
          <w:rStyle w:val="shorttext"/>
          <w:b/>
          <w:bCs/>
          <w:sz w:val="28"/>
          <w:szCs w:val="28"/>
          <w:shd w:val="clear" w:color="auto" w:fill="FFFFFF"/>
        </w:rPr>
        <w:t>Republic of Yemen</w:t>
      </w:r>
    </w:p>
    <w:p w:rsidR="006E3650" w:rsidRPr="006E6D46" w:rsidRDefault="006E3650" w:rsidP="006E3650">
      <w:pPr>
        <w:jc w:val="right"/>
        <w:rPr>
          <w:rStyle w:val="alt-edited"/>
          <w:b/>
          <w:bCs/>
          <w:sz w:val="28"/>
          <w:szCs w:val="28"/>
          <w:lang w:val="en"/>
        </w:rPr>
      </w:pPr>
      <w:r w:rsidRPr="006E6D46">
        <w:rPr>
          <w:rStyle w:val="alt-edited"/>
          <w:b/>
          <w:bCs/>
          <w:sz w:val="28"/>
          <w:szCs w:val="28"/>
          <w:lang w:val="en"/>
        </w:rPr>
        <w:t>University of Aden</w:t>
      </w:r>
    </w:p>
    <w:p w:rsidR="006E3650" w:rsidRPr="006E6D46" w:rsidRDefault="006E3650" w:rsidP="006E3650">
      <w:pPr>
        <w:jc w:val="right"/>
        <w:rPr>
          <w:rStyle w:val="alt-edited"/>
          <w:b/>
          <w:bCs/>
          <w:sz w:val="28"/>
          <w:szCs w:val="28"/>
          <w:lang w:val="en"/>
        </w:rPr>
      </w:pPr>
      <w:r w:rsidRPr="006E6D46">
        <w:rPr>
          <w:rStyle w:val="alt-edited"/>
          <w:b/>
          <w:bCs/>
          <w:sz w:val="28"/>
          <w:szCs w:val="28"/>
          <w:lang w:val="en"/>
        </w:rPr>
        <w:t>Faculty of Law</w:t>
      </w:r>
    </w:p>
    <w:p w:rsidR="006E3650" w:rsidRDefault="006E3650" w:rsidP="006E3650">
      <w:pPr>
        <w:jc w:val="right"/>
        <w:rPr>
          <w:rStyle w:val="alt-edited"/>
          <w:b/>
          <w:bCs/>
          <w:sz w:val="28"/>
          <w:szCs w:val="28"/>
          <w:lang w:val="en"/>
        </w:rPr>
      </w:pPr>
      <w:r w:rsidRPr="006E6D46">
        <w:rPr>
          <w:rStyle w:val="alt-edited"/>
          <w:b/>
          <w:bCs/>
          <w:sz w:val="28"/>
          <w:szCs w:val="28"/>
          <w:lang w:val="en"/>
        </w:rPr>
        <w:t>Criminal Law Department</w:t>
      </w:r>
    </w:p>
    <w:p w:rsidR="006E3650" w:rsidRPr="006E6D46" w:rsidRDefault="006E3650" w:rsidP="006E3650">
      <w:pPr>
        <w:jc w:val="right"/>
        <w:rPr>
          <w:rStyle w:val="alt-edited"/>
          <w:b/>
          <w:bCs/>
          <w:sz w:val="28"/>
          <w:szCs w:val="28"/>
          <w:rtl/>
          <w:lang w:val="en"/>
        </w:rPr>
      </w:pPr>
    </w:p>
    <w:p w:rsidR="006E3650" w:rsidRDefault="006E3650" w:rsidP="006E3650">
      <w:pPr>
        <w:jc w:val="right"/>
        <w:rPr>
          <w:rStyle w:val="alt-edited"/>
          <w:rtl/>
          <w:lang w:val="en"/>
        </w:rPr>
      </w:pPr>
    </w:p>
    <w:p w:rsidR="006E3650" w:rsidRDefault="006E3650" w:rsidP="006E3650">
      <w:pPr>
        <w:jc w:val="right"/>
        <w:rPr>
          <w:rStyle w:val="alt-edited"/>
          <w:lang w:val="en"/>
        </w:rPr>
      </w:pPr>
    </w:p>
    <w:p w:rsidR="006E3650" w:rsidRDefault="006E3650" w:rsidP="006E3650">
      <w:pPr>
        <w:jc w:val="center"/>
        <w:rPr>
          <w:rStyle w:val="hps"/>
          <w:b/>
          <w:bCs/>
          <w:sz w:val="78"/>
          <w:szCs w:val="78"/>
          <w:rtl/>
          <w:lang w:val="en"/>
        </w:rPr>
      </w:pPr>
      <w:r w:rsidRPr="006E6D46">
        <w:rPr>
          <w:rStyle w:val="shorttext"/>
          <w:b/>
          <w:bCs/>
          <w:sz w:val="78"/>
          <w:szCs w:val="78"/>
          <w:lang w:val="en"/>
        </w:rPr>
        <w:t xml:space="preserve">Effects of </w:t>
      </w:r>
      <w:r w:rsidRPr="006E6D46">
        <w:rPr>
          <w:rStyle w:val="hps"/>
          <w:b/>
          <w:bCs/>
          <w:sz w:val="78"/>
          <w:szCs w:val="78"/>
          <w:lang w:val="en"/>
        </w:rPr>
        <w:t>light</w:t>
      </w:r>
      <w:r w:rsidRPr="006E6D46">
        <w:rPr>
          <w:rStyle w:val="shorttext"/>
          <w:b/>
          <w:bCs/>
          <w:sz w:val="78"/>
          <w:szCs w:val="78"/>
          <w:lang w:val="en"/>
        </w:rPr>
        <w:t xml:space="preserve"> </w:t>
      </w:r>
      <w:r w:rsidRPr="006E6D46">
        <w:rPr>
          <w:rStyle w:val="hps"/>
          <w:b/>
          <w:bCs/>
          <w:sz w:val="78"/>
          <w:szCs w:val="78"/>
          <w:lang w:val="en"/>
        </w:rPr>
        <w:t>firearms</w:t>
      </w:r>
      <w:r w:rsidRPr="006E6D46">
        <w:rPr>
          <w:b/>
          <w:bCs/>
          <w:sz w:val="78"/>
          <w:szCs w:val="78"/>
          <w:lang w:val="en"/>
        </w:rPr>
        <w:br/>
      </w:r>
      <w:proofErr w:type="gramStart"/>
      <w:r w:rsidRPr="006E6D46">
        <w:rPr>
          <w:rStyle w:val="shorttext"/>
          <w:b/>
          <w:bCs/>
          <w:sz w:val="78"/>
          <w:szCs w:val="78"/>
          <w:lang w:val="en"/>
        </w:rPr>
        <w:t>And</w:t>
      </w:r>
      <w:proofErr w:type="gramEnd"/>
      <w:r w:rsidRPr="006E6D46">
        <w:rPr>
          <w:rStyle w:val="shorttext"/>
          <w:b/>
          <w:bCs/>
          <w:sz w:val="78"/>
          <w:szCs w:val="78"/>
          <w:lang w:val="en"/>
        </w:rPr>
        <w:t xml:space="preserve"> </w:t>
      </w:r>
      <w:r w:rsidRPr="006E6D46">
        <w:rPr>
          <w:rStyle w:val="hps"/>
          <w:b/>
          <w:bCs/>
          <w:sz w:val="78"/>
          <w:szCs w:val="78"/>
          <w:lang w:val="en"/>
        </w:rPr>
        <w:t>criminal</w:t>
      </w:r>
      <w:r w:rsidRPr="006E6D46">
        <w:rPr>
          <w:rStyle w:val="shorttext"/>
          <w:b/>
          <w:bCs/>
          <w:sz w:val="78"/>
          <w:szCs w:val="78"/>
          <w:lang w:val="en"/>
        </w:rPr>
        <w:t xml:space="preserve"> </w:t>
      </w:r>
      <w:r w:rsidRPr="006E6D46">
        <w:rPr>
          <w:rStyle w:val="hps"/>
          <w:b/>
          <w:bCs/>
          <w:sz w:val="78"/>
          <w:szCs w:val="78"/>
          <w:lang w:val="en"/>
        </w:rPr>
        <w:t>reports</w:t>
      </w:r>
    </w:p>
    <w:p w:rsidR="006E3650" w:rsidRDefault="006E3650" w:rsidP="006E3650">
      <w:pPr>
        <w:jc w:val="center"/>
        <w:rPr>
          <w:rStyle w:val="hps"/>
          <w:b/>
          <w:bCs/>
          <w:sz w:val="78"/>
          <w:szCs w:val="78"/>
          <w:rtl/>
          <w:lang w:val="en"/>
        </w:rPr>
      </w:pPr>
    </w:p>
    <w:p w:rsidR="006E3650" w:rsidRDefault="006E3650" w:rsidP="006E3650">
      <w:pPr>
        <w:spacing w:line="276" w:lineRule="auto"/>
        <w:jc w:val="center"/>
        <w:rPr>
          <w:rStyle w:val="alt-edited"/>
          <w:b/>
          <w:bCs/>
          <w:sz w:val="40"/>
          <w:szCs w:val="40"/>
          <w:rtl/>
          <w:lang w:val="en"/>
        </w:rPr>
      </w:pPr>
      <w:proofErr w:type="gramStart"/>
      <w:r w:rsidRPr="00F925DC">
        <w:rPr>
          <w:rStyle w:val="alt-edited"/>
          <w:b/>
          <w:bCs/>
          <w:sz w:val="40"/>
          <w:szCs w:val="40"/>
          <w:lang w:val="en"/>
        </w:rPr>
        <w:t>prepare</w:t>
      </w:r>
      <w:proofErr w:type="gramEnd"/>
      <w:r w:rsidRPr="00F925DC">
        <w:rPr>
          <w:rStyle w:val="alt-edited"/>
          <w:b/>
          <w:bCs/>
          <w:sz w:val="40"/>
          <w:szCs w:val="40"/>
          <w:lang w:val="en"/>
        </w:rPr>
        <w:t xml:space="preserve"> the student</w:t>
      </w:r>
    </w:p>
    <w:p w:rsidR="006E3650" w:rsidRDefault="006E3650" w:rsidP="006E3650">
      <w:pPr>
        <w:spacing w:line="276" w:lineRule="auto"/>
        <w:jc w:val="center"/>
        <w:rPr>
          <w:rStyle w:val="hps"/>
          <w:b/>
          <w:bCs/>
          <w:sz w:val="40"/>
          <w:szCs w:val="40"/>
          <w:lang w:val="en"/>
        </w:rPr>
      </w:pPr>
      <w:proofErr w:type="spellStart"/>
      <w:r w:rsidRPr="00BE3997">
        <w:rPr>
          <w:rStyle w:val="shorttext"/>
          <w:b/>
          <w:bCs/>
          <w:sz w:val="40"/>
          <w:szCs w:val="40"/>
          <w:lang w:val="en"/>
        </w:rPr>
        <w:t>AbdulRahman</w:t>
      </w:r>
      <w:proofErr w:type="spellEnd"/>
      <w:r w:rsidRPr="00BE3997">
        <w:rPr>
          <w:rStyle w:val="shorttext"/>
          <w:b/>
          <w:bCs/>
          <w:sz w:val="40"/>
          <w:szCs w:val="40"/>
          <w:lang w:val="en"/>
        </w:rPr>
        <w:t xml:space="preserve"> </w:t>
      </w:r>
      <w:r w:rsidRPr="00BE3997">
        <w:rPr>
          <w:rStyle w:val="hps"/>
          <w:b/>
          <w:bCs/>
          <w:sz w:val="40"/>
          <w:szCs w:val="40"/>
          <w:lang w:val="en"/>
        </w:rPr>
        <w:t xml:space="preserve">Mohammed </w:t>
      </w:r>
      <w:proofErr w:type="spellStart"/>
      <w:r w:rsidRPr="00BE3997">
        <w:rPr>
          <w:rStyle w:val="hps"/>
          <w:b/>
          <w:bCs/>
          <w:sz w:val="40"/>
          <w:szCs w:val="40"/>
          <w:lang w:val="en"/>
        </w:rPr>
        <w:t>Obaid</w:t>
      </w:r>
      <w:proofErr w:type="spellEnd"/>
      <w:r w:rsidRPr="00BE3997">
        <w:rPr>
          <w:rStyle w:val="shorttext"/>
          <w:b/>
          <w:bCs/>
          <w:sz w:val="40"/>
          <w:szCs w:val="40"/>
          <w:lang w:val="en"/>
        </w:rPr>
        <w:t xml:space="preserve"> </w:t>
      </w:r>
      <w:r w:rsidRPr="00BE3997">
        <w:rPr>
          <w:rStyle w:val="hps"/>
          <w:b/>
          <w:bCs/>
          <w:sz w:val="40"/>
          <w:szCs w:val="40"/>
          <w:lang w:val="en"/>
        </w:rPr>
        <w:t>Bah</w:t>
      </w:r>
      <w:r w:rsidRPr="00BE3997">
        <w:rPr>
          <w:rStyle w:val="hps"/>
          <w:b/>
          <w:bCs/>
          <w:sz w:val="40"/>
          <w:szCs w:val="40"/>
        </w:rPr>
        <w:t>a</w:t>
      </w:r>
      <w:r w:rsidRPr="00BE3997">
        <w:rPr>
          <w:rStyle w:val="hps"/>
          <w:b/>
          <w:bCs/>
          <w:sz w:val="40"/>
          <w:szCs w:val="40"/>
          <w:lang w:val="en"/>
        </w:rPr>
        <w:t>mish</w:t>
      </w:r>
    </w:p>
    <w:p w:rsidR="006E3650" w:rsidRPr="005E3A21" w:rsidRDefault="006E3650" w:rsidP="006E3650">
      <w:pPr>
        <w:spacing w:line="276" w:lineRule="auto"/>
        <w:jc w:val="center"/>
        <w:rPr>
          <w:rStyle w:val="alt-edited"/>
          <w:b/>
          <w:bCs/>
          <w:sz w:val="60"/>
          <w:szCs w:val="60"/>
          <w:rtl/>
          <w:lang w:val="en"/>
        </w:rPr>
      </w:pPr>
    </w:p>
    <w:p w:rsidR="006E3650" w:rsidRPr="002670DC" w:rsidRDefault="006E3650" w:rsidP="006E3650">
      <w:pPr>
        <w:spacing w:line="276" w:lineRule="auto"/>
        <w:jc w:val="center"/>
        <w:rPr>
          <w:rStyle w:val="hps"/>
          <w:b/>
          <w:bCs/>
          <w:sz w:val="46"/>
          <w:szCs w:val="46"/>
          <w:lang w:val="en"/>
        </w:rPr>
      </w:pPr>
      <w:r w:rsidRPr="008B041A">
        <w:rPr>
          <w:b/>
          <w:bCs/>
          <w:sz w:val="44"/>
          <w:szCs w:val="44"/>
          <w:lang w:val="en"/>
        </w:rPr>
        <w:t xml:space="preserve">Letter </w:t>
      </w:r>
      <w:r w:rsidRPr="008B041A">
        <w:rPr>
          <w:b/>
          <w:bCs/>
          <w:sz w:val="44"/>
          <w:szCs w:val="44"/>
        </w:rPr>
        <w:t>offered</w:t>
      </w:r>
      <w:r w:rsidRPr="008B041A">
        <w:rPr>
          <w:b/>
          <w:bCs/>
          <w:sz w:val="44"/>
          <w:szCs w:val="44"/>
          <w:lang w:val="en"/>
        </w:rPr>
        <w:t xml:space="preserve"> </w:t>
      </w:r>
      <w:r w:rsidRPr="008B041A">
        <w:rPr>
          <w:rStyle w:val="hps"/>
          <w:b/>
          <w:bCs/>
          <w:sz w:val="44"/>
          <w:szCs w:val="44"/>
          <w:lang w:val="en"/>
        </w:rPr>
        <w:t>to complement</w:t>
      </w:r>
      <w:r w:rsidRPr="008B041A">
        <w:rPr>
          <w:b/>
          <w:bCs/>
          <w:sz w:val="44"/>
          <w:szCs w:val="44"/>
          <w:lang w:val="en"/>
        </w:rPr>
        <w:t xml:space="preserve"> </w:t>
      </w:r>
      <w:r w:rsidRPr="008B041A">
        <w:rPr>
          <w:rStyle w:val="hps"/>
          <w:b/>
          <w:bCs/>
          <w:sz w:val="44"/>
          <w:szCs w:val="44"/>
          <w:lang w:val="en"/>
        </w:rPr>
        <w:t>the</w:t>
      </w:r>
      <w:r w:rsidRPr="008B041A">
        <w:rPr>
          <w:b/>
          <w:bCs/>
          <w:sz w:val="44"/>
          <w:szCs w:val="44"/>
          <w:lang w:val="en"/>
        </w:rPr>
        <w:t xml:space="preserve"> </w:t>
      </w:r>
      <w:r w:rsidRPr="008B041A">
        <w:rPr>
          <w:rStyle w:val="hps"/>
          <w:b/>
          <w:bCs/>
          <w:sz w:val="44"/>
          <w:szCs w:val="44"/>
          <w:lang w:val="en"/>
        </w:rPr>
        <w:t>requirements of</w:t>
      </w:r>
      <w:r w:rsidRPr="008B041A">
        <w:rPr>
          <w:b/>
          <w:bCs/>
          <w:sz w:val="44"/>
          <w:szCs w:val="44"/>
          <w:lang w:val="en"/>
        </w:rPr>
        <w:t xml:space="preserve"> </w:t>
      </w:r>
      <w:proofErr w:type="spellStart"/>
      <w:r w:rsidRPr="008B041A">
        <w:rPr>
          <w:rStyle w:val="hps"/>
          <w:b/>
          <w:bCs/>
          <w:sz w:val="44"/>
          <w:szCs w:val="44"/>
          <w:lang w:val="en"/>
        </w:rPr>
        <w:t>Masters</w:t>
      </w:r>
      <w:proofErr w:type="spellEnd"/>
      <w:r w:rsidRPr="008B041A">
        <w:rPr>
          <w:rStyle w:val="hps"/>
          <w:b/>
          <w:bCs/>
          <w:sz w:val="44"/>
          <w:szCs w:val="44"/>
          <w:lang w:val="en"/>
        </w:rPr>
        <w:t xml:space="preserve"> Degree </w:t>
      </w:r>
      <w:r w:rsidRPr="008B041A">
        <w:rPr>
          <w:b/>
          <w:bCs/>
          <w:sz w:val="44"/>
          <w:szCs w:val="44"/>
          <w:lang w:val="en"/>
        </w:rPr>
        <w:t xml:space="preserve">In </w:t>
      </w:r>
      <w:r w:rsidRPr="008B041A">
        <w:rPr>
          <w:rStyle w:val="hps"/>
          <w:b/>
          <w:bCs/>
          <w:sz w:val="44"/>
          <w:szCs w:val="44"/>
          <w:lang w:val="en"/>
        </w:rPr>
        <w:t>criminal law</w:t>
      </w:r>
    </w:p>
    <w:p w:rsidR="006E3650" w:rsidRPr="008B041A" w:rsidRDefault="006E3650" w:rsidP="006E3650">
      <w:pPr>
        <w:spacing w:line="276" w:lineRule="auto"/>
        <w:jc w:val="center"/>
        <w:rPr>
          <w:rStyle w:val="hps"/>
          <w:b/>
          <w:bCs/>
          <w:sz w:val="2"/>
          <w:szCs w:val="2"/>
          <w:lang w:val="en"/>
        </w:rPr>
      </w:pPr>
      <w:r w:rsidRPr="002670DC">
        <w:rPr>
          <w:b/>
          <w:bCs/>
          <w:sz w:val="46"/>
          <w:szCs w:val="46"/>
          <w:lang w:val="en"/>
        </w:rPr>
        <w:t xml:space="preserve"> </w:t>
      </w:r>
    </w:p>
    <w:p w:rsidR="006E3650" w:rsidRDefault="006E3650" w:rsidP="006E3650">
      <w:pPr>
        <w:spacing w:line="276" w:lineRule="auto"/>
        <w:jc w:val="center"/>
        <w:rPr>
          <w:rStyle w:val="hps"/>
          <w:b/>
          <w:bCs/>
          <w:sz w:val="42"/>
          <w:szCs w:val="42"/>
          <w:lang w:val="en"/>
        </w:rPr>
      </w:pPr>
      <w:r w:rsidRPr="008A291B">
        <w:rPr>
          <w:b/>
          <w:bCs/>
          <w:sz w:val="64"/>
          <w:szCs w:val="64"/>
          <w:lang w:val="en"/>
        </w:rPr>
        <w:br/>
      </w:r>
      <w:r w:rsidRPr="008A291B">
        <w:rPr>
          <w:rStyle w:val="alt-edited"/>
          <w:b/>
          <w:bCs/>
          <w:sz w:val="42"/>
          <w:szCs w:val="42"/>
          <w:lang w:val="en"/>
        </w:rPr>
        <w:t>The supervision of</w:t>
      </w:r>
      <w:r w:rsidRPr="008A291B">
        <w:rPr>
          <w:b/>
          <w:bCs/>
          <w:sz w:val="42"/>
          <w:szCs w:val="42"/>
          <w:lang w:val="en"/>
        </w:rPr>
        <w:br/>
      </w:r>
      <w:r w:rsidRPr="008A291B">
        <w:rPr>
          <w:rStyle w:val="shorttext"/>
          <w:b/>
          <w:bCs/>
          <w:sz w:val="42"/>
          <w:szCs w:val="42"/>
          <w:lang w:val="en"/>
        </w:rPr>
        <w:t xml:space="preserve">D. </w:t>
      </w:r>
      <w:proofErr w:type="spellStart"/>
      <w:r w:rsidRPr="008A291B">
        <w:rPr>
          <w:rStyle w:val="hps"/>
          <w:b/>
          <w:bCs/>
          <w:sz w:val="42"/>
          <w:szCs w:val="42"/>
          <w:lang w:val="en"/>
        </w:rPr>
        <w:t>Loay</w:t>
      </w:r>
      <w:proofErr w:type="spellEnd"/>
      <w:r w:rsidRPr="008A291B">
        <w:rPr>
          <w:rStyle w:val="shorttext"/>
          <w:b/>
          <w:bCs/>
          <w:sz w:val="42"/>
          <w:szCs w:val="42"/>
          <w:lang w:val="en"/>
        </w:rPr>
        <w:t xml:space="preserve"> </w:t>
      </w:r>
      <w:r w:rsidRPr="008A291B">
        <w:rPr>
          <w:rStyle w:val="hps"/>
          <w:b/>
          <w:bCs/>
          <w:sz w:val="42"/>
          <w:szCs w:val="42"/>
          <w:lang w:val="en"/>
        </w:rPr>
        <w:t>Abdul Bari</w:t>
      </w:r>
      <w:r w:rsidRPr="008A291B">
        <w:rPr>
          <w:rStyle w:val="shorttext"/>
          <w:b/>
          <w:bCs/>
          <w:sz w:val="42"/>
          <w:szCs w:val="42"/>
          <w:lang w:val="en"/>
        </w:rPr>
        <w:t xml:space="preserve"> </w:t>
      </w:r>
      <w:proofErr w:type="spellStart"/>
      <w:r w:rsidRPr="008A291B">
        <w:rPr>
          <w:rStyle w:val="hps"/>
          <w:b/>
          <w:bCs/>
          <w:sz w:val="42"/>
          <w:szCs w:val="42"/>
          <w:lang w:val="en"/>
        </w:rPr>
        <w:t>Kassem</w:t>
      </w:r>
      <w:proofErr w:type="spellEnd"/>
    </w:p>
    <w:p w:rsidR="006E3650" w:rsidRDefault="006E3650" w:rsidP="006E3650">
      <w:pPr>
        <w:spacing w:line="276" w:lineRule="auto"/>
        <w:jc w:val="center"/>
        <w:rPr>
          <w:rStyle w:val="alt-edited"/>
          <w:b/>
          <w:bCs/>
          <w:sz w:val="42"/>
          <w:szCs w:val="42"/>
          <w:lang w:val="en"/>
        </w:rPr>
      </w:pPr>
      <w:r w:rsidRPr="00602A71">
        <w:rPr>
          <w:rStyle w:val="alt-edited"/>
          <w:b/>
          <w:bCs/>
          <w:sz w:val="42"/>
          <w:szCs w:val="42"/>
          <w:lang w:val="en"/>
        </w:rPr>
        <w:t>The Assistant</w:t>
      </w:r>
      <w:r w:rsidRPr="00602A71">
        <w:rPr>
          <w:b/>
          <w:bCs/>
          <w:sz w:val="42"/>
          <w:szCs w:val="42"/>
          <w:lang w:val="en"/>
        </w:rPr>
        <w:t xml:space="preserve"> </w:t>
      </w:r>
      <w:r w:rsidRPr="00602A71">
        <w:rPr>
          <w:rStyle w:val="hps"/>
          <w:b/>
          <w:bCs/>
          <w:sz w:val="42"/>
          <w:szCs w:val="42"/>
          <w:lang w:val="en"/>
        </w:rPr>
        <w:t>Professor of Criminal Law</w:t>
      </w:r>
      <w:r w:rsidRPr="00602A71">
        <w:rPr>
          <w:b/>
          <w:bCs/>
          <w:sz w:val="42"/>
          <w:szCs w:val="42"/>
          <w:lang w:val="en"/>
        </w:rPr>
        <w:t xml:space="preserve">, Faculty of Law </w:t>
      </w:r>
      <w:r w:rsidRPr="00602A71">
        <w:rPr>
          <w:rStyle w:val="alt-edited"/>
          <w:b/>
          <w:bCs/>
          <w:sz w:val="42"/>
          <w:szCs w:val="42"/>
          <w:lang w:val="en"/>
        </w:rPr>
        <w:t>University of Aden</w:t>
      </w:r>
    </w:p>
    <w:p w:rsidR="006E3650" w:rsidRPr="005E3A21" w:rsidRDefault="006E3650" w:rsidP="006E3650">
      <w:pPr>
        <w:spacing w:line="276" w:lineRule="auto"/>
        <w:jc w:val="center"/>
        <w:rPr>
          <w:rStyle w:val="alt-edited"/>
          <w:b/>
          <w:bCs/>
          <w:sz w:val="52"/>
          <w:szCs w:val="52"/>
          <w:lang w:val="en"/>
        </w:rPr>
      </w:pPr>
    </w:p>
    <w:p w:rsidR="006E3650" w:rsidRPr="005E3A21" w:rsidRDefault="006E3650" w:rsidP="006E3650">
      <w:pPr>
        <w:spacing w:line="276" w:lineRule="auto"/>
        <w:jc w:val="center"/>
        <w:rPr>
          <w:b/>
          <w:bCs/>
          <w:sz w:val="160"/>
          <w:szCs w:val="160"/>
          <w:rtl/>
        </w:rPr>
      </w:pPr>
      <w:r w:rsidRPr="005E3A21">
        <w:rPr>
          <w:rStyle w:val="shorttext"/>
          <w:b/>
          <w:bCs/>
          <w:sz w:val="40"/>
          <w:szCs w:val="40"/>
          <w:lang w:val="en"/>
        </w:rPr>
        <w:t>1434</w:t>
      </w:r>
      <w:r w:rsidRPr="005E3A21">
        <w:rPr>
          <w:rStyle w:val="hps"/>
          <w:b/>
          <w:bCs/>
          <w:sz w:val="40"/>
          <w:szCs w:val="40"/>
          <w:lang w:val="en"/>
        </w:rPr>
        <w:t>e</w:t>
      </w:r>
      <w:r w:rsidRPr="005E3A21">
        <w:rPr>
          <w:rStyle w:val="shorttext"/>
          <w:b/>
          <w:bCs/>
          <w:sz w:val="40"/>
          <w:szCs w:val="40"/>
          <w:lang w:val="en"/>
        </w:rPr>
        <w:t xml:space="preserve"> </w:t>
      </w:r>
      <w:r w:rsidRPr="005E3A21">
        <w:rPr>
          <w:rStyle w:val="hps"/>
          <w:b/>
          <w:bCs/>
          <w:sz w:val="40"/>
          <w:szCs w:val="40"/>
          <w:lang w:val="en"/>
        </w:rPr>
        <w:t>- 2012m</w:t>
      </w:r>
    </w:p>
    <w:p w:rsidR="006E3650" w:rsidRDefault="006E3650" w:rsidP="00B81AF1">
      <w:pPr>
        <w:rPr>
          <w:rtl/>
          <w:lang w:bidi="ar-YE"/>
        </w:rPr>
      </w:pPr>
    </w:p>
    <w:p w:rsidR="006E3650" w:rsidRDefault="006E3650" w:rsidP="00B81AF1">
      <w:pPr>
        <w:rPr>
          <w:rtl/>
          <w:lang w:bidi="ar-YE"/>
        </w:rPr>
      </w:pPr>
    </w:p>
    <w:p w:rsidR="006E3650" w:rsidRDefault="006E3650" w:rsidP="00B81AF1">
      <w:pPr>
        <w:rPr>
          <w:rtl/>
          <w:lang w:bidi="ar-YE"/>
        </w:rPr>
      </w:pPr>
    </w:p>
    <w:p w:rsidR="006E3650" w:rsidRDefault="006E3650" w:rsidP="00B81AF1">
      <w:pPr>
        <w:rPr>
          <w:rtl/>
          <w:lang w:bidi="ar-YE"/>
        </w:rPr>
      </w:pPr>
    </w:p>
    <w:p w:rsidR="006E3650" w:rsidRDefault="006E3650" w:rsidP="00B81AF1">
      <w:pPr>
        <w:rPr>
          <w:rtl/>
          <w:lang w:bidi="ar-YE"/>
        </w:rPr>
      </w:pPr>
    </w:p>
    <w:p w:rsidR="006E3650" w:rsidRDefault="006E3650" w:rsidP="00B81AF1">
      <w:pPr>
        <w:rPr>
          <w:rtl/>
          <w:lang w:bidi="ar-YE"/>
        </w:rPr>
      </w:pPr>
    </w:p>
    <w:p w:rsidR="006E3650" w:rsidRDefault="006E3650" w:rsidP="00B81AF1">
      <w:pPr>
        <w:rPr>
          <w:rtl/>
          <w:lang w:bidi="ar-YE"/>
        </w:rPr>
      </w:pPr>
    </w:p>
    <w:p w:rsidR="006E3650" w:rsidRDefault="006E3650" w:rsidP="00B81AF1">
      <w:pPr>
        <w:rPr>
          <w:rtl/>
          <w:lang w:bidi="ar-YE"/>
        </w:rPr>
      </w:pPr>
    </w:p>
    <w:p w:rsidR="006E3650" w:rsidRPr="0090350C" w:rsidRDefault="006E3650" w:rsidP="006E3650">
      <w:pPr>
        <w:jc w:val="center"/>
        <w:rPr>
          <w:sz w:val="30"/>
          <w:szCs w:val="30"/>
        </w:rPr>
      </w:pPr>
      <w:r w:rsidRPr="0090350C">
        <w:rPr>
          <w:b/>
          <w:bCs/>
          <w:color w:val="333333"/>
          <w:sz w:val="40"/>
          <w:szCs w:val="40"/>
        </w:rPr>
        <w:lastRenderedPageBreak/>
        <w:t>Research Summery</w:t>
      </w:r>
    </w:p>
    <w:p w:rsidR="006E3650" w:rsidRPr="008139D7" w:rsidRDefault="006E3650" w:rsidP="006E3650">
      <w:pPr>
        <w:rPr>
          <w:sz w:val="6"/>
          <w:szCs w:val="6"/>
          <w:rtl/>
          <w:lang w:val="en"/>
        </w:rPr>
      </w:pPr>
    </w:p>
    <w:p w:rsidR="006E3650" w:rsidRDefault="006E3650" w:rsidP="006E3650">
      <w:pPr>
        <w:spacing w:line="360" w:lineRule="auto"/>
        <w:ind w:firstLine="720"/>
        <w:jc w:val="both"/>
        <w:rPr>
          <w:sz w:val="28"/>
          <w:szCs w:val="28"/>
          <w:rtl/>
          <w:lang w:val="en"/>
        </w:rPr>
      </w:pPr>
      <w:r w:rsidRPr="00891B02">
        <w:rPr>
          <w:sz w:val="28"/>
          <w:szCs w:val="28"/>
          <w:lang w:val="en"/>
        </w:rPr>
        <w:t xml:space="preserve">Commits </w:t>
      </w:r>
      <w:r w:rsidRPr="00891B02">
        <w:rPr>
          <w:rStyle w:val="hps"/>
          <w:sz w:val="28"/>
          <w:szCs w:val="28"/>
          <w:lang w:val="en"/>
        </w:rPr>
        <w:t>criminal</w:t>
      </w:r>
      <w:r w:rsidRPr="00891B02">
        <w:rPr>
          <w:sz w:val="28"/>
          <w:szCs w:val="28"/>
          <w:lang w:val="en"/>
        </w:rPr>
        <w:t xml:space="preserve"> </w:t>
      </w:r>
      <w:r w:rsidRPr="00891B02">
        <w:rPr>
          <w:rStyle w:val="hps"/>
          <w:sz w:val="28"/>
          <w:szCs w:val="28"/>
          <w:lang w:val="en"/>
        </w:rPr>
        <w:t>crime</w:t>
      </w:r>
      <w:r w:rsidRPr="00891B02">
        <w:rPr>
          <w:sz w:val="28"/>
          <w:szCs w:val="28"/>
          <w:lang w:val="en"/>
        </w:rPr>
        <w:t xml:space="preserve"> </w:t>
      </w:r>
      <w:r w:rsidRPr="00891B02">
        <w:rPr>
          <w:rStyle w:val="hps"/>
          <w:sz w:val="28"/>
          <w:szCs w:val="28"/>
          <w:lang w:val="en"/>
        </w:rPr>
        <w:t>without</w:t>
      </w:r>
      <w:r w:rsidRPr="00891B02">
        <w:rPr>
          <w:sz w:val="28"/>
          <w:szCs w:val="28"/>
          <w:lang w:val="en"/>
        </w:rPr>
        <w:t xml:space="preserve"> </w:t>
      </w:r>
      <w:r w:rsidRPr="00891B02">
        <w:rPr>
          <w:rStyle w:val="hps"/>
          <w:sz w:val="28"/>
          <w:szCs w:val="28"/>
          <w:lang w:val="en"/>
        </w:rPr>
        <w:t>notice</w:t>
      </w:r>
      <w:r w:rsidRPr="00891B02">
        <w:rPr>
          <w:sz w:val="28"/>
          <w:szCs w:val="28"/>
          <w:lang w:val="en"/>
        </w:rPr>
        <w:t xml:space="preserve"> </w:t>
      </w:r>
      <w:r w:rsidRPr="00891B02">
        <w:rPr>
          <w:rStyle w:val="hps"/>
          <w:sz w:val="28"/>
          <w:szCs w:val="28"/>
          <w:lang w:val="en"/>
        </w:rPr>
        <w:t>and in accordance with</w:t>
      </w:r>
      <w:r w:rsidRPr="00891B02">
        <w:rPr>
          <w:sz w:val="28"/>
          <w:szCs w:val="28"/>
          <w:lang w:val="en"/>
        </w:rPr>
        <w:t xml:space="preserve"> </w:t>
      </w:r>
      <w:r w:rsidRPr="00891B02">
        <w:rPr>
          <w:rStyle w:val="hps"/>
          <w:sz w:val="28"/>
          <w:szCs w:val="28"/>
          <w:lang w:val="en"/>
        </w:rPr>
        <w:t>the planning and</w:t>
      </w:r>
      <w:r w:rsidRPr="00891B02">
        <w:rPr>
          <w:sz w:val="28"/>
          <w:szCs w:val="28"/>
          <w:lang w:val="en"/>
        </w:rPr>
        <w:t xml:space="preserve"> </w:t>
      </w:r>
      <w:r w:rsidRPr="00891B02">
        <w:rPr>
          <w:rStyle w:val="hps"/>
          <w:sz w:val="28"/>
          <w:szCs w:val="28"/>
          <w:lang w:val="en"/>
        </w:rPr>
        <w:t>orderly arrangement</w:t>
      </w:r>
      <w:r w:rsidRPr="00891B02">
        <w:rPr>
          <w:sz w:val="28"/>
          <w:szCs w:val="28"/>
          <w:lang w:val="en"/>
        </w:rPr>
        <w:t xml:space="preserve">, </w:t>
      </w:r>
      <w:r w:rsidRPr="00891B02">
        <w:rPr>
          <w:rStyle w:val="hps"/>
          <w:sz w:val="28"/>
          <w:szCs w:val="28"/>
          <w:lang w:val="en"/>
        </w:rPr>
        <w:t>as it works</w:t>
      </w:r>
      <w:r w:rsidRPr="00891B02">
        <w:rPr>
          <w:sz w:val="28"/>
          <w:szCs w:val="28"/>
          <w:lang w:val="en"/>
        </w:rPr>
        <w:t xml:space="preserve"> </w:t>
      </w:r>
      <w:r w:rsidRPr="00891B02">
        <w:rPr>
          <w:rStyle w:val="hps"/>
          <w:sz w:val="28"/>
          <w:szCs w:val="28"/>
          <w:lang w:val="en"/>
        </w:rPr>
        <w:t>hard to</w:t>
      </w:r>
      <w:r w:rsidRPr="00891B02">
        <w:rPr>
          <w:sz w:val="28"/>
          <w:szCs w:val="28"/>
          <w:lang w:val="en"/>
        </w:rPr>
        <w:t xml:space="preserve"> </w:t>
      </w:r>
      <w:r w:rsidRPr="00891B02">
        <w:rPr>
          <w:rStyle w:val="hps"/>
          <w:sz w:val="28"/>
          <w:szCs w:val="28"/>
          <w:lang w:val="en"/>
        </w:rPr>
        <w:t>blur</w:t>
      </w:r>
      <w:r w:rsidRPr="00891B02">
        <w:rPr>
          <w:sz w:val="28"/>
          <w:szCs w:val="28"/>
          <w:lang w:val="en"/>
        </w:rPr>
        <w:t xml:space="preserve"> </w:t>
      </w:r>
      <w:r w:rsidRPr="00891B02">
        <w:rPr>
          <w:rStyle w:val="hps"/>
          <w:sz w:val="28"/>
          <w:szCs w:val="28"/>
          <w:lang w:val="en"/>
        </w:rPr>
        <w:t>features</w:t>
      </w:r>
      <w:r w:rsidRPr="00891B02">
        <w:rPr>
          <w:sz w:val="28"/>
          <w:szCs w:val="28"/>
          <w:lang w:val="en"/>
        </w:rPr>
        <w:t xml:space="preserve">, </w:t>
      </w:r>
      <w:r w:rsidRPr="00891B02">
        <w:rPr>
          <w:rStyle w:val="hps"/>
          <w:sz w:val="28"/>
          <w:szCs w:val="28"/>
          <w:lang w:val="en"/>
        </w:rPr>
        <w:t>and not to leave</w:t>
      </w:r>
      <w:r w:rsidRPr="00891B02">
        <w:rPr>
          <w:sz w:val="28"/>
          <w:szCs w:val="28"/>
          <w:lang w:val="en"/>
        </w:rPr>
        <w:t xml:space="preserve"> </w:t>
      </w:r>
      <w:r w:rsidRPr="00891B02">
        <w:rPr>
          <w:rStyle w:val="hps"/>
          <w:sz w:val="28"/>
          <w:szCs w:val="28"/>
          <w:lang w:val="en"/>
        </w:rPr>
        <w:t>trace of</w:t>
      </w:r>
      <w:r w:rsidRPr="00891B02">
        <w:rPr>
          <w:sz w:val="28"/>
          <w:szCs w:val="28"/>
          <w:lang w:val="en"/>
        </w:rPr>
        <w:t xml:space="preserve"> </w:t>
      </w:r>
      <w:r w:rsidRPr="00891B02">
        <w:rPr>
          <w:rStyle w:val="hps"/>
          <w:sz w:val="28"/>
          <w:szCs w:val="28"/>
          <w:lang w:val="en"/>
        </w:rPr>
        <w:t>him</w:t>
      </w:r>
      <w:r w:rsidRPr="00891B02">
        <w:rPr>
          <w:sz w:val="28"/>
          <w:szCs w:val="28"/>
          <w:lang w:val="en"/>
        </w:rPr>
        <w:t xml:space="preserve">, and then </w:t>
      </w:r>
      <w:r w:rsidRPr="00891B02">
        <w:rPr>
          <w:rStyle w:val="hps"/>
          <w:sz w:val="28"/>
          <w:szCs w:val="28"/>
          <w:lang w:val="en"/>
        </w:rPr>
        <w:t>does not remain</w:t>
      </w:r>
      <w:r w:rsidRPr="00891B02">
        <w:rPr>
          <w:sz w:val="28"/>
          <w:szCs w:val="28"/>
          <w:lang w:val="en"/>
        </w:rPr>
        <w:t xml:space="preserve"> </w:t>
      </w:r>
      <w:r w:rsidRPr="00891B02">
        <w:rPr>
          <w:rStyle w:val="hps"/>
          <w:sz w:val="28"/>
          <w:szCs w:val="28"/>
          <w:lang w:val="en"/>
        </w:rPr>
        <w:t>the</w:t>
      </w:r>
      <w:r w:rsidRPr="00891B02">
        <w:rPr>
          <w:sz w:val="28"/>
          <w:szCs w:val="28"/>
          <w:lang w:val="en"/>
        </w:rPr>
        <w:t xml:space="preserve"> </w:t>
      </w:r>
      <w:r w:rsidRPr="00891B02">
        <w:rPr>
          <w:rStyle w:val="hps"/>
          <w:sz w:val="28"/>
          <w:szCs w:val="28"/>
          <w:lang w:val="en"/>
        </w:rPr>
        <w:t>only recourse</w:t>
      </w:r>
      <w:r w:rsidRPr="00891B02">
        <w:rPr>
          <w:sz w:val="28"/>
          <w:szCs w:val="28"/>
          <w:lang w:val="en"/>
        </w:rPr>
        <w:t xml:space="preserve"> </w:t>
      </w:r>
      <w:r w:rsidRPr="00891B02">
        <w:rPr>
          <w:rStyle w:val="hps"/>
          <w:sz w:val="28"/>
          <w:szCs w:val="28"/>
          <w:lang w:val="en"/>
        </w:rPr>
        <w:t>to</w:t>
      </w:r>
      <w:r w:rsidRPr="00891B02">
        <w:rPr>
          <w:sz w:val="28"/>
          <w:szCs w:val="28"/>
          <w:lang w:val="en"/>
        </w:rPr>
        <w:t xml:space="preserve"> </w:t>
      </w:r>
      <w:r w:rsidRPr="00891B02">
        <w:rPr>
          <w:rStyle w:val="hps"/>
          <w:sz w:val="28"/>
          <w:szCs w:val="28"/>
          <w:lang w:val="en"/>
        </w:rPr>
        <w:t>modern scientific means</w:t>
      </w:r>
      <w:r w:rsidRPr="00891B02">
        <w:rPr>
          <w:sz w:val="28"/>
          <w:szCs w:val="28"/>
          <w:lang w:val="en"/>
        </w:rPr>
        <w:t xml:space="preserve"> </w:t>
      </w:r>
      <w:r w:rsidRPr="00891B02">
        <w:rPr>
          <w:rStyle w:val="hps"/>
          <w:sz w:val="28"/>
          <w:szCs w:val="28"/>
          <w:lang w:val="en"/>
        </w:rPr>
        <w:t>engaged by</w:t>
      </w:r>
      <w:r w:rsidRPr="00891B02">
        <w:rPr>
          <w:sz w:val="28"/>
          <w:szCs w:val="28"/>
          <w:lang w:val="en"/>
        </w:rPr>
        <w:t xml:space="preserve"> </w:t>
      </w:r>
      <w:r w:rsidRPr="00891B02">
        <w:rPr>
          <w:rStyle w:val="hps"/>
          <w:sz w:val="28"/>
          <w:szCs w:val="28"/>
          <w:lang w:val="en"/>
        </w:rPr>
        <w:t>forensic experts</w:t>
      </w:r>
      <w:r w:rsidRPr="00891B02">
        <w:rPr>
          <w:sz w:val="28"/>
          <w:szCs w:val="28"/>
          <w:lang w:val="en"/>
        </w:rPr>
        <w:t xml:space="preserve"> </w:t>
      </w:r>
      <w:r w:rsidRPr="00891B02">
        <w:rPr>
          <w:rStyle w:val="hps"/>
          <w:sz w:val="28"/>
          <w:szCs w:val="28"/>
          <w:lang w:val="en"/>
        </w:rPr>
        <w:t>to reach the</w:t>
      </w:r>
      <w:r w:rsidRPr="00891B02">
        <w:rPr>
          <w:sz w:val="28"/>
          <w:szCs w:val="28"/>
          <w:lang w:val="en"/>
        </w:rPr>
        <w:t xml:space="preserve"> </w:t>
      </w:r>
      <w:r w:rsidRPr="00891B02">
        <w:rPr>
          <w:rStyle w:val="hps"/>
          <w:sz w:val="28"/>
          <w:szCs w:val="28"/>
          <w:lang w:val="en"/>
        </w:rPr>
        <w:t>physical evidence</w:t>
      </w:r>
      <w:r w:rsidRPr="00891B02">
        <w:rPr>
          <w:sz w:val="28"/>
          <w:szCs w:val="28"/>
          <w:lang w:val="en"/>
        </w:rPr>
        <w:t xml:space="preserve"> </w:t>
      </w:r>
      <w:r w:rsidRPr="00891B02">
        <w:rPr>
          <w:rStyle w:val="hps"/>
          <w:sz w:val="28"/>
          <w:szCs w:val="28"/>
          <w:lang w:val="en"/>
        </w:rPr>
        <w:t>of</w:t>
      </w:r>
      <w:r>
        <w:rPr>
          <w:rStyle w:val="hps"/>
          <w:rFonts w:hint="cs"/>
          <w:sz w:val="28"/>
          <w:szCs w:val="28"/>
          <w:rtl/>
          <w:lang w:val="en"/>
        </w:rPr>
        <w:t xml:space="preserve"> </w:t>
      </w:r>
      <w:r w:rsidRPr="00891B02">
        <w:rPr>
          <w:sz w:val="28"/>
          <w:szCs w:val="28"/>
          <w:lang w:val="en"/>
        </w:rPr>
        <w:t xml:space="preserve">underdeveloped </w:t>
      </w:r>
      <w:r w:rsidRPr="00891B02">
        <w:rPr>
          <w:rStyle w:val="hps"/>
          <w:sz w:val="28"/>
          <w:szCs w:val="28"/>
          <w:lang w:val="en"/>
        </w:rPr>
        <w:t>physical effects</w:t>
      </w:r>
      <w:r w:rsidRPr="00891B02">
        <w:rPr>
          <w:sz w:val="28"/>
          <w:szCs w:val="28"/>
          <w:lang w:val="en"/>
        </w:rPr>
        <w:t xml:space="preserve"> </w:t>
      </w:r>
      <w:r w:rsidRPr="00891B02">
        <w:rPr>
          <w:rStyle w:val="hps"/>
          <w:sz w:val="28"/>
          <w:szCs w:val="28"/>
          <w:lang w:val="en"/>
        </w:rPr>
        <w:t>of</w:t>
      </w:r>
      <w:r w:rsidRPr="00891B02">
        <w:rPr>
          <w:sz w:val="28"/>
          <w:szCs w:val="28"/>
          <w:lang w:val="en"/>
        </w:rPr>
        <w:t xml:space="preserve"> </w:t>
      </w:r>
      <w:r w:rsidRPr="00891B02">
        <w:rPr>
          <w:rStyle w:val="hps"/>
          <w:sz w:val="28"/>
          <w:szCs w:val="28"/>
          <w:lang w:val="en"/>
        </w:rPr>
        <w:t>crime</w:t>
      </w:r>
      <w:r w:rsidRPr="00891B02">
        <w:rPr>
          <w:sz w:val="28"/>
          <w:szCs w:val="28"/>
          <w:lang w:val="en"/>
        </w:rPr>
        <w:t xml:space="preserve">, </w:t>
      </w:r>
      <w:r w:rsidRPr="00891B02">
        <w:rPr>
          <w:rStyle w:val="hps"/>
          <w:sz w:val="28"/>
          <w:szCs w:val="28"/>
          <w:lang w:val="en"/>
        </w:rPr>
        <w:t>and</w:t>
      </w:r>
      <w:r w:rsidRPr="00891B02">
        <w:rPr>
          <w:sz w:val="28"/>
          <w:szCs w:val="28"/>
          <w:lang w:val="en"/>
        </w:rPr>
        <w:t xml:space="preserve"> </w:t>
      </w:r>
      <w:r w:rsidRPr="00891B02">
        <w:rPr>
          <w:rStyle w:val="hps"/>
          <w:sz w:val="28"/>
          <w:szCs w:val="28"/>
          <w:lang w:val="en"/>
        </w:rPr>
        <w:t>here</w:t>
      </w:r>
      <w:r w:rsidRPr="00891B02">
        <w:rPr>
          <w:sz w:val="28"/>
          <w:szCs w:val="28"/>
          <w:lang w:val="en"/>
        </w:rPr>
        <w:t xml:space="preserve"> </w:t>
      </w:r>
      <w:r w:rsidRPr="00891B02">
        <w:rPr>
          <w:rStyle w:val="hps"/>
          <w:sz w:val="28"/>
          <w:szCs w:val="28"/>
          <w:lang w:val="en"/>
        </w:rPr>
        <w:t>lies</w:t>
      </w:r>
      <w:r w:rsidRPr="00891B02">
        <w:rPr>
          <w:sz w:val="28"/>
          <w:szCs w:val="28"/>
          <w:lang w:val="en"/>
        </w:rPr>
        <w:t xml:space="preserve"> </w:t>
      </w:r>
      <w:r w:rsidRPr="00891B02">
        <w:rPr>
          <w:rStyle w:val="hps"/>
          <w:sz w:val="28"/>
          <w:szCs w:val="28"/>
          <w:lang w:val="en"/>
        </w:rPr>
        <w:t>the</w:t>
      </w:r>
      <w:r w:rsidRPr="00891B02">
        <w:rPr>
          <w:sz w:val="28"/>
          <w:szCs w:val="28"/>
          <w:lang w:val="en"/>
        </w:rPr>
        <w:t xml:space="preserve"> </w:t>
      </w:r>
      <w:r w:rsidRPr="00891B02">
        <w:rPr>
          <w:rStyle w:val="hps"/>
          <w:sz w:val="28"/>
          <w:szCs w:val="28"/>
          <w:lang w:val="en"/>
        </w:rPr>
        <w:t>importance</w:t>
      </w:r>
      <w:r w:rsidRPr="00891B02">
        <w:rPr>
          <w:sz w:val="28"/>
          <w:szCs w:val="28"/>
          <w:lang w:val="en"/>
        </w:rPr>
        <w:t xml:space="preserve"> </w:t>
      </w:r>
      <w:r w:rsidRPr="00891B02">
        <w:rPr>
          <w:rStyle w:val="hps"/>
          <w:sz w:val="28"/>
          <w:szCs w:val="28"/>
          <w:lang w:val="en"/>
        </w:rPr>
        <w:t>of</w:t>
      </w:r>
      <w:r w:rsidRPr="00891B02">
        <w:rPr>
          <w:sz w:val="28"/>
          <w:szCs w:val="28"/>
          <w:lang w:val="en"/>
        </w:rPr>
        <w:t xml:space="preserve"> </w:t>
      </w:r>
      <w:r w:rsidRPr="00891B02">
        <w:rPr>
          <w:rStyle w:val="hps"/>
          <w:sz w:val="28"/>
          <w:szCs w:val="28"/>
          <w:lang w:val="en"/>
        </w:rPr>
        <w:t>the</w:t>
      </w:r>
      <w:r w:rsidRPr="00891B02">
        <w:rPr>
          <w:sz w:val="28"/>
          <w:szCs w:val="28"/>
          <w:lang w:val="en"/>
        </w:rPr>
        <w:t xml:space="preserve"> </w:t>
      </w:r>
      <w:r w:rsidRPr="00891B02">
        <w:rPr>
          <w:rStyle w:val="hps"/>
          <w:sz w:val="28"/>
          <w:szCs w:val="28"/>
          <w:lang w:val="en"/>
        </w:rPr>
        <w:t>effects</w:t>
      </w:r>
      <w:r w:rsidRPr="00891B02">
        <w:rPr>
          <w:sz w:val="28"/>
          <w:szCs w:val="28"/>
          <w:lang w:val="en"/>
        </w:rPr>
        <w:t xml:space="preserve"> </w:t>
      </w:r>
      <w:r w:rsidRPr="00891B02">
        <w:rPr>
          <w:rStyle w:val="hps"/>
          <w:sz w:val="28"/>
          <w:szCs w:val="28"/>
          <w:lang w:val="en"/>
        </w:rPr>
        <w:t>of</w:t>
      </w:r>
      <w:r w:rsidRPr="00891B02">
        <w:rPr>
          <w:sz w:val="28"/>
          <w:szCs w:val="28"/>
          <w:lang w:val="en"/>
        </w:rPr>
        <w:t xml:space="preserve"> </w:t>
      </w:r>
      <w:r w:rsidRPr="00891B02">
        <w:rPr>
          <w:rStyle w:val="hps"/>
          <w:sz w:val="28"/>
          <w:szCs w:val="28"/>
          <w:lang w:val="en"/>
        </w:rPr>
        <w:t>a firearm</w:t>
      </w:r>
      <w:r w:rsidRPr="00891B02">
        <w:rPr>
          <w:sz w:val="28"/>
          <w:szCs w:val="28"/>
          <w:lang w:val="en"/>
        </w:rPr>
        <w:t xml:space="preserve"> </w:t>
      </w:r>
      <w:r w:rsidRPr="00891B02">
        <w:rPr>
          <w:rStyle w:val="hps"/>
          <w:sz w:val="28"/>
          <w:szCs w:val="28"/>
          <w:lang w:val="en"/>
        </w:rPr>
        <w:t>and</w:t>
      </w:r>
      <w:r w:rsidRPr="00891B02">
        <w:rPr>
          <w:sz w:val="28"/>
          <w:szCs w:val="28"/>
          <w:lang w:val="en"/>
        </w:rPr>
        <w:t xml:space="preserve"> </w:t>
      </w:r>
      <w:r w:rsidRPr="00891B02">
        <w:rPr>
          <w:rStyle w:val="hps"/>
          <w:sz w:val="28"/>
          <w:szCs w:val="28"/>
          <w:lang w:val="en"/>
        </w:rPr>
        <w:t>criminal</w:t>
      </w:r>
      <w:r w:rsidRPr="00891B02">
        <w:rPr>
          <w:sz w:val="28"/>
          <w:szCs w:val="28"/>
          <w:lang w:val="en"/>
        </w:rPr>
        <w:t xml:space="preserve"> </w:t>
      </w:r>
      <w:r w:rsidRPr="00891B02">
        <w:rPr>
          <w:rStyle w:val="hps"/>
          <w:sz w:val="28"/>
          <w:szCs w:val="28"/>
          <w:lang w:val="en"/>
        </w:rPr>
        <w:t>role in the</w:t>
      </w:r>
      <w:r w:rsidRPr="00891B02">
        <w:rPr>
          <w:sz w:val="28"/>
          <w:szCs w:val="28"/>
          <w:lang w:val="en"/>
        </w:rPr>
        <w:t xml:space="preserve"> </w:t>
      </w:r>
      <w:r w:rsidRPr="00891B02">
        <w:rPr>
          <w:rStyle w:val="hps"/>
          <w:sz w:val="28"/>
          <w:szCs w:val="28"/>
          <w:lang w:val="en"/>
        </w:rPr>
        <w:t>proof</w:t>
      </w:r>
      <w:r w:rsidRPr="00891B02">
        <w:rPr>
          <w:sz w:val="28"/>
          <w:szCs w:val="28"/>
          <w:lang w:val="en"/>
        </w:rPr>
        <w:t>.</w:t>
      </w:r>
    </w:p>
    <w:p w:rsidR="006E3650" w:rsidRDefault="006E3650" w:rsidP="006E3650">
      <w:pPr>
        <w:spacing w:line="360" w:lineRule="auto"/>
        <w:ind w:firstLine="720"/>
        <w:jc w:val="both"/>
        <w:rPr>
          <w:sz w:val="28"/>
          <w:szCs w:val="28"/>
          <w:rtl/>
          <w:lang w:val="en"/>
        </w:rPr>
      </w:pPr>
      <w:r w:rsidRPr="00FB2E6B">
        <w:rPr>
          <w:sz w:val="28"/>
          <w:szCs w:val="28"/>
          <w:lang w:val="en"/>
        </w:rPr>
        <w:t xml:space="preserve">Occupies </w:t>
      </w:r>
      <w:r w:rsidRPr="00FB2E6B">
        <w:rPr>
          <w:rStyle w:val="hps"/>
          <w:sz w:val="28"/>
          <w:szCs w:val="28"/>
          <w:lang w:val="en"/>
        </w:rPr>
        <w:t>the effects of</w:t>
      </w:r>
      <w:r w:rsidRPr="00FB2E6B">
        <w:rPr>
          <w:sz w:val="28"/>
          <w:szCs w:val="28"/>
          <w:lang w:val="en"/>
        </w:rPr>
        <w:t xml:space="preserve"> </w:t>
      </w:r>
      <w:r w:rsidRPr="00FB2E6B">
        <w:rPr>
          <w:rStyle w:val="hps"/>
          <w:sz w:val="28"/>
          <w:szCs w:val="28"/>
          <w:lang w:val="en"/>
        </w:rPr>
        <w:t>firearm</w:t>
      </w:r>
      <w:r w:rsidRPr="00FB2E6B">
        <w:rPr>
          <w:sz w:val="28"/>
          <w:szCs w:val="28"/>
          <w:lang w:val="en"/>
        </w:rPr>
        <w:t xml:space="preserve"> </w:t>
      </w:r>
      <w:r w:rsidRPr="00FB2E6B">
        <w:rPr>
          <w:rStyle w:val="hps"/>
          <w:sz w:val="28"/>
          <w:szCs w:val="28"/>
          <w:lang w:val="en"/>
        </w:rPr>
        <w:t>important place in the</w:t>
      </w:r>
      <w:r w:rsidRPr="00FB2E6B">
        <w:rPr>
          <w:sz w:val="28"/>
          <w:szCs w:val="28"/>
          <w:lang w:val="en"/>
        </w:rPr>
        <w:t xml:space="preserve"> </w:t>
      </w:r>
      <w:r w:rsidRPr="00FB2E6B">
        <w:rPr>
          <w:rStyle w:val="hps"/>
          <w:sz w:val="28"/>
          <w:szCs w:val="28"/>
          <w:lang w:val="en"/>
        </w:rPr>
        <w:t>Evidence</w:t>
      </w:r>
      <w:r w:rsidRPr="00FB2E6B">
        <w:rPr>
          <w:sz w:val="28"/>
          <w:szCs w:val="28"/>
          <w:lang w:val="en"/>
        </w:rPr>
        <w:t xml:space="preserve"> </w:t>
      </w:r>
      <w:r w:rsidRPr="00FB2E6B">
        <w:rPr>
          <w:rStyle w:val="hps"/>
          <w:sz w:val="28"/>
          <w:szCs w:val="28"/>
          <w:lang w:val="en"/>
        </w:rPr>
        <w:t>Code and</w:t>
      </w:r>
      <w:r w:rsidRPr="00FB2E6B">
        <w:rPr>
          <w:sz w:val="28"/>
          <w:szCs w:val="28"/>
          <w:lang w:val="en"/>
        </w:rPr>
        <w:t xml:space="preserve"> </w:t>
      </w:r>
      <w:r w:rsidRPr="00FB2E6B">
        <w:rPr>
          <w:rStyle w:val="hps"/>
          <w:sz w:val="28"/>
          <w:szCs w:val="28"/>
          <w:lang w:val="en"/>
        </w:rPr>
        <w:t>the implications of</w:t>
      </w:r>
      <w:r w:rsidRPr="00FB2E6B">
        <w:rPr>
          <w:sz w:val="28"/>
          <w:szCs w:val="28"/>
          <w:lang w:val="en"/>
        </w:rPr>
        <w:t xml:space="preserve"> </w:t>
      </w:r>
      <w:r w:rsidRPr="00FB2E6B">
        <w:rPr>
          <w:rStyle w:val="hps"/>
          <w:sz w:val="28"/>
          <w:szCs w:val="28"/>
          <w:lang w:val="en"/>
        </w:rPr>
        <w:t>parts</w:t>
      </w:r>
      <w:r w:rsidRPr="00FB2E6B">
        <w:rPr>
          <w:sz w:val="28"/>
          <w:szCs w:val="28"/>
          <w:lang w:val="en"/>
        </w:rPr>
        <w:t xml:space="preserve"> </w:t>
      </w:r>
      <w:r w:rsidRPr="00FB2E6B">
        <w:rPr>
          <w:rStyle w:val="hps"/>
          <w:sz w:val="28"/>
          <w:szCs w:val="28"/>
          <w:lang w:val="en"/>
        </w:rPr>
        <w:t>firearm</w:t>
      </w:r>
      <w:r w:rsidRPr="00FB2E6B">
        <w:rPr>
          <w:sz w:val="28"/>
          <w:szCs w:val="28"/>
          <w:lang w:val="en"/>
        </w:rPr>
        <w:t xml:space="preserve"> </w:t>
      </w:r>
      <w:r w:rsidRPr="00FB2E6B">
        <w:rPr>
          <w:rStyle w:val="hps"/>
          <w:sz w:val="28"/>
          <w:szCs w:val="28"/>
          <w:lang w:val="en"/>
        </w:rPr>
        <w:t>in parts</w:t>
      </w:r>
      <w:r w:rsidRPr="00FB2E6B">
        <w:rPr>
          <w:sz w:val="28"/>
          <w:szCs w:val="28"/>
          <w:lang w:val="en"/>
        </w:rPr>
        <w:t xml:space="preserve"> </w:t>
      </w:r>
      <w:r w:rsidRPr="00FB2E6B">
        <w:rPr>
          <w:rStyle w:val="hps"/>
          <w:sz w:val="28"/>
          <w:szCs w:val="28"/>
          <w:lang w:val="en"/>
        </w:rPr>
        <w:t>shot</w:t>
      </w:r>
      <w:r w:rsidRPr="00FB2E6B">
        <w:rPr>
          <w:sz w:val="28"/>
          <w:szCs w:val="28"/>
          <w:lang w:val="en"/>
        </w:rPr>
        <w:t xml:space="preserve"> </w:t>
      </w:r>
      <w:r w:rsidRPr="00FB2E6B">
        <w:rPr>
          <w:rStyle w:val="hps"/>
          <w:sz w:val="28"/>
          <w:szCs w:val="28"/>
          <w:lang w:val="en"/>
        </w:rPr>
        <w:t>backward</w:t>
      </w:r>
      <w:r w:rsidRPr="00FB2E6B">
        <w:rPr>
          <w:sz w:val="28"/>
          <w:szCs w:val="28"/>
          <w:lang w:val="en"/>
        </w:rPr>
        <w:t xml:space="preserve"> </w:t>
      </w:r>
      <w:r w:rsidRPr="00FB2E6B">
        <w:rPr>
          <w:rStyle w:val="hps"/>
          <w:sz w:val="28"/>
          <w:szCs w:val="28"/>
          <w:lang w:val="en"/>
        </w:rPr>
        <w:t>of</w:t>
      </w:r>
      <w:r w:rsidRPr="00FB2E6B">
        <w:rPr>
          <w:sz w:val="28"/>
          <w:szCs w:val="28"/>
          <w:lang w:val="en"/>
        </w:rPr>
        <w:t xml:space="preserve"> </w:t>
      </w:r>
      <w:r w:rsidRPr="00FB2E6B">
        <w:rPr>
          <w:rStyle w:val="hps"/>
          <w:sz w:val="28"/>
          <w:szCs w:val="28"/>
          <w:lang w:val="en"/>
        </w:rPr>
        <w:t>the projectile</w:t>
      </w:r>
      <w:r w:rsidRPr="00FB2E6B">
        <w:rPr>
          <w:sz w:val="28"/>
          <w:szCs w:val="28"/>
          <w:lang w:val="en"/>
        </w:rPr>
        <w:t xml:space="preserve"> </w:t>
      </w:r>
      <w:r w:rsidRPr="00FB2E6B">
        <w:rPr>
          <w:rStyle w:val="hps"/>
          <w:sz w:val="28"/>
          <w:szCs w:val="28"/>
          <w:lang w:val="en"/>
        </w:rPr>
        <w:t>(</w:t>
      </w:r>
      <w:r w:rsidRPr="00FB2E6B">
        <w:rPr>
          <w:sz w:val="28"/>
          <w:szCs w:val="28"/>
          <w:lang w:val="en"/>
        </w:rPr>
        <w:t xml:space="preserve">bullet) </w:t>
      </w:r>
      <w:r w:rsidRPr="00FB2E6B">
        <w:rPr>
          <w:rStyle w:val="hps"/>
          <w:sz w:val="28"/>
          <w:szCs w:val="28"/>
          <w:lang w:val="en"/>
        </w:rPr>
        <w:t>and</w:t>
      </w:r>
      <w:r w:rsidRPr="00FB2E6B">
        <w:rPr>
          <w:sz w:val="28"/>
          <w:szCs w:val="28"/>
          <w:lang w:val="en"/>
        </w:rPr>
        <w:t xml:space="preserve"> </w:t>
      </w:r>
      <w:r w:rsidRPr="00FB2E6B">
        <w:rPr>
          <w:rStyle w:val="hps"/>
          <w:sz w:val="28"/>
          <w:szCs w:val="28"/>
          <w:lang w:val="en"/>
        </w:rPr>
        <w:t>envelope</w:t>
      </w:r>
      <w:r w:rsidRPr="00FB2E6B">
        <w:rPr>
          <w:sz w:val="28"/>
          <w:szCs w:val="28"/>
          <w:lang w:val="en"/>
        </w:rPr>
        <w:t xml:space="preserve"> </w:t>
      </w:r>
      <w:r w:rsidRPr="00FB2E6B">
        <w:rPr>
          <w:rStyle w:val="hps"/>
          <w:sz w:val="28"/>
          <w:szCs w:val="28"/>
          <w:lang w:val="en"/>
        </w:rPr>
        <w:t>blank</w:t>
      </w:r>
      <w:r w:rsidRPr="00FB2E6B">
        <w:rPr>
          <w:sz w:val="28"/>
          <w:szCs w:val="28"/>
          <w:lang w:val="en"/>
        </w:rPr>
        <w:t xml:space="preserve"> </w:t>
      </w:r>
      <w:r w:rsidRPr="00FB2E6B">
        <w:rPr>
          <w:rStyle w:val="hps"/>
          <w:sz w:val="28"/>
          <w:szCs w:val="28"/>
          <w:lang w:val="en"/>
        </w:rPr>
        <w:t>(</w:t>
      </w:r>
      <w:r w:rsidRPr="00FB2E6B">
        <w:rPr>
          <w:sz w:val="28"/>
          <w:szCs w:val="28"/>
          <w:lang w:val="en"/>
        </w:rPr>
        <w:t xml:space="preserve">cartridge), </w:t>
      </w:r>
      <w:r w:rsidRPr="00FB2E6B">
        <w:rPr>
          <w:rStyle w:val="hps"/>
          <w:sz w:val="28"/>
          <w:szCs w:val="28"/>
          <w:lang w:val="en"/>
        </w:rPr>
        <w:t>and</w:t>
      </w:r>
      <w:r w:rsidRPr="00FB2E6B">
        <w:rPr>
          <w:sz w:val="28"/>
          <w:szCs w:val="28"/>
          <w:lang w:val="en"/>
        </w:rPr>
        <w:t xml:space="preserve"> </w:t>
      </w:r>
      <w:r w:rsidRPr="00FB2E6B">
        <w:rPr>
          <w:rStyle w:val="hps"/>
          <w:sz w:val="28"/>
          <w:szCs w:val="28"/>
          <w:lang w:val="en"/>
        </w:rPr>
        <w:t>these effects</w:t>
      </w:r>
      <w:r w:rsidRPr="00FB2E6B">
        <w:rPr>
          <w:sz w:val="28"/>
          <w:szCs w:val="28"/>
          <w:lang w:val="en"/>
        </w:rPr>
        <w:t xml:space="preserve"> </w:t>
      </w:r>
      <w:r w:rsidRPr="00FB2E6B">
        <w:rPr>
          <w:rStyle w:val="hps"/>
          <w:sz w:val="28"/>
          <w:szCs w:val="28"/>
          <w:lang w:val="en"/>
        </w:rPr>
        <w:t>showed</w:t>
      </w:r>
      <w:r w:rsidRPr="00FB2E6B">
        <w:rPr>
          <w:sz w:val="28"/>
          <w:szCs w:val="28"/>
          <w:lang w:val="en"/>
        </w:rPr>
        <w:t xml:space="preserve"> </w:t>
      </w:r>
      <w:r w:rsidRPr="00FB2E6B">
        <w:rPr>
          <w:rStyle w:val="hps"/>
          <w:sz w:val="28"/>
          <w:szCs w:val="28"/>
          <w:lang w:val="en"/>
        </w:rPr>
        <w:t>study and analysis</w:t>
      </w:r>
      <w:r w:rsidRPr="00FB2E6B">
        <w:rPr>
          <w:sz w:val="28"/>
          <w:szCs w:val="28"/>
          <w:lang w:val="en"/>
        </w:rPr>
        <w:t xml:space="preserve"> </w:t>
      </w:r>
      <w:r w:rsidRPr="00FB2E6B">
        <w:rPr>
          <w:rStyle w:val="hps"/>
          <w:sz w:val="28"/>
          <w:szCs w:val="28"/>
          <w:lang w:val="en"/>
        </w:rPr>
        <w:t>that it does not</w:t>
      </w:r>
      <w:r w:rsidRPr="00FB2E6B">
        <w:rPr>
          <w:sz w:val="28"/>
          <w:szCs w:val="28"/>
          <w:lang w:val="en"/>
        </w:rPr>
        <w:t xml:space="preserve"> </w:t>
      </w:r>
      <w:r w:rsidRPr="00FB2E6B">
        <w:rPr>
          <w:rStyle w:val="hps"/>
          <w:sz w:val="28"/>
          <w:szCs w:val="28"/>
          <w:lang w:val="en"/>
        </w:rPr>
        <w:t>resemble</w:t>
      </w:r>
      <w:r w:rsidRPr="00FB2E6B">
        <w:rPr>
          <w:sz w:val="28"/>
          <w:szCs w:val="28"/>
          <w:lang w:val="en"/>
        </w:rPr>
        <w:t xml:space="preserve"> </w:t>
      </w:r>
      <w:r w:rsidRPr="00FB2E6B">
        <w:rPr>
          <w:rStyle w:val="hps"/>
          <w:sz w:val="28"/>
          <w:szCs w:val="28"/>
          <w:lang w:val="en"/>
        </w:rPr>
        <w:t>not</w:t>
      </w:r>
      <w:r w:rsidRPr="00FB2E6B">
        <w:rPr>
          <w:sz w:val="28"/>
          <w:szCs w:val="28"/>
          <w:lang w:val="en"/>
        </w:rPr>
        <w:t xml:space="preserve"> </w:t>
      </w:r>
      <w:r w:rsidRPr="00FB2E6B">
        <w:rPr>
          <w:rStyle w:val="hps"/>
          <w:sz w:val="28"/>
          <w:szCs w:val="28"/>
          <w:lang w:val="en"/>
        </w:rPr>
        <w:t>identical</w:t>
      </w:r>
      <w:r w:rsidRPr="00FB2E6B">
        <w:rPr>
          <w:sz w:val="28"/>
          <w:szCs w:val="28"/>
          <w:lang w:val="en"/>
        </w:rPr>
        <w:t xml:space="preserve"> </w:t>
      </w:r>
      <w:r w:rsidRPr="00FB2E6B">
        <w:rPr>
          <w:rStyle w:val="hps"/>
          <w:sz w:val="28"/>
          <w:szCs w:val="28"/>
          <w:lang w:val="en"/>
        </w:rPr>
        <w:t>when</w:t>
      </w:r>
      <w:r w:rsidRPr="00FB2E6B">
        <w:rPr>
          <w:sz w:val="28"/>
          <w:szCs w:val="28"/>
          <w:lang w:val="en"/>
        </w:rPr>
        <w:t xml:space="preserve"> </w:t>
      </w:r>
      <w:r w:rsidRPr="00FB2E6B">
        <w:rPr>
          <w:rStyle w:val="hps"/>
          <w:sz w:val="28"/>
          <w:szCs w:val="28"/>
          <w:lang w:val="en"/>
        </w:rPr>
        <w:t>different</w:t>
      </w:r>
      <w:r w:rsidRPr="00FB2E6B">
        <w:rPr>
          <w:sz w:val="28"/>
          <w:szCs w:val="28"/>
          <w:lang w:val="en"/>
        </w:rPr>
        <w:t xml:space="preserve"> </w:t>
      </w:r>
      <w:r w:rsidRPr="00FB2E6B">
        <w:rPr>
          <w:rStyle w:val="hps"/>
          <w:sz w:val="28"/>
          <w:szCs w:val="28"/>
          <w:lang w:val="en"/>
        </w:rPr>
        <w:t>type of weapon used</w:t>
      </w:r>
      <w:r w:rsidRPr="00FB2E6B">
        <w:rPr>
          <w:sz w:val="28"/>
          <w:szCs w:val="28"/>
          <w:lang w:val="en"/>
        </w:rPr>
        <w:t xml:space="preserve"> </w:t>
      </w:r>
      <w:r w:rsidRPr="00FB2E6B">
        <w:rPr>
          <w:rStyle w:val="hps"/>
          <w:sz w:val="28"/>
          <w:szCs w:val="28"/>
          <w:lang w:val="en"/>
        </w:rPr>
        <w:t>in the process</w:t>
      </w:r>
      <w:r w:rsidRPr="00FB2E6B">
        <w:rPr>
          <w:sz w:val="28"/>
          <w:szCs w:val="28"/>
          <w:lang w:val="en"/>
        </w:rPr>
        <w:t xml:space="preserve"> </w:t>
      </w:r>
      <w:r w:rsidRPr="00FB2E6B">
        <w:rPr>
          <w:rStyle w:val="hps"/>
          <w:sz w:val="28"/>
          <w:szCs w:val="28"/>
          <w:lang w:val="en"/>
        </w:rPr>
        <w:t>at all,</w:t>
      </w:r>
      <w:r w:rsidRPr="00FB2E6B">
        <w:rPr>
          <w:sz w:val="28"/>
          <w:szCs w:val="28"/>
          <w:lang w:val="en"/>
        </w:rPr>
        <w:t xml:space="preserve"> </w:t>
      </w:r>
      <w:r w:rsidRPr="00FB2E6B">
        <w:rPr>
          <w:rStyle w:val="hps"/>
          <w:sz w:val="28"/>
          <w:szCs w:val="28"/>
          <w:lang w:val="en"/>
        </w:rPr>
        <w:t>as</w:t>
      </w:r>
      <w:r>
        <w:rPr>
          <w:rStyle w:val="hps"/>
          <w:rFonts w:hint="cs"/>
          <w:sz w:val="28"/>
          <w:szCs w:val="28"/>
          <w:rtl/>
          <w:lang w:val="en"/>
        </w:rPr>
        <w:t xml:space="preserve"> </w:t>
      </w:r>
      <w:r w:rsidRPr="00FB2E6B">
        <w:rPr>
          <w:sz w:val="28"/>
          <w:szCs w:val="28"/>
          <w:lang w:val="en"/>
        </w:rPr>
        <w:t xml:space="preserve">they </w:t>
      </w:r>
      <w:r w:rsidRPr="00FB2E6B">
        <w:rPr>
          <w:rStyle w:val="hps"/>
          <w:sz w:val="28"/>
          <w:szCs w:val="28"/>
          <w:lang w:val="en"/>
        </w:rPr>
        <w:t>are not identical</w:t>
      </w:r>
      <w:r w:rsidRPr="00FB2E6B">
        <w:rPr>
          <w:sz w:val="28"/>
          <w:szCs w:val="28"/>
          <w:lang w:val="en"/>
        </w:rPr>
        <w:t xml:space="preserve"> </w:t>
      </w:r>
      <w:r w:rsidRPr="00FB2E6B">
        <w:rPr>
          <w:rStyle w:val="hps"/>
          <w:sz w:val="28"/>
          <w:szCs w:val="28"/>
          <w:lang w:val="en"/>
        </w:rPr>
        <w:t>nor</w:t>
      </w:r>
      <w:r w:rsidRPr="00FB2E6B">
        <w:rPr>
          <w:sz w:val="28"/>
          <w:szCs w:val="28"/>
          <w:lang w:val="en"/>
        </w:rPr>
        <w:t xml:space="preserve"> </w:t>
      </w:r>
      <w:r w:rsidRPr="00FB2E6B">
        <w:rPr>
          <w:rStyle w:val="hps"/>
          <w:sz w:val="28"/>
          <w:szCs w:val="28"/>
          <w:lang w:val="en"/>
        </w:rPr>
        <w:t>similar</w:t>
      </w:r>
      <w:r w:rsidRPr="00FB2E6B">
        <w:rPr>
          <w:sz w:val="28"/>
          <w:szCs w:val="28"/>
          <w:lang w:val="en"/>
        </w:rPr>
        <w:t xml:space="preserve"> </w:t>
      </w:r>
      <w:r w:rsidRPr="00FB2E6B">
        <w:rPr>
          <w:rStyle w:val="hps"/>
          <w:sz w:val="28"/>
          <w:szCs w:val="28"/>
          <w:lang w:val="en"/>
        </w:rPr>
        <w:t>even</w:t>
      </w:r>
      <w:r w:rsidRPr="00FB2E6B">
        <w:rPr>
          <w:sz w:val="28"/>
          <w:szCs w:val="28"/>
          <w:lang w:val="en"/>
        </w:rPr>
        <w:t xml:space="preserve"> </w:t>
      </w:r>
      <w:r w:rsidRPr="00FB2E6B">
        <w:rPr>
          <w:rStyle w:val="hps"/>
          <w:sz w:val="28"/>
          <w:szCs w:val="28"/>
          <w:lang w:val="en"/>
        </w:rPr>
        <w:t>in</w:t>
      </w:r>
      <w:r w:rsidRPr="00FB2E6B">
        <w:rPr>
          <w:sz w:val="28"/>
          <w:szCs w:val="28"/>
          <w:lang w:val="en"/>
        </w:rPr>
        <w:t xml:space="preserve"> </w:t>
      </w:r>
      <w:r w:rsidRPr="00FB2E6B">
        <w:rPr>
          <w:rStyle w:val="hps"/>
          <w:sz w:val="28"/>
          <w:szCs w:val="28"/>
          <w:lang w:val="en"/>
        </w:rPr>
        <w:t>the</w:t>
      </w:r>
      <w:r w:rsidRPr="00FB2E6B">
        <w:rPr>
          <w:sz w:val="28"/>
          <w:szCs w:val="28"/>
          <w:lang w:val="en"/>
        </w:rPr>
        <w:t xml:space="preserve"> </w:t>
      </w:r>
      <w:r w:rsidRPr="00FB2E6B">
        <w:rPr>
          <w:rStyle w:val="hps"/>
          <w:sz w:val="28"/>
          <w:szCs w:val="28"/>
          <w:lang w:val="en"/>
        </w:rPr>
        <w:t>same</w:t>
      </w:r>
      <w:r w:rsidRPr="00FB2E6B">
        <w:rPr>
          <w:sz w:val="28"/>
          <w:szCs w:val="28"/>
          <w:lang w:val="en"/>
        </w:rPr>
        <w:t xml:space="preserve"> </w:t>
      </w:r>
      <w:r w:rsidRPr="00FB2E6B">
        <w:rPr>
          <w:rStyle w:val="hps"/>
          <w:sz w:val="28"/>
          <w:szCs w:val="28"/>
          <w:lang w:val="en"/>
        </w:rPr>
        <w:t>type</w:t>
      </w:r>
      <w:r w:rsidRPr="00FB2E6B">
        <w:rPr>
          <w:sz w:val="28"/>
          <w:szCs w:val="28"/>
          <w:lang w:val="en"/>
        </w:rPr>
        <w:t xml:space="preserve"> </w:t>
      </w:r>
      <w:r w:rsidRPr="00FB2E6B">
        <w:rPr>
          <w:rStyle w:val="hps"/>
          <w:sz w:val="28"/>
          <w:szCs w:val="28"/>
          <w:lang w:val="en"/>
        </w:rPr>
        <w:t>of</w:t>
      </w:r>
      <w:r w:rsidRPr="00FB2E6B">
        <w:rPr>
          <w:sz w:val="28"/>
          <w:szCs w:val="28"/>
          <w:lang w:val="en"/>
        </w:rPr>
        <w:t xml:space="preserve"> </w:t>
      </w:r>
      <w:r w:rsidRPr="00FB2E6B">
        <w:rPr>
          <w:rStyle w:val="hps"/>
          <w:sz w:val="28"/>
          <w:szCs w:val="28"/>
          <w:lang w:val="en"/>
        </w:rPr>
        <w:t>weapons</w:t>
      </w:r>
      <w:r w:rsidRPr="00FB2E6B">
        <w:rPr>
          <w:sz w:val="28"/>
          <w:szCs w:val="28"/>
          <w:lang w:val="en"/>
        </w:rPr>
        <w:t xml:space="preserve"> </w:t>
      </w:r>
      <w:r w:rsidRPr="00FB2E6B">
        <w:rPr>
          <w:rStyle w:val="hps"/>
          <w:sz w:val="28"/>
          <w:szCs w:val="28"/>
          <w:lang w:val="en"/>
        </w:rPr>
        <w:t>and</w:t>
      </w:r>
      <w:r w:rsidRPr="00FB2E6B">
        <w:rPr>
          <w:sz w:val="28"/>
          <w:szCs w:val="28"/>
          <w:lang w:val="en"/>
        </w:rPr>
        <w:t xml:space="preserve"> </w:t>
      </w:r>
      <w:r w:rsidRPr="00FB2E6B">
        <w:rPr>
          <w:rStyle w:val="hps"/>
          <w:sz w:val="28"/>
          <w:szCs w:val="28"/>
          <w:lang w:val="en"/>
        </w:rPr>
        <w:t>the</w:t>
      </w:r>
      <w:r w:rsidRPr="00FB2E6B">
        <w:rPr>
          <w:sz w:val="28"/>
          <w:szCs w:val="28"/>
          <w:lang w:val="en"/>
        </w:rPr>
        <w:t xml:space="preserve"> </w:t>
      </w:r>
      <w:r w:rsidRPr="00FB2E6B">
        <w:rPr>
          <w:rStyle w:val="hps"/>
          <w:sz w:val="28"/>
          <w:szCs w:val="28"/>
          <w:lang w:val="en"/>
        </w:rPr>
        <w:t>same</w:t>
      </w:r>
      <w:r w:rsidRPr="00FB2E6B">
        <w:rPr>
          <w:sz w:val="28"/>
          <w:szCs w:val="28"/>
          <w:lang w:val="en"/>
        </w:rPr>
        <w:t xml:space="preserve"> </w:t>
      </w:r>
      <w:r w:rsidRPr="00FB2E6B">
        <w:rPr>
          <w:rStyle w:val="hps"/>
          <w:sz w:val="28"/>
          <w:szCs w:val="28"/>
          <w:lang w:val="en"/>
        </w:rPr>
        <w:t>caliber</w:t>
      </w:r>
      <w:r w:rsidRPr="00FB2E6B">
        <w:rPr>
          <w:sz w:val="28"/>
          <w:szCs w:val="28"/>
          <w:lang w:val="en"/>
        </w:rPr>
        <w:t xml:space="preserve">, model </w:t>
      </w:r>
      <w:r w:rsidRPr="00FB2E6B">
        <w:rPr>
          <w:rStyle w:val="hps"/>
          <w:sz w:val="28"/>
          <w:szCs w:val="28"/>
          <w:lang w:val="en"/>
        </w:rPr>
        <w:t>and</w:t>
      </w:r>
      <w:r w:rsidRPr="00FB2E6B">
        <w:rPr>
          <w:sz w:val="28"/>
          <w:szCs w:val="28"/>
          <w:lang w:val="en"/>
        </w:rPr>
        <w:t xml:space="preserve"> </w:t>
      </w:r>
      <w:r w:rsidRPr="00FB2E6B">
        <w:rPr>
          <w:rStyle w:val="hps"/>
          <w:sz w:val="28"/>
          <w:szCs w:val="28"/>
          <w:lang w:val="en"/>
        </w:rPr>
        <w:t>brand</w:t>
      </w:r>
      <w:r w:rsidRPr="00FB2E6B">
        <w:rPr>
          <w:sz w:val="28"/>
          <w:szCs w:val="28"/>
          <w:lang w:val="en"/>
        </w:rPr>
        <w:t>.</w:t>
      </w:r>
    </w:p>
    <w:p w:rsidR="006E3650" w:rsidRDefault="006E3650" w:rsidP="006E3650">
      <w:pPr>
        <w:spacing w:line="360" w:lineRule="auto"/>
        <w:ind w:firstLine="720"/>
        <w:jc w:val="both"/>
        <w:rPr>
          <w:sz w:val="28"/>
          <w:szCs w:val="28"/>
          <w:rtl/>
          <w:lang w:val="en"/>
        </w:rPr>
      </w:pPr>
      <w:proofErr w:type="gramStart"/>
      <w:r w:rsidRPr="00C46B11">
        <w:rPr>
          <w:sz w:val="28"/>
          <w:szCs w:val="28"/>
          <w:lang w:val="en"/>
        </w:rPr>
        <w:t xml:space="preserve">The objective of this </w:t>
      </w:r>
      <w:r w:rsidRPr="00C46B11">
        <w:rPr>
          <w:rStyle w:val="hps"/>
          <w:sz w:val="28"/>
          <w:szCs w:val="28"/>
          <w:lang w:val="en"/>
        </w:rPr>
        <w:t>research</w:t>
      </w:r>
      <w:r w:rsidRPr="00C46B11">
        <w:rPr>
          <w:sz w:val="28"/>
          <w:szCs w:val="28"/>
          <w:lang w:val="en"/>
        </w:rPr>
        <w:t xml:space="preserve"> </w:t>
      </w:r>
      <w:r w:rsidRPr="00C46B11">
        <w:rPr>
          <w:rStyle w:val="hps"/>
          <w:sz w:val="28"/>
          <w:szCs w:val="28"/>
          <w:lang w:val="en"/>
        </w:rPr>
        <w:t>to</w:t>
      </w:r>
      <w:r w:rsidRPr="00C46B11">
        <w:rPr>
          <w:sz w:val="28"/>
          <w:szCs w:val="28"/>
          <w:lang w:val="en"/>
        </w:rPr>
        <w:t xml:space="preserve"> </w:t>
      </w:r>
      <w:r w:rsidRPr="00C46B11">
        <w:rPr>
          <w:rStyle w:val="hps"/>
          <w:sz w:val="28"/>
          <w:szCs w:val="28"/>
          <w:lang w:val="en"/>
        </w:rPr>
        <w:t>the</w:t>
      </w:r>
      <w:r w:rsidRPr="00C46B11">
        <w:rPr>
          <w:sz w:val="28"/>
          <w:szCs w:val="28"/>
          <w:lang w:val="en"/>
        </w:rPr>
        <w:t xml:space="preserve"> </w:t>
      </w:r>
      <w:r w:rsidRPr="00C46B11">
        <w:rPr>
          <w:rStyle w:val="hps"/>
          <w:sz w:val="28"/>
          <w:szCs w:val="28"/>
          <w:lang w:val="en"/>
        </w:rPr>
        <w:t>effects</w:t>
      </w:r>
      <w:r w:rsidRPr="00C46B11">
        <w:rPr>
          <w:sz w:val="28"/>
          <w:szCs w:val="28"/>
          <w:lang w:val="en"/>
        </w:rPr>
        <w:t xml:space="preserve"> </w:t>
      </w:r>
      <w:r w:rsidRPr="00C46B11">
        <w:rPr>
          <w:rStyle w:val="hps"/>
          <w:sz w:val="28"/>
          <w:szCs w:val="28"/>
          <w:lang w:val="en"/>
        </w:rPr>
        <w:t>of</w:t>
      </w:r>
      <w:r w:rsidRPr="00C46B11">
        <w:rPr>
          <w:sz w:val="28"/>
          <w:szCs w:val="28"/>
          <w:lang w:val="en"/>
        </w:rPr>
        <w:t xml:space="preserve"> </w:t>
      </w:r>
      <w:r w:rsidRPr="00C46B11">
        <w:rPr>
          <w:rStyle w:val="hps"/>
          <w:sz w:val="28"/>
          <w:szCs w:val="28"/>
          <w:lang w:val="en"/>
        </w:rPr>
        <w:t>a</w:t>
      </w:r>
      <w:r w:rsidRPr="00C46B11">
        <w:rPr>
          <w:sz w:val="28"/>
          <w:szCs w:val="28"/>
          <w:lang w:val="en"/>
        </w:rPr>
        <w:t xml:space="preserve"> </w:t>
      </w:r>
      <w:r w:rsidRPr="00C46B11">
        <w:rPr>
          <w:rStyle w:val="hps"/>
          <w:sz w:val="28"/>
          <w:szCs w:val="28"/>
          <w:lang w:val="en"/>
        </w:rPr>
        <w:t>firearm</w:t>
      </w:r>
      <w:r w:rsidRPr="00C46B11">
        <w:rPr>
          <w:sz w:val="28"/>
          <w:szCs w:val="28"/>
          <w:lang w:val="en"/>
        </w:rPr>
        <w:t xml:space="preserve"> </w:t>
      </w:r>
      <w:r w:rsidRPr="00C46B11">
        <w:rPr>
          <w:rStyle w:val="hps"/>
          <w:sz w:val="28"/>
          <w:szCs w:val="28"/>
          <w:lang w:val="en"/>
        </w:rPr>
        <w:t>and</w:t>
      </w:r>
      <w:r w:rsidRPr="00C46B11">
        <w:rPr>
          <w:sz w:val="28"/>
          <w:szCs w:val="28"/>
          <w:lang w:val="en"/>
        </w:rPr>
        <w:t xml:space="preserve"> </w:t>
      </w:r>
      <w:r w:rsidRPr="00C46B11">
        <w:rPr>
          <w:rStyle w:val="hps"/>
          <w:sz w:val="28"/>
          <w:szCs w:val="28"/>
          <w:lang w:val="en"/>
        </w:rPr>
        <w:t>the</w:t>
      </w:r>
      <w:r w:rsidRPr="00C46B11">
        <w:rPr>
          <w:sz w:val="28"/>
          <w:szCs w:val="28"/>
          <w:lang w:val="en"/>
        </w:rPr>
        <w:t xml:space="preserve"> </w:t>
      </w:r>
      <w:r w:rsidRPr="00C46B11">
        <w:rPr>
          <w:rStyle w:val="hps"/>
          <w:sz w:val="28"/>
          <w:szCs w:val="28"/>
          <w:lang w:val="en"/>
        </w:rPr>
        <w:t>technical</w:t>
      </w:r>
      <w:r w:rsidRPr="00C46B11">
        <w:rPr>
          <w:sz w:val="28"/>
          <w:szCs w:val="28"/>
          <w:lang w:val="en"/>
        </w:rPr>
        <w:t xml:space="preserve"> </w:t>
      </w:r>
      <w:r w:rsidRPr="00C46B11">
        <w:rPr>
          <w:rStyle w:val="hps"/>
          <w:sz w:val="28"/>
          <w:szCs w:val="28"/>
          <w:lang w:val="en"/>
        </w:rPr>
        <w:t>aspects</w:t>
      </w:r>
      <w:r w:rsidRPr="00C46B11">
        <w:rPr>
          <w:sz w:val="28"/>
          <w:szCs w:val="28"/>
          <w:lang w:val="en"/>
        </w:rPr>
        <w:t xml:space="preserve"> </w:t>
      </w:r>
      <w:r w:rsidRPr="00C46B11">
        <w:rPr>
          <w:rStyle w:val="hps"/>
          <w:sz w:val="28"/>
          <w:szCs w:val="28"/>
          <w:lang w:val="en"/>
        </w:rPr>
        <w:t>of</w:t>
      </w:r>
      <w:r w:rsidRPr="00C46B11">
        <w:rPr>
          <w:sz w:val="28"/>
          <w:szCs w:val="28"/>
          <w:lang w:val="en"/>
        </w:rPr>
        <w:t xml:space="preserve"> </w:t>
      </w:r>
      <w:r w:rsidRPr="00C46B11">
        <w:rPr>
          <w:rStyle w:val="hps"/>
          <w:sz w:val="28"/>
          <w:szCs w:val="28"/>
          <w:lang w:val="en"/>
        </w:rPr>
        <w:t>the</w:t>
      </w:r>
      <w:r w:rsidRPr="00C46B11">
        <w:rPr>
          <w:sz w:val="28"/>
          <w:szCs w:val="28"/>
          <w:lang w:val="en"/>
        </w:rPr>
        <w:t xml:space="preserve"> </w:t>
      </w:r>
      <w:r w:rsidRPr="00C46B11">
        <w:rPr>
          <w:rStyle w:val="hps"/>
          <w:sz w:val="28"/>
          <w:szCs w:val="28"/>
          <w:lang w:val="en"/>
        </w:rPr>
        <w:t>revelations,</w:t>
      </w:r>
      <w:r w:rsidRPr="00C46B11">
        <w:rPr>
          <w:sz w:val="28"/>
          <w:szCs w:val="28"/>
          <w:lang w:val="en"/>
        </w:rPr>
        <w:t xml:space="preserve"> </w:t>
      </w:r>
      <w:r w:rsidRPr="00C46B11">
        <w:rPr>
          <w:rStyle w:val="hps"/>
          <w:sz w:val="28"/>
          <w:szCs w:val="28"/>
          <w:lang w:val="en"/>
        </w:rPr>
        <w:t>and</w:t>
      </w:r>
      <w:r w:rsidRPr="00C46B11">
        <w:rPr>
          <w:sz w:val="28"/>
          <w:szCs w:val="28"/>
          <w:lang w:val="en"/>
        </w:rPr>
        <w:t xml:space="preserve"> </w:t>
      </w:r>
      <w:r w:rsidRPr="00C46B11">
        <w:rPr>
          <w:rStyle w:val="hps"/>
          <w:sz w:val="28"/>
          <w:szCs w:val="28"/>
          <w:lang w:val="en"/>
        </w:rPr>
        <w:t>the</w:t>
      </w:r>
      <w:r w:rsidRPr="00C46B11">
        <w:rPr>
          <w:sz w:val="28"/>
          <w:szCs w:val="28"/>
          <w:lang w:val="en"/>
        </w:rPr>
        <w:t xml:space="preserve"> </w:t>
      </w:r>
      <w:r w:rsidRPr="00C46B11">
        <w:rPr>
          <w:rStyle w:val="hps"/>
          <w:sz w:val="28"/>
          <w:szCs w:val="28"/>
          <w:lang w:val="en"/>
        </w:rPr>
        <w:t>problems</w:t>
      </w:r>
      <w:r w:rsidRPr="00C46B11">
        <w:rPr>
          <w:sz w:val="28"/>
          <w:szCs w:val="28"/>
          <w:lang w:val="en"/>
        </w:rPr>
        <w:t xml:space="preserve"> </w:t>
      </w:r>
      <w:r w:rsidRPr="00C46B11">
        <w:rPr>
          <w:rStyle w:val="hps"/>
          <w:sz w:val="28"/>
          <w:szCs w:val="28"/>
          <w:lang w:val="en"/>
        </w:rPr>
        <w:t>faced</w:t>
      </w:r>
      <w:r w:rsidRPr="00C46B11">
        <w:rPr>
          <w:sz w:val="28"/>
          <w:szCs w:val="28"/>
          <w:lang w:val="en"/>
        </w:rPr>
        <w:t xml:space="preserve"> </w:t>
      </w:r>
      <w:r w:rsidRPr="00C46B11">
        <w:rPr>
          <w:rStyle w:val="hps"/>
          <w:sz w:val="28"/>
          <w:szCs w:val="28"/>
          <w:lang w:val="en"/>
        </w:rPr>
        <w:t>by</w:t>
      </w:r>
      <w:r w:rsidRPr="00C46B11">
        <w:rPr>
          <w:sz w:val="28"/>
          <w:szCs w:val="28"/>
          <w:lang w:val="en"/>
        </w:rPr>
        <w:t xml:space="preserve"> </w:t>
      </w:r>
      <w:r w:rsidRPr="00C46B11">
        <w:rPr>
          <w:rStyle w:val="hps"/>
          <w:sz w:val="28"/>
          <w:szCs w:val="28"/>
          <w:lang w:val="en"/>
        </w:rPr>
        <w:t>weapons experts</w:t>
      </w:r>
      <w:r w:rsidRPr="00C46B11">
        <w:rPr>
          <w:sz w:val="28"/>
          <w:szCs w:val="28"/>
          <w:lang w:val="en"/>
        </w:rPr>
        <w:t xml:space="preserve"> </w:t>
      </w:r>
      <w:r w:rsidRPr="00C46B11">
        <w:rPr>
          <w:rStyle w:val="hps"/>
          <w:sz w:val="28"/>
          <w:szCs w:val="28"/>
          <w:lang w:val="en"/>
        </w:rPr>
        <w:t>in</w:t>
      </w:r>
      <w:r w:rsidRPr="00C46B11">
        <w:rPr>
          <w:sz w:val="28"/>
          <w:szCs w:val="28"/>
          <w:lang w:val="en"/>
        </w:rPr>
        <w:t xml:space="preserve"> </w:t>
      </w:r>
      <w:r w:rsidRPr="00C46B11">
        <w:rPr>
          <w:rStyle w:val="hps"/>
          <w:sz w:val="28"/>
          <w:szCs w:val="28"/>
          <w:lang w:val="en"/>
        </w:rPr>
        <w:t>forensics</w:t>
      </w:r>
      <w:r w:rsidRPr="00C46B11">
        <w:rPr>
          <w:sz w:val="28"/>
          <w:szCs w:val="28"/>
          <w:lang w:val="en"/>
        </w:rPr>
        <w:t xml:space="preserve"> </w:t>
      </w:r>
      <w:r w:rsidRPr="00C46B11">
        <w:rPr>
          <w:rStyle w:val="hps"/>
          <w:sz w:val="28"/>
          <w:szCs w:val="28"/>
          <w:lang w:val="en"/>
        </w:rPr>
        <w:t>practice</w:t>
      </w:r>
      <w:r w:rsidRPr="00C46B11">
        <w:rPr>
          <w:sz w:val="28"/>
          <w:szCs w:val="28"/>
          <w:lang w:val="en"/>
        </w:rPr>
        <w:t>.</w:t>
      </w:r>
      <w:proofErr w:type="gramEnd"/>
    </w:p>
    <w:p w:rsidR="006E3650" w:rsidRDefault="006E3650" w:rsidP="006E3650">
      <w:pPr>
        <w:spacing w:line="360" w:lineRule="auto"/>
        <w:ind w:firstLine="720"/>
        <w:jc w:val="both"/>
        <w:rPr>
          <w:sz w:val="28"/>
          <w:szCs w:val="28"/>
          <w:lang w:val="en"/>
        </w:rPr>
      </w:pPr>
      <w:r w:rsidRPr="007B1DF0">
        <w:rPr>
          <w:sz w:val="28"/>
          <w:szCs w:val="28"/>
          <w:lang w:val="en"/>
        </w:rPr>
        <w:t>Having divided the subject (the effects of firearms and light their criminal) three chapters preceded Study preliminary offered the historical development of firearms, ammunition and divided by two requirements: in the first requirement examined the definition of firearms and how they work, and in the second requirement offered the historical development of firearms and ammunition in terms of beginnings</w:t>
      </w:r>
      <w:r w:rsidRPr="007B1DF0">
        <w:rPr>
          <w:rFonts w:hint="cs"/>
          <w:sz w:val="28"/>
          <w:szCs w:val="28"/>
          <w:rtl/>
          <w:lang w:val="en"/>
        </w:rPr>
        <w:t xml:space="preserve"> </w:t>
      </w:r>
      <w:r w:rsidRPr="007B1DF0">
        <w:rPr>
          <w:sz w:val="28"/>
          <w:szCs w:val="28"/>
          <w:lang w:val="en"/>
        </w:rPr>
        <w:t>First to the invention of the so-called firearms (rifles and pistols).</w:t>
      </w:r>
    </w:p>
    <w:p w:rsidR="006E3650" w:rsidRPr="007B1DF0" w:rsidRDefault="006E3650" w:rsidP="006E3650">
      <w:pPr>
        <w:spacing w:line="360" w:lineRule="auto"/>
        <w:ind w:firstLine="720"/>
        <w:jc w:val="both"/>
        <w:rPr>
          <w:sz w:val="34"/>
          <w:szCs w:val="34"/>
        </w:rPr>
      </w:pPr>
      <w:r>
        <w:rPr>
          <w:sz w:val="28"/>
          <w:szCs w:val="28"/>
          <w:lang w:val="en"/>
        </w:rPr>
        <w:br w:type="page"/>
      </w:r>
      <w:r w:rsidRPr="00E904DA">
        <w:rPr>
          <w:sz w:val="28"/>
          <w:szCs w:val="28"/>
          <w:lang w:val="en"/>
        </w:rPr>
        <w:lastRenderedPageBreak/>
        <w:t xml:space="preserve">The </w:t>
      </w:r>
      <w:r w:rsidRPr="00E904DA">
        <w:rPr>
          <w:rStyle w:val="hps"/>
          <w:sz w:val="28"/>
          <w:szCs w:val="28"/>
          <w:lang w:val="en"/>
        </w:rPr>
        <w:t>first chapter</w:t>
      </w:r>
      <w:r w:rsidRPr="00E904DA">
        <w:rPr>
          <w:sz w:val="28"/>
          <w:szCs w:val="28"/>
          <w:lang w:val="en"/>
        </w:rPr>
        <w:t xml:space="preserve"> </w:t>
      </w:r>
      <w:r w:rsidRPr="00E904DA">
        <w:rPr>
          <w:rStyle w:val="hps"/>
          <w:sz w:val="28"/>
          <w:szCs w:val="28"/>
          <w:lang w:val="en"/>
        </w:rPr>
        <w:t>devoted</w:t>
      </w:r>
      <w:r w:rsidRPr="00E904DA">
        <w:rPr>
          <w:sz w:val="28"/>
          <w:szCs w:val="28"/>
          <w:lang w:val="en"/>
        </w:rPr>
        <w:t xml:space="preserve"> </w:t>
      </w:r>
      <w:r w:rsidRPr="00E904DA">
        <w:rPr>
          <w:rStyle w:val="hps"/>
          <w:sz w:val="28"/>
          <w:szCs w:val="28"/>
          <w:lang w:val="en"/>
        </w:rPr>
        <w:t>to the</w:t>
      </w:r>
      <w:r w:rsidRPr="00E904DA">
        <w:rPr>
          <w:sz w:val="28"/>
          <w:szCs w:val="28"/>
          <w:lang w:val="en"/>
        </w:rPr>
        <w:t xml:space="preserve"> </w:t>
      </w:r>
      <w:r w:rsidRPr="00E904DA">
        <w:rPr>
          <w:rStyle w:val="hps"/>
          <w:sz w:val="28"/>
          <w:szCs w:val="28"/>
          <w:lang w:val="en"/>
        </w:rPr>
        <w:t>mechanism</w:t>
      </w:r>
      <w:r w:rsidRPr="00E904DA">
        <w:rPr>
          <w:sz w:val="28"/>
          <w:szCs w:val="28"/>
          <w:lang w:val="en"/>
        </w:rPr>
        <w:t xml:space="preserve"> </w:t>
      </w:r>
      <w:r w:rsidRPr="00E904DA">
        <w:rPr>
          <w:rStyle w:val="hps"/>
          <w:sz w:val="28"/>
          <w:szCs w:val="28"/>
          <w:lang w:val="en"/>
        </w:rPr>
        <w:t>of</w:t>
      </w:r>
      <w:r w:rsidRPr="00E904DA">
        <w:rPr>
          <w:sz w:val="28"/>
          <w:szCs w:val="28"/>
          <w:lang w:val="en"/>
        </w:rPr>
        <w:t xml:space="preserve"> </w:t>
      </w:r>
      <w:r w:rsidRPr="00E904DA">
        <w:rPr>
          <w:rStyle w:val="hps"/>
          <w:sz w:val="28"/>
          <w:szCs w:val="28"/>
          <w:lang w:val="en"/>
        </w:rPr>
        <w:t>action</w:t>
      </w:r>
      <w:r w:rsidRPr="00E904DA">
        <w:rPr>
          <w:sz w:val="28"/>
          <w:szCs w:val="28"/>
          <w:lang w:val="en"/>
        </w:rPr>
        <w:t xml:space="preserve"> </w:t>
      </w:r>
      <w:r w:rsidRPr="00E904DA">
        <w:rPr>
          <w:rStyle w:val="hps"/>
          <w:sz w:val="28"/>
          <w:szCs w:val="28"/>
          <w:lang w:val="en"/>
        </w:rPr>
        <w:t>of</w:t>
      </w:r>
      <w:r w:rsidRPr="00E904DA">
        <w:rPr>
          <w:sz w:val="28"/>
          <w:szCs w:val="28"/>
          <w:lang w:val="en"/>
        </w:rPr>
        <w:t xml:space="preserve"> </w:t>
      </w:r>
      <w:r w:rsidRPr="00E904DA">
        <w:rPr>
          <w:rStyle w:val="hps"/>
          <w:sz w:val="28"/>
          <w:szCs w:val="28"/>
          <w:lang w:val="en"/>
        </w:rPr>
        <w:t>firearms</w:t>
      </w:r>
      <w:r w:rsidRPr="00E904DA">
        <w:rPr>
          <w:sz w:val="28"/>
          <w:szCs w:val="28"/>
          <w:lang w:val="en"/>
        </w:rPr>
        <w:t xml:space="preserve"> </w:t>
      </w:r>
      <w:r w:rsidRPr="00E904DA">
        <w:rPr>
          <w:rStyle w:val="hps"/>
          <w:sz w:val="28"/>
          <w:szCs w:val="28"/>
          <w:lang w:val="en"/>
        </w:rPr>
        <w:t>and</w:t>
      </w:r>
      <w:r w:rsidRPr="00E904DA">
        <w:rPr>
          <w:sz w:val="28"/>
          <w:szCs w:val="28"/>
          <w:lang w:val="en"/>
        </w:rPr>
        <w:t xml:space="preserve"> </w:t>
      </w:r>
      <w:r w:rsidRPr="00E904DA">
        <w:rPr>
          <w:rStyle w:val="hps"/>
          <w:sz w:val="28"/>
          <w:szCs w:val="28"/>
          <w:lang w:val="en"/>
        </w:rPr>
        <w:t>ammunition</w:t>
      </w:r>
      <w:r w:rsidRPr="00E904DA">
        <w:rPr>
          <w:sz w:val="28"/>
          <w:szCs w:val="28"/>
          <w:lang w:val="en"/>
        </w:rPr>
        <w:t xml:space="preserve">, </w:t>
      </w:r>
      <w:r w:rsidRPr="00E904DA">
        <w:rPr>
          <w:rStyle w:val="hps"/>
          <w:sz w:val="28"/>
          <w:szCs w:val="28"/>
          <w:lang w:val="en"/>
        </w:rPr>
        <w:t>divided</w:t>
      </w:r>
      <w:r w:rsidRPr="00E904DA">
        <w:rPr>
          <w:sz w:val="28"/>
          <w:szCs w:val="28"/>
          <w:lang w:val="en"/>
        </w:rPr>
        <w:t xml:space="preserve"> </w:t>
      </w:r>
      <w:r w:rsidRPr="00E904DA">
        <w:rPr>
          <w:rStyle w:val="hps"/>
          <w:sz w:val="28"/>
          <w:szCs w:val="28"/>
          <w:lang w:val="en"/>
        </w:rPr>
        <w:t>and</w:t>
      </w:r>
      <w:r w:rsidRPr="00E904DA">
        <w:rPr>
          <w:sz w:val="28"/>
          <w:szCs w:val="28"/>
          <w:lang w:val="en"/>
        </w:rPr>
        <w:t xml:space="preserve"> </w:t>
      </w:r>
      <w:r w:rsidRPr="00E904DA">
        <w:rPr>
          <w:rStyle w:val="hps"/>
          <w:sz w:val="28"/>
          <w:szCs w:val="28"/>
          <w:lang w:val="en"/>
        </w:rPr>
        <w:t>addressed</w:t>
      </w:r>
      <w:r w:rsidRPr="00E904DA">
        <w:rPr>
          <w:sz w:val="28"/>
          <w:szCs w:val="28"/>
          <w:lang w:val="en"/>
        </w:rPr>
        <w:t xml:space="preserve"> </w:t>
      </w:r>
      <w:r w:rsidRPr="00E904DA">
        <w:rPr>
          <w:rStyle w:val="hps"/>
          <w:sz w:val="28"/>
          <w:szCs w:val="28"/>
          <w:lang w:val="en"/>
        </w:rPr>
        <w:t>in</w:t>
      </w:r>
      <w:r w:rsidRPr="00E904DA">
        <w:rPr>
          <w:sz w:val="28"/>
          <w:szCs w:val="28"/>
          <w:lang w:val="en"/>
        </w:rPr>
        <w:t xml:space="preserve"> </w:t>
      </w:r>
      <w:r w:rsidRPr="00E904DA">
        <w:rPr>
          <w:rStyle w:val="hps"/>
          <w:sz w:val="28"/>
          <w:szCs w:val="28"/>
          <w:lang w:val="en"/>
        </w:rPr>
        <w:t>three</w:t>
      </w:r>
      <w:r w:rsidRPr="00E904DA">
        <w:rPr>
          <w:sz w:val="28"/>
          <w:szCs w:val="28"/>
          <w:lang w:val="en"/>
        </w:rPr>
        <w:t xml:space="preserve"> </w:t>
      </w:r>
      <w:r w:rsidRPr="00E904DA">
        <w:rPr>
          <w:rStyle w:val="hps"/>
          <w:sz w:val="28"/>
          <w:szCs w:val="28"/>
          <w:lang w:val="en"/>
        </w:rPr>
        <w:t>sections</w:t>
      </w:r>
      <w:r w:rsidRPr="00E904DA">
        <w:rPr>
          <w:sz w:val="28"/>
          <w:szCs w:val="28"/>
          <w:lang w:val="en"/>
        </w:rPr>
        <w:t>:</w:t>
      </w:r>
    </w:p>
    <w:p w:rsidR="006E3650" w:rsidRDefault="006E3650" w:rsidP="006E3650">
      <w:pPr>
        <w:spacing w:line="360" w:lineRule="auto"/>
        <w:ind w:firstLine="720"/>
        <w:jc w:val="both"/>
        <w:rPr>
          <w:sz w:val="28"/>
          <w:szCs w:val="28"/>
          <w:rtl/>
          <w:lang w:val="en"/>
        </w:rPr>
      </w:pPr>
      <w:proofErr w:type="gramStart"/>
      <w:r w:rsidRPr="00811D86">
        <w:rPr>
          <w:sz w:val="28"/>
          <w:szCs w:val="28"/>
          <w:lang w:val="en"/>
        </w:rPr>
        <w:t xml:space="preserve">Reported </w:t>
      </w:r>
      <w:r w:rsidRPr="00811D86">
        <w:rPr>
          <w:rStyle w:val="hps"/>
          <w:sz w:val="28"/>
          <w:szCs w:val="28"/>
          <w:lang w:val="en"/>
        </w:rPr>
        <w:t>in the</w:t>
      </w:r>
      <w:r w:rsidRPr="00811D86">
        <w:rPr>
          <w:sz w:val="28"/>
          <w:szCs w:val="28"/>
          <w:lang w:val="en"/>
        </w:rPr>
        <w:t xml:space="preserve"> </w:t>
      </w:r>
      <w:r w:rsidRPr="00811D86">
        <w:rPr>
          <w:rStyle w:val="hps"/>
          <w:sz w:val="28"/>
          <w:szCs w:val="28"/>
          <w:lang w:val="en"/>
        </w:rPr>
        <w:t>first section</w:t>
      </w:r>
      <w:r w:rsidRPr="00811D86">
        <w:rPr>
          <w:sz w:val="28"/>
          <w:szCs w:val="28"/>
          <w:lang w:val="en"/>
        </w:rPr>
        <w:t xml:space="preserve"> </w:t>
      </w:r>
      <w:r w:rsidRPr="00811D86">
        <w:rPr>
          <w:rStyle w:val="hps"/>
          <w:sz w:val="28"/>
          <w:szCs w:val="28"/>
          <w:lang w:val="en"/>
        </w:rPr>
        <w:t>the</w:t>
      </w:r>
      <w:r w:rsidRPr="00811D86">
        <w:rPr>
          <w:sz w:val="28"/>
          <w:szCs w:val="28"/>
          <w:lang w:val="en"/>
        </w:rPr>
        <w:t xml:space="preserve"> </w:t>
      </w:r>
      <w:r w:rsidRPr="00811D86">
        <w:rPr>
          <w:rStyle w:val="hps"/>
          <w:sz w:val="28"/>
          <w:szCs w:val="28"/>
          <w:lang w:val="en"/>
        </w:rPr>
        <w:t>core</w:t>
      </w:r>
      <w:r w:rsidRPr="00811D86">
        <w:rPr>
          <w:sz w:val="28"/>
          <w:szCs w:val="28"/>
          <w:lang w:val="en"/>
        </w:rPr>
        <w:t xml:space="preserve"> </w:t>
      </w:r>
      <w:r w:rsidRPr="00811D86">
        <w:rPr>
          <w:rStyle w:val="hps"/>
          <w:sz w:val="28"/>
          <w:szCs w:val="28"/>
          <w:lang w:val="en"/>
        </w:rPr>
        <w:t>parts</w:t>
      </w:r>
      <w:r w:rsidRPr="00811D86">
        <w:rPr>
          <w:sz w:val="28"/>
          <w:szCs w:val="28"/>
          <w:lang w:val="en"/>
        </w:rPr>
        <w:t xml:space="preserve"> </w:t>
      </w:r>
      <w:r w:rsidRPr="00811D86">
        <w:rPr>
          <w:rStyle w:val="hps"/>
          <w:sz w:val="28"/>
          <w:szCs w:val="28"/>
          <w:lang w:val="en"/>
        </w:rPr>
        <w:t>of firearms</w:t>
      </w:r>
      <w:r w:rsidRPr="00811D86">
        <w:rPr>
          <w:sz w:val="28"/>
          <w:szCs w:val="28"/>
          <w:lang w:val="en"/>
        </w:rPr>
        <w:t xml:space="preserve"> </w:t>
      </w:r>
      <w:r w:rsidRPr="00811D86">
        <w:rPr>
          <w:rStyle w:val="hps"/>
          <w:sz w:val="28"/>
          <w:szCs w:val="28"/>
          <w:lang w:val="en"/>
        </w:rPr>
        <w:t>(</w:t>
      </w:r>
      <w:r w:rsidRPr="00811D86">
        <w:rPr>
          <w:sz w:val="28"/>
          <w:szCs w:val="28"/>
          <w:lang w:val="en"/>
        </w:rPr>
        <w:t xml:space="preserve">barrel, </w:t>
      </w:r>
      <w:r w:rsidRPr="00811D86">
        <w:rPr>
          <w:rStyle w:val="hps"/>
          <w:sz w:val="28"/>
          <w:szCs w:val="28"/>
          <w:lang w:val="en"/>
        </w:rPr>
        <w:t>bolt</w:t>
      </w:r>
      <w:r w:rsidRPr="00811D86">
        <w:rPr>
          <w:sz w:val="28"/>
          <w:szCs w:val="28"/>
          <w:lang w:val="en"/>
        </w:rPr>
        <w:t xml:space="preserve"> </w:t>
      </w:r>
      <w:r w:rsidRPr="00811D86">
        <w:rPr>
          <w:rStyle w:val="hps"/>
          <w:sz w:val="28"/>
          <w:szCs w:val="28"/>
          <w:lang w:val="en"/>
        </w:rPr>
        <w:t>and</w:t>
      </w:r>
      <w:r w:rsidRPr="00811D86">
        <w:rPr>
          <w:sz w:val="28"/>
          <w:szCs w:val="28"/>
          <w:lang w:val="en"/>
        </w:rPr>
        <w:t xml:space="preserve"> </w:t>
      </w:r>
      <w:r w:rsidRPr="00811D86">
        <w:rPr>
          <w:rStyle w:val="hps"/>
          <w:sz w:val="28"/>
          <w:szCs w:val="28"/>
          <w:lang w:val="en"/>
        </w:rPr>
        <w:t>trigger</w:t>
      </w:r>
      <w:r w:rsidRPr="00811D86">
        <w:rPr>
          <w:sz w:val="28"/>
          <w:szCs w:val="28"/>
          <w:lang w:val="en"/>
        </w:rPr>
        <w:t xml:space="preserve">) </w:t>
      </w:r>
      <w:r w:rsidRPr="00811D86">
        <w:rPr>
          <w:rStyle w:val="hps"/>
          <w:sz w:val="28"/>
          <w:szCs w:val="28"/>
          <w:lang w:val="en"/>
        </w:rPr>
        <w:t>and</w:t>
      </w:r>
      <w:r w:rsidRPr="00811D86">
        <w:rPr>
          <w:sz w:val="28"/>
          <w:szCs w:val="28"/>
          <w:lang w:val="en"/>
        </w:rPr>
        <w:t xml:space="preserve"> </w:t>
      </w:r>
      <w:r w:rsidRPr="00811D86">
        <w:rPr>
          <w:rStyle w:val="hps"/>
          <w:sz w:val="28"/>
          <w:szCs w:val="28"/>
          <w:lang w:val="en"/>
        </w:rPr>
        <w:t>weapons</w:t>
      </w:r>
      <w:r w:rsidRPr="00811D86">
        <w:rPr>
          <w:sz w:val="28"/>
          <w:szCs w:val="28"/>
          <w:lang w:val="en"/>
        </w:rPr>
        <w:t xml:space="preserve"> </w:t>
      </w:r>
      <w:r w:rsidRPr="00811D86">
        <w:rPr>
          <w:rStyle w:val="hps"/>
          <w:sz w:val="28"/>
          <w:szCs w:val="28"/>
          <w:lang w:val="en"/>
        </w:rPr>
        <w:t>divisions</w:t>
      </w:r>
      <w:r w:rsidRPr="00811D86">
        <w:rPr>
          <w:sz w:val="28"/>
          <w:szCs w:val="28"/>
          <w:lang w:val="en"/>
        </w:rPr>
        <w:t xml:space="preserve">, </w:t>
      </w:r>
      <w:r w:rsidRPr="00811D86">
        <w:rPr>
          <w:rStyle w:val="hps"/>
          <w:sz w:val="28"/>
          <w:szCs w:val="28"/>
          <w:lang w:val="en"/>
        </w:rPr>
        <w:t>which</w:t>
      </w:r>
      <w:r w:rsidRPr="00811D86">
        <w:rPr>
          <w:sz w:val="28"/>
          <w:szCs w:val="28"/>
          <w:lang w:val="en"/>
        </w:rPr>
        <w:t xml:space="preserve"> </w:t>
      </w:r>
      <w:r w:rsidRPr="00811D86">
        <w:rPr>
          <w:rStyle w:val="hps"/>
          <w:sz w:val="28"/>
          <w:szCs w:val="28"/>
          <w:lang w:val="en"/>
        </w:rPr>
        <w:t>depend</w:t>
      </w:r>
      <w:r w:rsidRPr="00811D86">
        <w:rPr>
          <w:sz w:val="28"/>
          <w:szCs w:val="28"/>
          <w:lang w:val="en"/>
        </w:rPr>
        <w:t xml:space="preserve"> </w:t>
      </w:r>
      <w:r w:rsidRPr="00811D86">
        <w:rPr>
          <w:rStyle w:val="hps"/>
          <w:sz w:val="28"/>
          <w:szCs w:val="28"/>
          <w:lang w:val="en"/>
        </w:rPr>
        <w:t>on</w:t>
      </w:r>
      <w:r w:rsidRPr="00811D86">
        <w:rPr>
          <w:sz w:val="28"/>
          <w:szCs w:val="28"/>
          <w:lang w:val="en"/>
        </w:rPr>
        <w:t xml:space="preserve"> </w:t>
      </w:r>
      <w:r w:rsidRPr="00811D86">
        <w:rPr>
          <w:rStyle w:val="hps"/>
          <w:sz w:val="28"/>
          <w:szCs w:val="28"/>
          <w:lang w:val="en"/>
        </w:rPr>
        <w:t>various</w:t>
      </w:r>
      <w:r w:rsidRPr="00811D86">
        <w:rPr>
          <w:sz w:val="28"/>
          <w:szCs w:val="28"/>
          <w:lang w:val="en"/>
        </w:rPr>
        <w:t xml:space="preserve"> </w:t>
      </w:r>
      <w:r w:rsidRPr="00811D86">
        <w:rPr>
          <w:rStyle w:val="hps"/>
          <w:sz w:val="28"/>
          <w:szCs w:val="28"/>
          <w:lang w:val="en"/>
        </w:rPr>
        <w:t>criteria</w:t>
      </w:r>
      <w:r w:rsidRPr="00811D86">
        <w:rPr>
          <w:sz w:val="28"/>
          <w:szCs w:val="28"/>
          <w:lang w:val="en"/>
        </w:rPr>
        <w:t xml:space="preserve">, </w:t>
      </w:r>
      <w:r w:rsidRPr="00811D86">
        <w:rPr>
          <w:rStyle w:val="hps"/>
          <w:sz w:val="28"/>
          <w:szCs w:val="28"/>
          <w:lang w:val="en"/>
        </w:rPr>
        <w:t>including</w:t>
      </w:r>
      <w:r w:rsidRPr="00811D86">
        <w:rPr>
          <w:sz w:val="28"/>
          <w:szCs w:val="28"/>
          <w:lang w:val="en"/>
        </w:rPr>
        <w:t xml:space="preserve"> </w:t>
      </w:r>
      <w:r w:rsidRPr="00811D86">
        <w:rPr>
          <w:rStyle w:val="hps"/>
          <w:sz w:val="28"/>
          <w:szCs w:val="28"/>
          <w:lang w:val="en"/>
        </w:rPr>
        <w:t>the length</w:t>
      </w:r>
      <w:r w:rsidRPr="00811D86">
        <w:rPr>
          <w:sz w:val="28"/>
          <w:szCs w:val="28"/>
          <w:lang w:val="en"/>
        </w:rPr>
        <w:t xml:space="preserve"> </w:t>
      </w:r>
      <w:r w:rsidRPr="00811D86">
        <w:rPr>
          <w:rStyle w:val="hps"/>
          <w:sz w:val="28"/>
          <w:szCs w:val="28"/>
          <w:lang w:val="en"/>
        </w:rPr>
        <w:t>of</w:t>
      </w:r>
      <w:r w:rsidRPr="00811D86">
        <w:rPr>
          <w:sz w:val="28"/>
          <w:szCs w:val="28"/>
          <w:lang w:val="en"/>
        </w:rPr>
        <w:t xml:space="preserve"> </w:t>
      </w:r>
      <w:r w:rsidRPr="00811D86">
        <w:rPr>
          <w:rStyle w:val="hps"/>
          <w:sz w:val="28"/>
          <w:szCs w:val="28"/>
          <w:lang w:val="en"/>
        </w:rPr>
        <w:t>the</w:t>
      </w:r>
      <w:r w:rsidRPr="00811D86">
        <w:rPr>
          <w:sz w:val="28"/>
          <w:szCs w:val="28"/>
          <w:lang w:val="en"/>
        </w:rPr>
        <w:t xml:space="preserve"> </w:t>
      </w:r>
      <w:r w:rsidRPr="00811D86">
        <w:rPr>
          <w:rStyle w:val="hps"/>
          <w:sz w:val="28"/>
          <w:szCs w:val="28"/>
          <w:lang w:val="en"/>
        </w:rPr>
        <w:t>pipe</w:t>
      </w:r>
      <w:r w:rsidRPr="00811D86">
        <w:rPr>
          <w:sz w:val="28"/>
          <w:szCs w:val="28"/>
          <w:lang w:val="en"/>
        </w:rPr>
        <w:t xml:space="preserve"> </w:t>
      </w:r>
      <w:r w:rsidRPr="00811D86">
        <w:rPr>
          <w:rStyle w:val="hps"/>
          <w:sz w:val="28"/>
          <w:szCs w:val="28"/>
          <w:lang w:val="en"/>
        </w:rPr>
        <w:t>and the method of</w:t>
      </w:r>
      <w:r w:rsidRPr="00811D86">
        <w:rPr>
          <w:sz w:val="28"/>
          <w:szCs w:val="28"/>
          <w:lang w:val="en"/>
        </w:rPr>
        <w:t xml:space="preserve"> </w:t>
      </w:r>
      <w:r w:rsidRPr="00811D86">
        <w:rPr>
          <w:rStyle w:val="hps"/>
          <w:sz w:val="28"/>
          <w:szCs w:val="28"/>
          <w:lang w:val="en"/>
        </w:rPr>
        <w:t>feeding</w:t>
      </w:r>
      <w:r w:rsidRPr="00811D86">
        <w:rPr>
          <w:sz w:val="28"/>
          <w:szCs w:val="28"/>
          <w:lang w:val="en"/>
        </w:rPr>
        <w:t xml:space="preserve"> </w:t>
      </w:r>
      <w:r w:rsidRPr="00811D86">
        <w:rPr>
          <w:rStyle w:val="hps"/>
          <w:sz w:val="28"/>
          <w:szCs w:val="28"/>
          <w:lang w:val="en"/>
        </w:rPr>
        <w:t>and</w:t>
      </w:r>
      <w:r w:rsidRPr="00811D86">
        <w:rPr>
          <w:sz w:val="28"/>
          <w:szCs w:val="28"/>
          <w:lang w:val="en"/>
        </w:rPr>
        <w:t xml:space="preserve"> </w:t>
      </w:r>
      <w:r w:rsidRPr="00811D86">
        <w:rPr>
          <w:rStyle w:val="hps"/>
          <w:sz w:val="28"/>
          <w:szCs w:val="28"/>
          <w:lang w:val="en"/>
        </w:rPr>
        <w:t>other</w:t>
      </w:r>
      <w:r w:rsidRPr="00811D86">
        <w:rPr>
          <w:sz w:val="28"/>
          <w:szCs w:val="28"/>
          <w:lang w:val="en"/>
        </w:rPr>
        <w:t xml:space="preserve"> </w:t>
      </w:r>
      <w:proofErr w:type="spellStart"/>
      <w:r w:rsidRPr="00811D86">
        <w:rPr>
          <w:rStyle w:val="hps"/>
          <w:sz w:val="28"/>
          <w:szCs w:val="28"/>
          <w:lang w:val="en"/>
        </w:rPr>
        <w:t>Altzkhir</w:t>
      </w:r>
      <w:proofErr w:type="spellEnd"/>
      <w:r w:rsidRPr="00811D86">
        <w:rPr>
          <w:sz w:val="28"/>
          <w:szCs w:val="28"/>
          <w:lang w:val="en"/>
        </w:rPr>
        <w:t>.</w:t>
      </w:r>
      <w:proofErr w:type="gramEnd"/>
    </w:p>
    <w:p w:rsidR="006E3650" w:rsidRDefault="006E3650" w:rsidP="006E3650">
      <w:pPr>
        <w:spacing w:line="360" w:lineRule="auto"/>
        <w:ind w:firstLine="720"/>
        <w:jc w:val="both"/>
        <w:rPr>
          <w:rStyle w:val="hps"/>
          <w:sz w:val="28"/>
          <w:szCs w:val="28"/>
          <w:rtl/>
          <w:lang w:val="en"/>
        </w:rPr>
      </w:pPr>
      <w:r w:rsidRPr="00D70C27">
        <w:rPr>
          <w:sz w:val="28"/>
          <w:szCs w:val="28"/>
          <w:lang w:val="en"/>
        </w:rPr>
        <w:t xml:space="preserve">In </w:t>
      </w:r>
      <w:r w:rsidRPr="00D70C27">
        <w:rPr>
          <w:rStyle w:val="hps"/>
          <w:sz w:val="28"/>
          <w:szCs w:val="28"/>
          <w:lang w:val="en"/>
        </w:rPr>
        <w:t>the</w:t>
      </w:r>
      <w:r w:rsidRPr="00D70C27">
        <w:rPr>
          <w:sz w:val="28"/>
          <w:szCs w:val="28"/>
          <w:lang w:val="en"/>
        </w:rPr>
        <w:t xml:space="preserve"> </w:t>
      </w:r>
      <w:r w:rsidRPr="00D70C27">
        <w:rPr>
          <w:rStyle w:val="hps"/>
          <w:sz w:val="28"/>
          <w:szCs w:val="28"/>
          <w:lang w:val="en"/>
        </w:rPr>
        <w:t>second</w:t>
      </w:r>
      <w:r w:rsidRPr="00D70C27">
        <w:rPr>
          <w:sz w:val="28"/>
          <w:szCs w:val="28"/>
          <w:lang w:val="en"/>
        </w:rPr>
        <w:t xml:space="preserve"> </w:t>
      </w:r>
      <w:r w:rsidRPr="00D70C27">
        <w:rPr>
          <w:rStyle w:val="hps"/>
          <w:sz w:val="28"/>
          <w:szCs w:val="28"/>
          <w:lang w:val="en"/>
        </w:rPr>
        <w:t>section</w:t>
      </w:r>
      <w:r w:rsidRPr="00D70C27">
        <w:rPr>
          <w:sz w:val="28"/>
          <w:szCs w:val="28"/>
          <w:lang w:val="en"/>
        </w:rPr>
        <w:t xml:space="preserve"> </w:t>
      </w:r>
      <w:r w:rsidRPr="00D70C27">
        <w:rPr>
          <w:rStyle w:val="hps"/>
          <w:sz w:val="28"/>
          <w:szCs w:val="28"/>
          <w:lang w:val="en"/>
        </w:rPr>
        <w:t>components</w:t>
      </w:r>
      <w:r w:rsidRPr="00D70C27">
        <w:rPr>
          <w:sz w:val="28"/>
          <w:szCs w:val="28"/>
          <w:lang w:val="en"/>
        </w:rPr>
        <w:t xml:space="preserve"> </w:t>
      </w:r>
      <w:r w:rsidRPr="00D70C27">
        <w:rPr>
          <w:rStyle w:val="hps"/>
          <w:sz w:val="28"/>
          <w:szCs w:val="28"/>
          <w:lang w:val="en"/>
        </w:rPr>
        <w:t>showed</w:t>
      </w:r>
      <w:r w:rsidRPr="00D70C27">
        <w:rPr>
          <w:sz w:val="28"/>
          <w:szCs w:val="28"/>
          <w:lang w:val="en"/>
        </w:rPr>
        <w:t xml:space="preserve"> </w:t>
      </w:r>
      <w:r w:rsidRPr="00D70C27">
        <w:rPr>
          <w:rStyle w:val="hps"/>
          <w:sz w:val="28"/>
          <w:szCs w:val="28"/>
          <w:lang w:val="en"/>
        </w:rPr>
        <w:t>bullets</w:t>
      </w:r>
      <w:r w:rsidRPr="00D70C27">
        <w:rPr>
          <w:sz w:val="28"/>
          <w:szCs w:val="28"/>
          <w:lang w:val="en"/>
        </w:rPr>
        <w:t xml:space="preserve"> </w:t>
      </w:r>
      <w:r w:rsidRPr="00D70C27">
        <w:rPr>
          <w:rStyle w:val="hps"/>
          <w:sz w:val="28"/>
          <w:szCs w:val="28"/>
          <w:lang w:val="en"/>
        </w:rPr>
        <w:t>(</w:t>
      </w:r>
      <w:r w:rsidRPr="00D70C27">
        <w:rPr>
          <w:sz w:val="28"/>
          <w:szCs w:val="28"/>
          <w:lang w:val="en"/>
        </w:rPr>
        <w:t xml:space="preserve">ammunition) </w:t>
      </w:r>
      <w:r w:rsidRPr="00D70C27">
        <w:rPr>
          <w:rStyle w:val="hps"/>
          <w:sz w:val="28"/>
          <w:szCs w:val="28"/>
          <w:lang w:val="en"/>
        </w:rPr>
        <w:t>that</w:t>
      </w:r>
      <w:r w:rsidRPr="00D70C27">
        <w:rPr>
          <w:sz w:val="28"/>
          <w:szCs w:val="28"/>
          <w:lang w:val="en"/>
        </w:rPr>
        <w:t xml:space="preserve"> </w:t>
      </w:r>
      <w:r w:rsidRPr="00D70C27">
        <w:rPr>
          <w:rStyle w:val="hps"/>
          <w:sz w:val="28"/>
          <w:szCs w:val="28"/>
          <w:lang w:val="en"/>
        </w:rPr>
        <w:t>the</w:t>
      </w:r>
      <w:r w:rsidRPr="00D70C27">
        <w:rPr>
          <w:sz w:val="28"/>
          <w:szCs w:val="28"/>
          <w:lang w:val="en"/>
        </w:rPr>
        <w:t xml:space="preserve"> </w:t>
      </w:r>
      <w:r w:rsidRPr="00D70C27">
        <w:rPr>
          <w:rStyle w:val="hps"/>
          <w:sz w:val="28"/>
          <w:szCs w:val="28"/>
          <w:lang w:val="en"/>
        </w:rPr>
        <w:t>weapon</w:t>
      </w:r>
      <w:r w:rsidRPr="00D70C27">
        <w:rPr>
          <w:sz w:val="28"/>
          <w:szCs w:val="28"/>
          <w:lang w:val="en"/>
        </w:rPr>
        <w:t xml:space="preserve"> </w:t>
      </w:r>
      <w:proofErr w:type="spellStart"/>
      <w:r w:rsidRPr="00D70C27">
        <w:rPr>
          <w:rStyle w:val="hps"/>
          <w:sz w:val="28"/>
          <w:szCs w:val="28"/>
          <w:lang w:val="en"/>
        </w:rPr>
        <w:t>can</w:t>
      </w:r>
      <w:r w:rsidRPr="00D70C27">
        <w:rPr>
          <w:sz w:val="28"/>
          <w:szCs w:val="28"/>
          <w:lang w:val="en"/>
        </w:rPr>
        <w:t xml:space="preserve"> </w:t>
      </w:r>
      <w:r w:rsidRPr="00D70C27">
        <w:rPr>
          <w:rStyle w:val="hps"/>
          <w:sz w:val="28"/>
          <w:szCs w:val="28"/>
          <w:lang w:val="en"/>
        </w:rPr>
        <w:t>not</w:t>
      </w:r>
      <w:proofErr w:type="spellEnd"/>
      <w:r w:rsidRPr="00D70C27">
        <w:rPr>
          <w:sz w:val="28"/>
          <w:szCs w:val="28"/>
          <w:lang w:val="en"/>
        </w:rPr>
        <w:t xml:space="preserve"> </w:t>
      </w:r>
      <w:r w:rsidRPr="00D70C27">
        <w:rPr>
          <w:rStyle w:val="hps"/>
          <w:sz w:val="28"/>
          <w:szCs w:val="28"/>
          <w:lang w:val="en"/>
        </w:rPr>
        <w:t>be</w:t>
      </w:r>
      <w:r w:rsidRPr="00D70C27">
        <w:rPr>
          <w:sz w:val="28"/>
          <w:szCs w:val="28"/>
          <w:lang w:val="en"/>
        </w:rPr>
        <w:t xml:space="preserve"> </w:t>
      </w:r>
      <w:r w:rsidRPr="00D70C27">
        <w:rPr>
          <w:rStyle w:val="hps"/>
          <w:sz w:val="28"/>
          <w:szCs w:val="28"/>
          <w:lang w:val="en"/>
        </w:rPr>
        <w:t>doing</w:t>
      </w:r>
      <w:r w:rsidRPr="00D70C27">
        <w:rPr>
          <w:sz w:val="28"/>
          <w:szCs w:val="28"/>
          <w:lang w:val="en"/>
        </w:rPr>
        <w:t xml:space="preserve"> </w:t>
      </w:r>
      <w:r w:rsidRPr="00D70C27">
        <w:rPr>
          <w:rStyle w:val="hps"/>
          <w:sz w:val="28"/>
          <w:szCs w:val="28"/>
          <w:lang w:val="en"/>
        </w:rPr>
        <w:t>his</w:t>
      </w:r>
      <w:r w:rsidRPr="00D70C27">
        <w:rPr>
          <w:sz w:val="28"/>
          <w:szCs w:val="28"/>
          <w:lang w:val="en"/>
        </w:rPr>
        <w:t xml:space="preserve"> </w:t>
      </w:r>
      <w:r w:rsidRPr="00D70C27">
        <w:rPr>
          <w:rStyle w:val="hps"/>
          <w:sz w:val="28"/>
          <w:szCs w:val="28"/>
          <w:lang w:val="en"/>
        </w:rPr>
        <w:t>job</w:t>
      </w:r>
      <w:r w:rsidRPr="00D70C27">
        <w:rPr>
          <w:sz w:val="28"/>
          <w:szCs w:val="28"/>
          <w:lang w:val="en"/>
        </w:rPr>
        <w:t xml:space="preserve"> </w:t>
      </w:r>
      <w:r w:rsidRPr="00D70C27">
        <w:rPr>
          <w:rStyle w:val="hps"/>
          <w:sz w:val="28"/>
          <w:szCs w:val="28"/>
          <w:lang w:val="en"/>
        </w:rPr>
        <w:t>full</w:t>
      </w:r>
      <w:r w:rsidRPr="00D70C27">
        <w:rPr>
          <w:sz w:val="28"/>
          <w:szCs w:val="28"/>
          <w:lang w:val="en"/>
        </w:rPr>
        <w:t xml:space="preserve"> </w:t>
      </w:r>
      <w:r w:rsidRPr="00D70C27">
        <w:rPr>
          <w:rStyle w:val="hps"/>
          <w:sz w:val="28"/>
          <w:szCs w:val="28"/>
          <w:lang w:val="en"/>
        </w:rPr>
        <w:t>only</w:t>
      </w:r>
      <w:r w:rsidRPr="00D70C27">
        <w:rPr>
          <w:sz w:val="28"/>
          <w:szCs w:val="28"/>
          <w:lang w:val="en"/>
        </w:rPr>
        <w:t xml:space="preserve"> </w:t>
      </w:r>
      <w:r w:rsidRPr="00D70C27">
        <w:rPr>
          <w:rStyle w:val="hps"/>
          <w:sz w:val="28"/>
          <w:szCs w:val="28"/>
          <w:lang w:val="en"/>
        </w:rPr>
        <w:t>in</w:t>
      </w:r>
      <w:r w:rsidRPr="00D70C27">
        <w:rPr>
          <w:sz w:val="28"/>
          <w:szCs w:val="28"/>
          <w:lang w:val="en"/>
        </w:rPr>
        <w:t xml:space="preserve"> </w:t>
      </w:r>
      <w:r w:rsidRPr="00D70C27">
        <w:rPr>
          <w:rStyle w:val="hps"/>
          <w:sz w:val="28"/>
          <w:szCs w:val="28"/>
          <w:lang w:val="en"/>
        </w:rPr>
        <w:t>the</w:t>
      </w:r>
      <w:r w:rsidRPr="00D70C27">
        <w:rPr>
          <w:sz w:val="28"/>
          <w:szCs w:val="28"/>
          <w:lang w:val="en"/>
        </w:rPr>
        <w:t xml:space="preserve"> </w:t>
      </w:r>
      <w:r w:rsidRPr="00D70C27">
        <w:rPr>
          <w:rStyle w:val="hps"/>
          <w:sz w:val="28"/>
          <w:szCs w:val="28"/>
          <w:lang w:val="en"/>
        </w:rPr>
        <w:t>presence</w:t>
      </w:r>
      <w:r w:rsidRPr="00D70C27">
        <w:rPr>
          <w:sz w:val="28"/>
          <w:szCs w:val="28"/>
          <w:lang w:val="en"/>
        </w:rPr>
        <w:t xml:space="preserve"> </w:t>
      </w:r>
      <w:r w:rsidRPr="00D70C27">
        <w:rPr>
          <w:rStyle w:val="hps"/>
          <w:sz w:val="28"/>
          <w:szCs w:val="28"/>
          <w:lang w:val="en"/>
        </w:rPr>
        <w:t>of</w:t>
      </w:r>
      <w:r w:rsidRPr="00D70C27">
        <w:rPr>
          <w:sz w:val="28"/>
          <w:szCs w:val="28"/>
          <w:lang w:val="en"/>
        </w:rPr>
        <w:t xml:space="preserve"> </w:t>
      </w:r>
      <w:r w:rsidRPr="00D70C27">
        <w:rPr>
          <w:rStyle w:val="hps"/>
          <w:sz w:val="28"/>
          <w:szCs w:val="28"/>
          <w:lang w:val="en"/>
        </w:rPr>
        <w:t>the</w:t>
      </w:r>
      <w:r w:rsidRPr="00D70C27">
        <w:rPr>
          <w:sz w:val="28"/>
          <w:szCs w:val="28"/>
          <w:lang w:val="en"/>
        </w:rPr>
        <w:t xml:space="preserve"> </w:t>
      </w:r>
      <w:r w:rsidRPr="00D70C27">
        <w:rPr>
          <w:rStyle w:val="hps"/>
          <w:sz w:val="28"/>
          <w:szCs w:val="28"/>
          <w:lang w:val="en"/>
        </w:rPr>
        <w:t>shots</w:t>
      </w:r>
      <w:r w:rsidRPr="00D70C27">
        <w:rPr>
          <w:sz w:val="28"/>
          <w:szCs w:val="28"/>
          <w:lang w:val="en"/>
        </w:rPr>
        <w:t xml:space="preserve"> </w:t>
      </w:r>
      <w:r w:rsidRPr="00D70C27">
        <w:rPr>
          <w:rStyle w:val="hps"/>
          <w:sz w:val="28"/>
          <w:szCs w:val="28"/>
          <w:lang w:val="en"/>
        </w:rPr>
        <w:t>the</w:t>
      </w:r>
      <w:r w:rsidRPr="00D70C27">
        <w:rPr>
          <w:sz w:val="28"/>
          <w:szCs w:val="28"/>
          <w:lang w:val="en"/>
        </w:rPr>
        <w:t xml:space="preserve"> </w:t>
      </w:r>
      <w:r w:rsidRPr="00D70C27">
        <w:rPr>
          <w:rStyle w:val="hps"/>
          <w:sz w:val="28"/>
          <w:szCs w:val="28"/>
          <w:lang w:val="en"/>
        </w:rPr>
        <w:t>weapon</w:t>
      </w:r>
      <w:r w:rsidRPr="00D70C27">
        <w:rPr>
          <w:sz w:val="28"/>
          <w:szCs w:val="28"/>
          <w:lang w:val="en"/>
        </w:rPr>
        <w:t xml:space="preserve"> </w:t>
      </w:r>
      <w:r w:rsidRPr="00D70C27">
        <w:rPr>
          <w:rStyle w:val="hps"/>
          <w:sz w:val="28"/>
          <w:szCs w:val="28"/>
          <w:lang w:val="en"/>
        </w:rPr>
        <w:t>was</w:t>
      </w:r>
      <w:r w:rsidRPr="00D70C27">
        <w:rPr>
          <w:sz w:val="28"/>
          <w:szCs w:val="28"/>
          <w:lang w:val="en"/>
        </w:rPr>
        <w:t xml:space="preserve"> </w:t>
      </w:r>
      <w:r w:rsidRPr="00D70C27">
        <w:rPr>
          <w:rStyle w:val="hps"/>
          <w:sz w:val="28"/>
          <w:szCs w:val="28"/>
          <w:lang w:val="en"/>
        </w:rPr>
        <w:t>designed</w:t>
      </w:r>
      <w:r w:rsidRPr="00D70C27">
        <w:rPr>
          <w:sz w:val="28"/>
          <w:szCs w:val="28"/>
          <w:lang w:val="en"/>
        </w:rPr>
        <w:t xml:space="preserve"> </w:t>
      </w:r>
      <w:r w:rsidRPr="00D70C27">
        <w:rPr>
          <w:rStyle w:val="hps"/>
          <w:sz w:val="28"/>
          <w:szCs w:val="28"/>
          <w:lang w:val="en"/>
        </w:rPr>
        <w:t>for.</w:t>
      </w:r>
    </w:p>
    <w:p w:rsidR="006E3650" w:rsidRDefault="006E3650" w:rsidP="006E3650">
      <w:pPr>
        <w:spacing w:line="360" w:lineRule="auto"/>
        <w:ind w:firstLine="720"/>
        <w:jc w:val="both"/>
        <w:rPr>
          <w:sz w:val="28"/>
          <w:szCs w:val="28"/>
          <w:rtl/>
          <w:lang w:val="en"/>
        </w:rPr>
      </w:pPr>
      <w:r w:rsidRPr="001B2F44">
        <w:rPr>
          <w:sz w:val="28"/>
          <w:szCs w:val="28"/>
          <w:lang w:val="en"/>
        </w:rPr>
        <w:t xml:space="preserve">And </w:t>
      </w:r>
      <w:r w:rsidRPr="001B2F44">
        <w:rPr>
          <w:rStyle w:val="hps"/>
          <w:sz w:val="28"/>
          <w:szCs w:val="28"/>
          <w:lang w:val="en"/>
        </w:rPr>
        <w:t>reported</w:t>
      </w:r>
      <w:r w:rsidRPr="001B2F44">
        <w:rPr>
          <w:sz w:val="28"/>
          <w:szCs w:val="28"/>
          <w:lang w:val="en"/>
        </w:rPr>
        <w:t xml:space="preserve"> </w:t>
      </w:r>
      <w:r w:rsidRPr="001B2F44">
        <w:rPr>
          <w:rStyle w:val="hps"/>
          <w:sz w:val="28"/>
          <w:szCs w:val="28"/>
          <w:lang w:val="en"/>
        </w:rPr>
        <w:t>in</w:t>
      </w:r>
      <w:r w:rsidRPr="001B2F44">
        <w:rPr>
          <w:sz w:val="28"/>
          <w:szCs w:val="28"/>
          <w:lang w:val="en"/>
        </w:rPr>
        <w:t xml:space="preserve"> </w:t>
      </w:r>
      <w:r w:rsidRPr="001B2F44">
        <w:rPr>
          <w:rStyle w:val="hps"/>
          <w:sz w:val="28"/>
          <w:szCs w:val="28"/>
          <w:lang w:val="en"/>
        </w:rPr>
        <w:t>the</w:t>
      </w:r>
      <w:r w:rsidRPr="001B2F44">
        <w:rPr>
          <w:sz w:val="28"/>
          <w:szCs w:val="28"/>
          <w:lang w:val="en"/>
        </w:rPr>
        <w:t xml:space="preserve"> </w:t>
      </w:r>
      <w:r w:rsidRPr="001B2F44">
        <w:rPr>
          <w:rStyle w:val="hps"/>
          <w:sz w:val="28"/>
          <w:szCs w:val="28"/>
          <w:lang w:val="en"/>
        </w:rPr>
        <w:t>third</w:t>
      </w:r>
      <w:r w:rsidRPr="001B2F44">
        <w:rPr>
          <w:sz w:val="28"/>
          <w:szCs w:val="28"/>
          <w:lang w:val="en"/>
        </w:rPr>
        <w:t xml:space="preserve"> </w:t>
      </w:r>
      <w:r w:rsidRPr="001B2F44">
        <w:rPr>
          <w:rStyle w:val="hps"/>
          <w:sz w:val="28"/>
          <w:szCs w:val="28"/>
          <w:lang w:val="en"/>
        </w:rPr>
        <w:t>section</w:t>
      </w:r>
      <w:r w:rsidRPr="001B2F44">
        <w:rPr>
          <w:sz w:val="28"/>
          <w:szCs w:val="28"/>
          <w:lang w:val="en"/>
        </w:rPr>
        <w:t xml:space="preserve"> </w:t>
      </w:r>
      <w:r w:rsidRPr="001B2F44">
        <w:rPr>
          <w:rStyle w:val="hps"/>
          <w:sz w:val="28"/>
          <w:szCs w:val="28"/>
          <w:lang w:val="en"/>
        </w:rPr>
        <w:t>of</w:t>
      </w:r>
      <w:r w:rsidRPr="001B2F44">
        <w:rPr>
          <w:sz w:val="28"/>
          <w:szCs w:val="28"/>
          <w:lang w:val="en"/>
        </w:rPr>
        <w:t xml:space="preserve"> </w:t>
      </w:r>
      <w:r w:rsidRPr="001B2F44">
        <w:rPr>
          <w:rStyle w:val="hps"/>
          <w:sz w:val="28"/>
          <w:szCs w:val="28"/>
          <w:lang w:val="en"/>
        </w:rPr>
        <w:t>the</w:t>
      </w:r>
      <w:r w:rsidRPr="001B2F44">
        <w:rPr>
          <w:sz w:val="28"/>
          <w:szCs w:val="28"/>
          <w:lang w:val="en"/>
        </w:rPr>
        <w:t xml:space="preserve"> </w:t>
      </w:r>
      <w:r w:rsidRPr="001B2F44">
        <w:rPr>
          <w:rStyle w:val="hps"/>
          <w:sz w:val="28"/>
          <w:szCs w:val="28"/>
          <w:lang w:val="en"/>
        </w:rPr>
        <w:t>most</w:t>
      </w:r>
      <w:r w:rsidRPr="001B2F44">
        <w:rPr>
          <w:sz w:val="28"/>
          <w:szCs w:val="28"/>
          <w:lang w:val="en"/>
        </w:rPr>
        <w:t xml:space="preserve"> </w:t>
      </w:r>
      <w:r w:rsidRPr="001B2F44">
        <w:rPr>
          <w:rStyle w:val="hps"/>
          <w:sz w:val="28"/>
          <w:szCs w:val="28"/>
          <w:lang w:val="en"/>
        </w:rPr>
        <w:t>important</w:t>
      </w:r>
      <w:r w:rsidRPr="001B2F44">
        <w:rPr>
          <w:sz w:val="28"/>
          <w:szCs w:val="28"/>
          <w:lang w:val="en"/>
        </w:rPr>
        <w:t xml:space="preserve"> </w:t>
      </w:r>
      <w:r w:rsidRPr="001B2F44">
        <w:rPr>
          <w:rStyle w:val="hps"/>
          <w:sz w:val="28"/>
          <w:szCs w:val="28"/>
          <w:lang w:val="en"/>
        </w:rPr>
        <w:t>theme</w:t>
      </w:r>
      <w:r w:rsidRPr="001B2F44">
        <w:rPr>
          <w:sz w:val="28"/>
          <w:szCs w:val="28"/>
          <w:lang w:val="en"/>
        </w:rPr>
        <w:t xml:space="preserve"> </w:t>
      </w:r>
      <w:r w:rsidRPr="001B2F44">
        <w:rPr>
          <w:rStyle w:val="hps"/>
          <w:sz w:val="28"/>
          <w:szCs w:val="28"/>
          <w:lang w:val="en"/>
        </w:rPr>
        <w:t>linking</w:t>
      </w:r>
      <w:r w:rsidRPr="001B2F44">
        <w:rPr>
          <w:sz w:val="28"/>
          <w:szCs w:val="28"/>
          <w:lang w:val="en"/>
        </w:rPr>
        <w:t xml:space="preserve"> </w:t>
      </w:r>
      <w:r w:rsidRPr="001B2F44">
        <w:rPr>
          <w:rStyle w:val="hps"/>
          <w:sz w:val="28"/>
          <w:szCs w:val="28"/>
          <w:lang w:val="en"/>
        </w:rPr>
        <w:t>first section</w:t>
      </w:r>
      <w:r w:rsidRPr="001B2F44">
        <w:rPr>
          <w:sz w:val="28"/>
          <w:szCs w:val="28"/>
          <w:lang w:val="en"/>
        </w:rPr>
        <w:t xml:space="preserve"> </w:t>
      </w:r>
      <w:r w:rsidRPr="001B2F44">
        <w:rPr>
          <w:rStyle w:val="hps"/>
          <w:sz w:val="28"/>
          <w:szCs w:val="28"/>
          <w:lang w:val="en"/>
        </w:rPr>
        <w:t>(</w:t>
      </w:r>
      <w:r w:rsidRPr="001B2F44">
        <w:rPr>
          <w:sz w:val="28"/>
          <w:szCs w:val="28"/>
          <w:lang w:val="en"/>
        </w:rPr>
        <w:t xml:space="preserve">firearms) </w:t>
      </w:r>
      <w:r w:rsidRPr="001B2F44">
        <w:rPr>
          <w:rStyle w:val="hps"/>
          <w:sz w:val="28"/>
          <w:szCs w:val="28"/>
          <w:lang w:val="en"/>
        </w:rPr>
        <w:t>and</w:t>
      </w:r>
      <w:r w:rsidRPr="001B2F44">
        <w:rPr>
          <w:sz w:val="28"/>
          <w:szCs w:val="28"/>
          <w:lang w:val="en"/>
        </w:rPr>
        <w:t xml:space="preserve"> </w:t>
      </w:r>
      <w:r w:rsidRPr="001B2F44">
        <w:rPr>
          <w:rStyle w:val="hps"/>
          <w:sz w:val="28"/>
          <w:szCs w:val="28"/>
          <w:lang w:val="en"/>
        </w:rPr>
        <w:t>the</w:t>
      </w:r>
      <w:r w:rsidRPr="001B2F44">
        <w:rPr>
          <w:sz w:val="28"/>
          <w:szCs w:val="28"/>
          <w:lang w:val="en"/>
        </w:rPr>
        <w:t xml:space="preserve"> </w:t>
      </w:r>
      <w:r w:rsidRPr="001B2F44">
        <w:rPr>
          <w:rStyle w:val="hps"/>
          <w:sz w:val="28"/>
          <w:szCs w:val="28"/>
          <w:lang w:val="en"/>
        </w:rPr>
        <w:t>second</w:t>
      </w:r>
      <w:r w:rsidRPr="001B2F44">
        <w:rPr>
          <w:sz w:val="28"/>
          <w:szCs w:val="28"/>
          <w:lang w:val="en"/>
        </w:rPr>
        <w:t xml:space="preserve"> </w:t>
      </w:r>
      <w:r w:rsidRPr="001B2F44">
        <w:rPr>
          <w:rStyle w:val="hps"/>
          <w:sz w:val="28"/>
          <w:szCs w:val="28"/>
          <w:lang w:val="en"/>
        </w:rPr>
        <w:t>section</w:t>
      </w:r>
      <w:r w:rsidRPr="001B2F44">
        <w:rPr>
          <w:sz w:val="28"/>
          <w:szCs w:val="28"/>
          <w:lang w:val="en"/>
        </w:rPr>
        <w:t xml:space="preserve"> </w:t>
      </w:r>
      <w:r w:rsidRPr="001B2F44">
        <w:rPr>
          <w:rStyle w:val="hps"/>
          <w:sz w:val="28"/>
          <w:szCs w:val="28"/>
          <w:lang w:val="en"/>
        </w:rPr>
        <w:t>(</w:t>
      </w:r>
      <w:r w:rsidRPr="001B2F44">
        <w:rPr>
          <w:sz w:val="28"/>
          <w:szCs w:val="28"/>
          <w:lang w:val="en"/>
        </w:rPr>
        <w:t xml:space="preserve">ammunition), </w:t>
      </w:r>
      <w:r w:rsidRPr="001B2F44">
        <w:rPr>
          <w:rStyle w:val="hps"/>
          <w:sz w:val="28"/>
          <w:szCs w:val="28"/>
          <w:lang w:val="en"/>
        </w:rPr>
        <w:t>a</w:t>
      </w:r>
      <w:r w:rsidRPr="001B2F44">
        <w:rPr>
          <w:sz w:val="28"/>
          <w:szCs w:val="28"/>
          <w:lang w:val="en"/>
        </w:rPr>
        <w:t xml:space="preserve"> </w:t>
      </w:r>
      <w:r w:rsidRPr="001B2F44">
        <w:rPr>
          <w:rStyle w:val="hps"/>
          <w:sz w:val="28"/>
          <w:szCs w:val="28"/>
          <w:lang w:val="en"/>
        </w:rPr>
        <w:t>subject of</w:t>
      </w:r>
      <w:r w:rsidRPr="001B2F44">
        <w:rPr>
          <w:sz w:val="28"/>
          <w:szCs w:val="28"/>
          <w:lang w:val="en"/>
        </w:rPr>
        <w:t xml:space="preserve"> </w:t>
      </w:r>
      <w:r w:rsidRPr="001B2F44">
        <w:rPr>
          <w:rStyle w:val="hps"/>
          <w:sz w:val="28"/>
          <w:szCs w:val="28"/>
          <w:lang w:val="en"/>
        </w:rPr>
        <w:t>the</w:t>
      </w:r>
      <w:r w:rsidRPr="001B2F44">
        <w:rPr>
          <w:sz w:val="28"/>
          <w:szCs w:val="28"/>
          <w:lang w:val="en"/>
        </w:rPr>
        <w:t xml:space="preserve"> </w:t>
      </w:r>
      <w:r w:rsidRPr="001B2F44">
        <w:rPr>
          <w:rStyle w:val="hps"/>
          <w:sz w:val="28"/>
          <w:szCs w:val="28"/>
          <w:lang w:val="en"/>
        </w:rPr>
        <w:t>firearm</w:t>
      </w:r>
      <w:r w:rsidRPr="001B2F44">
        <w:rPr>
          <w:sz w:val="28"/>
          <w:szCs w:val="28"/>
          <w:lang w:val="en"/>
        </w:rPr>
        <w:t xml:space="preserve"> </w:t>
      </w:r>
      <w:r w:rsidRPr="001B2F44">
        <w:rPr>
          <w:rStyle w:val="hps"/>
          <w:sz w:val="28"/>
          <w:szCs w:val="28"/>
          <w:lang w:val="en"/>
        </w:rPr>
        <w:t>bullets</w:t>
      </w:r>
      <w:r w:rsidRPr="001B2F44">
        <w:rPr>
          <w:sz w:val="28"/>
          <w:szCs w:val="28"/>
          <w:lang w:val="en"/>
        </w:rPr>
        <w:t xml:space="preserve"> </w:t>
      </w:r>
      <w:r w:rsidRPr="001B2F44">
        <w:rPr>
          <w:rStyle w:val="hps"/>
          <w:sz w:val="28"/>
          <w:szCs w:val="28"/>
          <w:lang w:val="en"/>
        </w:rPr>
        <w:t>components</w:t>
      </w:r>
      <w:r w:rsidRPr="001B2F44">
        <w:rPr>
          <w:sz w:val="28"/>
          <w:szCs w:val="28"/>
          <w:lang w:val="en"/>
        </w:rPr>
        <w:t xml:space="preserve"> </w:t>
      </w:r>
      <w:r w:rsidRPr="001B2F44">
        <w:rPr>
          <w:rStyle w:val="hps"/>
          <w:sz w:val="28"/>
          <w:szCs w:val="28"/>
          <w:lang w:val="en"/>
        </w:rPr>
        <w:t>of</w:t>
      </w:r>
      <w:r w:rsidRPr="001B2F44">
        <w:rPr>
          <w:sz w:val="28"/>
          <w:szCs w:val="28"/>
          <w:lang w:val="en"/>
        </w:rPr>
        <w:t xml:space="preserve"> </w:t>
      </w:r>
      <w:r w:rsidRPr="001B2F44">
        <w:rPr>
          <w:rStyle w:val="hps"/>
          <w:sz w:val="28"/>
          <w:szCs w:val="28"/>
          <w:lang w:val="en"/>
        </w:rPr>
        <w:t>cartridges</w:t>
      </w:r>
      <w:r w:rsidRPr="001B2F44">
        <w:rPr>
          <w:sz w:val="28"/>
          <w:szCs w:val="28"/>
          <w:lang w:val="en"/>
        </w:rPr>
        <w:t xml:space="preserve"> </w:t>
      </w:r>
      <w:r w:rsidRPr="001B2F44">
        <w:rPr>
          <w:rStyle w:val="hps"/>
          <w:sz w:val="28"/>
          <w:szCs w:val="28"/>
          <w:lang w:val="en"/>
        </w:rPr>
        <w:t>and</w:t>
      </w:r>
      <w:r w:rsidRPr="001B2F44">
        <w:rPr>
          <w:sz w:val="28"/>
          <w:szCs w:val="28"/>
          <w:lang w:val="en"/>
        </w:rPr>
        <w:t xml:space="preserve"> </w:t>
      </w:r>
      <w:r w:rsidRPr="001B2F44">
        <w:rPr>
          <w:rStyle w:val="hps"/>
          <w:sz w:val="28"/>
          <w:szCs w:val="28"/>
          <w:lang w:val="en"/>
        </w:rPr>
        <w:t>extruded</w:t>
      </w:r>
      <w:r w:rsidRPr="001B2F44">
        <w:rPr>
          <w:sz w:val="28"/>
          <w:szCs w:val="28"/>
          <w:lang w:val="en"/>
        </w:rPr>
        <w:t>.</w:t>
      </w:r>
    </w:p>
    <w:p w:rsidR="006E3650" w:rsidRDefault="006E3650" w:rsidP="006E3650">
      <w:pPr>
        <w:spacing w:line="360" w:lineRule="auto"/>
        <w:ind w:firstLine="720"/>
        <w:jc w:val="both"/>
        <w:rPr>
          <w:sz w:val="28"/>
          <w:szCs w:val="28"/>
          <w:rtl/>
          <w:lang w:val="en"/>
        </w:rPr>
      </w:pPr>
      <w:r w:rsidRPr="00D723E1">
        <w:rPr>
          <w:sz w:val="28"/>
          <w:szCs w:val="28"/>
          <w:lang w:val="en"/>
        </w:rPr>
        <w:t xml:space="preserve">Then </w:t>
      </w:r>
      <w:r w:rsidRPr="00D723E1">
        <w:rPr>
          <w:rStyle w:val="hps"/>
          <w:sz w:val="28"/>
          <w:szCs w:val="28"/>
          <w:lang w:val="en"/>
        </w:rPr>
        <w:t>allocated</w:t>
      </w:r>
      <w:r w:rsidRPr="00D723E1">
        <w:rPr>
          <w:sz w:val="28"/>
          <w:szCs w:val="28"/>
          <w:lang w:val="en"/>
        </w:rPr>
        <w:t xml:space="preserve"> </w:t>
      </w:r>
      <w:r w:rsidRPr="00D723E1">
        <w:rPr>
          <w:rStyle w:val="hps"/>
          <w:sz w:val="28"/>
          <w:szCs w:val="28"/>
          <w:lang w:val="en"/>
        </w:rPr>
        <w:t>the</w:t>
      </w:r>
      <w:r w:rsidRPr="00D723E1">
        <w:rPr>
          <w:sz w:val="28"/>
          <w:szCs w:val="28"/>
          <w:lang w:val="en"/>
        </w:rPr>
        <w:t xml:space="preserve"> </w:t>
      </w:r>
      <w:r w:rsidRPr="00D723E1">
        <w:rPr>
          <w:rStyle w:val="hps"/>
          <w:sz w:val="28"/>
          <w:szCs w:val="28"/>
          <w:lang w:val="en"/>
        </w:rPr>
        <w:t>second</w:t>
      </w:r>
      <w:r w:rsidRPr="00D723E1">
        <w:rPr>
          <w:sz w:val="28"/>
          <w:szCs w:val="28"/>
          <w:lang w:val="en"/>
        </w:rPr>
        <w:t xml:space="preserve"> </w:t>
      </w:r>
      <w:r w:rsidRPr="00D723E1">
        <w:rPr>
          <w:rStyle w:val="hps"/>
          <w:sz w:val="28"/>
          <w:szCs w:val="28"/>
          <w:lang w:val="en"/>
        </w:rPr>
        <w:t>semester</w:t>
      </w:r>
      <w:r w:rsidRPr="00D723E1">
        <w:rPr>
          <w:sz w:val="28"/>
          <w:szCs w:val="28"/>
          <w:lang w:val="en"/>
        </w:rPr>
        <w:t xml:space="preserve"> </w:t>
      </w:r>
      <w:r w:rsidRPr="00D723E1">
        <w:rPr>
          <w:rStyle w:val="hps"/>
          <w:sz w:val="28"/>
          <w:szCs w:val="28"/>
          <w:lang w:val="en"/>
        </w:rPr>
        <w:t>of</w:t>
      </w:r>
      <w:r w:rsidRPr="00D723E1">
        <w:rPr>
          <w:sz w:val="28"/>
          <w:szCs w:val="28"/>
          <w:lang w:val="en"/>
        </w:rPr>
        <w:t xml:space="preserve"> </w:t>
      </w:r>
      <w:r w:rsidRPr="00D723E1">
        <w:rPr>
          <w:rStyle w:val="hps"/>
          <w:sz w:val="28"/>
          <w:szCs w:val="28"/>
          <w:lang w:val="en"/>
        </w:rPr>
        <w:t>the</w:t>
      </w:r>
      <w:r w:rsidRPr="00D723E1">
        <w:rPr>
          <w:sz w:val="28"/>
          <w:szCs w:val="28"/>
          <w:lang w:val="en"/>
        </w:rPr>
        <w:t xml:space="preserve"> </w:t>
      </w:r>
      <w:r w:rsidRPr="00D723E1">
        <w:rPr>
          <w:rStyle w:val="hps"/>
          <w:sz w:val="28"/>
          <w:szCs w:val="28"/>
          <w:lang w:val="en"/>
        </w:rPr>
        <w:t>Impressionist</w:t>
      </w:r>
      <w:r w:rsidRPr="00D723E1">
        <w:rPr>
          <w:sz w:val="28"/>
          <w:szCs w:val="28"/>
          <w:lang w:val="en"/>
        </w:rPr>
        <w:t xml:space="preserve"> </w:t>
      </w:r>
      <w:r w:rsidRPr="00D723E1">
        <w:rPr>
          <w:rStyle w:val="hps"/>
          <w:sz w:val="28"/>
          <w:szCs w:val="28"/>
          <w:lang w:val="en"/>
        </w:rPr>
        <w:t>connotations</w:t>
      </w:r>
      <w:r w:rsidRPr="00D723E1">
        <w:rPr>
          <w:sz w:val="28"/>
          <w:szCs w:val="28"/>
          <w:lang w:val="en"/>
        </w:rPr>
        <w:t xml:space="preserve"> </w:t>
      </w:r>
      <w:r w:rsidRPr="00D723E1">
        <w:rPr>
          <w:rStyle w:val="hps"/>
          <w:sz w:val="28"/>
          <w:szCs w:val="28"/>
          <w:lang w:val="en"/>
        </w:rPr>
        <w:t>to the effects of</w:t>
      </w:r>
      <w:r w:rsidRPr="00D723E1">
        <w:rPr>
          <w:sz w:val="28"/>
          <w:szCs w:val="28"/>
          <w:lang w:val="en"/>
        </w:rPr>
        <w:t xml:space="preserve"> </w:t>
      </w:r>
      <w:r w:rsidRPr="00D723E1">
        <w:rPr>
          <w:rStyle w:val="hps"/>
          <w:sz w:val="28"/>
          <w:szCs w:val="28"/>
          <w:lang w:val="en"/>
        </w:rPr>
        <w:t>firearms</w:t>
      </w:r>
      <w:r w:rsidRPr="00D723E1">
        <w:rPr>
          <w:sz w:val="28"/>
          <w:szCs w:val="28"/>
          <w:lang w:val="en"/>
        </w:rPr>
        <w:t xml:space="preserve">, </w:t>
      </w:r>
      <w:r w:rsidRPr="00D723E1">
        <w:rPr>
          <w:rStyle w:val="hps"/>
          <w:sz w:val="28"/>
          <w:szCs w:val="28"/>
          <w:lang w:val="en"/>
        </w:rPr>
        <w:t>methods</w:t>
      </w:r>
      <w:r w:rsidRPr="00D723E1">
        <w:rPr>
          <w:sz w:val="28"/>
          <w:szCs w:val="28"/>
          <w:lang w:val="en"/>
        </w:rPr>
        <w:t xml:space="preserve"> </w:t>
      </w:r>
      <w:r w:rsidRPr="00D723E1">
        <w:rPr>
          <w:rStyle w:val="hps"/>
          <w:sz w:val="28"/>
          <w:szCs w:val="28"/>
          <w:lang w:val="en"/>
        </w:rPr>
        <w:t>and</w:t>
      </w:r>
      <w:r w:rsidRPr="00D723E1">
        <w:rPr>
          <w:sz w:val="28"/>
          <w:szCs w:val="28"/>
          <w:lang w:val="en"/>
        </w:rPr>
        <w:t xml:space="preserve"> </w:t>
      </w:r>
      <w:r w:rsidRPr="00D723E1">
        <w:rPr>
          <w:rStyle w:val="hps"/>
          <w:sz w:val="28"/>
          <w:szCs w:val="28"/>
          <w:lang w:val="en"/>
        </w:rPr>
        <w:t>devices</w:t>
      </w:r>
      <w:r w:rsidRPr="00D723E1">
        <w:rPr>
          <w:sz w:val="28"/>
          <w:szCs w:val="28"/>
          <w:lang w:val="en"/>
        </w:rPr>
        <w:t xml:space="preserve"> </w:t>
      </w:r>
      <w:r w:rsidRPr="00D723E1">
        <w:rPr>
          <w:rStyle w:val="hps"/>
          <w:sz w:val="28"/>
          <w:szCs w:val="28"/>
          <w:lang w:val="en"/>
        </w:rPr>
        <w:t>tested</w:t>
      </w:r>
      <w:r w:rsidRPr="00D723E1">
        <w:rPr>
          <w:sz w:val="28"/>
          <w:szCs w:val="28"/>
          <w:lang w:val="en"/>
        </w:rPr>
        <w:t xml:space="preserve">, indicating </w:t>
      </w:r>
      <w:r w:rsidRPr="00D723E1">
        <w:rPr>
          <w:rStyle w:val="hps"/>
          <w:sz w:val="28"/>
          <w:szCs w:val="28"/>
          <w:lang w:val="en"/>
        </w:rPr>
        <w:t>the</w:t>
      </w:r>
      <w:r w:rsidRPr="00D723E1">
        <w:rPr>
          <w:sz w:val="28"/>
          <w:szCs w:val="28"/>
          <w:lang w:val="en"/>
        </w:rPr>
        <w:t xml:space="preserve"> </w:t>
      </w:r>
      <w:r w:rsidRPr="00D723E1">
        <w:rPr>
          <w:rStyle w:val="hps"/>
          <w:sz w:val="28"/>
          <w:szCs w:val="28"/>
          <w:lang w:val="en"/>
        </w:rPr>
        <w:t>first section</w:t>
      </w:r>
      <w:r w:rsidRPr="00D723E1">
        <w:rPr>
          <w:sz w:val="28"/>
          <w:szCs w:val="28"/>
          <w:lang w:val="en"/>
        </w:rPr>
        <w:t xml:space="preserve"> </w:t>
      </w:r>
      <w:r w:rsidRPr="00D723E1">
        <w:rPr>
          <w:rStyle w:val="hps"/>
          <w:sz w:val="28"/>
          <w:szCs w:val="28"/>
          <w:lang w:val="en"/>
        </w:rPr>
        <w:t>lingering effects</w:t>
      </w:r>
      <w:r w:rsidRPr="00D723E1">
        <w:rPr>
          <w:sz w:val="28"/>
          <w:szCs w:val="28"/>
          <w:lang w:val="en"/>
        </w:rPr>
        <w:t xml:space="preserve"> </w:t>
      </w:r>
      <w:r w:rsidRPr="00D723E1">
        <w:rPr>
          <w:rStyle w:val="hps"/>
          <w:sz w:val="28"/>
          <w:szCs w:val="28"/>
          <w:lang w:val="en"/>
        </w:rPr>
        <w:t>in</w:t>
      </w:r>
      <w:r w:rsidRPr="00D723E1">
        <w:rPr>
          <w:sz w:val="28"/>
          <w:szCs w:val="28"/>
          <w:lang w:val="en"/>
        </w:rPr>
        <w:t xml:space="preserve"> </w:t>
      </w:r>
      <w:r w:rsidRPr="00D723E1">
        <w:rPr>
          <w:rStyle w:val="hps"/>
          <w:sz w:val="28"/>
          <w:szCs w:val="28"/>
          <w:lang w:val="en"/>
        </w:rPr>
        <w:t>firearm</w:t>
      </w:r>
      <w:r w:rsidRPr="00D723E1">
        <w:rPr>
          <w:sz w:val="28"/>
          <w:szCs w:val="28"/>
          <w:lang w:val="en"/>
        </w:rPr>
        <w:t xml:space="preserve"> </w:t>
      </w:r>
      <w:r w:rsidRPr="00D723E1">
        <w:rPr>
          <w:rStyle w:val="hps"/>
          <w:sz w:val="28"/>
          <w:szCs w:val="28"/>
          <w:lang w:val="en"/>
        </w:rPr>
        <w:t>accidents</w:t>
      </w:r>
      <w:r w:rsidRPr="00D723E1">
        <w:rPr>
          <w:sz w:val="28"/>
          <w:szCs w:val="28"/>
          <w:lang w:val="en"/>
        </w:rPr>
        <w:t xml:space="preserve">, </w:t>
      </w:r>
      <w:r w:rsidRPr="00D723E1">
        <w:rPr>
          <w:rStyle w:val="hps"/>
          <w:sz w:val="28"/>
          <w:szCs w:val="28"/>
          <w:lang w:val="en"/>
        </w:rPr>
        <w:t>and</w:t>
      </w:r>
      <w:r w:rsidRPr="00D723E1">
        <w:rPr>
          <w:sz w:val="28"/>
          <w:szCs w:val="28"/>
          <w:lang w:val="en"/>
        </w:rPr>
        <w:t xml:space="preserve"> </w:t>
      </w:r>
      <w:r w:rsidRPr="00D723E1">
        <w:rPr>
          <w:rStyle w:val="hps"/>
          <w:sz w:val="28"/>
          <w:szCs w:val="28"/>
          <w:lang w:val="en"/>
        </w:rPr>
        <w:t>ways</w:t>
      </w:r>
      <w:r w:rsidRPr="00D723E1">
        <w:rPr>
          <w:sz w:val="28"/>
          <w:szCs w:val="28"/>
          <w:lang w:val="en"/>
        </w:rPr>
        <w:t xml:space="preserve"> </w:t>
      </w:r>
      <w:r w:rsidRPr="00D723E1">
        <w:rPr>
          <w:rStyle w:val="hps"/>
          <w:sz w:val="28"/>
          <w:szCs w:val="28"/>
          <w:lang w:val="en"/>
        </w:rPr>
        <w:t>to</w:t>
      </w:r>
      <w:r w:rsidRPr="00D723E1">
        <w:rPr>
          <w:sz w:val="28"/>
          <w:szCs w:val="28"/>
          <w:lang w:val="en"/>
        </w:rPr>
        <w:t xml:space="preserve"> </w:t>
      </w:r>
      <w:r w:rsidRPr="00D723E1">
        <w:rPr>
          <w:rStyle w:val="hps"/>
          <w:sz w:val="28"/>
          <w:szCs w:val="28"/>
          <w:lang w:val="en"/>
        </w:rPr>
        <w:t>maintain</w:t>
      </w:r>
      <w:r w:rsidRPr="00D723E1">
        <w:rPr>
          <w:sz w:val="28"/>
          <w:szCs w:val="28"/>
          <w:lang w:val="en"/>
        </w:rPr>
        <w:t xml:space="preserve"> </w:t>
      </w:r>
      <w:r w:rsidRPr="00D723E1">
        <w:rPr>
          <w:rStyle w:val="hps"/>
          <w:sz w:val="28"/>
          <w:szCs w:val="28"/>
          <w:lang w:val="en"/>
        </w:rPr>
        <w:t>them</w:t>
      </w:r>
      <w:r w:rsidRPr="00D723E1">
        <w:rPr>
          <w:sz w:val="28"/>
          <w:szCs w:val="28"/>
          <w:lang w:val="en"/>
        </w:rPr>
        <w:t xml:space="preserve">, </w:t>
      </w:r>
      <w:r w:rsidRPr="00D723E1">
        <w:rPr>
          <w:rStyle w:val="hps"/>
          <w:sz w:val="28"/>
          <w:szCs w:val="28"/>
          <w:lang w:val="en"/>
        </w:rPr>
        <w:t>then</w:t>
      </w:r>
      <w:r w:rsidRPr="00D723E1">
        <w:rPr>
          <w:sz w:val="28"/>
          <w:szCs w:val="28"/>
          <w:lang w:val="en"/>
        </w:rPr>
        <w:t xml:space="preserve"> </w:t>
      </w:r>
      <w:r w:rsidRPr="00D723E1">
        <w:rPr>
          <w:rStyle w:val="hps"/>
          <w:sz w:val="28"/>
          <w:szCs w:val="28"/>
          <w:lang w:val="en"/>
        </w:rPr>
        <w:t>talked about</w:t>
      </w:r>
      <w:r w:rsidRPr="00D723E1">
        <w:rPr>
          <w:sz w:val="28"/>
          <w:szCs w:val="28"/>
          <w:lang w:val="en"/>
        </w:rPr>
        <w:t xml:space="preserve"> </w:t>
      </w:r>
      <w:r w:rsidRPr="00D723E1">
        <w:rPr>
          <w:rStyle w:val="hps"/>
          <w:sz w:val="28"/>
          <w:szCs w:val="28"/>
          <w:lang w:val="en"/>
        </w:rPr>
        <w:t>ways</w:t>
      </w:r>
      <w:r w:rsidRPr="00D723E1">
        <w:rPr>
          <w:sz w:val="28"/>
          <w:szCs w:val="28"/>
          <w:lang w:val="en"/>
        </w:rPr>
        <w:t xml:space="preserve"> </w:t>
      </w:r>
      <w:r w:rsidRPr="00D723E1">
        <w:rPr>
          <w:rStyle w:val="hps"/>
          <w:sz w:val="28"/>
          <w:szCs w:val="28"/>
          <w:lang w:val="en"/>
        </w:rPr>
        <w:t>to</w:t>
      </w:r>
      <w:r w:rsidRPr="00D723E1">
        <w:rPr>
          <w:sz w:val="28"/>
          <w:szCs w:val="28"/>
          <w:lang w:val="en"/>
        </w:rPr>
        <w:t xml:space="preserve"> </w:t>
      </w:r>
      <w:r w:rsidRPr="00D723E1">
        <w:rPr>
          <w:rStyle w:val="hps"/>
          <w:sz w:val="28"/>
          <w:szCs w:val="28"/>
          <w:lang w:val="en"/>
        </w:rPr>
        <w:t>examine</w:t>
      </w:r>
      <w:r w:rsidRPr="00D723E1">
        <w:rPr>
          <w:sz w:val="28"/>
          <w:szCs w:val="28"/>
          <w:lang w:val="en"/>
        </w:rPr>
        <w:t xml:space="preserve"> </w:t>
      </w:r>
      <w:r w:rsidRPr="00D723E1">
        <w:rPr>
          <w:rStyle w:val="hps"/>
          <w:sz w:val="28"/>
          <w:szCs w:val="28"/>
          <w:lang w:val="en"/>
        </w:rPr>
        <w:t>these effects in the</w:t>
      </w:r>
      <w:r w:rsidRPr="00D723E1">
        <w:rPr>
          <w:sz w:val="28"/>
          <w:szCs w:val="28"/>
          <w:lang w:val="en"/>
        </w:rPr>
        <w:t xml:space="preserve"> </w:t>
      </w:r>
      <w:r w:rsidRPr="00D723E1">
        <w:rPr>
          <w:rStyle w:val="hps"/>
          <w:sz w:val="28"/>
          <w:szCs w:val="28"/>
          <w:lang w:val="en"/>
        </w:rPr>
        <w:t>criminal lab</w:t>
      </w:r>
      <w:r w:rsidRPr="00D723E1">
        <w:rPr>
          <w:sz w:val="28"/>
          <w:szCs w:val="28"/>
          <w:lang w:val="en"/>
        </w:rPr>
        <w:t xml:space="preserve"> </w:t>
      </w:r>
      <w:r w:rsidRPr="00D723E1">
        <w:rPr>
          <w:rStyle w:val="hps"/>
          <w:sz w:val="28"/>
          <w:szCs w:val="28"/>
          <w:lang w:val="en"/>
        </w:rPr>
        <w:t>in</w:t>
      </w:r>
      <w:r w:rsidRPr="00D723E1">
        <w:rPr>
          <w:sz w:val="28"/>
          <w:szCs w:val="28"/>
          <w:lang w:val="en"/>
        </w:rPr>
        <w:t xml:space="preserve"> </w:t>
      </w:r>
      <w:r w:rsidRPr="00D723E1">
        <w:rPr>
          <w:rStyle w:val="hps"/>
          <w:sz w:val="28"/>
          <w:szCs w:val="28"/>
          <w:lang w:val="en"/>
        </w:rPr>
        <w:t>the</w:t>
      </w:r>
      <w:r w:rsidRPr="00D723E1">
        <w:rPr>
          <w:sz w:val="28"/>
          <w:szCs w:val="28"/>
          <w:lang w:val="en"/>
        </w:rPr>
        <w:t xml:space="preserve"> </w:t>
      </w:r>
      <w:r w:rsidRPr="00D723E1">
        <w:rPr>
          <w:rStyle w:val="hps"/>
          <w:sz w:val="28"/>
          <w:szCs w:val="28"/>
          <w:lang w:val="en"/>
        </w:rPr>
        <w:t>second</w:t>
      </w:r>
      <w:r w:rsidRPr="00D723E1">
        <w:rPr>
          <w:sz w:val="28"/>
          <w:szCs w:val="28"/>
          <w:lang w:val="en"/>
        </w:rPr>
        <w:t xml:space="preserve"> </w:t>
      </w:r>
      <w:r w:rsidRPr="00D723E1">
        <w:rPr>
          <w:rStyle w:val="hps"/>
          <w:sz w:val="28"/>
          <w:szCs w:val="28"/>
          <w:lang w:val="en"/>
        </w:rPr>
        <w:t>section</w:t>
      </w:r>
      <w:r w:rsidRPr="00D723E1">
        <w:rPr>
          <w:sz w:val="28"/>
          <w:szCs w:val="28"/>
          <w:lang w:val="en"/>
        </w:rPr>
        <w:t>.</w:t>
      </w:r>
    </w:p>
    <w:p w:rsidR="006E3650" w:rsidRDefault="006E3650" w:rsidP="006E3650">
      <w:pPr>
        <w:spacing w:line="360" w:lineRule="auto"/>
        <w:ind w:firstLine="720"/>
        <w:jc w:val="both"/>
        <w:rPr>
          <w:sz w:val="28"/>
          <w:szCs w:val="28"/>
          <w:lang w:val="en"/>
        </w:rPr>
      </w:pPr>
      <w:r w:rsidRPr="00653B47">
        <w:rPr>
          <w:sz w:val="28"/>
          <w:szCs w:val="28"/>
          <w:lang w:val="en"/>
        </w:rPr>
        <w:t xml:space="preserve">In </w:t>
      </w:r>
      <w:r w:rsidRPr="00653B47">
        <w:rPr>
          <w:rStyle w:val="hps"/>
          <w:sz w:val="28"/>
          <w:szCs w:val="28"/>
          <w:lang w:val="en"/>
        </w:rPr>
        <w:t>the</w:t>
      </w:r>
      <w:r w:rsidRPr="00653B47">
        <w:rPr>
          <w:sz w:val="28"/>
          <w:szCs w:val="28"/>
          <w:lang w:val="en"/>
        </w:rPr>
        <w:t xml:space="preserve"> </w:t>
      </w:r>
      <w:r w:rsidRPr="00653B47">
        <w:rPr>
          <w:rStyle w:val="hps"/>
          <w:sz w:val="28"/>
          <w:szCs w:val="28"/>
          <w:lang w:val="en"/>
        </w:rPr>
        <w:t>third</w:t>
      </w:r>
      <w:r w:rsidRPr="00653B47">
        <w:rPr>
          <w:sz w:val="28"/>
          <w:szCs w:val="28"/>
          <w:lang w:val="en"/>
        </w:rPr>
        <w:t xml:space="preserve"> </w:t>
      </w:r>
      <w:r w:rsidRPr="00653B47">
        <w:rPr>
          <w:rStyle w:val="hps"/>
          <w:sz w:val="28"/>
          <w:szCs w:val="28"/>
          <w:lang w:val="en"/>
        </w:rPr>
        <w:t>section</w:t>
      </w:r>
      <w:r w:rsidRPr="00653B47">
        <w:rPr>
          <w:sz w:val="28"/>
          <w:szCs w:val="28"/>
          <w:lang w:val="en"/>
        </w:rPr>
        <w:t xml:space="preserve"> </w:t>
      </w:r>
      <w:r w:rsidRPr="00653B47">
        <w:rPr>
          <w:rStyle w:val="hps"/>
          <w:sz w:val="28"/>
          <w:szCs w:val="28"/>
          <w:lang w:val="en"/>
        </w:rPr>
        <w:t>reported</w:t>
      </w:r>
      <w:r w:rsidRPr="00653B47">
        <w:rPr>
          <w:sz w:val="28"/>
          <w:szCs w:val="28"/>
          <w:lang w:val="en"/>
        </w:rPr>
        <w:t xml:space="preserve"> </w:t>
      </w:r>
      <w:r w:rsidRPr="00653B47">
        <w:rPr>
          <w:rStyle w:val="hps"/>
          <w:sz w:val="28"/>
          <w:szCs w:val="28"/>
          <w:lang w:val="en"/>
        </w:rPr>
        <w:t>devices</w:t>
      </w:r>
      <w:r w:rsidRPr="00653B47">
        <w:rPr>
          <w:sz w:val="28"/>
          <w:szCs w:val="28"/>
          <w:lang w:val="en"/>
        </w:rPr>
        <w:t xml:space="preserve"> </w:t>
      </w:r>
      <w:r w:rsidRPr="00653B47">
        <w:rPr>
          <w:rStyle w:val="hps"/>
          <w:sz w:val="28"/>
          <w:szCs w:val="28"/>
          <w:lang w:val="en"/>
        </w:rPr>
        <w:t>and</w:t>
      </w:r>
      <w:r w:rsidRPr="00653B47">
        <w:rPr>
          <w:sz w:val="28"/>
          <w:szCs w:val="28"/>
          <w:lang w:val="en"/>
        </w:rPr>
        <w:t xml:space="preserve"> </w:t>
      </w:r>
      <w:r w:rsidRPr="00653B47">
        <w:rPr>
          <w:rStyle w:val="hps"/>
          <w:sz w:val="28"/>
          <w:szCs w:val="28"/>
          <w:lang w:val="en"/>
        </w:rPr>
        <w:t>tools</w:t>
      </w:r>
      <w:r w:rsidRPr="00653B47">
        <w:rPr>
          <w:sz w:val="28"/>
          <w:szCs w:val="28"/>
          <w:lang w:val="en"/>
        </w:rPr>
        <w:t xml:space="preserve"> </w:t>
      </w:r>
      <w:r w:rsidRPr="00653B47">
        <w:rPr>
          <w:rStyle w:val="hps"/>
          <w:sz w:val="28"/>
          <w:szCs w:val="28"/>
          <w:lang w:val="en"/>
        </w:rPr>
        <w:t>used</w:t>
      </w:r>
      <w:r w:rsidRPr="00653B47">
        <w:rPr>
          <w:sz w:val="28"/>
          <w:szCs w:val="28"/>
          <w:lang w:val="en"/>
        </w:rPr>
        <w:t xml:space="preserve"> </w:t>
      </w:r>
      <w:r w:rsidRPr="00653B47">
        <w:rPr>
          <w:rStyle w:val="hps"/>
          <w:sz w:val="28"/>
          <w:szCs w:val="28"/>
          <w:lang w:val="en"/>
        </w:rPr>
        <w:t>in</w:t>
      </w:r>
      <w:r w:rsidRPr="00653B47">
        <w:rPr>
          <w:sz w:val="28"/>
          <w:szCs w:val="28"/>
          <w:lang w:val="en"/>
        </w:rPr>
        <w:t xml:space="preserve"> </w:t>
      </w:r>
      <w:r w:rsidRPr="00653B47">
        <w:rPr>
          <w:rStyle w:val="hps"/>
          <w:sz w:val="28"/>
          <w:szCs w:val="28"/>
          <w:lang w:val="en"/>
        </w:rPr>
        <w:t>the</w:t>
      </w:r>
      <w:r w:rsidRPr="00653B47">
        <w:rPr>
          <w:sz w:val="28"/>
          <w:szCs w:val="28"/>
          <w:lang w:val="en"/>
        </w:rPr>
        <w:t xml:space="preserve"> </w:t>
      </w:r>
      <w:r w:rsidRPr="00653B47">
        <w:rPr>
          <w:rStyle w:val="hps"/>
          <w:sz w:val="28"/>
          <w:szCs w:val="28"/>
          <w:lang w:val="en"/>
        </w:rPr>
        <w:t>technical</w:t>
      </w:r>
      <w:r w:rsidRPr="00653B47">
        <w:rPr>
          <w:sz w:val="28"/>
          <w:szCs w:val="28"/>
          <w:lang w:val="en"/>
        </w:rPr>
        <w:t xml:space="preserve"> </w:t>
      </w:r>
      <w:r w:rsidRPr="00653B47">
        <w:rPr>
          <w:rStyle w:val="hps"/>
          <w:sz w:val="28"/>
          <w:szCs w:val="28"/>
          <w:lang w:val="en"/>
        </w:rPr>
        <w:t>tests</w:t>
      </w:r>
      <w:r w:rsidRPr="00653B47">
        <w:rPr>
          <w:sz w:val="28"/>
          <w:szCs w:val="28"/>
          <w:lang w:val="en"/>
        </w:rPr>
        <w:t xml:space="preserve"> </w:t>
      </w:r>
      <w:r w:rsidRPr="00653B47">
        <w:rPr>
          <w:rStyle w:val="hps"/>
          <w:sz w:val="28"/>
          <w:szCs w:val="28"/>
          <w:lang w:val="en"/>
        </w:rPr>
        <w:t>to demonstrate</w:t>
      </w:r>
      <w:r w:rsidRPr="00653B47">
        <w:rPr>
          <w:sz w:val="28"/>
          <w:szCs w:val="28"/>
          <w:lang w:val="en"/>
        </w:rPr>
        <w:t xml:space="preserve"> </w:t>
      </w:r>
      <w:r w:rsidRPr="00653B47">
        <w:rPr>
          <w:rStyle w:val="hps"/>
          <w:sz w:val="28"/>
          <w:szCs w:val="28"/>
          <w:lang w:val="en"/>
        </w:rPr>
        <w:t>the</w:t>
      </w:r>
      <w:r w:rsidRPr="00653B47">
        <w:rPr>
          <w:sz w:val="28"/>
          <w:szCs w:val="28"/>
          <w:lang w:val="en"/>
        </w:rPr>
        <w:t xml:space="preserve"> </w:t>
      </w:r>
      <w:r w:rsidRPr="00653B47">
        <w:rPr>
          <w:rStyle w:val="hps"/>
          <w:sz w:val="28"/>
          <w:szCs w:val="28"/>
          <w:lang w:val="en"/>
        </w:rPr>
        <w:t>impact</w:t>
      </w:r>
      <w:r w:rsidRPr="00653B47">
        <w:rPr>
          <w:sz w:val="28"/>
          <w:szCs w:val="28"/>
          <w:lang w:val="en"/>
        </w:rPr>
        <w:t xml:space="preserve"> </w:t>
      </w:r>
      <w:r w:rsidRPr="00653B47">
        <w:rPr>
          <w:rStyle w:val="hps"/>
          <w:sz w:val="28"/>
          <w:szCs w:val="28"/>
          <w:lang w:val="en"/>
        </w:rPr>
        <w:t>of</w:t>
      </w:r>
      <w:r w:rsidRPr="00653B47">
        <w:rPr>
          <w:sz w:val="28"/>
          <w:szCs w:val="28"/>
          <w:lang w:val="en"/>
        </w:rPr>
        <w:t xml:space="preserve"> </w:t>
      </w:r>
      <w:r w:rsidRPr="00653B47">
        <w:rPr>
          <w:rStyle w:val="hps"/>
          <w:sz w:val="28"/>
          <w:szCs w:val="28"/>
          <w:lang w:val="en"/>
        </w:rPr>
        <w:t>weapons</w:t>
      </w:r>
      <w:r w:rsidRPr="00653B47">
        <w:rPr>
          <w:sz w:val="28"/>
          <w:szCs w:val="28"/>
          <w:lang w:val="en"/>
        </w:rPr>
        <w:t xml:space="preserve">, </w:t>
      </w:r>
      <w:r w:rsidRPr="00653B47">
        <w:rPr>
          <w:rStyle w:val="hps"/>
          <w:sz w:val="28"/>
          <w:szCs w:val="28"/>
          <w:lang w:val="en"/>
        </w:rPr>
        <w:t>either</w:t>
      </w:r>
      <w:r w:rsidRPr="00653B47">
        <w:rPr>
          <w:sz w:val="28"/>
          <w:szCs w:val="28"/>
          <w:lang w:val="en"/>
        </w:rPr>
        <w:t xml:space="preserve"> </w:t>
      </w:r>
      <w:r w:rsidRPr="00653B47">
        <w:rPr>
          <w:rStyle w:val="hps"/>
          <w:sz w:val="28"/>
          <w:szCs w:val="28"/>
          <w:lang w:val="en"/>
        </w:rPr>
        <w:t>by</w:t>
      </w:r>
      <w:r w:rsidRPr="00653B47">
        <w:rPr>
          <w:sz w:val="28"/>
          <w:szCs w:val="28"/>
          <w:lang w:val="en"/>
        </w:rPr>
        <w:t xml:space="preserve"> </w:t>
      </w:r>
      <w:r w:rsidRPr="00653B47">
        <w:rPr>
          <w:rStyle w:val="hps"/>
          <w:sz w:val="28"/>
          <w:szCs w:val="28"/>
          <w:lang w:val="en"/>
        </w:rPr>
        <w:t>natural</w:t>
      </w:r>
      <w:r w:rsidRPr="00653B47">
        <w:rPr>
          <w:sz w:val="28"/>
          <w:szCs w:val="28"/>
          <w:lang w:val="en"/>
        </w:rPr>
        <w:t xml:space="preserve"> </w:t>
      </w:r>
      <w:r w:rsidRPr="00653B47">
        <w:rPr>
          <w:rStyle w:val="hps"/>
          <w:sz w:val="28"/>
          <w:szCs w:val="28"/>
          <w:lang w:val="en"/>
        </w:rPr>
        <w:t>devices</w:t>
      </w:r>
      <w:r w:rsidRPr="00653B47">
        <w:rPr>
          <w:sz w:val="28"/>
          <w:szCs w:val="28"/>
          <w:lang w:val="en"/>
        </w:rPr>
        <w:t xml:space="preserve">, </w:t>
      </w:r>
      <w:r w:rsidRPr="00653B47">
        <w:rPr>
          <w:rStyle w:val="hps"/>
          <w:sz w:val="28"/>
          <w:szCs w:val="28"/>
        </w:rPr>
        <w:t>like microscope</w:t>
      </w:r>
      <w:r w:rsidRPr="00653B47">
        <w:rPr>
          <w:sz w:val="28"/>
          <w:szCs w:val="28"/>
          <w:lang w:val="en"/>
        </w:rPr>
        <w:t xml:space="preserve"> </w:t>
      </w:r>
      <w:r w:rsidRPr="00653B47">
        <w:rPr>
          <w:rStyle w:val="hps"/>
          <w:sz w:val="28"/>
          <w:szCs w:val="28"/>
          <w:lang w:val="en"/>
        </w:rPr>
        <w:t>X</w:t>
      </w:r>
      <w:r w:rsidRPr="00653B47">
        <w:rPr>
          <w:sz w:val="28"/>
          <w:szCs w:val="28"/>
          <w:lang w:val="en"/>
        </w:rPr>
        <w:t xml:space="preserve"> </w:t>
      </w:r>
      <w:r w:rsidRPr="00653B47">
        <w:rPr>
          <w:rStyle w:val="hps"/>
          <w:sz w:val="28"/>
          <w:szCs w:val="28"/>
          <w:lang w:val="en"/>
        </w:rPr>
        <w:t>or</w:t>
      </w:r>
      <w:r w:rsidRPr="00653B47">
        <w:rPr>
          <w:sz w:val="28"/>
          <w:szCs w:val="28"/>
          <w:lang w:val="en"/>
        </w:rPr>
        <w:t xml:space="preserve"> </w:t>
      </w:r>
      <w:r w:rsidRPr="00653B47">
        <w:rPr>
          <w:rStyle w:val="hps"/>
          <w:sz w:val="28"/>
          <w:szCs w:val="28"/>
          <w:lang w:val="en"/>
        </w:rPr>
        <w:t>devices</w:t>
      </w:r>
      <w:r w:rsidRPr="00653B47">
        <w:rPr>
          <w:sz w:val="28"/>
          <w:szCs w:val="28"/>
          <w:lang w:val="en"/>
        </w:rPr>
        <w:t xml:space="preserve"> </w:t>
      </w:r>
      <w:r w:rsidRPr="00653B47">
        <w:rPr>
          <w:rStyle w:val="hps"/>
          <w:sz w:val="28"/>
          <w:szCs w:val="28"/>
          <w:lang w:val="en"/>
        </w:rPr>
        <w:t>rely on</w:t>
      </w:r>
      <w:r w:rsidRPr="00653B47">
        <w:rPr>
          <w:sz w:val="28"/>
          <w:szCs w:val="28"/>
          <w:lang w:val="en"/>
        </w:rPr>
        <w:t xml:space="preserve"> </w:t>
      </w:r>
      <w:r w:rsidRPr="00653B47">
        <w:rPr>
          <w:rStyle w:val="hps"/>
          <w:sz w:val="28"/>
          <w:szCs w:val="28"/>
          <w:lang w:val="en"/>
        </w:rPr>
        <w:t>chemical</w:t>
      </w:r>
      <w:r w:rsidRPr="00653B47">
        <w:rPr>
          <w:sz w:val="28"/>
          <w:szCs w:val="28"/>
          <w:lang w:val="en"/>
        </w:rPr>
        <w:t xml:space="preserve"> </w:t>
      </w:r>
      <w:r w:rsidRPr="00653B47">
        <w:rPr>
          <w:rStyle w:val="hps"/>
          <w:sz w:val="28"/>
          <w:szCs w:val="28"/>
          <w:lang w:val="en"/>
        </w:rPr>
        <w:t>analysis</w:t>
      </w:r>
      <w:r w:rsidRPr="00653B47">
        <w:rPr>
          <w:sz w:val="28"/>
          <w:szCs w:val="28"/>
          <w:lang w:val="en"/>
        </w:rPr>
        <w:t>.</w:t>
      </w:r>
    </w:p>
    <w:p w:rsidR="006E3650" w:rsidRDefault="006E3650" w:rsidP="006E3650">
      <w:pPr>
        <w:spacing w:line="360" w:lineRule="auto"/>
        <w:ind w:firstLine="720"/>
        <w:jc w:val="both"/>
        <w:rPr>
          <w:rStyle w:val="hps"/>
          <w:sz w:val="28"/>
          <w:szCs w:val="28"/>
          <w:lang w:val="en"/>
        </w:rPr>
      </w:pPr>
      <w:r w:rsidRPr="0088475C">
        <w:rPr>
          <w:sz w:val="28"/>
          <w:szCs w:val="28"/>
          <w:lang w:val="en"/>
        </w:rPr>
        <w:t xml:space="preserve">In the third chapter, </w:t>
      </w:r>
      <w:r w:rsidRPr="0088475C">
        <w:rPr>
          <w:rStyle w:val="hps"/>
          <w:sz w:val="28"/>
          <w:szCs w:val="28"/>
          <w:lang w:val="en"/>
        </w:rPr>
        <w:t>touched on the</w:t>
      </w:r>
      <w:r w:rsidRPr="0088475C">
        <w:rPr>
          <w:sz w:val="28"/>
          <w:szCs w:val="28"/>
          <w:lang w:val="en"/>
        </w:rPr>
        <w:t xml:space="preserve"> </w:t>
      </w:r>
      <w:r w:rsidRPr="0088475C">
        <w:rPr>
          <w:rStyle w:val="hps"/>
          <w:sz w:val="28"/>
          <w:szCs w:val="28"/>
          <w:lang w:val="en"/>
        </w:rPr>
        <w:t>technical reports</w:t>
      </w:r>
      <w:r w:rsidRPr="0088475C">
        <w:rPr>
          <w:sz w:val="28"/>
          <w:szCs w:val="28"/>
          <w:lang w:val="en"/>
        </w:rPr>
        <w:t xml:space="preserve"> </w:t>
      </w:r>
      <w:r w:rsidRPr="0088475C">
        <w:rPr>
          <w:rStyle w:val="hps"/>
          <w:sz w:val="28"/>
          <w:szCs w:val="28"/>
          <w:lang w:val="en"/>
        </w:rPr>
        <w:t>of the impact of</w:t>
      </w:r>
      <w:r w:rsidRPr="0088475C">
        <w:rPr>
          <w:sz w:val="28"/>
          <w:szCs w:val="28"/>
          <w:lang w:val="en"/>
        </w:rPr>
        <w:t xml:space="preserve"> </w:t>
      </w:r>
      <w:r w:rsidRPr="0088475C">
        <w:rPr>
          <w:rStyle w:val="hps"/>
          <w:sz w:val="28"/>
          <w:szCs w:val="28"/>
          <w:lang w:val="en"/>
        </w:rPr>
        <w:t>firearm</w:t>
      </w:r>
      <w:r w:rsidRPr="0088475C">
        <w:rPr>
          <w:sz w:val="28"/>
          <w:szCs w:val="28"/>
          <w:lang w:val="en"/>
        </w:rPr>
        <w:t xml:space="preserve"> </w:t>
      </w:r>
      <w:r w:rsidRPr="0088475C">
        <w:rPr>
          <w:rStyle w:val="hps"/>
          <w:sz w:val="28"/>
          <w:szCs w:val="28"/>
          <w:lang w:val="en"/>
        </w:rPr>
        <w:t>prepared by</w:t>
      </w:r>
      <w:r w:rsidRPr="0088475C">
        <w:rPr>
          <w:sz w:val="28"/>
          <w:szCs w:val="28"/>
          <w:lang w:val="en"/>
        </w:rPr>
        <w:t xml:space="preserve"> </w:t>
      </w:r>
      <w:r w:rsidRPr="0088475C">
        <w:rPr>
          <w:rStyle w:val="hps"/>
          <w:sz w:val="28"/>
          <w:szCs w:val="28"/>
          <w:lang w:val="en"/>
        </w:rPr>
        <w:t>weapons experts</w:t>
      </w:r>
      <w:r w:rsidRPr="0088475C">
        <w:rPr>
          <w:sz w:val="28"/>
          <w:szCs w:val="28"/>
          <w:lang w:val="en"/>
        </w:rPr>
        <w:t xml:space="preserve"> </w:t>
      </w:r>
      <w:r w:rsidRPr="0088475C">
        <w:rPr>
          <w:rStyle w:val="hps"/>
          <w:sz w:val="28"/>
          <w:szCs w:val="28"/>
          <w:lang w:val="en"/>
        </w:rPr>
        <w:t>due</w:t>
      </w:r>
      <w:r w:rsidRPr="0088475C">
        <w:rPr>
          <w:sz w:val="28"/>
          <w:szCs w:val="28"/>
          <w:lang w:val="en"/>
        </w:rPr>
        <w:t xml:space="preserve"> </w:t>
      </w:r>
      <w:r w:rsidRPr="0088475C">
        <w:rPr>
          <w:rStyle w:val="hps"/>
          <w:sz w:val="28"/>
          <w:szCs w:val="28"/>
          <w:lang w:val="en"/>
        </w:rPr>
        <w:t>process</w:t>
      </w:r>
      <w:r w:rsidRPr="0088475C">
        <w:rPr>
          <w:sz w:val="28"/>
          <w:szCs w:val="28"/>
          <w:lang w:val="en"/>
        </w:rPr>
        <w:t xml:space="preserve"> </w:t>
      </w:r>
      <w:r w:rsidRPr="0088475C">
        <w:rPr>
          <w:rStyle w:val="hps"/>
          <w:sz w:val="28"/>
          <w:szCs w:val="28"/>
          <w:lang w:val="en"/>
        </w:rPr>
        <w:t>examination</w:t>
      </w:r>
      <w:r w:rsidRPr="0088475C">
        <w:rPr>
          <w:sz w:val="28"/>
          <w:szCs w:val="28"/>
          <w:lang w:val="en"/>
        </w:rPr>
        <w:t xml:space="preserve"> </w:t>
      </w:r>
      <w:r w:rsidRPr="0088475C">
        <w:rPr>
          <w:rStyle w:val="hps"/>
          <w:sz w:val="28"/>
          <w:szCs w:val="28"/>
          <w:lang w:val="en"/>
        </w:rPr>
        <w:t>and comparison</w:t>
      </w:r>
      <w:r w:rsidRPr="0088475C">
        <w:rPr>
          <w:sz w:val="28"/>
          <w:szCs w:val="28"/>
          <w:lang w:val="en"/>
        </w:rPr>
        <w:t xml:space="preserve"> </w:t>
      </w:r>
      <w:r w:rsidRPr="0088475C">
        <w:rPr>
          <w:rStyle w:val="hps"/>
          <w:sz w:val="28"/>
          <w:szCs w:val="28"/>
          <w:lang w:val="en"/>
        </w:rPr>
        <w:t>using</w:t>
      </w:r>
      <w:r w:rsidRPr="0088475C">
        <w:rPr>
          <w:sz w:val="28"/>
          <w:szCs w:val="28"/>
          <w:lang w:val="en"/>
        </w:rPr>
        <w:t xml:space="preserve"> </w:t>
      </w:r>
      <w:r w:rsidRPr="0088475C">
        <w:rPr>
          <w:rStyle w:val="hps"/>
          <w:sz w:val="28"/>
          <w:szCs w:val="28"/>
          <w:lang w:val="en"/>
        </w:rPr>
        <w:t>technical means</w:t>
      </w:r>
      <w:r w:rsidRPr="0088475C">
        <w:rPr>
          <w:sz w:val="28"/>
          <w:szCs w:val="28"/>
          <w:lang w:val="en"/>
        </w:rPr>
        <w:t xml:space="preserve">, </w:t>
      </w:r>
      <w:r w:rsidRPr="0088475C">
        <w:rPr>
          <w:rStyle w:val="hps"/>
          <w:sz w:val="28"/>
          <w:szCs w:val="28"/>
          <w:lang w:val="en"/>
        </w:rPr>
        <w:t>she stated</w:t>
      </w:r>
      <w:r w:rsidRPr="0088475C">
        <w:rPr>
          <w:sz w:val="28"/>
          <w:szCs w:val="28"/>
          <w:lang w:val="en"/>
        </w:rPr>
        <w:t xml:space="preserve"> </w:t>
      </w:r>
      <w:r w:rsidRPr="0088475C">
        <w:rPr>
          <w:rStyle w:val="hps"/>
          <w:sz w:val="28"/>
          <w:szCs w:val="28"/>
          <w:lang w:val="en"/>
        </w:rPr>
        <w:t>in the</w:t>
      </w:r>
      <w:r w:rsidRPr="0088475C">
        <w:rPr>
          <w:sz w:val="28"/>
          <w:szCs w:val="28"/>
          <w:lang w:val="en"/>
        </w:rPr>
        <w:t xml:space="preserve"> </w:t>
      </w:r>
      <w:r w:rsidRPr="0088475C">
        <w:rPr>
          <w:rStyle w:val="hps"/>
          <w:sz w:val="28"/>
          <w:szCs w:val="28"/>
          <w:lang w:val="en"/>
        </w:rPr>
        <w:t>first section</w:t>
      </w:r>
      <w:r w:rsidRPr="0088475C">
        <w:rPr>
          <w:sz w:val="28"/>
          <w:szCs w:val="28"/>
          <w:lang w:val="en"/>
        </w:rPr>
        <w:t xml:space="preserve"> </w:t>
      </w:r>
      <w:r w:rsidRPr="0088475C">
        <w:rPr>
          <w:rStyle w:val="hps"/>
          <w:sz w:val="28"/>
          <w:szCs w:val="28"/>
          <w:lang w:val="en"/>
        </w:rPr>
        <w:t>types</w:t>
      </w:r>
      <w:r w:rsidRPr="0088475C">
        <w:rPr>
          <w:sz w:val="28"/>
          <w:szCs w:val="28"/>
          <w:lang w:val="en"/>
        </w:rPr>
        <w:t xml:space="preserve"> </w:t>
      </w:r>
      <w:r w:rsidRPr="0088475C">
        <w:rPr>
          <w:rStyle w:val="hps"/>
          <w:sz w:val="28"/>
          <w:szCs w:val="28"/>
          <w:lang w:val="en"/>
        </w:rPr>
        <w:t>of technical reports</w:t>
      </w:r>
      <w:r w:rsidRPr="0088475C">
        <w:rPr>
          <w:sz w:val="28"/>
          <w:szCs w:val="28"/>
          <w:lang w:val="en"/>
        </w:rPr>
        <w:t xml:space="preserve"> </w:t>
      </w:r>
      <w:r w:rsidRPr="0088475C">
        <w:rPr>
          <w:rStyle w:val="hps"/>
          <w:sz w:val="28"/>
          <w:szCs w:val="28"/>
          <w:lang w:val="en"/>
        </w:rPr>
        <w:t>provided by</w:t>
      </w:r>
      <w:r w:rsidRPr="0088475C">
        <w:rPr>
          <w:sz w:val="28"/>
          <w:szCs w:val="28"/>
          <w:lang w:val="en"/>
        </w:rPr>
        <w:t xml:space="preserve"> </w:t>
      </w:r>
      <w:r w:rsidRPr="0088475C">
        <w:rPr>
          <w:rStyle w:val="hps"/>
          <w:sz w:val="28"/>
          <w:szCs w:val="28"/>
          <w:lang w:val="en"/>
        </w:rPr>
        <w:t>expert</w:t>
      </w:r>
      <w:r w:rsidRPr="0088475C">
        <w:rPr>
          <w:sz w:val="28"/>
          <w:szCs w:val="28"/>
          <w:lang w:val="en"/>
        </w:rPr>
        <w:t xml:space="preserve"> </w:t>
      </w:r>
      <w:r w:rsidRPr="0088475C">
        <w:rPr>
          <w:rStyle w:val="hps"/>
          <w:sz w:val="28"/>
          <w:szCs w:val="28"/>
          <w:lang w:val="en"/>
        </w:rPr>
        <w:t>investigator</w:t>
      </w:r>
      <w:r w:rsidRPr="0088475C">
        <w:rPr>
          <w:sz w:val="28"/>
          <w:szCs w:val="28"/>
          <w:lang w:val="en"/>
        </w:rPr>
        <w:t xml:space="preserve"> </w:t>
      </w:r>
      <w:r w:rsidRPr="0088475C">
        <w:rPr>
          <w:rStyle w:val="hps"/>
          <w:sz w:val="28"/>
          <w:szCs w:val="28"/>
          <w:lang w:val="en"/>
        </w:rPr>
        <w:t>criminal</w:t>
      </w:r>
      <w:r w:rsidRPr="0088475C">
        <w:rPr>
          <w:sz w:val="28"/>
          <w:szCs w:val="28"/>
          <w:lang w:val="en"/>
        </w:rPr>
        <w:t xml:space="preserve"> </w:t>
      </w:r>
      <w:r w:rsidRPr="0088475C">
        <w:rPr>
          <w:rStyle w:val="hps"/>
          <w:sz w:val="28"/>
          <w:szCs w:val="28"/>
          <w:lang w:val="en"/>
        </w:rPr>
        <w:t>investigation phase</w:t>
      </w:r>
      <w:r w:rsidRPr="0088475C">
        <w:rPr>
          <w:sz w:val="28"/>
          <w:szCs w:val="28"/>
          <w:lang w:val="en"/>
        </w:rPr>
        <w:t xml:space="preserve"> </w:t>
      </w:r>
      <w:r w:rsidRPr="0088475C">
        <w:rPr>
          <w:rStyle w:val="hps"/>
          <w:sz w:val="28"/>
          <w:szCs w:val="28"/>
          <w:lang w:val="en"/>
        </w:rPr>
        <w:t>and the judge</w:t>
      </w:r>
      <w:r w:rsidRPr="0088475C">
        <w:rPr>
          <w:sz w:val="28"/>
          <w:szCs w:val="28"/>
          <w:lang w:val="en"/>
        </w:rPr>
        <w:t xml:space="preserve"> </w:t>
      </w:r>
      <w:r w:rsidRPr="0088475C">
        <w:rPr>
          <w:rStyle w:val="hps"/>
          <w:sz w:val="28"/>
          <w:szCs w:val="28"/>
          <w:lang w:val="en"/>
        </w:rPr>
        <w:t>at the trial stage</w:t>
      </w:r>
      <w:r w:rsidRPr="0088475C">
        <w:rPr>
          <w:sz w:val="28"/>
          <w:szCs w:val="28"/>
          <w:lang w:val="en"/>
        </w:rPr>
        <w:t xml:space="preserve">, </w:t>
      </w:r>
      <w:r>
        <w:rPr>
          <w:rStyle w:val="hps"/>
          <w:sz w:val="28"/>
          <w:szCs w:val="28"/>
          <w:lang w:val="en"/>
        </w:rPr>
        <w:t xml:space="preserve">like report of </w:t>
      </w:r>
      <w:r w:rsidRPr="0088475C">
        <w:rPr>
          <w:rStyle w:val="hps"/>
          <w:sz w:val="28"/>
          <w:szCs w:val="28"/>
          <w:lang w:val="en"/>
        </w:rPr>
        <w:t>immediate and</w:t>
      </w:r>
      <w:r w:rsidRPr="0088475C">
        <w:rPr>
          <w:sz w:val="28"/>
          <w:szCs w:val="28"/>
          <w:lang w:val="en"/>
        </w:rPr>
        <w:t xml:space="preserve"> </w:t>
      </w:r>
      <w:r w:rsidRPr="0088475C">
        <w:rPr>
          <w:rStyle w:val="hps"/>
          <w:sz w:val="28"/>
          <w:szCs w:val="28"/>
          <w:lang w:val="en"/>
        </w:rPr>
        <w:t>Assessment</w:t>
      </w:r>
      <w:r w:rsidRPr="0088475C">
        <w:rPr>
          <w:sz w:val="28"/>
          <w:szCs w:val="28"/>
          <w:lang w:val="en"/>
        </w:rPr>
        <w:t xml:space="preserve"> </w:t>
      </w:r>
      <w:r w:rsidRPr="0088475C">
        <w:rPr>
          <w:rStyle w:val="hps"/>
          <w:sz w:val="28"/>
          <w:szCs w:val="28"/>
          <w:lang w:val="en"/>
        </w:rPr>
        <w:t>and</w:t>
      </w:r>
      <w:r w:rsidRPr="0088475C">
        <w:rPr>
          <w:sz w:val="28"/>
          <w:szCs w:val="28"/>
          <w:lang w:val="en"/>
        </w:rPr>
        <w:t xml:space="preserve"> </w:t>
      </w:r>
      <w:r w:rsidRPr="0088475C">
        <w:rPr>
          <w:rStyle w:val="hps"/>
          <w:sz w:val="28"/>
          <w:szCs w:val="28"/>
          <w:lang w:val="en"/>
        </w:rPr>
        <w:t>the boat</w:t>
      </w:r>
      <w:r w:rsidRPr="0088475C">
        <w:rPr>
          <w:sz w:val="28"/>
          <w:szCs w:val="28"/>
          <w:lang w:val="en"/>
        </w:rPr>
        <w:t xml:space="preserve"> </w:t>
      </w:r>
      <w:r w:rsidRPr="0088475C">
        <w:rPr>
          <w:rStyle w:val="hps"/>
          <w:sz w:val="28"/>
          <w:szCs w:val="28"/>
          <w:lang w:val="en"/>
        </w:rPr>
        <w:t>and</w:t>
      </w:r>
      <w:r w:rsidRPr="0088475C">
        <w:rPr>
          <w:sz w:val="28"/>
          <w:szCs w:val="28"/>
          <w:lang w:val="en"/>
        </w:rPr>
        <w:t xml:space="preserve"> </w:t>
      </w:r>
      <w:r w:rsidRPr="0088475C">
        <w:rPr>
          <w:rStyle w:val="hps"/>
          <w:sz w:val="28"/>
          <w:szCs w:val="28"/>
          <w:lang w:val="en"/>
        </w:rPr>
        <w:t>report</w:t>
      </w:r>
      <w:r w:rsidRPr="0088475C">
        <w:rPr>
          <w:sz w:val="28"/>
          <w:szCs w:val="28"/>
          <w:lang w:val="en"/>
        </w:rPr>
        <w:t xml:space="preserve"> </w:t>
      </w:r>
      <w:r w:rsidRPr="0088475C">
        <w:rPr>
          <w:rStyle w:val="hps"/>
          <w:sz w:val="28"/>
          <w:szCs w:val="28"/>
          <w:lang w:val="en"/>
        </w:rPr>
        <w:t>the experience.</w:t>
      </w:r>
    </w:p>
    <w:p w:rsidR="006E3650" w:rsidRDefault="006E3650" w:rsidP="006E3650">
      <w:pPr>
        <w:spacing w:line="360" w:lineRule="auto"/>
        <w:ind w:firstLine="720"/>
        <w:jc w:val="both"/>
        <w:rPr>
          <w:sz w:val="28"/>
          <w:szCs w:val="28"/>
          <w:lang w:val="en"/>
        </w:rPr>
      </w:pPr>
      <w:r>
        <w:rPr>
          <w:rStyle w:val="hps"/>
          <w:sz w:val="28"/>
          <w:szCs w:val="28"/>
          <w:lang w:val="en"/>
        </w:rPr>
        <w:br w:type="page"/>
      </w:r>
      <w:r w:rsidRPr="004770D4">
        <w:rPr>
          <w:sz w:val="28"/>
          <w:szCs w:val="28"/>
          <w:lang w:val="en"/>
        </w:rPr>
        <w:lastRenderedPageBreak/>
        <w:t xml:space="preserve">In </w:t>
      </w:r>
      <w:r w:rsidRPr="004770D4">
        <w:rPr>
          <w:rStyle w:val="hps"/>
          <w:sz w:val="28"/>
          <w:szCs w:val="28"/>
          <w:lang w:val="en"/>
        </w:rPr>
        <w:t>the</w:t>
      </w:r>
      <w:r w:rsidRPr="004770D4">
        <w:rPr>
          <w:sz w:val="28"/>
          <w:szCs w:val="28"/>
          <w:lang w:val="en"/>
        </w:rPr>
        <w:t xml:space="preserve"> </w:t>
      </w:r>
      <w:r w:rsidRPr="004770D4">
        <w:rPr>
          <w:rStyle w:val="hps"/>
          <w:sz w:val="28"/>
          <w:szCs w:val="28"/>
          <w:lang w:val="en"/>
        </w:rPr>
        <w:t>second</w:t>
      </w:r>
      <w:r w:rsidRPr="004770D4">
        <w:rPr>
          <w:sz w:val="28"/>
          <w:szCs w:val="28"/>
          <w:lang w:val="en"/>
        </w:rPr>
        <w:t xml:space="preserve"> </w:t>
      </w:r>
      <w:r w:rsidRPr="004770D4">
        <w:rPr>
          <w:rStyle w:val="hps"/>
          <w:sz w:val="28"/>
          <w:szCs w:val="28"/>
          <w:lang w:val="en"/>
        </w:rPr>
        <w:t>part</w:t>
      </w:r>
      <w:r w:rsidRPr="004770D4">
        <w:rPr>
          <w:sz w:val="28"/>
          <w:szCs w:val="28"/>
          <w:lang w:val="en"/>
        </w:rPr>
        <w:t xml:space="preserve">, </w:t>
      </w:r>
      <w:r w:rsidRPr="004770D4">
        <w:rPr>
          <w:rStyle w:val="hps"/>
          <w:sz w:val="28"/>
          <w:szCs w:val="28"/>
          <w:lang w:val="en"/>
        </w:rPr>
        <w:t>Authentic</w:t>
      </w:r>
      <w:r w:rsidRPr="004770D4">
        <w:rPr>
          <w:sz w:val="28"/>
          <w:szCs w:val="28"/>
          <w:lang w:val="en"/>
        </w:rPr>
        <w:t xml:space="preserve"> </w:t>
      </w:r>
      <w:r w:rsidRPr="004770D4">
        <w:rPr>
          <w:rStyle w:val="hps"/>
          <w:sz w:val="28"/>
          <w:szCs w:val="28"/>
          <w:lang w:val="en"/>
        </w:rPr>
        <w:t>Evidence</w:t>
      </w:r>
      <w:r w:rsidRPr="004770D4">
        <w:rPr>
          <w:sz w:val="28"/>
          <w:szCs w:val="28"/>
          <w:lang w:val="en"/>
        </w:rPr>
        <w:t xml:space="preserve"> </w:t>
      </w:r>
      <w:r w:rsidRPr="004770D4">
        <w:rPr>
          <w:rStyle w:val="hps"/>
          <w:sz w:val="28"/>
          <w:szCs w:val="28"/>
          <w:lang w:val="en"/>
        </w:rPr>
        <w:t>showed</w:t>
      </w:r>
      <w:r w:rsidRPr="004770D4">
        <w:rPr>
          <w:sz w:val="28"/>
          <w:szCs w:val="28"/>
          <w:lang w:val="en"/>
        </w:rPr>
        <w:t xml:space="preserve"> </w:t>
      </w:r>
      <w:r w:rsidRPr="004770D4">
        <w:rPr>
          <w:rStyle w:val="hps"/>
          <w:sz w:val="28"/>
          <w:szCs w:val="28"/>
          <w:lang w:val="en"/>
        </w:rPr>
        <w:t>the</w:t>
      </w:r>
      <w:r w:rsidRPr="004770D4">
        <w:rPr>
          <w:sz w:val="28"/>
          <w:szCs w:val="28"/>
          <w:lang w:val="en"/>
        </w:rPr>
        <w:t xml:space="preserve"> </w:t>
      </w:r>
      <w:r w:rsidRPr="004770D4">
        <w:rPr>
          <w:rStyle w:val="hps"/>
          <w:sz w:val="28"/>
          <w:szCs w:val="28"/>
          <w:lang w:val="en"/>
        </w:rPr>
        <w:t>physical</w:t>
      </w:r>
      <w:r w:rsidRPr="004770D4">
        <w:rPr>
          <w:sz w:val="28"/>
          <w:szCs w:val="28"/>
          <w:lang w:val="en"/>
        </w:rPr>
        <w:t xml:space="preserve"> </w:t>
      </w:r>
      <w:r w:rsidRPr="004770D4">
        <w:rPr>
          <w:rStyle w:val="hps"/>
          <w:sz w:val="28"/>
          <w:szCs w:val="28"/>
          <w:lang w:val="en"/>
        </w:rPr>
        <w:t>effects</w:t>
      </w:r>
      <w:r w:rsidRPr="004770D4">
        <w:rPr>
          <w:sz w:val="28"/>
          <w:szCs w:val="28"/>
          <w:lang w:val="en"/>
        </w:rPr>
        <w:t xml:space="preserve"> </w:t>
      </w:r>
      <w:r w:rsidRPr="004770D4">
        <w:rPr>
          <w:rStyle w:val="hps"/>
          <w:sz w:val="28"/>
          <w:szCs w:val="28"/>
          <w:lang w:val="en"/>
        </w:rPr>
        <w:t>of</w:t>
      </w:r>
      <w:r w:rsidRPr="004770D4">
        <w:rPr>
          <w:sz w:val="28"/>
          <w:szCs w:val="28"/>
          <w:lang w:val="en"/>
        </w:rPr>
        <w:t xml:space="preserve"> </w:t>
      </w:r>
      <w:r w:rsidRPr="004770D4">
        <w:rPr>
          <w:rStyle w:val="hps"/>
          <w:sz w:val="28"/>
          <w:szCs w:val="28"/>
          <w:lang w:val="en"/>
        </w:rPr>
        <w:t>weapons</w:t>
      </w:r>
      <w:r w:rsidRPr="004770D4">
        <w:rPr>
          <w:sz w:val="28"/>
          <w:szCs w:val="28"/>
          <w:lang w:val="en"/>
        </w:rPr>
        <w:t xml:space="preserve"> </w:t>
      </w:r>
      <w:r w:rsidRPr="004770D4">
        <w:rPr>
          <w:rStyle w:val="hps"/>
          <w:sz w:val="28"/>
          <w:szCs w:val="28"/>
          <w:lang w:val="en"/>
        </w:rPr>
        <w:t>in the legislation</w:t>
      </w:r>
      <w:r w:rsidRPr="004770D4">
        <w:rPr>
          <w:sz w:val="28"/>
          <w:szCs w:val="28"/>
          <w:lang w:val="en"/>
        </w:rPr>
        <w:t xml:space="preserve"> </w:t>
      </w:r>
      <w:r w:rsidRPr="004770D4">
        <w:rPr>
          <w:rStyle w:val="hps"/>
          <w:sz w:val="28"/>
          <w:szCs w:val="28"/>
          <w:lang w:val="en"/>
        </w:rPr>
        <w:t>and</w:t>
      </w:r>
      <w:r w:rsidRPr="004770D4">
        <w:rPr>
          <w:sz w:val="28"/>
          <w:szCs w:val="28"/>
          <w:lang w:val="en"/>
        </w:rPr>
        <w:t xml:space="preserve"> </w:t>
      </w:r>
      <w:r w:rsidRPr="004770D4">
        <w:rPr>
          <w:rStyle w:val="hps"/>
          <w:sz w:val="28"/>
          <w:szCs w:val="28"/>
          <w:lang w:val="en"/>
        </w:rPr>
        <w:t>the</w:t>
      </w:r>
      <w:r w:rsidRPr="004770D4">
        <w:rPr>
          <w:sz w:val="28"/>
          <w:szCs w:val="28"/>
          <w:lang w:val="en"/>
        </w:rPr>
        <w:t xml:space="preserve"> </w:t>
      </w:r>
      <w:r w:rsidRPr="004770D4">
        <w:rPr>
          <w:rStyle w:val="hps"/>
          <w:sz w:val="28"/>
          <w:szCs w:val="28"/>
          <w:lang w:val="en"/>
        </w:rPr>
        <w:t>criminal</w:t>
      </w:r>
      <w:r w:rsidRPr="004770D4">
        <w:rPr>
          <w:sz w:val="28"/>
          <w:szCs w:val="28"/>
          <w:lang w:val="en"/>
        </w:rPr>
        <w:t xml:space="preserve"> </w:t>
      </w:r>
      <w:r w:rsidRPr="004770D4">
        <w:rPr>
          <w:rStyle w:val="hps"/>
          <w:sz w:val="28"/>
          <w:szCs w:val="28"/>
          <w:lang w:val="en"/>
        </w:rPr>
        <w:t>justice</w:t>
      </w:r>
      <w:r w:rsidRPr="004770D4">
        <w:rPr>
          <w:sz w:val="28"/>
          <w:szCs w:val="28"/>
          <w:lang w:val="en"/>
        </w:rPr>
        <w:t xml:space="preserve"> </w:t>
      </w:r>
      <w:r w:rsidRPr="004770D4">
        <w:rPr>
          <w:rStyle w:val="hps"/>
          <w:sz w:val="28"/>
          <w:szCs w:val="28"/>
          <w:lang w:val="en"/>
        </w:rPr>
        <w:t>system</w:t>
      </w:r>
      <w:r w:rsidRPr="004770D4">
        <w:rPr>
          <w:sz w:val="28"/>
          <w:szCs w:val="28"/>
          <w:lang w:val="en"/>
        </w:rPr>
        <w:t>.</w:t>
      </w:r>
    </w:p>
    <w:p w:rsidR="006E3650" w:rsidRDefault="006E3650" w:rsidP="006E3650">
      <w:pPr>
        <w:spacing w:line="360" w:lineRule="auto"/>
        <w:ind w:firstLine="720"/>
        <w:jc w:val="both"/>
        <w:rPr>
          <w:sz w:val="28"/>
          <w:szCs w:val="28"/>
          <w:lang w:val="en"/>
        </w:rPr>
      </w:pPr>
      <w:r w:rsidRPr="00EE35EF">
        <w:rPr>
          <w:sz w:val="28"/>
          <w:szCs w:val="28"/>
          <w:lang w:val="en"/>
        </w:rPr>
        <w:t xml:space="preserve">Finally </w:t>
      </w:r>
      <w:r w:rsidRPr="00EE35EF">
        <w:rPr>
          <w:rStyle w:val="hps"/>
          <w:sz w:val="28"/>
          <w:szCs w:val="28"/>
          <w:lang w:val="en"/>
        </w:rPr>
        <w:t>reported</w:t>
      </w:r>
      <w:r w:rsidRPr="00EE35EF">
        <w:rPr>
          <w:sz w:val="28"/>
          <w:szCs w:val="28"/>
          <w:lang w:val="en"/>
        </w:rPr>
        <w:t xml:space="preserve"> </w:t>
      </w:r>
      <w:r w:rsidRPr="00EE35EF">
        <w:rPr>
          <w:rStyle w:val="hps"/>
          <w:sz w:val="28"/>
          <w:szCs w:val="28"/>
          <w:lang w:val="en"/>
        </w:rPr>
        <w:t>attached</w:t>
      </w:r>
      <w:r w:rsidRPr="00EE35EF">
        <w:rPr>
          <w:sz w:val="28"/>
          <w:szCs w:val="28"/>
          <w:lang w:val="en"/>
        </w:rPr>
        <w:t xml:space="preserve"> </w:t>
      </w:r>
      <w:r w:rsidRPr="00EE35EF">
        <w:rPr>
          <w:rStyle w:val="hps"/>
          <w:sz w:val="28"/>
          <w:szCs w:val="28"/>
          <w:lang w:val="en"/>
        </w:rPr>
        <w:t>documents</w:t>
      </w:r>
      <w:r w:rsidRPr="00EE35EF">
        <w:rPr>
          <w:sz w:val="28"/>
          <w:szCs w:val="28"/>
          <w:lang w:val="en"/>
        </w:rPr>
        <w:t xml:space="preserve">, images, shapes </w:t>
      </w:r>
      <w:r w:rsidRPr="00EE35EF">
        <w:rPr>
          <w:rStyle w:val="hps"/>
          <w:sz w:val="28"/>
          <w:szCs w:val="28"/>
          <w:lang w:val="en"/>
        </w:rPr>
        <w:t>and</w:t>
      </w:r>
      <w:r w:rsidRPr="00EE35EF">
        <w:rPr>
          <w:sz w:val="28"/>
          <w:szCs w:val="28"/>
          <w:lang w:val="en"/>
        </w:rPr>
        <w:t xml:space="preserve"> </w:t>
      </w:r>
      <w:r w:rsidRPr="00EE35EF">
        <w:rPr>
          <w:rStyle w:val="hps"/>
          <w:sz w:val="28"/>
          <w:szCs w:val="28"/>
          <w:lang w:val="en"/>
        </w:rPr>
        <w:t>meanings</w:t>
      </w:r>
      <w:r w:rsidRPr="00EE35EF">
        <w:rPr>
          <w:sz w:val="28"/>
          <w:szCs w:val="28"/>
          <w:lang w:val="en"/>
        </w:rPr>
        <w:t>.</w:t>
      </w:r>
    </w:p>
    <w:p w:rsidR="006E3650" w:rsidRDefault="006E3650" w:rsidP="006E3650">
      <w:pPr>
        <w:spacing w:line="360" w:lineRule="auto"/>
        <w:ind w:firstLine="720"/>
        <w:jc w:val="both"/>
        <w:rPr>
          <w:rStyle w:val="hps"/>
          <w:sz w:val="28"/>
          <w:szCs w:val="28"/>
          <w:lang w:val="en"/>
        </w:rPr>
      </w:pPr>
      <w:r w:rsidRPr="00AD3AD7">
        <w:rPr>
          <w:sz w:val="28"/>
          <w:szCs w:val="28"/>
          <w:lang w:val="en"/>
        </w:rPr>
        <w:t xml:space="preserve">I have completed </w:t>
      </w:r>
      <w:r w:rsidRPr="00AD3AD7">
        <w:rPr>
          <w:rStyle w:val="hps"/>
          <w:sz w:val="28"/>
          <w:szCs w:val="28"/>
          <w:lang w:val="en"/>
        </w:rPr>
        <w:t>my</w:t>
      </w:r>
      <w:r w:rsidRPr="00AD3AD7">
        <w:rPr>
          <w:sz w:val="28"/>
          <w:szCs w:val="28"/>
          <w:lang w:val="en"/>
        </w:rPr>
        <w:t xml:space="preserve"> </w:t>
      </w:r>
      <w:r w:rsidRPr="00AD3AD7">
        <w:rPr>
          <w:rStyle w:val="hps"/>
          <w:sz w:val="28"/>
          <w:szCs w:val="28"/>
          <w:lang w:val="en"/>
        </w:rPr>
        <w:t>research</w:t>
      </w:r>
      <w:r w:rsidRPr="00AD3AD7">
        <w:rPr>
          <w:sz w:val="28"/>
          <w:szCs w:val="28"/>
          <w:lang w:val="en"/>
        </w:rPr>
        <w:t xml:space="preserve"> </w:t>
      </w:r>
      <w:r w:rsidRPr="00AD3AD7">
        <w:rPr>
          <w:rStyle w:val="hps"/>
          <w:sz w:val="28"/>
          <w:szCs w:val="28"/>
          <w:lang w:val="en"/>
        </w:rPr>
        <w:t>conclusion</w:t>
      </w:r>
      <w:r w:rsidRPr="00AD3AD7">
        <w:rPr>
          <w:sz w:val="28"/>
          <w:szCs w:val="28"/>
          <w:lang w:val="en"/>
        </w:rPr>
        <w:t xml:space="preserve"> </w:t>
      </w:r>
      <w:r w:rsidRPr="00AD3AD7">
        <w:rPr>
          <w:rStyle w:val="hps"/>
          <w:sz w:val="28"/>
          <w:szCs w:val="28"/>
          <w:lang w:val="en"/>
        </w:rPr>
        <w:t>included</w:t>
      </w:r>
      <w:r w:rsidRPr="00AD3AD7">
        <w:rPr>
          <w:sz w:val="28"/>
          <w:szCs w:val="28"/>
          <w:lang w:val="en"/>
        </w:rPr>
        <w:t xml:space="preserve"> </w:t>
      </w:r>
      <w:r w:rsidRPr="00AD3AD7">
        <w:rPr>
          <w:rStyle w:val="hps"/>
          <w:sz w:val="28"/>
          <w:szCs w:val="28"/>
          <w:lang w:val="en"/>
        </w:rPr>
        <w:t>a</w:t>
      </w:r>
      <w:r w:rsidRPr="00AD3AD7">
        <w:rPr>
          <w:sz w:val="28"/>
          <w:szCs w:val="28"/>
          <w:lang w:val="en"/>
        </w:rPr>
        <w:t xml:space="preserve"> </w:t>
      </w:r>
      <w:r w:rsidRPr="00AD3AD7">
        <w:rPr>
          <w:rStyle w:val="hps"/>
          <w:sz w:val="28"/>
          <w:szCs w:val="28"/>
          <w:lang w:val="en"/>
        </w:rPr>
        <w:t>summary</w:t>
      </w:r>
      <w:r w:rsidRPr="00AD3AD7">
        <w:rPr>
          <w:sz w:val="28"/>
          <w:szCs w:val="28"/>
          <w:lang w:val="en"/>
        </w:rPr>
        <w:t xml:space="preserve"> </w:t>
      </w:r>
      <w:r w:rsidRPr="00AD3AD7">
        <w:rPr>
          <w:rStyle w:val="hps"/>
          <w:sz w:val="28"/>
          <w:szCs w:val="28"/>
          <w:lang w:val="en"/>
        </w:rPr>
        <w:t>of</w:t>
      </w:r>
      <w:r w:rsidRPr="00AD3AD7">
        <w:rPr>
          <w:sz w:val="28"/>
          <w:szCs w:val="28"/>
          <w:lang w:val="en"/>
        </w:rPr>
        <w:t xml:space="preserve"> </w:t>
      </w:r>
      <w:r w:rsidRPr="00AD3AD7">
        <w:rPr>
          <w:rStyle w:val="hps"/>
          <w:sz w:val="28"/>
          <w:szCs w:val="28"/>
          <w:lang w:val="en"/>
        </w:rPr>
        <w:t>what</w:t>
      </w:r>
      <w:r w:rsidRPr="00AD3AD7">
        <w:rPr>
          <w:sz w:val="28"/>
          <w:szCs w:val="28"/>
          <w:lang w:val="en"/>
        </w:rPr>
        <w:t xml:space="preserve"> </w:t>
      </w:r>
      <w:r w:rsidRPr="00AD3AD7">
        <w:rPr>
          <w:rStyle w:val="hps"/>
          <w:sz w:val="28"/>
          <w:szCs w:val="28"/>
          <w:lang w:val="en"/>
        </w:rPr>
        <w:t>was</w:t>
      </w:r>
      <w:r w:rsidRPr="00AD3AD7">
        <w:rPr>
          <w:sz w:val="28"/>
          <w:szCs w:val="28"/>
          <w:lang w:val="en"/>
        </w:rPr>
        <w:t xml:space="preserve"> </w:t>
      </w:r>
      <w:r w:rsidRPr="00AD3AD7">
        <w:rPr>
          <w:rStyle w:val="hps"/>
          <w:sz w:val="28"/>
          <w:szCs w:val="28"/>
          <w:lang w:val="en"/>
        </w:rPr>
        <w:t>in the search</w:t>
      </w:r>
      <w:r w:rsidRPr="00AD3AD7">
        <w:rPr>
          <w:sz w:val="28"/>
          <w:szCs w:val="28"/>
          <w:lang w:val="en"/>
        </w:rPr>
        <w:t xml:space="preserve">, </w:t>
      </w:r>
      <w:r w:rsidRPr="00AD3AD7">
        <w:rPr>
          <w:rStyle w:val="hps"/>
          <w:sz w:val="28"/>
          <w:szCs w:val="28"/>
          <w:lang w:val="en"/>
        </w:rPr>
        <w:t>and then</w:t>
      </w:r>
      <w:r w:rsidRPr="00AD3AD7">
        <w:rPr>
          <w:sz w:val="28"/>
          <w:szCs w:val="28"/>
          <w:lang w:val="en"/>
        </w:rPr>
        <w:t xml:space="preserve"> </w:t>
      </w:r>
      <w:r w:rsidRPr="00AD3AD7">
        <w:rPr>
          <w:rStyle w:val="hps"/>
          <w:sz w:val="28"/>
          <w:szCs w:val="28"/>
          <w:lang w:val="en"/>
        </w:rPr>
        <w:t>cited</w:t>
      </w:r>
      <w:r w:rsidRPr="00AD3AD7">
        <w:rPr>
          <w:sz w:val="28"/>
          <w:szCs w:val="28"/>
          <w:lang w:val="en"/>
        </w:rPr>
        <w:t xml:space="preserve"> </w:t>
      </w:r>
      <w:r w:rsidRPr="00AD3AD7">
        <w:rPr>
          <w:rStyle w:val="hps"/>
          <w:sz w:val="28"/>
          <w:szCs w:val="28"/>
          <w:lang w:val="en"/>
        </w:rPr>
        <w:t>a</w:t>
      </w:r>
      <w:r w:rsidRPr="00AD3AD7">
        <w:rPr>
          <w:sz w:val="28"/>
          <w:szCs w:val="28"/>
          <w:lang w:val="en"/>
        </w:rPr>
        <w:t xml:space="preserve"> </w:t>
      </w:r>
      <w:r w:rsidRPr="00AD3AD7">
        <w:rPr>
          <w:rStyle w:val="hps"/>
          <w:sz w:val="28"/>
          <w:szCs w:val="28"/>
          <w:lang w:val="en"/>
        </w:rPr>
        <w:t>number</w:t>
      </w:r>
      <w:r w:rsidRPr="00AD3AD7">
        <w:rPr>
          <w:sz w:val="28"/>
          <w:szCs w:val="28"/>
          <w:lang w:val="en"/>
        </w:rPr>
        <w:t xml:space="preserve"> </w:t>
      </w:r>
      <w:r w:rsidRPr="00AD3AD7">
        <w:rPr>
          <w:rStyle w:val="hps"/>
          <w:sz w:val="28"/>
          <w:szCs w:val="28"/>
          <w:lang w:val="en"/>
        </w:rPr>
        <w:t>of</w:t>
      </w:r>
      <w:r w:rsidRPr="00AD3AD7">
        <w:rPr>
          <w:sz w:val="28"/>
          <w:szCs w:val="28"/>
          <w:lang w:val="en"/>
        </w:rPr>
        <w:t xml:space="preserve"> </w:t>
      </w:r>
      <w:r w:rsidRPr="00AD3AD7">
        <w:rPr>
          <w:rStyle w:val="hps"/>
          <w:sz w:val="28"/>
          <w:szCs w:val="28"/>
          <w:lang w:val="en"/>
        </w:rPr>
        <w:t>recommendations</w:t>
      </w:r>
      <w:r w:rsidRPr="00AD3AD7">
        <w:rPr>
          <w:sz w:val="28"/>
          <w:szCs w:val="28"/>
          <w:lang w:val="en"/>
        </w:rPr>
        <w:t xml:space="preserve"> </w:t>
      </w:r>
      <w:r w:rsidRPr="00AD3AD7">
        <w:rPr>
          <w:rStyle w:val="hps"/>
          <w:sz w:val="28"/>
          <w:szCs w:val="28"/>
          <w:lang w:val="en"/>
        </w:rPr>
        <w:t>and proposals</w:t>
      </w:r>
      <w:r w:rsidRPr="00AD3AD7">
        <w:rPr>
          <w:sz w:val="28"/>
          <w:szCs w:val="28"/>
          <w:lang w:val="en"/>
        </w:rPr>
        <w:t xml:space="preserve"> </w:t>
      </w:r>
      <w:r w:rsidRPr="00AD3AD7">
        <w:rPr>
          <w:rStyle w:val="hps"/>
          <w:sz w:val="28"/>
          <w:szCs w:val="28"/>
          <w:lang w:val="en"/>
        </w:rPr>
        <w:t>of its findings.</w:t>
      </w:r>
    </w:p>
    <w:p w:rsidR="006E3650" w:rsidRPr="004770D4" w:rsidRDefault="006E3650" w:rsidP="006E3650">
      <w:pPr>
        <w:spacing w:line="360" w:lineRule="auto"/>
        <w:ind w:firstLine="720"/>
        <w:jc w:val="both"/>
        <w:rPr>
          <w:sz w:val="64"/>
          <w:szCs w:val="64"/>
          <w:rtl/>
          <w:lang w:val="en"/>
        </w:rPr>
      </w:pPr>
      <w:bookmarkStart w:id="0" w:name="_GoBack"/>
      <w:bookmarkEnd w:id="0"/>
    </w:p>
    <w:p w:rsidR="006E3650" w:rsidRDefault="006E3650" w:rsidP="00B81AF1">
      <w:pPr>
        <w:rPr>
          <w:lang w:bidi="ar-YE"/>
        </w:rPr>
      </w:pPr>
    </w:p>
    <w:sectPr w:rsidR="006E3650" w:rsidSect="00E7059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2BA" w:rsidRDefault="001802BA" w:rsidP="00E70593">
      <w:r>
        <w:separator/>
      </w:r>
    </w:p>
  </w:endnote>
  <w:endnote w:type="continuationSeparator" w:id="0">
    <w:p w:rsidR="001802BA" w:rsidRDefault="001802BA" w:rsidP="00E7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tl/>
      </w:rPr>
      <w:id w:val="17215205"/>
      <w:docPartObj>
        <w:docPartGallery w:val="Page Numbers (Bottom of Page)"/>
        <w:docPartUnique/>
      </w:docPartObj>
    </w:sdtPr>
    <w:sdtEndPr/>
    <w:sdtContent>
      <w:sdt>
        <w:sdtPr>
          <w:rPr>
            <w:b/>
            <w:bCs/>
            <w:sz w:val="24"/>
            <w:szCs w:val="24"/>
            <w:rtl/>
          </w:rPr>
          <w:id w:val="98381352"/>
          <w:docPartObj>
            <w:docPartGallery w:val="Page Numbers (Top of Page)"/>
            <w:docPartUnique/>
          </w:docPartObj>
        </w:sdtPr>
        <w:sdtEndPr/>
        <w:sdtContent>
          <w:p w:rsidR="00E70593" w:rsidRPr="00E70593" w:rsidRDefault="00E70593" w:rsidP="00E70593">
            <w:pPr>
              <w:pStyle w:val="a4"/>
              <w:tabs>
                <w:tab w:val="left" w:pos="6944"/>
              </w:tabs>
              <w:rPr>
                <w:b/>
                <w:bCs/>
                <w:sz w:val="24"/>
                <w:szCs w:val="24"/>
              </w:rPr>
            </w:pPr>
            <w:proofErr w:type="gramStart"/>
            <w:r w:rsidRPr="00E70593">
              <w:rPr>
                <w:b/>
                <w:bCs/>
                <w:sz w:val="24"/>
                <w:szCs w:val="24"/>
                <w:rtl/>
                <w:lang w:val="ar-SA"/>
              </w:rPr>
              <w:t>صفحة</w:t>
            </w:r>
            <w:proofErr w:type="gramEnd"/>
            <w:r w:rsidRPr="00E70593">
              <w:rPr>
                <w:b/>
                <w:bCs/>
                <w:sz w:val="24"/>
                <w:szCs w:val="24"/>
                <w:rtl/>
                <w:lang w:val="ar-SA"/>
              </w:rPr>
              <w:t xml:space="preserve"> </w:t>
            </w:r>
            <w:r w:rsidRPr="00E70593">
              <w:rPr>
                <w:b/>
                <w:bCs/>
                <w:sz w:val="24"/>
                <w:szCs w:val="24"/>
              </w:rPr>
              <w:fldChar w:fldCharType="begin"/>
            </w:r>
            <w:r w:rsidRPr="00E70593">
              <w:rPr>
                <w:b/>
                <w:bCs/>
                <w:sz w:val="24"/>
                <w:szCs w:val="24"/>
              </w:rPr>
              <w:instrText>PAGE</w:instrText>
            </w:r>
            <w:r w:rsidRPr="00E70593">
              <w:rPr>
                <w:b/>
                <w:bCs/>
                <w:sz w:val="24"/>
                <w:szCs w:val="24"/>
              </w:rPr>
              <w:fldChar w:fldCharType="separate"/>
            </w:r>
            <w:r w:rsidR="00FD581A">
              <w:rPr>
                <w:b/>
                <w:bCs/>
                <w:noProof/>
                <w:sz w:val="24"/>
                <w:szCs w:val="24"/>
                <w:rtl/>
              </w:rPr>
              <w:t>17</w:t>
            </w:r>
            <w:r w:rsidRPr="00E70593">
              <w:rPr>
                <w:b/>
                <w:bCs/>
                <w:sz w:val="24"/>
                <w:szCs w:val="24"/>
              </w:rPr>
              <w:fldChar w:fldCharType="end"/>
            </w:r>
            <w:r w:rsidRPr="00E70593">
              <w:rPr>
                <w:b/>
                <w:bCs/>
                <w:sz w:val="24"/>
                <w:szCs w:val="24"/>
                <w:rtl/>
                <w:lang w:val="ar-SA"/>
              </w:rPr>
              <w:t xml:space="preserve"> من </w:t>
            </w:r>
            <w:r w:rsidRPr="00E70593">
              <w:rPr>
                <w:b/>
                <w:bCs/>
                <w:sz w:val="24"/>
                <w:szCs w:val="24"/>
              </w:rPr>
              <w:fldChar w:fldCharType="begin"/>
            </w:r>
            <w:r w:rsidRPr="00E70593">
              <w:rPr>
                <w:b/>
                <w:bCs/>
                <w:sz w:val="24"/>
                <w:szCs w:val="24"/>
              </w:rPr>
              <w:instrText>NUMPAGES</w:instrText>
            </w:r>
            <w:r w:rsidRPr="00E70593">
              <w:rPr>
                <w:b/>
                <w:bCs/>
                <w:sz w:val="24"/>
                <w:szCs w:val="24"/>
              </w:rPr>
              <w:fldChar w:fldCharType="separate"/>
            </w:r>
            <w:r w:rsidR="00FD581A">
              <w:rPr>
                <w:b/>
                <w:bCs/>
                <w:noProof/>
                <w:sz w:val="24"/>
                <w:szCs w:val="24"/>
                <w:rtl/>
              </w:rPr>
              <w:t>17</w:t>
            </w:r>
            <w:r w:rsidRPr="00E70593">
              <w:rPr>
                <w:b/>
                <w:bCs/>
                <w:sz w:val="24"/>
                <w:szCs w:val="24"/>
              </w:rPr>
              <w:fldChar w:fldCharType="end"/>
            </w:r>
            <w:r w:rsidRPr="00E70593">
              <w:rPr>
                <w:rFonts w:hint="cs"/>
                <w:b/>
                <w:bCs/>
                <w:sz w:val="24"/>
                <w:szCs w:val="24"/>
                <w:rtl/>
              </w:rPr>
              <w:tab/>
            </w:r>
            <w:r w:rsidRPr="00E70593">
              <w:rPr>
                <w:rFonts w:hint="cs"/>
                <w:b/>
                <w:bCs/>
                <w:sz w:val="24"/>
                <w:szCs w:val="24"/>
                <w:rtl/>
              </w:rPr>
              <w:tab/>
            </w:r>
            <w:r>
              <w:rPr>
                <w:rFonts w:hint="cs"/>
                <w:b/>
                <w:bCs/>
                <w:sz w:val="24"/>
                <w:szCs w:val="24"/>
                <w:rtl/>
              </w:rPr>
              <w:t xml:space="preserve">     </w:t>
            </w:r>
            <w:r w:rsidRPr="00E70593">
              <w:rPr>
                <w:b/>
                <w:bCs/>
                <w:sz w:val="24"/>
                <w:szCs w:val="24"/>
              </w:rPr>
              <w:t>www.</w:t>
            </w:r>
            <w:proofErr w:type="gramStart"/>
            <w:r w:rsidRPr="00E70593">
              <w:rPr>
                <w:b/>
                <w:bCs/>
                <w:sz w:val="24"/>
                <w:szCs w:val="24"/>
              </w:rPr>
              <w:t>yemen-nic.info</w:t>
            </w:r>
            <w:proofErr w:type="gramEnd"/>
          </w:p>
        </w:sdtContent>
      </w:sdt>
    </w:sdtContent>
  </w:sdt>
  <w:p w:rsidR="00E70593" w:rsidRPr="00E70593" w:rsidRDefault="00E70593">
    <w:pPr>
      <w:pStyle w:val="a4"/>
      <w:rPr>
        <w:rFonts w:cs="Courier Ne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2BA" w:rsidRDefault="001802BA" w:rsidP="00E70593">
      <w:r>
        <w:separator/>
      </w:r>
    </w:p>
  </w:footnote>
  <w:footnote w:type="continuationSeparator" w:id="0">
    <w:p w:rsidR="001802BA" w:rsidRDefault="001802BA" w:rsidP="00E70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F1"/>
    <w:rsid w:val="0009236E"/>
    <w:rsid w:val="001802BA"/>
    <w:rsid w:val="00201D91"/>
    <w:rsid w:val="004B6A6C"/>
    <w:rsid w:val="0057211C"/>
    <w:rsid w:val="006E3650"/>
    <w:rsid w:val="007E7597"/>
    <w:rsid w:val="00B81AF1"/>
    <w:rsid w:val="00C20F47"/>
    <w:rsid w:val="00E70593"/>
    <w:rsid w:val="00FD58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F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pPr>
    <w:rPr>
      <w:rFonts w:asciiTheme="minorHAnsi" w:eastAsiaTheme="minorHAnsi" w:hAnsiTheme="minorHAnsi" w:cstheme="minorBidi"/>
      <w:sz w:val="22"/>
      <w:szCs w:val="22"/>
    </w:r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pPr>
    <w:rPr>
      <w:rFonts w:asciiTheme="minorHAnsi" w:eastAsiaTheme="minorHAnsi" w:hAnsiTheme="minorHAnsi" w:cstheme="minorBidi"/>
      <w:sz w:val="22"/>
      <w:szCs w:val="22"/>
    </w:r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rPr>
      <w:rFonts w:ascii="Tahoma" w:eastAsiaTheme="minorHAnsi"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character" w:customStyle="1" w:styleId="shorttext">
    <w:name w:val="short_text"/>
    <w:basedOn w:val="a0"/>
    <w:rsid w:val="006E3650"/>
  </w:style>
  <w:style w:type="character" w:customStyle="1" w:styleId="alt-edited">
    <w:name w:val="alt-edited"/>
    <w:basedOn w:val="a0"/>
    <w:rsid w:val="006E3650"/>
  </w:style>
  <w:style w:type="character" w:customStyle="1" w:styleId="hps">
    <w:name w:val="hps"/>
    <w:basedOn w:val="a0"/>
    <w:rsid w:val="006E3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F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pPr>
    <w:rPr>
      <w:rFonts w:asciiTheme="minorHAnsi" w:eastAsiaTheme="minorHAnsi" w:hAnsiTheme="minorHAnsi" w:cstheme="minorBidi"/>
      <w:sz w:val="22"/>
      <w:szCs w:val="22"/>
    </w:r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pPr>
    <w:rPr>
      <w:rFonts w:asciiTheme="minorHAnsi" w:eastAsiaTheme="minorHAnsi" w:hAnsiTheme="minorHAnsi" w:cstheme="minorBidi"/>
      <w:sz w:val="22"/>
      <w:szCs w:val="22"/>
    </w:r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rPr>
      <w:rFonts w:ascii="Tahoma" w:eastAsiaTheme="minorHAnsi"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character" w:customStyle="1" w:styleId="shorttext">
    <w:name w:val="short_text"/>
    <w:basedOn w:val="a0"/>
    <w:rsid w:val="006E3650"/>
  </w:style>
  <w:style w:type="character" w:customStyle="1" w:styleId="alt-edited">
    <w:name w:val="alt-edited"/>
    <w:basedOn w:val="a0"/>
    <w:rsid w:val="006E3650"/>
  </w:style>
  <w:style w:type="character" w:customStyle="1" w:styleId="hps">
    <w:name w:val="hps"/>
    <w:basedOn w:val="a0"/>
    <w:rsid w:val="006E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93;&#1576;&#1583;%20&#1575;&#1604;&#1602;&#1575;&#1583;&#1585;%20%20-%20%20&#1605;&#1604;&#1582;&#1589;&#1575;&#1578;%20%20-%20%202018%20%20-%2010000\&#1605;&#1604;&#1601;%20%20&#1593;&#1576;&#1583;%20&#1575;&#1604;&#1602;&#1575;&#1583;&#1585;%20&#1575;&#1604;&#1602;&#1576;&#1575;&#1591;&#1610;%20%20-%20&#1575;&#1604;&#1605;&#1604;&#1582;&#1589;&#1575;&#1578;\2018%20%20%20-%20%20%20%20&#1575;&#1604;&#1605;&#1604;&#1582;&#1589;&#1575;&#1578;%20&#1575;&#1604;&#1580;&#1575;&#1607;&#1586;&#1577;%20%20%20-%20%20%20&#1575;&#1604;&#1605;&#1580;&#1605;&#1608;&#1593;&#1577;%20&#1575;&#1604;&#1575;&#1608;&#1604;&#1609;\&#8235;&#1575;&#1604;&#1602;&#1575;&#1604;&#1576;%20-%20&#1608;&#1590;&#1593;%20%20%20&#1575;&#1604;&#1605;&#1604;&#1582;&#1589;&#1575;&#1578;%20%20&#1604;&#1604;&#1605;&#1608;&#1602;&#1593;.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‫القالب - وضع   الملخصات  للموقع</Template>
  <TotalTime>9</TotalTime>
  <Pages>17</Pages>
  <Words>3567</Words>
  <Characters>20334</Characters>
  <Application>Microsoft Office Word</Application>
  <DocSecurity>0</DocSecurity>
  <Lines>169</Lines>
  <Paragraphs>47</Paragraphs>
  <ScaleCrop>false</ScaleCrop>
  <Company/>
  <LinksUpToDate>false</LinksUpToDate>
  <CharactersWithSpaces>23854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alkherbi</dc:creator>
  <cp:lastModifiedBy>alkherbi</cp:lastModifiedBy>
  <cp:revision>4</cp:revision>
  <dcterms:created xsi:type="dcterms:W3CDTF">2013-01-10T08:16:00Z</dcterms:created>
  <dcterms:modified xsi:type="dcterms:W3CDTF">2013-01-10T07:10:00Z</dcterms:modified>
</cp:coreProperties>
</file>